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660597" w:rsidP="00593ECC">
      <w:pPr>
        <w:pStyle w:val="Heading1"/>
        <w:rPr>
          <w:sz w:val="32"/>
        </w:rPr>
      </w:pPr>
      <w:r>
        <w:rPr>
          <w:sz w:val="32"/>
        </w:rPr>
        <w:t>04/04/1975</w:t>
      </w:r>
    </w:p>
    <w:p w:rsidR="00593ECC" w:rsidRPr="00593ECC" w:rsidRDefault="00593ECC" w:rsidP="00593ECC">
      <w:pPr>
        <w:pStyle w:val="Heading1"/>
        <w:rPr>
          <w:sz w:val="36"/>
        </w:rPr>
      </w:pPr>
      <w:r w:rsidRPr="00593ECC">
        <w:rPr>
          <w:sz w:val="36"/>
        </w:rPr>
        <w:t>IWDM Study Library</w:t>
      </w:r>
    </w:p>
    <w:p w:rsidR="003345CC" w:rsidRPr="00660597" w:rsidRDefault="00660597" w:rsidP="00593ECC">
      <w:pPr>
        <w:pStyle w:val="Heading1"/>
        <w:spacing w:before="360" w:after="120"/>
        <w:contextualSpacing w:val="0"/>
        <w:rPr>
          <w:sz w:val="24"/>
          <w:szCs w:val="24"/>
        </w:rPr>
      </w:pPr>
      <w:r>
        <w:rPr>
          <w:sz w:val="44"/>
        </w:rPr>
        <w:t>Invisible White Divinity by Visible Whitened G-d</w:t>
      </w:r>
      <w:r w:rsidR="00BD4376" w:rsidRPr="007E7A5E">
        <w:br/>
      </w:r>
    </w:p>
    <w:p w:rsidR="003345CC" w:rsidRPr="007E7A5E" w:rsidRDefault="003345CC" w:rsidP="007E7A5E">
      <w:pPr>
        <w:pStyle w:val="Heading3"/>
      </w:pPr>
      <w:r w:rsidRPr="007E7A5E">
        <w:t xml:space="preserve">By Imam W. </w:t>
      </w:r>
      <w:proofErr w:type="spellStart"/>
      <w:r w:rsidRPr="007E7A5E">
        <w:t>Deen</w:t>
      </w:r>
      <w:proofErr w:type="spellEnd"/>
      <w:r w:rsidRPr="007E7A5E">
        <w:t xml:space="preserve"> Mohammed</w:t>
      </w:r>
    </w:p>
    <w:p w:rsidR="00660597" w:rsidRDefault="00660597" w:rsidP="00660597"/>
    <w:p w:rsidR="00660597" w:rsidRDefault="00660597" w:rsidP="00660597">
      <w:r>
        <w:t>Something that is invisible cannot be seen with the eyes in your anatomy. Your anatomy is the structure of your physical flesh body. We call the eyes that are part of the anatomy our physical eyes.</w:t>
      </w:r>
    </w:p>
    <w:p w:rsidR="00660597" w:rsidRDefault="00660597" w:rsidP="00660597"/>
    <w:p w:rsidR="00660597" w:rsidRDefault="00660597" w:rsidP="00660597">
      <w:r>
        <w:t>Your thoughts about an invisible thing bring many ideas and pictures to your mind. When these ideas and pictures begin to take shape or form in your mind, you arrive at a concept. A concept of a thing is how you see that thing in your mind.</w:t>
      </w:r>
    </w:p>
    <w:p w:rsidR="00660597" w:rsidRDefault="00660597" w:rsidP="00660597"/>
    <w:p w:rsidR="00660597" w:rsidRDefault="00660597" w:rsidP="00660597">
      <w:r>
        <w:t xml:space="preserve">Many </w:t>
      </w:r>
      <w:proofErr w:type="spellStart"/>
      <w:r>
        <w:t>Bilalians</w:t>
      </w:r>
      <w:proofErr w:type="spellEnd"/>
      <w:r>
        <w:t xml:space="preserve"> (black Americans) have been given the wrong ideas about </w:t>
      </w:r>
      <w:r w:rsidR="00363560">
        <w:t>G-d</w:t>
      </w:r>
      <w:r>
        <w:t xml:space="preserve"> and religion. This is because they have been made to look for the </w:t>
      </w:r>
      <w:r w:rsidR="00363560">
        <w:t>G-d</w:t>
      </w:r>
      <w:r>
        <w:t xml:space="preserve"> that they can see with their physical eyes.</w:t>
      </w:r>
    </w:p>
    <w:p w:rsidR="00660597" w:rsidRDefault="00660597" w:rsidP="00660597"/>
    <w:p w:rsidR="00660597" w:rsidRDefault="00660597" w:rsidP="00660597">
      <w:r>
        <w:t xml:space="preserve">The Christian Church taught </w:t>
      </w:r>
      <w:proofErr w:type="spellStart"/>
      <w:r>
        <w:t>Bilalians</w:t>
      </w:r>
      <w:proofErr w:type="spellEnd"/>
      <w:r>
        <w:t xml:space="preserve"> that </w:t>
      </w:r>
      <w:r w:rsidR="00363560">
        <w:t>G-d</w:t>
      </w:r>
      <w:r>
        <w:t>, the Creator of the universe, is a three-in-one-</w:t>
      </w:r>
      <w:r w:rsidR="00363560">
        <w:t>G-d</w:t>
      </w:r>
      <w:r>
        <w:t xml:space="preserve">. </w:t>
      </w:r>
      <w:proofErr w:type="spellStart"/>
      <w:r>
        <w:t>Bilalians</w:t>
      </w:r>
      <w:proofErr w:type="spellEnd"/>
      <w:r>
        <w:t xml:space="preserve"> were told that there was </w:t>
      </w:r>
      <w:r w:rsidR="00363560">
        <w:t>G-d</w:t>
      </w:r>
      <w:r>
        <w:t xml:space="preserve"> the father, </w:t>
      </w:r>
      <w:r w:rsidR="00363560">
        <w:t>G-d</w:t>
      </w:r>
      <w:r>
        <w:t xml:space="preserve"> the son, and </w:t>
      </w:r>
      <w:r w:rsidR="00363560">
        <w:t>G-d</w:t>
      </w:r>
      <w:r>
        <w:t xml:space="preserve"> the holy ghost.</w:t>
      </w:r>
    </w:p>
    <w:p w:rsidR="00660597" w:rsidRDefault="00660597" w:rsidP="00660597"/>
    <w:p w:rsidR="00660597" w:rsidRDefault="00660597" w:rsidP="00660597">
      <w:r>
        <w:t xml:space="preserve">The people who taught </w:t>
      </w:r>
      <w:proofErr w:type="spellStart"/>
      <w:r>
        <w:t>Bilalians</w:t>
      </w:r>
      <w:proofErr w:type="spellEnd"/>
      <w:r>
        <w:t xml:space="preserve"> to believe in these three persons in one concept of the</w:t>
      </w:r>
    </w:p>
    <w:p w:rsidR="00660597" w:rsidRDefault="00660597" w:rsidP="00660597">
      <w:r>
        <w:t xml:space="preserve">Creator used a picture of a white man on a cross. </w:t>
      </w:r>
      <w:proofErr w:type="spellStart"/>
      <w:r>
        <w:t>Bilalians</w:t>
      </w:r>
      <w:proofErr w:type="spellEnd"/>
      <w:r>
        <w:t xml:space="preserve"> believed that the white image that they saw on the cross was Jesus the son. </w:t>
      </w:r>
      <w:proofErr w:type="gramStart"/>
      <w:r>
        <w:t>So</w:t>
      </w:r>
      <w:proofErr w:type="gramEnd"/>
      <w:r>
        <w:t xml:space="preserve"> the divinity or the </w:t>
      </w:r>
      <w:r w:rsidR="00363560">
        <w:t>G-d</w:t>
      </w:r>
      <w:r>
        <w:t xml:space="preserve"> that they worshipped was in physical white flesh.</w:t>
      </w:r>
    </w:p>
    <w:p w:rsidR="00660597" w:rsidRDefault="00660597" w:rsidP="00660597"/>
    <w:p w:rsidR="00660597" w:rsidRDefault="00660597" w:rsidP="00660597">
      <w:r>
        <w:t xml:space="preserve">Since the image of a white man was put on the cross as Jesus, </w:t>
      </w:r>
      <w:proofErr w:type="spellStart"/>
      <w:r>
        <w:t>Bilalians</w:t>
      </w:r>
      <w:proofErr w:type="spellEnd"/>
      <w:r>
        <w:t xml:space="preserve"> identified white physical flesh with </w:t>
      </w:r>
      <w:r w:rsidR="00363560">
        <w:t>G-d</w:t>
      </w:r>
      <w:r>
        <w:t>. This made them accept and love white and reject and hate black.</w:t>
      </w:r>
    </w:p>
    <w:p w:rsidR="00660597" w:rsidRDefault="00660597" w:rsidP="00660597"/>
    <w:p w:rsidR="00660597" w:rsidRDefault="00660597" w:rsidP="00660597">
      <w:r>
        <w:lastRenderedPageBreak/>
        <w:t xml:space="preserve">The tricky plan of white divinity made </w:t>
      </w:r>
      <w:proofErr w:type="spellStart"/>
      <w:r>
        <w:t>Bilalians</w:t>
      </w:r>
      <w:proofErr w:type="spellEnd"/>
      <w:r>
        <w:t xml:space="preserve"> worship a visible, whitened </w:t>
      </w:r>
      <w:r w:rsidR="00363560">
        <w:t>G-d</w:t>
      </w:r>
      <w:r>
        <w:t xml:space="preserve">. When </w:t>
      </w:r>
      <w:bookmarkStart w:id="0" w:name="_GoBack"/>
      <w:r>
        <w:t xml:space="preserve">something is visible, you can see it with your physical eyes, and Jesus on the cross is the visible </w:t>
      </w:r>
      <w:bookmarkEnd w:id="0"/>
      <w:r w:rsidR="00363560">
        <w:t>G-d</w:t>
      </w:r>
      <w:r>
        <w:t xml:space="preserve"> of the flesh conscious Christian Church.</w:t>
      </w:r>
    </w:p>
    <w:p w:rsidR="00660597" w:rsidRDefault="00660597" w:rsidP="00660597"/>
    <w:p w:rsidR="00660597" w:rsidRDefault="00660597" w:rsidP="00660597">
      <w:r>
        <w:t xml:space="preserve">Brothers and Sisters, Almighty </w:t>
      </w:r>
      <w:r w:rsidR="00363560">
        <w:t>G-d</w:t>
      </w:r>
      <w:r>
        <w:t xml:space="preserve"> has blessed the Lost-Found Nation of Islam in the West with the knowledge of how to remove darkness, confusion and ignorance from your mind. </w:t>
      </w:r>
      <w:r w:rsidR="00363560">
        <w:t>G-d</w:t>
      </w:r>
      <w:r>
        <w:t xml:space="preserve"> has blessed the Nation of Islam with divine truth, and truth destroys the mentality that was made in you by white divinity.</w:t>
      </w:r>
    </w:p>
    <w:p w:rsidR="00660597" w:rsidRDefault="00660597" w:rsidP="00660597">
      <w:pPr>
        <w:pStyle w:val="Heading3"/>
      </w:pPr>
      <w:r>
        <w:t xml:space="preserve">The Wisdom </w:t>
      </w:r>
      <w:r w:rsidR="00363560">
        <w:t>of W.</w:t>
      </w:r>
      <w:r>
        <w:t xml:space="preserve"> D. </w:t>
      </w:r>
      <w:r w:rsidR="00363560">
        <w:t>Mohammed</w:t>
      </w:r>
      <w:r>
        <w:t>:</w:t>
      </w:r>
    </w:p>
    <w:p w:rsidR="00660597" w:rsidRDefault="00660597" w:rsidP="00660597">
      <w:r>
        <w:t xml:space="preserve">We pray Allah that those who hear the truth will have an ear for it and will accept it and will live by it. Truth can come but if you don't accept it, it is of no use to you. Once you accept it, you </w:t>
      </w:r>
      <w:r w:rsidR="00363560">
        <w:t>must</w:t>
      </w:r>
      <w:r>
        <w:t xml:space="preserve"> live it. If you don't live it, you will soon become dead to the truth."</w:t>
      </w:r>
    </w:p>
    <w:p w:rsidR="00660597" w:rsidRDefault="00660597" w:rsidP="00660597">
      <w:r>
        <w:t xml:space="preserve">"If the world wants to see itself in one focus, it should look on the most beautiful people in the world — the American </w:t>
      </w:r>
      <w:proofErr w:type="spellStart"/>
      <w:r>
        <w:t>Bilalian</w:t>
      </w:r>
      <w:proofErr w:type="spellEnd"/>
      <w:r>
        <w:t xml:space="preserve"> community.</w:t>
      </w:r>
    </w:p>
    <w:sectPr w:rsidR="00660597"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CA" w:rsidRDefault="00292DCA" w:rsidP="007E7A5E">
      <w:r>
        <w:separator/>
      </w:r>
    </w:p>
  </w:endnote>
  <w:endnote w:type="continuationSeparator" w:id="0">
    <w:p w:rsidR="00292DCA" w:rsidRDefault="00292DC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FA2B83" w:rsidP="00593ECC">
        <w:pPr>
          <w:pStyle w:val="Footer"/>
          <w:jc w:val="center"/>
        </w:pPr>
        <w:r>
          <w:fldChar w:fldCharType="begin"/>
        </w:r>
        <w:r>
          <w:instrText xml:space="preserve"> PAGE   \* MERGEFORMAT </w:instrText>
        </w:r>
        <w:r>
          <w:fldChar w:fldCharType="separate"/>
        </w:r>
        <w:r w:rsidR="00363560">
          <w:rPr>
            <w:noProof/>
          </w:rPr>
          <w:t>2</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CA" w:rsidRDefault="00292DCA" w:rsidP="007E7A5E">
      <w:r>
        <w:separator/>
      </w:r>
    </w:p>
  </w:footnote>
  <w:footnote w:type="continuationSeparator" w:id="0">
    <w:p w:rsidR="00292DCA" w:rsidRDefault="00292DC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71"/>
    <w:rsid w:val="000E4EE2"/>
    <w:rsid w:val="00147DCB"/>
    <w:rsid w:val="001759E0"/>
    <w:rsid w:val="00180030"/>
    <w:rsid w:val="002023FD"/>
    <w:rsid w:val="002123C3"/>
    <w:rsid w:val="00215703"/>
    <w:rsid w:val="002426D5"/>
    <w:rsid w:val="00292DCA"/>
    <w:rsid w:val="003345CC"/>
    <w:rsid w:val="00363560"/>
    <w:rsid w:val="00387E71"/>
    <w:rsid w:val="003B06C0"/>
    <w:rsid w:val="00527231"/>
    <w:rsid w:val="00580B11"/>
    <w:rsid w:val="00593ECC"/>
    <w:rsid w:val="00660597"/>
    <w:rsid w:val="006F0309"/>
    <w:rsid w:val="007E7A5E"/>
    <w:rsid w:val="00981ED3"/>
    <w:rsid w:val="00997D64"/>
    <w:rsid w:val="009E587D"/>
    <w:rsid w:val="00AE4B71"/>
    <w:rsid w:val="00B04C40"/>
    <w:rsid w:val="00BD4376"/>
    <w:rsid w:val="00C1422E"/>
    <w:rsid w:val="00DC4E9C"/>
    <w:rsid w:val="00DD17DD"/>
    <w:rsid w:val="00EC3BDC"/>
    <w:rsid w:val="00FA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16B7C-C5DE-46CD-807C-E1F8C3F8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Template>
  <TotalTime>8509</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indra mahabir</cp:lastModifiedBy>
  <cp:revision>3</cp:revision>
  <dcterms:created xsi:type="dcterms:W3CDTF">2017-12-18T19:24:00Z</dcterms:created>
  <dcterms:modified xsi:type="dcterms:W3CDTF">2017-12-27T21:55:00Z</dcterms:modified>
</cp:coreProperties>
</file>