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E1C" w14:textId="77777777" w:rsidR="00593ECC" w:rsidRPr="00593ECC" w:rsidRDefault="00416939" w:rsidP="00FE6B05">
      <w:pPr>
        <w:pStyle w:val="Heading1"/>
        <w:rPr>
          <w:sz w:val="32"/>
        </w:rPr>
      </w:pPr>
      <w:r>
        <w:rPr>
          <w:sz w:val="32"/>
        </w:rPr>
        <w:t>06-06-1975</w:t>
      </w:r>
    </w:p>
    <w:p w14:paraId="16A5D6DB" w14:textId="77777777" w:rsidR="00593ECC" w:rsidRPr="00593ECC" w:rsidRDefault="00593ECC" w:rsidP="00FE6B05">
      <w:pPr>
        <w:pStyle w:val="Heading1"/>
        <w:rPr>
          <w:sz w:val="36"/>
        </w:rPr>
      </w:pPr>
      <w:r w:rsidRPr="00593ECC">
        <w:rPr>
          <w:sz w:val="36"/>
        </w:rPr>
        <w:t>IWDM Study Library</w:t>
      </w:r>
    </w:p>
    <w:p w14:paraId="73304940" w14:textId="18591784" w:rsidR="003345CC" w:rsidRPr="00416939" w:rsidRDefault="00416939" w:rsidP="00FE6B05">
      <w:pPr>
        <w:pStyle w:val="Heading1"/>
        <w:spacing w:before="360" w:after="120"/>
        <w:contextualSpacing w:val="0"/>
        <w:rPr>
          <w:sz w:val="24"/>
          <w:szCs w:val="24"/>
        </w:rPr>
      </w:pPr>
      <w:r>
        <w:rPr>
          <w:sz w:val="44"/>
        </w:rPr>
        <w:t xml:space="preserve">A Challenge </w:t>
      </w:r>
      <w:r w:rsidR="00FE6B05">
        <w:rPr>
          <w:sz w:val="44"/>
        </w:rPr>
        <w:t>to</w:t>
      </w:r>
      <w:r>
        <w:rPr>
          <w:sz w:val="44"/>
        </w:rPr>
        <w:t xml:space="preserve"> Christianity</w:t>
      </w:r>
      <w:r w:rsidR="00BD4376" w:rsidRPr="007E7A5E">
        <w:br/>
      </w:r>
    </w:p>
    <w:p w14:paraId="1E771736" w14:textId="77777777" w:rsidR="003345CC" w:rsidRPr="007E7A5E" w:rsidRDefault="003345CC" w:rsidP="00FE6B05">
      <w:pPr>
        <w:pStyle w:val="Heading3"/>
      </w:pPr>
      <w:r w:rsidRPr="007E7A5E">
        <w:t>By Imam W. Deen Mohammed</w:t>
      </w:r>
    </w:p>
    <w:p w14:paraId="59C228F0" w14:textId="77777777" w:rsidR="003345CC" w:rsidRDefault="003345CC" w:rsidP="00FE6B05">
      <w:pPr>
        <w:jc w:val="center"/>
      </w:pPr>
    </w:p>
    <w:p w14:paraId="67BFE590" w14:textId="77777777" w:rsidR="00416939" w:rsidRDefault="00416939" w:rsidP="00FE6B05">
      <w:pPr>
        <w:spacing w:after="0"/>
        <w:jc w:val="center"/>
      </w:pPr>
      <w:r>
        <w:t xml:space="preserve">70. O </w:t>
      </w:r>
      <w:proofErr w:type="gramStart"/>
      <w:r>
        <w:t>Apostle !</w:t>
      </w:r>
      <w:proofErr w:type="gramEnd"/>
      <w:r>
        <w:t xml:space="preserve"> proclaim</w:t>
      </w:r>
    </w:p>
    <w:p w14:paraId="47D6A1C6" w14:textId="05A6F063" w:rsidR="00416939" w:rsidRDefault="00416939" w:rsidP="00FE6B05">
      <w:pPr>
        <w:spacing w:after="0"/>
        <w:jc w:val="center"/>
      </w:pPr>
      <w:r>
        <w:t>The (Message) which hath been</w:t>
      </w:r>
    </w:p>
    <w:p w14:paraId="10090851" w14:textId="77777777" w:rsidR="00416939" w:rsidRDefault="00416939" w:rsidP="00FE6B05">
      <w:pPr>
        <w:spacing w:after="0"/>
        <w:jc w:val="center"/>
      </w:pPr>
      <w:r>
        <w:t>Sent to thee from thy Lord.</w:t>
      </w:r>
    </w:p>
    <w:p w14:paraId="4590C7AB" w14:textId="77777777" w:rsidR="00416939" w:rsidRDefault="00416939" w:rsidP="00FE6B05">
      <w:pPr>
        <w:spacing w:after="0"/>
        <w:jc w:val="center"/>
      </w:pPr>
      <w:r>
        <w:t>If thou didst not, thou</w:t>
      </w:r>
    </w:p>
    <w:p w14:paraId="5E48C675" w14:textId="7060C474" w:rsidR="00416939" w:rsidRDefault="00416939" w:rsidP="00FE6B05">
      <w:pPr>
        <w:spacing w:after="0"/>
        <w:jc w:val="center"/>
      </w:pPr>
      <w:r>
        <w:t>Wouldst not have fulfilled</w:t>
      </w:r>
    </w:p>
    <w:p w14:paraId="28F26074" w14:textId="4B5D82B6" w:rsidR="00416939" w:rsidRDefault="00416939" w:rsidP="00FE6B05">
      <w:pPr>
        <w:spacing w:after="0"/>
        <w:jc w:val="center"/>
      </w:pPr>
      <w:r>
        <w:t>And proclaimed His Mission.</w:t>
      </w:r>
    </w:p>
    <w:p w14:paraId="756B15D5" w14:textId="5D6C6199" w:rsidR="00416939" w:rsidRDefault="00416939" w:rsidP="00FE6B05">
      <w:pPr>
        <w:spacing w:after="0"/>
        <w:jc w:val="center"/>
      </w:pPr>
      <w:r>
        <w:t xml:space="preserve">And </w:t>
      </w:r>
      <w:r w:rsidR="003B36F1">
        <w:t>G-d</w:t>
      </w:r>
      <w:r>
        <w:t xml:space="preserve"> will defend thee</w:t>
      </w:r>
    </w:p>
    <w:p w14:paraId="28318876" w14:textId="21E9107D" w:rsidR="00416939" w:rsidRDefault="00416939" w:rsidP="00FE6B05">
      <w:pPr>
        <w:spacing w:after="0"/>
        <w:jc w:val="center"/>
      </w:pPr>
      <w:r>
        <w:t>From men (who mean mischief).</w:t>
      </w:r>
    </w:p>
    <w:p w14:paraId="0F4CE8EB" w14:textId="052A4017" w:rsidR="00416939" w:rsidRDefault="00416939" w:rsidP="00FE6B05">
      <w:pPr>
        <w:spacing w:after="0"/>
        <w:jc w:val="center"/>
      </w:pPr>
      <w:r>
        <w:t xml:space="preserve">For </w:t>
      </w:r>
      <w:r w:rsidR="003B36F1">
        <w:t>G-d</w:t>
      </w:r>
      <w:r>
        <w:t xml:space="preserve"> </w:t>
      </w:r>
      <w:proofErr w:type="spellStart"/>
      <w:r>
        <w:t>guideth</w:t>
      </w:r>
      <w:proofErr w:type="spellEnd"/>
      <w:r>
        <w:t xml:space="preserve"> not</w:t>
      </w:r>
    </w:p>
    <w:p w14:paraId="14902EE1" w14:textId="77777777" w:rsidR="00416939" w:rsidRDefault="00416939" w:rsidP="00FE6B05">
      <w:pPr>
        <w:spacing w:after="0"/>
        <w:jc w:val="center"/>
      </w:pPr>
      <w:r>
        <w:t>Those who reject Faith.</w:t>
      </w:r>
    </w:p>
    <w:p w14:paraId="7A63275B" w14:textId="40E95A11" w:rsidR="00416939" w:rsidRDefault="00416939" w:rsidP="00FE6B05">
      <w:pPr>
        <w:spacing w:after="0"/>
        <w:jc w:val="center"/>
      </w:pPr>
      <w:r>
        <w:t xml:space="preserve">71. </w:t>
      </w:r>
      <w:proofErr w:type="gramStart"/>
      <w:r>
        <w:t>Say :</w:t>
      </w:r>
      <w:proofErr w:type="gramEnd"/>
      <w:r>
        <w:t xml:space="preserve"> "O People of the Book !</w:t>
      </w:r>
    </w:p>
    <w:p w14:paraId="48E9C20C" w14:textId="5331225B" w:rsidR="00416939" w:rsidRDefault="00416939" w:rsidP="00FE6B05">
      <w:pPr>
        <w:spacing w:after="0"/>
        <w:jc w:val="center"/>
      </w:pPr>
      <w:r>
        <w:t>Ye have no ground</w:t>
      </w:r>
    </w:p>
    <w:p w14:paraId="4AC62717" w14:textId="1EFFD148" w:rsidR="00416939" w:rsidRDefault="00416939" w:rsidP="00FE6B05">
      <w:pPr>
        <w:spacing w:after="0"/>
        <w:jc w:val="center"/>
      </w:pPr>
      <w:r>
        <w:t>To stand upon unless</w:t>
      </w:r>
    </w:p>
    <w:p w14:paraId="2ED68A4D" w14:textId="570C70ED" w:rsidR="00416939" w:rsidRDefault="00416939" w:rsidP="00FE6B05">
      <w:pPr>
        <w:spacing w:after="0"/>
        <w:jc w:val="center"/>
      </w:pPr>
      <w:r>
        <w:t>Ye stand fast by the Law,</w:t>
      </w:r>
    </w:p>
    <w:p w14:paraId="778489DB" w14:textId="13550FAA" w:rsidR="00416939" w:rsidRDefault="00416939" w:rsidP="00FE6B05">
      <w:pPr>
        <w:spacing w:after="0"/>
        <w:jc w:val="center"/>
      </w:pPr>
      <w:r>
        <w:t>The Gospel, and all the revelation</w:t>
      </w:r>
    </w:p>
    <w:p w14:paraId="32A98740" w14:textId="41469EE3" w:rsidR="00416939" w:rsidRDefault="00416939" w:rsidP="00FE6B05">
      <w:pPr>
        <w:spacing w:after="0"/>
        <w:jc w:val="center"/>
      </w:pPr>
      <w:r>
        <w:t>That has come to you from</w:t>
      </w:r>
    </w:p>
    <w:p w14:paraId="2CB68349" w14:textId="4D4A31CC" w:rsidR="00416939" w:rsidRDefault="00416939" w:rsidP="00FE6B05">
      <w:pPr>
        <w:spacing w:after="0"/>
        <w:jc w:val="center"/>
      </w:pPr>
      <w:r>
        <w:t>Your Lord."    It is the revelation</w:t>
      </w:r>
    </w:p>
    <w:p w14:paraId="70D7439C" w14:textId="326535F4" w:rsidR="00416939" w:rsidRDefault="00416939" w:rsidP="00FE6B05">
      <w:pPr>
        <w:spacing w:after="0"/>
        <w:jc w:val="center"/>
      </w:pPr>
      <w:r>
        <w:t>That cometh to thee from</w:t>
      </w:r>
    </w:p>
    <w:p w14:paraId="0D49AB71" w14:textId="6FD3991F" w:rsidR="00416939" w:rsidRDefault="00416939" w:rsidP="00FE6B05">
      <w:pPr>
        <w:spacing w:after="0"/>
        <w:jc w:val="center"/>
      </w:pPr>
      <w:r>
        <w:t xml:space="preserve">Thy Lord, that </w:t>
      </w:r>
      <w:proofErr w:type="spellStart"/>
      <w:r>
        <w:t>increaseth</w:t>
      </w:r>
      <w:proofErr w:type="spellEnd"/>
      <w:r>
        <w:t xml:space="preserve"> in most</w:t>
      </w:r>
    </w:p>
    <w:p w14:paraId="5E42B397" w14:textId="23A61F0B" w:rsidR="00416939" w:rsidRDefault="00416939" w:rsidP="00FE6B05">
      <w:pPr>
        <w:spacing w:after="0"/>
        <w:jc w:val="center"/>
      </w:pPr>
      <w:r>
        <w:t>Of them their obstinate</w:t>
      </w:r>
    </w:p>
    <w:p w14:paraId="3FF081C5" w14:textId="3701A850" w:rsidR="00416939" w:rsidRDefault="00416939" w:rsidP="00FE6B05">
      <w:pPr>
        <w:spacing w:after="0"/>
        <w:jc w:val="center"/>
      </w:pPr>
      <w:r>
        <w:t>Rebellion and blasphemy.</w:t>
      </w:r>
    </w:p>
    <w:p w14:paraId="08AF3B36" w14:textId="55A2CB32" w:rsidR="00416939" w:rsidRDefault="00416939" w:rsidP="00FE6B05">
      <w:pPr>
        <w:spacing w:after="0"/>
        <w:jc w:val="center"/>
      </w:pPr>
      <w:r>
        <w:t>But sorrow thou not</w:t>
      </w:r>
    </w:p>
    <w:p w14:paraId="457F3586" w14:textId="77777777" w:rsidR="00416939" w:rsidRDefault="00416939" w:rsidP="00FE6B05">
      <w:pPr>
        <w:spacing w:after="0"/>
        <w:jc w:val="center"/>
      </w:pPr>
      <w:r>
        <w:t>Over (these) people without Faith.</w:t>
      </w:r>
    </w:p>
    <w:p w14:paraId="7E54AF68" w14:textId="77777777" w:rsidR="00FE6B05" w:rsidRDefault="00FE6B05" w:rsidP="00FE6B05">
      <w:pPr>
        <w:spacing w:after="0"/>
        <w:jc w:val="center"/>
      </w:pPr>
    </w:p>
    <w:p w14:paraId="3C352448" w14:textId="7D494122" w:rsidR="00416939" w:rsidRDefault="00416939" w:rsidP="00FE6B05">
      <w:pPr>
        <w:spacing w:after="0"/>
        <w:jc w:val="center"/>
      </w:pPr>
      <w:r>
        <w:t xml:space="preserve">Holy </w:t>
      </w:r>
      <w:r w:rsidR="003B36F1">
        <w:t>Qur’an</w:t>
      </w:r>
      <w:r>
        <w:t xml:space="preserve"> translation by Yusuf Ali, Sura V: Verses 70-71</w:t>
      </w:r>
    </w:p>
    <w:p w14:paraId="5DBDA663" w14:textId="77777777" w:rsidR="00416939" w:rsidRDefault="00416939" w:rsidP="00FE6B05">
      <w:pPr>
        <w:jc w:val="both"/>
      </w:pPr>
    </w:p>
    <w:p w14:paraId="4FA501B3" w14:textId="77777777" w:rsidR="00416939" w:rsidRDefault="00416939" w:rsidP="00FE6B05">
      <w:pPr>
        <w:jc w:val="both"/>
      </w:pPr>
      <w:r>
        <w:t xml:space="preserve">In </w:t>
      </w:r>
      <w:proofErr w:type="gramStart"/>
      <w:r>
        <w:t>The</w:t>
      </w:r>
      <w:proofErr w:type="gramEnd"/>
      <w:r>
        <w:t xml:space="preserve"> Name Of Allah, The Beneficent, The Merciful; Peace And Blessings Upon His Servant And His Messenger Muhammad Forever. Amen.</w:t>
      </w:r>
    </w:p>
    <w:p w14:paraId="083F12C9" w14:textId="77777777" w:rsidR="00416939" w:rsidRDefault="00416939" w:rsidP="00FE6B05">
      <w:pPr>
        <w:jc w:val="both"/>
      </w:pPr>
      <w:r>
        <w:t xml:space="preserve">As -Salaam -Alaikum My Dear Brothers and Sisters, </w:t>
      </w:r>
      <w:proofErr w:type="gramStart"/>
      <w:r>
        <w:t>The</w:t>
      </w:r>
      <w:proofErr w:type="gramEnd"/>
      <w:r>
        <w:t xml:space="preserve"> founders and leaders of the religious movements we have in the world today worked hard, planned, and schemed to steal the glory from </w:t>
      </w:r>
      <w:r>
        <w:lastRenderedPageBreak/>
        <w:t xml:space="preserve">the righteous people. They have done this by cruelly hiding and concealing the Truth. They would not permit you to come into the knowledge of scriptural wisdom. They gave you baby ideas and baby teachings so that you would not be in a position of strength when the time would come for the manifestation of </w:t>
      </w:r>
      <w:r w:rsidR="003B36F1">
        <w:t>G-d</w:t>
      </w:r>
      <w:r>
        <w:t>'s Truth in the world.</w:t>
      </w:r>
    </w:p>
    <w:p w14:paraId="76C06BED" w14:textId="77777777" w:rsidR="00416939" w:rsidRDefault="00416939" w:rsidP="00FE6B05">
      <w:pPr>
        <w:jc w:val="both"/>
      </w:pPr>
      <w:r>
        <w:t>It might sound strange to some of you to hear that the leaders of religion have been responsible for keeping religion from the people. What you have been given is a weak religion of fantasies, emotions, and spiritual and emotional darkness.</w:t>
      </w:r>
    </w:p>
    <w:p w14:paraId="4EF96B2B" w14:textId="77777777" w:rsidR="00416939" w:rsidRDefault="00416939" w:rsidP="00FE6B05">
      <w:pPr>
        <w:jc w:val="both"/>
      </w:pPr>
      <w:r>
        <w:t>They have cleverly kept a monopoly on the religious movement in the earth. Monopoly means a control that you get by not letting others have what you have. They have monopolized the message given to the world by the Prophet Jesus. When you hear the so-called message of Jesus (Christianity), you are hearing something that is very diluted when compared to the actual wisdom that came from his mouth.</w:t>
      </w:r>
    </w:p>
    <w:p w14:paraId="51912511" w14:textId="77777777" w:rsidR="00416939" w:rsidRDefault="00416939" w:rsidP="00FE6B05">
      <w:pPr>
        <w:jc w:val="both"/>
      </w:pPr>
      <w:r>
        <w:t>I know that it's a lot for your mind to bear right now, but in time you will live to see these words proven to be the Truth.</w:t>
      </w:r>
    </w:p>
    <w:p w14:paraId="4847CBDA" w14:textId="77777777" w:rsidR="00416939" w:rsidRDefault="00416939" w:rsidP="00FE6B05">
      <w:pPr>
        <w:jc w:val="both"/>
      </w:pPr>
      <w:r>
        <w:t xml:space="preserve">Almighty </w:t>
      </w:r>
      <w:r w:rsidR="003B36F1">
        <w:t>G-d</w:t>
      </w:r>
      <w:r>
        <w:t xml:space="preserve"> knew the plan of Satan before Satan conceived the plan himself. He permitted Satan to come up with his scheme to challenge Him and His Righteous Way so that in the battle between religious lies and religious Truth, </w:t>
      </w:r>
      <w:r w:rsidR="003B36F1">
        <w:t>G-d</w:t>
      </w:r>
      <w:r>
        <w:t xml:space="preserve"> will be proven to be </w:t>
      </w:r>
      <w:r w:rsidR="003B36F1">
        <w:t>G-d</w:t>
      </w:r>
      <w:r>
        <w:t xml:space="preserve"> with power over all things.</w:t>
      </w:r>
    </w:p>
    <w:p w14:paraId="05643966" w14:textId="77777777" w:rsidR="00416939" w:rsidRDefault="00416939" w:rsidP="00FE6B05">
      <w:pPr>
        <w:jc w:val="both"/>
      </w:pPr>
      <w:r>
        <w:t>The leaders of the Christian mentality have worked hard to keep the people of the world ignorant. They do not want you to come into scientific knowledge because if your mind becomes scientific, you will use the senses of your brain to reason with the knowledge they have tried to force in your mind.</w:t>
      </w:r>
    </w:p>
    <w:p w14:paraId="70FAB14E" w14:textId="77777777" w:rsidR="00416939" w:rsidRDefault="00416939" w:rsidP="00FE6B05">
      <w:pPr>
        <w:jc w:val="both"/>
      </w:pPr>
      <w:r>
        <w:t>They did not want this to happen, so throughout the history of our presence among them they persecuted our attempts to learn true knowledge.</w:t>
      </w:r>
    </w:p>
    <w:p w14:paraId="5C70E077" w14:textId="77777777" w:rsidR="00416939" w:rsidRDefault="00416939" w:rsidP="00FE6B05">
      <w:pPr>
        <w:jc w:val="both"/>
      </w:pPr>
      <w:r>
        <w:t>Study the history of your Black self here in America and see how ignorant and dumb they kept you. You only, began to question the Church and Jesus when you began to get a little knowledge here recently. The painful history of our poor people in physical bondage on the blood -soaked plantations of the South is a history of depriving the slaves of the opportunity to read.</w:t>
      </w:r>
    </w:p>
    <w:p w14:paraId="71601B0E" w14:textId="77777777" w:rsidR="00416939" w:rsidRDefault="00416939" w:rsidP="00FE6B05">
      <w:pPr>
        <w:jc w:val="both"/>
      </w:pPr>
      <w:r>
        <w:t>Not only was it a law against slaves reading newspapers and textbooks, but they were even forbidden to read the Bible. If a slave was caught reading the Bible, the slave - master would brutally whip him before the other slaves so that they would be struck with horror and fear.</w:t>
      </w:r>
    </w:p>
    <w:p w14:paraId="0EFAE286" w14:textId="77777777" w:rsidR="00416939" w:rsidRDefault="00416939" w:rsidP="00FE6B05">
      <w:pPr>
        <w:jc w:val="both"/>
      </w:pPr>
      <w:r>
        <w:t xml:space="preserve">But </w:t>
      </w:r>
      <w:proofErr w:type="gramStart"/>
      <w:r>
        <w:t>all of a sudden</w:t>
      </w:r>
      <w:proofErr w:type="gramEnd"/>
      <w:r>
        <w:t>, they made a complete change. Just as hard as they had worked to keep the Bible out of Black people's hands, they began to work to put the Bible in the slaves' hands. This change came about because the wise of their world told them that they had completed the work of Bible revision (fornication and adulteration) that would make the Bible work to their advantage.</w:t>
      </w:r>
    </w:p>
    <w:p w14:paraId="49D0DAAA" w14:textId="23983B48" w:rsidR="00416939" w:rsidRDefault="00416939" w:rsidP="00FE6B05">
      <w:pPr>
        <w:jc w:val="both"/>
      </w:pPr>
      <w:r>
        <w:lastRenderedPageBreak/>
        <w:t xml:space="preserve">They knew that the same religion (Christianity) that gave them a position of white supremacy over the rest of the world would work to Black peoples' disadvantage if they could get us to accept white Jesus as our personal </w:t>
      </w:r>
      <w:r w:rsidR="00FE6B05">
        <w:t>savior</w:t>
      </w:r>
      <w:bookmarkStart w:id="0" w:name="_GoBack"/>
      <w:bookmarkEnd w:id="0"/>
      <w:r>
        <w:t>.</w:t>
      </w:r>
    </w:p>
    <w:p w14:paraId="6C617722" w14:textId="77777777" w:rsidR="00416939" w:rsidRDefault="00416939" w:rsidP="00FE6B05">
      <w:pPr>
        <w:jc w:val="both"/>
      </w:pPr>
      <w:proofErr w:type="gramStart"/>
      <w:r>
        <w:t>So</w:t>
      </w:r>
      <w:proofErr w:type="gramEnd"/>
      <w:r>
        <w:t xml:space="preserve"> they told the slave-master: "We've been making a mistake not to give the Bible to these niggers. It will make them a slave to us more permanently than anything we've done yet." When they discovered how powerful the Bible was (especially the New Testament) as a tool of complete mental-enslavement, they began to force it on you by any means necessary.</w:t>
      </w:r>
    </w:p>
    <w:p w14:paraId="72244936" w14:textId="77777777" w:rsidR="00416939" w:rsidRDefault="00416939" w:rsidP="00FE6B05">
      <w:pPr>
        <w:jc w:val="both"/>
      </w:pPr>
      <w:r>
        <w:t>It is time for you to examine that which you say you believe in. In Christianity your mind is not trained to examine things. Your mind is trained to accept whatever it hears and go away without questioning it.</w:t>
      </w:r>
    </w:p>
    <w:p w14:paraId="7519922D" w14:textId="77777777" w:rsidR="00416939" w:rsidRDefault="00416939" w:rsidP="00FE6B05">
      <w:pPr>
        <w:jc w:val="both"/>
      </w:pPr>
      <w:r>
        <w:t>If you say you believe in Christianity, I challenge you today to prove the truth of it over what I am teaching. Every time we try to open your mind to the Light of Divine Knowledge, you want to turn away, back into the dark shadows of ignorance and doubt. You do this because you have been wisely and diabolically conditioned in your mind to behave that way.</w:t>
      </w:r>
    </w:p>
    <w:p w14:paraId="7109C866" w14:textId="77777777" w:rsidR="00416939" w:rsidRDefault="00416939" w:rsidP="00FE6B05">
      <w:pPr>
        <w:jc w:val="both"/>
      </w:pPr>
      <w:r>
        <w:t xml:space="preserve">Today, the Truth is revealed. The Manifestation of </w:t>
      </w:r>
      <w:r w:rsidR="003B36F1">
        <w:t>G-d</w:t>
      </w:r>
      <w:r>
        <w:t xml:space="preserve"> is complete. There is no need for you to cling to fantasy and falsehood when we bring you the Revelation of Divine Mind. Come out of spiritual and mental darkness into the marvelous and glorious Light of Divine Life in the Nation of Islam (the Body Christ).</w:t>
      </w:r>
    </w:p>
    <w:p w14:paraId="1F59DB3B" w14:textId="77777777" w:rsidR="00416939" w:rsidRDefault="00416939" w:rsidP="00FE6B05">
      <w:pPr>
        <w:jc w:val="both"/>
      </w:pPr>
    </w:p>
    <w:p w14:paraId="553C28BF" w14:textId="77777777" w:rsidR="00416939" w:rsidRDefault="00416939" w:rsidP="00FE6B05">
      <w:pPr>
        <w:jc w:val="both"/>
      </w:pPr>
      <w:r>
        <w:t xml:space="preserve">As -Salaam -Alaikum </w:t>
      </w:r>
    </w:p>
    <w:p w14:paraId="7FF3F7B5" w14:textId="77777777" w:rsidR="00416939" w:rsidRDefault="00416939" w:rsidP="00FE6B05">
      <w:pPr>
        <w:jc w:val="both"/>
      </w:pPr>
      <w:r>
        <w:t xml:space="preserve">W.D. </w:t>
      </w:r>
      <w:r w:rsidR="003B36F1">
        <w:t>Mohammed</w:t>
      </w:r>
      <w:r>
        <w:t xml:space="preserve"> </w:t>
      </w:r>
    </w:p>
    <w:p w14:paraId="4D72D02B" w14:textId="77777777" w:rsidR="006F0309" w:rsidRPr="007E7A5E" w:rsidRDefault="006F0309" w:rsidP="00FE6B05">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4595" w14:textId="77777777" w:rsidR="00FA4881" w:rsidRDefault="00FA4881" w:rsidP="007E7A5E">
      <w:r>
        <w:separator/>
      </w:r>
    </w:p>
  </w:endnote>
  <w:endnote w:type="continuationSeparator" w:id="0">
    <w:p w14:paraId="0023E975" w14:textId="77777777" w:rsidR="00FA4881" w:rsidRDefault="00FA4881"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4B3597A5" w14:textId="5E802208" w:rsidR="00997D64" w:rsidRDefault="00683FB0" w:rsidP="00593ECC">
        <w:pPr>
          <w:pStyle w:val="Footer"/>
          <w:jc w:val="center"/>
        </w:pPr>
        <w:r>
          <w:fldChar w:fldCharType="begin"/>
        </w:r>
        <w:r>
          <w:instrText xml:space="preserve"> PAGE   \* MERGEFORMAT </w:instrText>
        </w:r>
        <w:r>
          <w:fldChar w:fldCharType="separate"/>
        </w:r>
        <w:r w:rsidR="00FE6B05">
          <w:rPr>
            <w:noProof/>
          </w:rPr>
          <w:t>3</w:t>
        </w:r>
        <w:r>
          <w:rPr>
            <w:noProof/>
          </w:rPr>
          <w:fldChar w:fldCharType="end"/>
        </w:r>
      </w:p>
    </w:sdtContent>
  </w:sdt>
  <w:p w14:paraId="620763FD"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82072" w14:textId="77777777" w:rsidR="00FA4881" w:rsidRDefault="00FA4881" w:rsidP="007E7A5E">
      <w:r>
        <w:separator/>
      </w:r>
    </w:p>
  </w:footnote>
  <w:footnote w:type="continuationSeparator" w:id="0">
    <w:p w14:paraId="139EB2F9" w14:textId="77777777" w:rsidR="00FA4881" w:rsidRDefault="00FA4881"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wNTY3sjQ2MDM3MjVX0lEKTi0uzszPAykwrAUA6OEqjCwAAAA="/>
  </w:docVars>
  <w:rsids>
    <w:rsidRoot w:val="00416939"/>
    <w:rsid w:val="000E4EE2"/>
    <w:rsid w:val="00147DCB"/>
    <w:rsid w:val="001759E0"/>
    <w:rsid w:val="00180030"/>
    <w:rsid w:val="002023FD"/>
    <w:rsid w:val="002123C3"/>
    <w:rsid w:val="00215703"/>
    <w:rsid w:val="002426D5"/>
    <w:rsid w:val="003345CC"/>
    <w:rsid w:val="00387E71"/>
    <w:rsid w:val="003B06C0"/>
    <w:rsid w:val="003B36F1"/>
    <w:rsid w:val="00416939"/>
    <w:rsid w:val="00527231"/>
    <w:rsid w:val="00580B11"/>
    <w:rsid w:val="00593ECC"/>
    <w:rsid w:val="00683FB0"/>
    <w:rsid w:val="006F0309"/>
    <w:rsid w:val="007E7A5E"/>
    <w:rsid w:val="00981ED3"/>
    <w:rsid w:val="00997D64"/>
    <w:rsid w:val="009E587D"/>
    <w:rsid w:val="00B04C40"/>
    <w:rsid w:val="00BD4376"/>
    <w:rsid w:val="00C1422E"/>
    <w:rsid w:val="00DC4E9C"/>
    <w:rsid w:val="00DD17DD"/>
    <w:rsid w:val="00EC3BDC"/>
    <w:rsid w:val="00FA4881"/>
    <w:rsid w:val="00FE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12D7"/>
  <w15:docId w15:val="{E0C5B155-A271-4A3E-A6CA-F2712E0A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21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2017-12-27T18:59:00Z</dcterms:created>
  <dcterms:modified xsi:type="dcterms:W3CDTF">2018-02-11T20:16:00Z</dcterms:modified>
</cp:coreProperties>
</file>