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17279" w14:textId="77777777" w:rsidR="00593ECC" w:rsidRPr="00593ECC" w:rsidRDefault="00970005" w:rsidP="004F713A">
      <w:pPr>
        <w:pStyle w:val="Heading1"/>
        <w:rPr>
          <w:sz w:val="32"/>
        </w:rPr>
      </w:pPr>
      <w:r>
        <w:rPr>
          <w:sz w:val="32"/>
        </w:rPr>
        <w:t>06-20-1975</w:t>
      </w:r>
    </w:p>
    <w:p w14:paraId="148173BC" w14:textId="77777777" w:rsidR="00593ECC" w:rsidRPr="00593ECC" w:rsidRDefault="00593ECC" w:rsidP="004F713A">
      <w:pPr>
        <w:pStyle w:val="Heading1"/>
        <w:rPr>
          <w:sz w:val="36"/>
        </w:rPr>
      </w:pPr>
      <w:r w:rsidRPr="00593ECC">
        <w:rPr>
          <w:sz w:val="36"/>
        </w:rPr>
        <w:t>IWDM Study Library</w:t>
      </w:r>
    </w:p>
    <w:p w14:paraId="4541BCBA" w14:textId="7BA1A1D2" w:rsidR="003345CC" w:rsidRPr="00970005" w:rsidRDefault="00970005" w:rsidP="004F713A">
      <w:pPr>
        <w:pStyle w:val="Heading1"/>
        <w:spacing w:before="360" w:after="120"/>
        <w:contextualSpacing w:val="0"/>
        <w:rPr>
          <w:sz w:val="24"/>
          <w:szCs w:val="24"/>
        </w:rPr>
      </w:pPr>
      <w:r>
        <w:rPr>
          <w:sz w:val="44"/>
        </w:rPr>
        <w:t xml:space="preserve">Crown </w:t>
      </w:r>
      <w:r w:rsidR="004F713A">
        <w:rPr>
          <w:sz w:val="44"/>
        </w:rPr>
        <w:t>of</w:t>
      </w:r>
      <w:r>
        <w:rPr>
          <w:sz w:val="44"/>
        </w:rPr>
        <w:t xml:space="preserve"> Creation</w:t>
      </w:r>
      <w:r w:rsidR="00BD4376" w:rsidRPr="007E7A5E">
        <w:br/>
      </w:r>
    </w:p>
    <w:p w14:paraId="05F205B7" w14:textId="77777777" w:rsidR="003345CC" w:rsidRPr="007E7A5E" w:rsidRDefault="003345CC" w:rsidP="004F713A">
      <w:pPr>
        <w:pStyle w:val="Heading3"/>
      </w:pPr>
      <w:r w:rsidRPr="007E7A5E">
        <w:t>By Imam W. Deen Mohammed</w:t>
      </w:r>
    </w:p>
    <w:p w14:paraId="30D1DE4D" w14:textId="77777777" w:rsidR="003345CC" w:rsidRDefault="003345CC" w:rsidP="004F713A">
      <w:pPr>
        <w:jc w:val="center"/>
      </w:pPr>
    </w:p>
    <w:p w14:paraId="7E49F8E0" w14:textId="77777777" w:rsidR="00970005" w:rsidRDefault="00970005" w:rsidP="004F713A">
      <w:pPr>
        <w:spacing w:after="0"/>
        <w:jc w:val="center"/>
      </w:pPr>
      <w:r>
        <w:t>26. We created man from sounding clay,</w:t>
      </w:r>
    </w:p>
    <w:p w14:paraId="76DD9F75" w14:textId="77777777" w:rsidR="00970005" w:rsidRDefault="00970005" w:rsidP="004F713A">
      <w:pPr>
        <w:spacing w:after="0"/>
        <w:jc w:val="center"/>
      </w:pPr>
      <w:r>
        <w:t>From mud molded into shape.</w:t>
      </w:r>
    </w:p>
    <w:p w14:paraId="2F3B55E6" w14:textId="77777777" w:rsidR="00970005" w:rsidRDefault="00970005" w:rsidP="004F713A">
      <w:pPr>
        <w:spacing w:after="0"/>
        <w:jc w:val="center"/>
      </w:pPr>
      <w:r>
        <w:t xml:space="preserve">27. And the Jinn race, </w:t>
      </w:r>
      <w:proofErr w:type="gramStart"/>
      <w:r>
        <w:t>We</w:t>
      </w:r>
      <w:proofErr w:type="gramEnd"/>
      <w:r>
        <w:t xml:space="preserve"> had</w:t>
      </w:r>
    </w:p>
    <w:p w14:paraId="125B1EEA" w14:textId="77777777" w:rsidR="00970005" w:rsidRDefault="00970005" w:rsidP="004F713A">
      <w:pPr>
        <w:spacing w:after="0"/>
        <w:jc w:val="center"/>
      </w:pPr>
      <w:r>
        <w:t>Created before from the fire</w:t>
      </w:r>
    </w:p>
    <w:p w14:paraId="4CBDBFFD" w14:textId="77777777" w:rsidR="00970005" w:rsidRDefault="00970005" w:rsidP="004F713A">
      <w:pPr>
        <w:spacing w:after="0"/>
        <w:jc w:val="center"/>
      </w:pPr>
      <w:r>
        <w:t>Of a scorching wind.</w:t>
      </w:r>
    </w:p>
    <w:p w14:paraId="43D0A69F" w14:textId="77777777" w:rsidR="004F713A" w:rsidRDefault="004F713A" w:rsidP="004F713A">
      <w:pPr>
        <w:spacing w:after="0"/>
        <w:jc w:val="center"/>
      </w:pPr>
    </w:p>
    <w:p w14:paraId="267B239B" w14:textId="1B8476DC" w:rsidR="00970005" w:rsidRDefault="00970005" w:rsidP="004F713A">
      <w:pPr>
        <w:spacing w:after="0"/>
        <w:jc w:val="center"/>
      </w:pPr>
      <w:r>
        <w:t xml:space="preserve">Holy </w:t>
      </w:r>
      <w:r w:rsidR="00EB1889">
        <w:t>Qur’an</w:t>
      </w:r>
      <w:r>
        <w:t xml:space="preserve"> translation by Yusuf Ali Sura; XV verses 26, 27</w:t>
      </w:r>
    </w:p>
    <w:p w14:paraId="25BA9303" w14:textId="77777777" w:rsidR="004F713A" w:rsidRDefault="004F713A" w:rsidP="004F713A">
      <w:pPr>
        <w:jc w:val="both"/>
      </w:pPr>
    </w:p>
    <w:p w14:paraId="5D11AADA" w14:textId="64B242D3" w:rsidR="00970005" w:rsidRDefault="00970005" w:rsidP="004F713A">
      <w:pPr>
        <w:jc w:val="both"/>
      </w:pPr>
      <w:r>
        <w:t>In the Name of Allah, the Beneficent, the Merciful; Peace and Blessings upon His Servant and His Messenger, Muhammad, forever. Amen.</w:t>
      </w:r>
    </w:p>
    <w:p w14:paraId="09D45A38" w14:textId="77777777" w:rsidR="00970005" w:rsidRDefault="00970005" w:rsidP="004F713A">
      <w:pPr>
        <w:jc w:val="both"/>
      </w:pPr>
      <w:r>
        <w:t>As -Salaam –Alaikum</w:t>
      </w:r>
    </w:p>
    <w:p w14:paraId="3295D4D6" w14:textId="77777777" w:rsidR="00970005" w:rsidRDefault="00970005" w:rsidP="004F713A">
      <w:pPr>
        <w:jc w:val="both"/>
      </w:pPr>
      <w:r>
        <w:t>My Dear Brothers and Sisters,</w:t>
      </w:r>
    </w:p>
    <w:p w14:paraId="3912DBF3" w14:textId="77777777" w:rsidR="00970005" w:rsidRDefault="00970005" w:rsidP="004F713A">
      <w:pPr>
        <w:jc w:val="both"/>
      </w:pPr>
      <w:r>
        <w:t xml:space="preserve">The Holy </w:t>
      </w:r>
      <w:r w:rsidR="00EB1889">
        <w:t>Qur’an</w:t>
      </w:r>
      <w:r>
        <w:t xml:space="preserve"> says that "We" created the Jinn. </w:t>
      </w:r>
      <w:r w:rsidR="00EB1889">
        <w:t>G-d</w:t>
      </w:r>
      <w:r>
        <w:t xml:space="preserve"> uses the term "We" </w:t>
      </w:r>
      <w:proofErr w:type="gramStart"/>
      <w:r>
        <w:t>meaning</w:t>
      </w:r>
      <w:proofErr w:type="gramEnd"/>
      <w:r>
        <w:t xml:space="preserve"> that He is at the source or the origin of that creation. He first had to produce some material for other things to use.</w:t>
      </w:r>
    </w:p>
    <w:p w14:paraId="238CDAB0" w14:textId="77777777" w:rsidR="00970005" w:rsidRDefault="00970005" w:rsidP="004F713A">
      <w:pPr>
        <w:jc w:val="both"/>
      </w:pPr>
      <w:r>
        <w:t>After these materials had been produced, the angels (forces of nature) came into play. It is the forces of nature in the physical body that manifest urges or desires. If your mind cannot handle these urges, the urges grow in power to overcome you.</w:t>
      </w:r>
    </w:p>
    <w:p w14:paraId="6DAE4A82" w14:textId="77777777" w:rsidR="00970005" w:rsidRDefault="00970005" w:rsidP="004F713A">
      <w:pPr>
        <w:jc w:val="both"/>
      </w:pPr>
      <w:proofErr w:type="gramStart"/>
      <w:r>
        <w:t>So</w:t>
      </w:r>
      <w:proofErr w:type="gramEnd"/>
      <w:r>
        <w:t xml:space="preserve"> when </w:t>
      </w:r>
      <w:r w:rsidR="00EB1889">
        <w:t>G-d</w:t>
      </w:r>
      <w:r>
        <w:t xml:space="preserve"> says "We created them," in the Holy </w:t>
      </w:r>
      <w:r w:rsidR="00EB1889">
        <w:t>Qur’an</w:t>
      </w:r>
      <w:r>
        <w:t>, He means that although He didn't do it directly, He supplied the nature necessary for the creation.</w:t>
      </w:r>
    </w:p>
    <w:p w14:paraId="526D3C62" w14:textId="77777777" w:rsidR="00970005" w:rsidRDefault="00970005" w:rsidP="004F713A">
      <w:pPr>
        <w:jc w:val="both"/>
      </w:pPr>
      <w:r>
        <w:t>The Jinn people are formed by lies (false knowledge). False knowledge goes into his mind and that's what forms him in his body. The false knowledge grows and grows in him until he becomes so false that he is unnatural. He is false because nature is true.</w:t>
      </w:r>
    </w:p>
    <w:p w14:paraId="43B26FD1" w14:textId="77777777" w:rsidR="00970005" w:rsidRDefault="00970005" w:rsidP="004F713A">
      <w:pPr>
        <w:jc w:val="both"/>
      </w:pPr>
      <w:r>
        <w:t xml:space="preserve">The Creation came from </w:t>
      </w:r>
      <w:r w:rsidR="00EB1889">
        <w:t>G-d</w:t>
      </w:r>
      <w:r>
        <w:t xml:space="preserve"> the Creator Who created everything in Truth. </w:t>
      </w:r>
      <w:proofErr w:type="gramStart"/>
      <w:r>
        <w:t>Therefore</w:t>
      </w:r>
      <w:proofErr w:type="gramEnd"/>
      <w:r>
        <w:t xml:space="preserve"> the nature of the natural world is Truth. One who allows lies to grow him into falsehood is growing out of the nature of the natural world.</w:t>
      </w:r>
    </w:p>
    <w:p w14:paraId="2F787434" w14:textId="77777777" w:rsidR="00970005" w:rsidRDefault="00970005" w:rsidP="004F713A">
      <w:pPr>
        <w:jc w:val="both"/>
      </w:pPr>
      <w:r>
        <w:lastRenderedPageBreak/>
        <w:t xml:space="preserve">Why would </w:t>
      </w:r>
      <w:r w:rsidR="00EB1889">
        <w:t>G-d</w:t>
      </w:r>
      <w:r>
        <w:t xml:space="preserve"> allow such a people as the Jinn to come into being? He does this to manifest something that would be a contender with you. If man is going to grow strong, he </w:t>
      </w:r>
      <w:proofErr w:type="gramStart"/>
      <w:r>
        <w:t>has to</w:t>
      </w:r>
      <w:proofErr w:type="gramEnd"/>
      <w:r>
        <w:t xml:space="preserve"> have something to resist the muscles of his being.</w:t>
      </w:r>
    </w:p>
    <w:p w14:paraId="3B0EA91C" w14:textId="77777777" w:rsidR="00970005" w:rsidRDefault="00970005" w:rsidP="004F713A">
      <w:pPr>
        <w:jc w:val="both"/>
      </w:pPr>
      <w:r>
        <w:t xml:space="preserve">If you want to make a physical muscle strong, you </w:t>
      </w:r>
      <w:proofErr w:type="gramStart"/>
      <w:r>
        <w:t>have to</w:t>
      </w:r>
      <w:proofErr w:type="gramEnd"/>
      <w:r>
        <w:t xml:space="preserve"> put some force or opposition against that physical muscle. Likewise, if you want to make a moral or an intellectual muscle strong, you </w:t>
      </w:r>
      <w:proofErr w:type="gramStart"/>
      <w:r>
        <w:t>have to</w:t>
      </w:r>
      <w:proofErr w:type="gramEnd"/>
      <w:r>
        <w:t xml:space="preserve"> produce something to wrestle with it.</w:t>
      </w:r>
    </w:p>
    <w:p w14:paraId="3C7A762E" w14:textId="4885D378" w:rsidR="00970005" w:rsidRDefault="00970005" w:rsidP="004F713A">
      <w:pPr>
        <w:pStyle w:val="Heading3"/>
      </w:pPr>
      <w:r>
        <w:t xml:space="preserve">Be Ruler </w:t>
      </w:r>
      <w:r w:rsidR="004F713A">
        <w:t>in</w:t>
      </w:r>
      <w:r>
        <w:t xml:space="preserve"> The Earth</w:t>
      </w:r>
    </w:p>
    <w:p w14:paraId="4114A8D7" w14:textId="77777777" w:rsidR="00970005" w:rsidRDefault="00EB1889" w:rsidP="004F713A">
      <w:pPr>
        <w:jc w:val="both"/>
      </w:pPr>
      <w:r>
        <w:t>G-d</w:t>
      </w:r>
      <w:r w:rsidR="00970005">
        <w:t xml:space="preserve"> made this evil germ in us to contend with our Divine Being so that when our Divine Being wrestles with it and overcomes it, we would be proven to be ruler in the earth. </w:t>
      </w:r>
      <w:r>
        <w:t>G-d</w:t>
      </w:r>
      <w:r w:rsidR="00970005">
        <w:t xml:space="preserve"> made us as mind, as intellect, and as Divine Being to be ruler in the earth.</w:t>
      </w:r>
    </w:p>
    <w:p w14:paraId="509E09AF" w14:textId="77777777" w:rsidR="00970005" w:rsidRDefault="00970005" w:rsidP="004F713A">
      <w:pPr>
        <w:jc w:val="both"/>
      </w:pPr>
      <w:r>
        <w:t xml:space="preserve">He tells us in Bible and Holy </w:t>
      </w:r>
      <w:r w:rsidR="00EB1889">
        <w:t>Qur’an</w:t>
      </w:r>
      <w:r>
        <w:t xml:space="preserve"> to subdue and conquer everything in the heavens, everything in the earth, and everything that is in ourselves.</w:t>
      </w:r>
    </w:p>
    <w:p w14:paraId="5C4ED153" w14:textId="77777777" w:rsidR="00970005" w:rsidRDefault="00970005" w:rsidP="004F713A">
      <w:pPr>
        <w:jc w:val="both"/>
      </w:pPr>
      <w:r>
        <w:t xml:space="preserve">"And </w:t>
      </w:r>
      <w:r w:rsidR="00EB1889">
        <w:t>G-d</w:t>
      </w:r>
      <w:r>
        <w:t xml:space="preserve"> said, 'Let us make man in our image, after our likeness; and let them have dominion over the fish of the sea, and over the fowl of the air, and over the cattle, and over all the earth, and over every creeping thing that </w:t>
      </w:r>
      <w:proofErr w:type="spellStart"/>
      <w:r>
        <w:t>creepeth</w:t>
      </w:r>
      <w:proofErr w:type="spellEnd"/>
      <w:r>
        <w:t xml:space="preserve"> upon the earth.'</w:t>
      </w:r>
    </w:p>
    <w:p w14:paraId="5097DB37" w14:textId="77777777" w:rsidR="00970005" w:rsidRDefault="00970005" w:rsidP="004F713A">
      <w:pPr>
        <w:jc w:val="both"/>
      </w:pPr>
      <w:r>
        <w:t>"</w:t>
      </w:r>
      <w:proofErr w:type="gramStart"/>
      <w:r>
        <w:t>So</w:t>
      </w:r>
      <w:proofErr w:type="gramEnd"/>
      <w:r>
        <w:t xml:space="preserve"> </w:t>
      </w:r>
      <w:r w:rsidR="00EB1889">
        <w:t>G-d</w:t>
      </w:r>
      <w:r>
        <w:t xml:space="preserve"> created man in His own image, in the image of </w:t>
      </w:r>
      <w:r w:rsidR="00EB1889">
        <w:t>G-d</w:t>
      </w:r>
      <w:r>
        <w:t xml:space="preserve"> created He him; male and female created He them.</w:t>
      </w:r>
    </w:p>
    <w:p w14:paraId="5EECB825" w14:textId="77777777" w:rsidR="00970005" w:rsidRDefault="00970005" w:rsidP="004F713A">
      <w:pPr>
        <w:jc w:val="both"/>
      </w:pPr>
      <w:r>
        <w:t xml:space="preserve">"And </w:t>
      </w:r>
      <w:r w:rsidR="00EB1889">
        <w:t>G-d</w:t>
      </w:r>
      <w:r>
        <w:t xml:space="preserve"> blessed them, and </w:t>
      </w:r>
      <w:r w:rsidR="00EB1889">
        <w:t>G-d</w:t>
      </w:r>
      <w:r>
        <w:t xml:space="preserve"> said unto them: 'Be fruitful, and multiply, and replenish the earth, and subdue it; and have dominion over the fish of the sea, and over the fowl of the air, and over every living thing that </w:t>
      </w:r>
      <w:proofErr w:type="spellStart"/>
      <w:r>
        <w:t>moveth</w:t>
      </w:r>
      <w:proofErr w:type="spellEnd"/>
      <w:r>
        <w:t xml:space="preserve"> upon the earth.”</w:t>
      </w:r>
    </w:p>
    <w:p w14:paraId="3A6152DC" w14:textId="77777777" w:rsidR="00970005" w:rsidRDefault="00970005" w:rsidP="004F713A">
      <w:pPr>
        <w:jc w:val="both"/>
      </w:pPr>
      <w:r>
        <w:t>GENESIS 1:26-28</w:t>
      </w:r>
    </w:p>
    <w:p w14:paraId="42B49F95" w14:textId="77777777" w:rsidR="00970005" w:rsidRDefault="00970005" w:rsidP="004F713A">
      <w:pPr>
        <w:jc w:val="both"/>
      </w:pPr>
      <w:r>
        <w:t xml:space="preserve">If you do not conquer everything in the earth and everything within your own self, it is your own fault and not </w:t>
      </w:r>
      <w:r w:rsidR="00EB1889">
        <w:t>G-d</w:t>
      </w:r>
      <w:r>
        <w:t xml:space="preserve">'s fault. You are powerful enough to do so because </w:t>
      </w:r>
      <w:r w:rsidR="00EB1889">
        <w:t>G-d</w:t>
      </w:r>
      <w:r>
        <w:t xml:space="preserve"> has made the Divine human being (man and woman) to be the Crown of Creation. To be Crown of Creation means to rule everything in creation.</w:t>
      </w:r>
    </w:p>
    <w:p w14:paraId="6B5198BF" w14:textId="77777777" w:rsidR="00970005" w:rsidRDefault="00970005" w:rsidP="004F713A">
      <w:pPr>
        <w:pStyle w:val="Heading3"/>
      </w:pPr>
      <w:r>
        <w:t xml:space="preserve">You Are The </w:t>
      </w:r>
      <w:r w:rsidR="00EB1889">
        <w:t>G-d</w:t>
      </w:r>
    </w:p>
    <w:p w14:paraId="345DD5B8" w14:textId="77777777" w:rsidR="00970005" w:rsidRDefault="00970005" w:rsidP="004F713A">
      <w:pPr>
        <w:jc w:val="both"/>
      </w:pPr>
      <w:r>
        <w:t xml:space="preserve">The Honorable Master Elijah Muhammad (may the Peace and Blessings of Allah be upon Him) said that you are the </w:t>
      </w:r>
      <w:r w:rsidR="00EB1889">
        <w:t>G-d</w:t>
      </w:r>
      <w:r>
        <w:t xml:space="preserve"> and the Church did not dare to argue with His Wisdom. He did not mean that you are </w:t>
      </w:r>
      <w:r w:rsidR="00EB1889">
        <w:t>G-d</w:t>
      </w:r>
      <w:r>
        <w:t xml:space="preserve"> the Creator with a capital "G" — He meant that you are a </w:t>
      </w:r>
      <w:r w:rsidR="00EB1889">
        <w:t>G-d</w:t>
      </w:r>
      <w:r>
        <w:t xml:space="preserve"> on your own plane of activity.</w:t>
      </w:r>
    </w:p>
    <w:p w14:paraId="0EDCB0EA" w14:textId="77777777" w:rsidR="00970005" w:rsidRDefault="00970005" w:rsidP="004F713A">
      <w:pPr>
        <w:jc w:val="both"/>
      </w:pPr>
      <w:r>
        <w:t>You are not the Originator who designed creation and who has even clocked your own growth. You are not His equal or His superior and you cannot contend with Him.</w:t>
      </w:r>
    </w:p>
    <w:p w14:paraId="437BB5E8" w14:textId="77777777" w:rsidR="00970005" w:rsidRDefault="00EB1889" w:rsidP="004F713A">
      <w:pPr>
        <w:pStyle w:val="Heading3"/>
      </w:pPr>
      <w:r>
        <w:lastRenderedPageBreak/>
        <w:t>G-d</w:t>
      </w:r>
      <w:r w:rsidR="00970005">
        <w:t xml:space="preserve"> Manifests His Divine Man</w:t>
      </w:r>
    </w:p>
    <w:p w14:paraId="7BFE6842" w14:textId="77777777" w:rsidR="00970005" w:rsidRDefault="00970005" w:rsidP="004F713A">
      <w:pPr>
        <w:jc w:val="both"/>
      </w:pPr>
      <w:r>
        <w:t xml:space="preserve">The Jinn race cannot be tolerated by </w:t>
      </w:r>
      <w:r w:rsidR="00EB1889">
        <w:t>G-d</w:t>
      </w:r>
      <w:r>
        <w:t xml:space="preserve"> as the rulers in the earth because they are a baby -, like people who are subject to the forces of their bodies. In the end of time of the Jinn, </w:t>
      </w:r>
      <w:r w:rsidR="00EB1889">
        <w:t>G-d</w:t>
      </w:r>
      <w:r>
        <w:t xml:space="preserve"> manifests Himself in His Divine Man that He raises up with Divine Knowledge </w:t>
      </w:r>
      <w:proofErr w:type="gramStart"/>
      <w:r>
        <w:t>in the midst of</w:t>
      </w:r>
      <w:proofErr w:type="gramEnd"/>
      <w:r>
        <w:t xml:space="preserve"> the world of the Jinn.</w:t>
      </w:r>
    </w:p>
    <w:p w14:paraId="69F2AA27" w14:textId="77777777" w:rsidR="00970005" w:rsidRDefault="00EB1889" w:rsidP="004F713A">
      <w:pPr>
        <w:jc w:val="both"/>
      </w:pPr>
      <w:r>
        <w:t>G-d</w:t>
      </w:r>
      <w:r w:rsidR="00970005">
        <w:t xml:space="preserve"> tells the world that His Man will overcome the Jinn race because He is a finished product (the final stage of human development) and they are still a raw product.</w:t>
      </w:r>
    </w:p>
    <w:p w14:paraId="1D7695E1" w14:textId="040288ED" w:rsidR="00970005" w:rsidRDefault="00970005" w:rsidP="004F713A">
      <w:pPr>
        <w:spacing w:after="0"/>
        <w:jc w:val="center"/>
      </w:pPr>
      <w:r>
        <w:t xml:space="preserve">28.    </w:t>
      </w:r>
      <w:proofErr w:type="gramStart"/>
      <w:r>
        <w:t>Behold !</w:t>
      </w:r>
      <w:proofErr w:type="gramEnd"/>
      <w:r>
        <w:t xml:space="preserve"> thy Lord said</w:t>
      </w:r>
    </w:p>
    <w:p w14:paraId="696087F1" w14:textId="704BAB56" w:rsidR="00970005" w:rsidRDefault="00970005" w:rsidP="004F713A">
      <w:pPr>
        <w:spacing w:after="0"/>
        <w:jc w:val="center"/>
      </w:pPr>
      <w:r>
        <w:t xml:space="preserve">To the </w:t>
      </w:r>
      <w:proofErr w:type="gramStart"/>
      <w:r>
        <w:t>angels :</w:t>
      </w:r>
      <w:proofErr w:type="gramEnd"/>
      <w:r>
        <w:t xml:space="preserve"> " I am about</w:t>
      </w:r>
    </w:p>
    <w:p w14:paraId="374C1306" w14:textId="21F8E7C6" w:rsidR="00970005" w:rsidRDefault="00970005" w:rsidP="004F713A">
      <w:pPr>
        <w:spacing w:after="0"/>
        <w:jc w:val="center"/>
      </w:pPr>
      <w:r>
        <w:t>To create man, from sounding clay,</w:t>
      </w:r>
    </w:p>
    <w:p w14:paraId="7C82AB49" w14:textId="77777777" w:rsidR="00970005" w:rsidRDefault="00970005" w:rsidP="004F713A">
      <w:pPr>
        <w:spacing w:after="0"/>
        <w:jc w:val="center"/>
      </w:pPr>
      <w:r>
        <w:t xml:space="preserve">From mud </w:t>
      </w:r>
      <w:proofErr w:type="spellStart"/>
      <w:r>
        <w:t>moulded</w:t>
      </w:r>
      <w:proofErr w:type="spellEnd"/>
      <w:r>
        <w:t xml:space="preserve"> into </w:t>
      </w:r>
      <w:proofErr w:type="gramStart"/>
      <w:r>
        <w:t>shape ;</w:t>
      </w:r>
      <w:proofErr w:type="gramEnd"/>
    </w:p>
    <w:p w14:paraId="3BF2151E" w14:textId="64E04F33" w:rsidR="00970005" w:rsidRDefault="00970005" w:rsidP="004F713A">
      <w:pPr>
        <w:spacing w:after="0"/>
        <w:jc w:val="center"/>
      </w:pPr>
      <w:r>
        <w:t>29. "When I have fashioned</w:t>
      </w:r>
    </w:p>
    <w:p w14:paraId="5120F4A4" w14:textId="0C4B412E" w:rsidR="00970005" w:rsidRDefault="00970005" w:rsidP="004F713A">
      <w:pPr>
        <w:spacing w:after="0"/>
        <w:jc w:val="center"/>
      </w:pPr>
      <w:r>
        <w:t>him (In due proportion) and breathed</w:t>
      </w:r>
    </w:p>
    <w:p w14:paraId="7856221F" w14:textId="3E103988" w:rsidR="00970005" w:rsidRDefault="00970005" w:rsidP="004F713A">
      <w:pPr>
        <w:spacing w:after="0"/>
        <w:jc w:val="center"/>
      </w:pPr>
      <w:r>
        <w:t>Into him of My spirit,</w:t>
      </w:r>
    </w:p>
    <w:p w14:paraId="1B680AB5" w14:textId="0F7BFC9D" w:rsidR="00970005" w:rsidRDefault="00970005" w:rsidP="004F713A">
      <w:pPr>
        <w:spacing w:after="0"/>
        <w:jc w:val="center"/>
      </w:pPr>
      <w:r>
        <w:t>Fall ye down in obeisance</w:t>
      </w:r>
    </w:p>
    <w:p w14:paraId="016F7695" w14:textId="77777777" w:rsidR="00970005" w:rsidRDefault="00970005" w:rsidP="004F713A">
      <w:pPr>
        <w:spacing w:after="0"/>
        <w:jc w:val="center"/>
      </w:pPr>
      <w:r>
        <w:t>Unto him,"</w:t>
      </w:r>
    </w:p>
    <w:p w14:paraId="2C24E7C7" w14:textId="77777777" w:rsidR="00970005" w:rsidRDefault="00970005" w:rsidP="004F713A">
      <w:pPr>
        <w:spacing w:after="0"/>
        <w:jc w:val="center"/>
      </w:pPr>
      <w:r>
        <w:t xml:space="preserve">HOLY </w:t>
      </w:r>
      <w:r w:rsidR="00EB1889">
        <w:t>QUR’AN</w:t>
      </w:r>
      <w:r>
        <w:t xml:space="preserve"> translation by Yusuf Ali, Sura XV: Verses 28-29</w:t>
      </w:r>
    </w:p>
    <w:p w14:paraId="1EDC993C" w14:textId="77777777" w:rsidR="00970005" w:rsidRDefault="00970005" w:rsidP="004F713A">
      <w:pPr>
        <w:jc w:val="both"/>
      </w:pPr>
    </w:p>
    <w:p w14:paraId="0FEF4CE8" w14:textId="77777777" w:rsidR="00970005" w:rsidRDefault="00970005" w:rsidP="004F713A">
      <w:pPr>
        <w:jc w:val="both"/>
      </w:pPr>
      <w:r>
        <w:t>As we raise you up out of the deep, dark pit of scriptural ignorance (the world of Jinn mentality and knowledge) with the Light of Truth of Divine Mind, you can easily see that the Jinn people are morally raw and intellectually raw (undeveloped, unformed).</w:t>
      </w:r>
    </w:p>
    <w:p w14:paraId="6A6621A7" w14:textId="2D00763D" w:rsidR="00970005" w:rsidRDefault="00970005" w:rsidP="004F713A">
      <w:pPr>
        <w:pStyle w:val="Heading3"/>
      </w:pPr>
      <w:r>
        <w:t xml:space="preserve">End </w:t>
      </w:r>
      <w:r w:rsidR="004F713A">
        <w:t>of</w:t>
      </w:r>
      <w:r>
        <w:t xml:space="preserve"> Time </w:t>
      </w:r>
      <w:proofErr w:type="gramStart"/>
      <w:r>
        <w:t>For</w:t>
      </w:r>
      <w:proofErr w:type="gramEnd"/>
      <w:r>
        <w:t xml:space="preserve"> The Jinn</w:t>
      </w:r>
    </w:p>
    <w:p w14:paraId="6B260328" w14:textId="77777777" w:rsidR="00970005" w:rsidRDefault="00970005" w:rsidP="004F713A">
      <w:pPr>
        <w:jc w:val="both"/>
      </w:pPr>
      <w:r>
        <w:t xml:space="preserve">We want the Jinn type people of all races and colors to know that the time is out for the world of the Jinn (Caucasian mentality). This is the prophesied time of </w:t>
      </w:r>
      <w:r w:rsidR="00EB1889">
        <w:t>G-d</w:t>
      </w:r>
      <w:r>
        <w:t>, the time of Divine.</w:t>
      </w:r>
    </w:p>
    <w:p w14:paraId="2C5404E0" w14:textId="77777777" w:rsidR="00970005" w:rsidRDefault="00970005" w:rsidP="004F713A">
      <w:pPr>
        <w:jc w:val="both"/>
      </w:pPr>
      <w:r>
        <w:t xml:space="preserve">Although Divine is Original, </w:t>
      </w:r>
      <w:proofErr w:type="gramStart"/>
      <w:r>
        <w:t>It</w:t>
      </w:r>
      <w:proofErr w:type="gramEnd"/>
      <w:r>
        <w:t xml:space="preserve"> doesn't manifest Itself first in the world. It manifests only after the destructive power of the Jinn has reached its fullness and accomplished all that it has power to accomplish.</w:t>
      </w:r>
    </w:p>
    <w:p w14:paraId="2E4BDC38" w14:textId="6EB7FD11" w:rsidR="00970005" w:rsidRDefault="00970005" w:rsidP="004F713A">
      <w:pPr>
        <w:jc w:val="both"/>
      </w:pPr>
      <w:r>
        <w:t xml:space="preserve">The Divine is from the beginning and Its origin is </w:t>
      </w:r>
      <w:r w:rsidR="00EB1889">
        <w:t>G-d</w:t>
      </w:r>
      <w:r>
        <w:t xml:space="preserve">, Himself. It comes out from </w:t>
      </w:r>
      <w:r w:rsidR="00EB1889">
        <w:t>G-d</w:t>
      </w:r>
      <w:r>
        <w:t xml:space="preserve"> and manifests Itself in the world as a sleeping germ. When Divine hears the trumpet blast of </w:t>
      </w:r>
      <w:r w:rsidR="00EB1889">
        <w:t>G-d</w:t>
      </w:r>
      <w:r>
        <w:t xml:space="preserve"> saying that it is the end of time for the Jinn, </w:t>
      </w:r>
      <w:proofErr w:type="gramStart"/>
      <w:r>
        <w:t>It</w:t>
      </w:r>
      <w:proofErr w:type="gramEnd"/>
      <w:r>
        <w:t xml:space="preserve"> rises up into Its power and begins to take over Its rightful rulership of the world.</w:t>
      </w:r>
    </w:p>
    <w:p w14:paraId="23746F89" w14:textId="4C3A4ED7" w:rsidR="004F713A" w:rsidRDefault="004F713A" w:rsidP="004F713A">
      <w:pPr>
        <w:jc w:val="both"/>
      </w:pPr>
    </w:p>
    <w:p w14:paraId="73EF7A4D" w14:textId="77777777" w:rsidR="004F713A" w:rsidRDefault="004F713A" w:rsidP="004F713A">
      <w:pPr>
        <w:jc w:val="both"/>
      </w:pPr>
    </w:p>
    <w:p w14:paraId="2F4C17D4" w14:textId="6DB3F24A" w:rsidR="00970005" w:rsidRDefault="00970005" w:rsidP="004F713A">
      <w:pPr>
        <w:pStyle w:val="Heading3"/>
      </w:pPr>
      <w:r>
        <w:lastRenderedPageBreak/>
        <w:t xml:space="preserve">Purpose </w:t>
      </w:r>
      <w:r w:rsidR="004F713A">
        <w:t>of</w:t>
      </w:r>
      <w:r>
        <w:t xml:space="preserve"> Prophets A No Messengers</w:t>
      </w:r>
    </w:p>
    <w:p w14:paraId="153ADE6F" w14:textId="77777777" w:rsidR="00970005" w:rsidRDefault="00970005" w:rsidP="004F713A">
      <w:pPr>
        <w:jc w:val="both"/>
      </w:pPr>
      <w:r>
        <w:t xml:space="preserve">Before the final day of the Jinn, we have the Divine in us </w:t>
      </w:r>
      <w:proofErr w:type="gramStart"/>
      <w:r>
        <w:t>rising up</w:t>
      </w:r>
      <w:proofErr w:type="gramEnd"/>
      <w:r>
        <w:t xml:space="preserve"> </w:t>
      </w:r>
      <w:proofErr w:type="spellStart"/>
      <w:r>
        <w:t>ever</w:t>
      </w:r>
      <w:proofErr w:type="spellEnd"/>
      <w:r>
        <w:t xml:space="preserve"> so often to check his wildness. It points out the destructive, evil, and savage nature in him. It warns the people of the quick coming of their "Doom's Day" if they continue to follow the Jinn. That has been the purpose of the Prophets and the Messengers of </w:t>
      </w:r>
      <w:r w:rsidR="00EB1889">
        <w:t>G-d</w:t>
      </w:r>
      <w:r>
        <w:t>.</w:t>
      </w:r>
    </w:p>
    <w:p w14:paraId="0E740791" w14:textId="2A930835" w:rsidR="00970005" w:rsidRDefault="00970005" w:rsidP="004F713A">
      <w:pPr>
        <w:jc w:val="both"/>
      </w:pPr>
      <w:r>
        <w:t xml:space="preserve">They warn the people about following the path that leads to </w:t>
      </w:r>
      <w:r w:rsidR="004F713A">
        <w:t>destruction,</w:t>
      </w:r>
      <w:r>
        <w:t xml:space="preserve"> but they also tell them to learn from the evil of the Jinn so that they can grow in knowledge. Then when the day comes for the righteous to come into power, they will have already grown into some Divine strength.</w:t>
      </w:r>
    </w:p>
    <w:p w14:paraId="145304D8" w14:textId="77777777" w:rsidR="00970005" w:rsidRDefault="00970005" w:rsidP="004F713A">
      <w:pPr>
        <w:jc w:val="both"/>
      </w:pPr>
      <w:r>
        <w:t>The Divine World has been growing from a sleep -like state gradually into full strength so it would be ready to rule when the time comes.</w:t>
      </w:r>
    </w:p>
    <w:p w14:paraId="4FED8AAA" w14:textId="630C78F7" w:rsidR="00970005" w:rsidRDefault="00970005" w:rsidP="004F713A">
      <w:pPr>
        <w:pStyle w:val="Heading3"/>
      </w:pPr>
      <w:r>
        <w:t xml:space="preserve">Grafted Mind </w:t>
      </w:r>
      <w:r w:rsidR="004F713A">
        <w:t>of</w:t>
      </w:r>
      <w:r>
        <w:t xml:space="preserve"> The Jinn</w:t>
      </w:r>
    </w:p>
    <w:p w14:paraId="66ED7E70" w14:textId="77777777" w:rsidR="00970005" w:rsidRDefault="00970005" w:rsidP="004F713A">
      <w:pPr>
        <w:jc w:val="both"/>
      </w:pPr>
      <w:r>
        <w:t xml:space="preserve">The Jinn is born out of the womb of fiery passions of the physical body. Even though they learn to control the hot winds or fires of the physical body with knowledge, they never leave that nature or form of opposing the natural nature of </w:t>
      </w:r>
      <w:r w:rsidR="00EB1889">
        <w:t>G-d</w:t>
      </w:r>
      <w:r>
        <w:t>. When they grow to the degree that they can control their flaming passions of physical desires, they belong to the race we call "devil" or "Satan."</w:t>
      </w:r>
    </w:p>
    <w:p w14:paraId="401870FE" w14:textId="77777777" w:rsidR="00970005" w:rsidRDefault="00970005" w:rsidP="004F713A">
      <w:pPr>
        <w:jc w:val="both"/>
      </w:pPr>
      <w:r>
        <w:t xml:space="preserve">The devil beast of grafted, white Caucasian mentality rules all the colors of people of the Jinn race. Your mind, Black Brother and Sister, has not been created to be successful with Jinn tools of lies, wickedness, vices, and criminal activity. Their minds have been grafted to be successful at these evils and all that they are taught from the pulpit on down was designed to make them powerful contenders against the Truth and Righteousness of </w:t>
      </w:r>
      <w:r w:rsidR="00EB1889">
        <w:t>G-d</w:t>
      </w:r>
      <w:r>
        <w:t>.</w:t>
      </w:r>
    </w:p>
    <w:p w14:paraId="7AF80783" w14:textId="70220146" w:rsidR="00970005" w:rsidRDefault="00970005" w:rsidP="004F713A">
      <w:pPr>
        <w:jc w:val="both"/>
      </w:pPr>
      <w:r>
        <w:t>Your Strength Is Truth</w:t>
      </w:r>
      <w:r w:rsidR="004F713A">
        <w:t xml:space="preserve">. </w:t>
      </w:r>
      <w:r>
        <w:t xml:space="preserve">Whenever you try to step into the filth of the Jinn world, you are stepping down from your elevated nature with </w:t>
      </w:r>
      <w:r w:rsidR="00EB1889">
        <w:t>G-d</w:t>
      </w:r>
      <w:r>
        <w:t>. Your strength is Truth (Divine Nature) and if you want to survive on this earth, you had better keep climbing up that ladder.</w:t>
      </w:r>
    </w:p>
    <w:p w14:paraId="18452527" w14:textId="77777777" w:rsidR="00970005" w:rsidRDefault="00970005" w:rsidP="004F713A">
      <w:pPr>
        <w:jc w:val="both"/>
      </w:pPr>
      <w:r>
        <w:t>Why should you choose to be a servant in the devil's kingdom at a time like this when the Sun of Truth is beaming its brilliant rays of Divine Light for your glory. I am telling you what the word from heaven is saying: "Come into your power, O Mighty King, and sit on the Throne to rule all the nations."</w:t>
      </w:r>
    </w:p>
    <w:p w14:paraId="2FAF06AF" w14:textId="77777777" w:rsidR="00970005" w:rsidRDefault="00970005" w:rsidP="004F713A">
      <w:pPr>
        <w:pStyle w:val="Heading3"/>
      </w:pPr>
      <w:r>
        <w:t>We Cannot Be Destroyed</w:t>
      </w:r>
    </w:p>
    <w:p w14:paraId="68A04648" w14:textId="77777777" w:rsidR="00970005" w:rsidRDefault="00970005" w:rsidP="004F713A">
      <w:pPr>
        <w:jc w:val="both"/>
      </w:pPr>
      <w:r>
        <w:t xml:space="preserve">As hard as we are working to deliver to you the Wisdom of Divine Mind, some of you </w:t>
      </w:r>
      <w:proofErr w:type="gramStart"/>
      <w:r>
        <w:t>retreat back</w:t>
      </w:r>
      <w:proofErr w:type="gramEnd"/>
      <w:r>
        <w:t xml:space="preserve"> into darkness and accept the invitation to come into the petty foolishness of</w:t>
      </w:r>
    </w:p>
    <w:p w14:paraId="67B528C5" w14:textId="77777777" w:rsidR="00970005" w:rsidRDefault="00970005" w:rsidP="004F713A">
      <w:pPr>
        <w:jc w:val="both"/>
      </w:pPr>
      <w:r>
        <w:t>a white mentality. You go into his cheap vices, his world of lies, and end up as a super -fly dope king or carrying a gun for some crooked-minded devil.</w:t>
      </w:r>
    </w:p>
    <w:p w14:paraId="2BEA0DFF" w14:textId="77777777" w:rsidR="00970005" w:rsidRDefault="00970005" w:rsidP="004F713A">
      <w:pPr>
        <w:jc w:val="both"/>
      </w:pPr>
      <w:r>
        <w:lastRenderedPageBreak/>
        <w:t>You don't have the sense to make a gun, but you have the wickedness and dumbness of the brain to pull the trigger. You are a slave of the devil and a pitiful brother.</w:t>
      </w:r>
    </w:p>
    <w:p w14:paraId="4D27AFDA" w14:textId="77777777" w:rsidR="00970005" w:rsidRDefault="00970005" w:rsidP="004F713A">
      <w:pPr>
        <w:pStyle w:val="Heading3"/>
      </w:pPr>
      <w:r>
        <w:t xml:space="preserve">Time Is Out </w:t>
      </w:r>
      <w:proofErr w:type="gramStart"/>
      <w:r>
        <w:t>For</w:t>
      </w:r>
      <w:proofErr w:type="gramEnd"/>
      <w:r>
        <w:t xml:space="preserve"> Foolishness</w:t>
      </w:r>
      <w:bookmarkStart w:id="0" w:name="_GoBack"/>
      <w:bookmarkEnd w:id="0"/>
    </w:p>
    <w:p w14:paraId="06920B3A" w14:textId="77777777" w:rsidR="00970005" w:rsidRDefault="00970005" w:rsidP="004F713A">
      <w:pPr>
        <w:jc w:val="both"/>
      </w:pPr>
      <w:r>
        <w:t xml:space="preserve">I want all crooked-minded and evil, weak devils who think they can destroy the Nation of Islam to know that their evil desire is hopeless. There is no way to destroy the Nation of Islam. If they have so much power, I would like to see them try to repair the damage that Almighty </w:t>
      </w:r>
      <w:r w:rsidR="00EB1889">
        <w:t>G-d</w:t>
      </w:r>
      <w:r>
        <w:t xml:space="preserve"> has hurled against their world.</w:t>
      </w:r>
    </w:p>
    <w:p w14:paraId="2BC5590F" w14:textId="77777777" w:rsidR="00970005" w:rsidRDefault="00970005" w:rsidP="004F713A">
      <w:pPr>
        <w:jc w:val="both"/>
      </w:pPr>
      <w:r>
        <w:t xml:space="preserve">The Nation of Islam will grow into its Divine form with the Power and Protection of the Wisdom of </w:t>
      </w:r>
      <w:r w:rsidR="00EB1889">
        <w:t>G-d</w:t>
      </w:r>
      <w:r>
        <w:t xml:space="preserve">, Himself. No one can guide us but </w:t>
      </w:r>
      <w:r w:rsidR="00EB1889">
        <w:t>G-d</w:t>
      </w:r>
      <w:r>
        <w:t>, Himself.</w:t>
      </w:r>
    </w:p>
    <w:p w14:paraId="4CF655A3" w14:textId="77777777" w:rsidR="00970005" w:rsidRDefault="00970005" w:rsidP="004F713A">
      <w:pPr>
        <w:jc w:val="both"/>
      </w:pPr>
      <w:r>
        <w:t xml:space="preserve">Accept the Wisdom and the Guidance of Almighty </w:t>
      </w:r>
      <w:r w:rsidR="00EB1889">
        <w:t>G-d</w:t>
      </w:r>
      <w:r>
        <w:t>, Himself, and take your rightful place in the glorious Heaven of Eternal Life. You have been created to be the Crown of Creation.</w:t>
      </w:r>
    </w:p>
    <w:p w14:paraId="2140291B" w14:textId="77777777" w:rsidR="00970005" w:rsidRDefault="00970005" w:rsidP="004F713A">
      <w:pPr>
        <w:jc w:val="both"/>
      </w:pPr>
      <w:r>
        <w:t>Thank you for honoring us with your time to read these few words.</w:t>
      </w:r>
    </w:p>
    <w:p w14:paraId="3575B0F3" w14:textId="77777777" w:rsidR="00970005" w:rsidRDefault="00970005" w:rsidP="004F713A">
      <w:pPr>
        <w:jc w:val="both"/>
      </w:pPr>
    </w:p>
    <w:p w14:paraId="7F122055" w14:textId="77777777" w:rsidR="00970005" w:rsidRDefault="00970005" w:rsidP="004F713A">
      <w:pPr>
        <w:jc w:val="both"/>
      </w:pPr>
      <w:r>
        <w:t>As -Salaam -Alaikum</w:t>
      </w:r>
    </w:p>
    <w:p w14:paraId="756F56B6" w14:textId="77777777" w:rsidR="00970005" w:rsidRDefault="00970005" w:rsidP="004F713A">
      <w:pPr>
        <w:jc w:val="both"/>
      </w:pPr>
      <w:r>
        <w:t xml:space="preserve">W. D. </w:t>
      </w:r>
      <w:r w:rsidR="00EB1889">
        <w:t>Mohammed</w:t>
      </w:r>
    </w:p>
    <w:p w14:paraId="4B5E6B71" w14:textId="77777777" w:rsidR="006F0309" w:rsidRPr="007E7A5E" w:rsidRDefault="006F0309" w:rsidP="004F713A">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0B2A" w14:textId="77777777" w:rsidR="00254C79" w:rsidRDefault="00254C79" w:rsidP="007E7A5E">
      <w:r>
        <w:separator/>
      </w:r>
    </w:p>
  </w:endnote>
  <w:endnote w:type="continuationSeparator" w:id="0">
    <w:p w14:paraId="1AA34B8E" w14:textId="77777777" w:rsidR="00254C79" w:rsidRDefault="00254C79"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AB295B9" w14:textId="699C8CD1" w:rsidR="00997D64" w:rsidRDefault="0024276F" w:rsidP="00593ECC">
        <w:pPr>
          <w:pStyle w:val="Footer"/>
          <w:jc w:val="center"/>
        </w:pPr>
        <w:r>
          <w:fldChar w:fldCharType="begin"/>
        </w:r>
        <w:r>
          <w:instrText xml:space="preserve"> PAGE   \* MERGEFORMAT </w:instrText>
        </w:r>
        <w:r>
          <w:fldChar w:fldCharType="separate"/>
        </w:r>
        <w:r w:rsidR="004F713A">
          <w:rPr>
            <w:noProof/>
          </w:rPr>
          <w:t>5</w:t>
        </w:r>
        <w:r>
          <w:rPr>
            <w:noProof/>
          </w:rPr>
          <w:fldChar w:fldCharType="end"/>
        </w:r>
      </w:p>
    </w:sdtContent>
  </w:sdt>
  <w:p w14:paraId="00269375"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7B0B" w14:textId="77777777" w:rsidR="00254C79" w:rsidRDefault="00254C79" w:rsidP="007E7A5E">
      <w:r>
        <w:separator/>
      </w:r>
    </w:p>
  </w:footnote>
  <w:footnote w:type="continuationSeparator" w:id="0">
    <w:p w14:paraId="3FC2C902" w14:textId="77777777" w:rsidR="00254C79" w:rsidRDefault="00254C79"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KwMDI0NTU1MjC3sLBU0lEKTi0uzszPAykwrAUA5QrTWCwAAAA="/>
  </w:docVars>
  <w:rsids>
    <w:rsidRoot w:val="00970005"/>
    <w:rsid w:val="000E4EE2"/>
    <w:rsid w:val="00147DCB"/>
    <w:rsid w:val="001759E0"/>
    <w:rsid w:val="00180030"/>
    <w:rsid w:val="002023FD"/>
    <w:rsid w:val="002123C3"/>
    <w:rsid w:val="00215703"/>
    <w:rsid w:val="002426D5"/>
    <w:rsid w:val="0024276F"/>
    <w:rsid w:val="00254C79"/>
    <w:rsid w:val="003345CC"/>
    <w:rsid w:val="00387E71"/>
    <w:rsid w:val="003B06C0"/>
    <w:rsid w:val="004F713A"/>
    <w:rsid w:val="00527231"/>
    <w:rsid w:val="00580B11"/>
    <w:rsid w:val="00593ECC"/>
    <w:rsid w:val="005A7824"/>
    <w:rsid w:val="006F0309"/>
    <w:rsid w:val="007E7A5E"/>
    <w:rsid w:val="00970005"/>
    <w:rsid w:val="00981ED3"/>
    <w:rsid w:val="00997D64"/>
    <w:rsid w:val="009E587D"/>
    <w:rsid w:val="00B04C40"/>
    <w:rsid w:val="00BD4376"/>
    <w:rsid w:val="00C1422E"/>
    <w:rsid w:val="00DC4E9C"/>
    <w:rsid w:val="00DD17DD"/>
    <w:rsid w:val="00EB1889"/>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1227"/>
  <w15:docId w15:val="{53F691A0-BC2D-46E2-985F-DA30F37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31</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2017-12-27T22:38:00Z</dcterms:created>
  <dcterms:modified xsi:type="dcterms:W3CDTF">2018-02-12T04:11:00Z</dcterms:modified>
</cp:coreProperties>
</file>