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4A367D" w:rsidP="00A36576">
      <w:pPr>
        <w:pStyle w:val="Heading1"/>
        <w:rPr>
          <w:sz w:val="32"/>
        </w:rPr>
      </w:pPr>
      <w:r>
        <w:rPr>
          <w:sz w:val="32"/>
        </w:rPr>
        <w:t>06-27-1975</w:t>
      </w:r>
    </w:p>
    <w:p w:rsidR="00593ECC" w:rsidRPr="00593ECC" w:rsidRDefault="00593ECC" w:rsidP="00A36576">
      <w:pPr>
        <w:pStyle w:val="Heading1"/>
        <w:rPr>
          <w:sz w:val="36"/>
        </w:rPr>
      </w:pPr>
      <w:r w:rsidRPr="00593ECC">
        <w:rPr>
          <w:sz w:val="36"/>
        </w:rPr>
        <w:t>IWDM Study Library</w:t>
      </w:r>
    </w:p>
    <w:p w:rsidR="003345CC" w:rsidRPr="004A367D" w:rsidRDefault="004A367D" w:rsidP="00A36576">
      <w:pPr>
        <w:pStyle w:val="Heading1"/>
        <w:spacing w:before="360" w:after="120"/>
        <w:contextualSpacing w:val="0"/>
        <w:rPr>
          <w:sz w:val="24"/>
          <w:szCs w:val="24"/>
        </w:rPr>
      </w:pPr>
      <w:r>
        <w:rPr>
          <w:sz w:val="44"/>
        </w:rPr>
        <w:t>Artificial Blackness</w:t>
      </w:r>
      <w:r w:rsidR="00BD4376" w:rsidRPr="007E7A5E">
        <w:br/>
      </w:r>
    </w:p>
    <w:p w:rsidR="003345CC" w:rsidRPr="007E7A5E" w:rsidRDefault="003345CC" w:rsidP="00A36576">
      <w:pPr>
        <w:pStyle w:val="Heading3"/>
      </w:pPr>
      <w:r w:rsidRPr="007E7A5E">
        <w:t>By Imam W. Deen Mohammed</w:t>
      </w:r>
    </w:p>
    <w:p w:rsidR="00A36576" w:rsidRDefault="00A36576" w:rsidP="00A36576">
      <w:pPr>
        <w:jc w:val="both"/>
      </w:pPr>
    </w:p>
    <w:p w:rsidR="004A367D" w:rsidRDefault="004A367D" w:rsidP="00A36576">
      <w:pPr>
        <w:jc w:val="both"/>
      </w:pPr>
      <w:r>
        <w:t>In the Name of Allah, the Beneficent, the Merciful; Peace and Blessings upon His Servant and His Messenger, Muhammad, forever. Amen.</w:t>
      </w:r>
    </w:p>
    <w:p w:rsidR="004A367D" w:rsidRDefault="004A367D" w:rsidP="00A36576">
      <w:pPr>
        <w:jc w:val="both"/>
      </w:pPr>
      <w:r>
        <w:t xml:space="preserve">As -Salaam -Alaikum </w:t>
      </w:r>
    </w:p>
    <w:p w:rsidR="004A367D" w:rsidRDefault="004A367D" w:rsidP="00A36576">
      <w:pPr>
        <w:jc w:val="both"/>
      </w:pPr>
      <w:r>
        <w:t>My Dear Brothers and Sisters,</w:t>
      </w:r>
    </w:p>
    <w:p w:rsidR="004A367D" w:rsidRDefault="004A367D" w:rsidP="00A36576">
      <w:pPr>
        <w:jc w:val="both"/>
      </w:pPr>
      <w:r>
        <w:t>We can never grow into the true Knowledge of Self until we learn and understand the history of ourselves.</w:t>
      </w:r>
    </w:p>
    <w:p w:rsidR="004A367D" w:rsidRDefault="004A367D" w:rsidP="00A36576">
      <w:pPr>
        <w:jc w:val="both"/>
      </w:pPr>
      <w:r>
        <w:t>Our pitiful condition as a people in the world today is a result of the brutal butchering of our original mind (mentality) by those who ripped us from our native soil.</w:t>
      </w:r>
    </w:p>
    <w:p w:rsidR="004A367D" w:rsidRDefault="004A367D" w:rsidP="00A36576">
      <w:pPr>
        <w:jc w:val="both"/>
      </w:pPr>
      <w:r>
        <w:t>They skillfully severed from our minds those functions of mental and spiritual development which classify a physical body as "man" or "human."</w:t>
      </w:r>
    </w:p>
    <w:p w:rsidR="004A367D" w:rsidRDefault="004A367D" w:rsidP="00A36576">
      <w:pPr>
        <w:jc w:val="both"/>
      </w:pPr>
      <w:r>
        <w:t>The fantasies and distractions of this world have been artistically manipulated to divert our thinking away from the origin and the growth of our present slave minds which have burdened us with the self-destructive tendencies of "Artificial Blackness."</w:t>
      </w:r>
    </w:p>
    <w:p w:rsidR="004A367D" w:rsidRDefault="004A367D" w:rsidP="00A36576">
      <w:pPr>
        <w:jc w:val="both"/>
      </w:pPr>
      <w:r>
        <w:t>Our minds have been conditioned to automatically reject any attempt of the mind to reflect on the 400-year history necessary to produce a deformed and abnormal psychology of slave perpetuation. Let us reflect for a few minutes on the history of how we were made slaves.</w:t>
      </w:r>
    </w:p>
    <w:p w:rsidR="004A367D" w:rsidRDefault="004A367D" w:rsidP="00A36576">
      <w:pPr>
        <w:jc w:val="both"/>
      </w:pPr>
      <w:r>
        <w:t>Will A Man Rob God?</w:t>
      </w:r>
    </w:p>
    <w:p w:rsidR="004A367D" w:rsidRDefault="004A367D" w:rsidP="00A36576">
      <w:pPr>
        <w:jc w:val="both"/>
      </w:pPr>
      <w:r>
        <w:t>We were taken from our homeland (so-called Africa) and mercilessly crammed into the dark, dank hulls of slave ships like sardines, forced to live with our own filth. No effort at all was made by our captors to treat or respect us as human beings.</w:t>
      </w:r>
    </w:p>
    <w:p w:rsidR="004A367D" w:rsidRDefault="004A367D" w:rsidP="00A36576">
      <w:pPr>
        <w:jc w:val="both"/>
      </w:pPr>
      <w:r>
        <w:t>This cruel treatment was designed to break up and destroy the true life that was within the bodies of our fore parents. The slave-masters treated us as flesh, but they disregarded the person within the flesh. They planned to kill the person within the flesh and make the flesh become stronger than the person" within.</w:t>
      </w:r>
    </w:p>
    <w:p w:rsidR="00A36576" w:rsidRDefault="004A367D" w:rsidP="00A36576">
      <w:pPr>
        <w:jc w:val="both"/>
      </w:pPr>
      <w:r>
        <w:lastRenderedPageBreak/>
        <w:t>"Will a man rob God?</w:t>
      </w:r>
    </w:p>
    <w:p w:rsidR="004A367D" w:rsidRDefault="004A367D" w:rsidP="00A36576">
      <w:pPr>
        <w:jc w:val="both"/>
      </w:pPr>
      <w:r>
        <w:t>Yet ye have robbed me. But ye say, wherein have we robbed thee? In tithes and offerings." "Ye are cursed with a curse; for ye have robbed me, even this whole nation."</w:t>
      </w:r>
    </w:p>
    <w:p w:rsidR="004A367D" w:rsidRDefault="004A367D" w:rsidP="00A36576">
      <w:pPr>
        <w:jc w:val="both"/>
      </w:pPr>
      <w:r>
        <w:t>MALACHI, Chapter 3: 8, 9</w:t>
      </w:r>
      <w:r w:rsidR="00C14760">
        <w:t xml:space="preserve"> </w:t>
      </w:r>
      <w:r>
        <w:t>First, the slave-masters broke our spirit and made us accept being handled like an animal. Whenever they would gradually let us have a little freedom, they were slipping ideas into our dulled minds that would do the work (crime) of keeping the inward person dead.</w:t>
      </w:r>
    </w:p>
    <w:p w:rsidR="004A367D" w:rsidRDefault="004A367D" w:rsidP="00A36576">
      <w:pPr>
        <w:pStyle w:val="Heading3"/>
      </w:pPr>
      <w:r>
        <w:t>The Church Made Us Physical</w:t>
      </w:r>
    </w:p>
    <w:p w:rsidR="004A367D" w:rsidRDefault="004A367D" w:rsidP="00A36576">
      <w:pPr>
        <w:jc w:val="both"/>
      </w:pPr>
      <w:r>
        <w:t>The slave-master worked to instill "slave-mentality" in us with the Bible, the Christian religion, and Uncle Tom preachers who preached us into physical things out of the spiritual things.</w:t>
      </w:r>
    </w:p>
    <w:p w:rsidR="004A367D" w:rsidRDefault="004A367D" w:rsidP="00A36576">
      <w:pPr>
        <w:jc w:val="both"/>
      </w:pPr>
      <w:r>
        <w:t xml:space="preserve">Most of our poor people prayed, sang, and cried in the Church thinking that it was making them spiritual, but it made them physical. The Church told us that we didn't have any opportunity in this world but that our hope was in a world to come. It told us that we were spiritual and that we had </w:t>
      </w:r>
      <w:proofErr w:type="gramStart"/>
      <w:r>
        <w:t>a future life as spiritual beings</w:t>
      </w:r>
      <w:proofErr w:type="gramEnd"/>
      <w:r>
        <w:t>.</w:t>
      </w:r>
    </w:p>
    <w:p w:rsidR="004A367D" w:rsidRDefault="004A367D" w:rsidP="00A36576">
      <w:pPr>
        <w:jc w:val="both"/>
      </w:pPr>
      <w:r>
        <w:t>The Church never did tell us that we had an opportunity right then to come into heaven spiritually. It said that we had to wait until we died physically to come into heaven spiritually.</w:t>
      </w:r>
    </w:p>
    <w:p w:rsidR="004A367D" w:rsidRDefault="004A367D" w:rsidP="00A36576">
      <w:pPr>
        <w:pStyle w:val="Heading3"/>
      </w:pPr>
      <w:r>
        <w:t>The Diabolical Scheme</w:t>
      </w:r>
    </w:p>
    <w:p w:rsidR="004A367D" w:rsidRDefault="004A367D" w:rsidP="00A36576">
      <w:pPr>
        <w:jc w:val="both"/>
      </w:pPr>
      <w:r>
        <w:t>What effect did this diabolical scheme have on us? It made us satisfied to give up on any human elevation and live with whatever the slave-master's world put on us. Our pleasures were then reduced to animal pleasures like eating and sleeping.</w:t>
      </w:r>
    </w:p>
    <w:p w:rsidR="004A367D" w:rsidRDefault="004A367D" w:rsidP="00A36576">
      <w:pPr>
        <w:jc w:val="both"/>
      </w:pPr>
      <w:r>
        <w:t>In fact, our pleasures were reduced lower than the lowest animal because even the lowest of animals have some sense of animal dignity; some sense of animal "spirituality," a social life, and some recreation.</w:t>
      </w:r>
    </w:p>
    <w:p w:rsidR="004A367D" w:rsidRDefault="004A367D" w:rsidP="00A36576">
      <w:pPr>
        <w:jc w:val="both"/>
      </w:pPr>
      <w:r>
        <w:t>None of these things were in the slave life of our people. We could only hope for enough cheap food for supper to fill our stomachs after we came in from the scorching, dusty fields; enough water to quench our parched throats; and a place to rest our weary bodies for a few hours of sleep.</w:t>
      </w:r>
    </w:p>
    <w:p w:rsidR="004A367D" w:rsidRDefault="004A367D" w:rsidP="00A36576">
      <w:pPr>
        <w:jc w:val="both"/>
      </w:pPr>
      <w:r>
        <w:t xml:space="preserve">In the early days of </w:t>
      </w:r>
      <w:proofErr w:type="gramStart"/>
      <w:r>
        <w:t>slavery</w:t>
      </w:r>
      <w:proofErr w:type="gramEnd"/>
      <w:r>
        <w:t xml:space="preserve"> we prayed and sang spiritual songs asking for the physical things of life. We sang for golden slippers, white robes, golden crowns, harps to play on, and milk and honey. Though we called that heaven a spiritual heaven, we were </w:t>
      </w:r>
      <w:proofErr w:type="gramStart"/>
      <w:r>
        <w:t>actually hoping</w:t>
      </w:r>
      <w:proofErr w:type="gramEnd"/>
      <w:r>
        <w:t xml:space="preserve"> for a physical heaven.</w:t>
      </w:r>
    </w:p>
    <w:p w:rsidR="004A367D" w:rsidRDefault="004A367D" w:rsidP="00A36576">
      <w:pPr>
        <w:pStyle w:val="Heading3"/>
      </w:pPr>
      <w:r>
        <w:t>We Became "Physicalized"</w:t>
      </w:r>
    </w:p>
    <w:p w:rsidR="004A367D" w:rsidRDefault="004A367D" w:rsidP="00A36576">
      <w:pPr>
        <w:jc w:val="both"/>
      </w:pPr>
      <w:r>
        <w:lastRenderedPageBreak/>
        <w:t>When we neglect the cultivation of the real life within us, the higher form within the physical body suffers and dies. Then the physical body falls under a curse (Bible and Holy Quran).</w:t>
      </w:r>
    </w:p>
    <w:p w:rsidR="004A367D" w:rsidRDefault="004A367D" w:rsidP="00A36576">
      <w:pPr>
        <w:jc w:val="both"/>
      </w:pPr>
      <w:r>
        <w:t>As slaves, we began to neglect ourselves physically. We ate so much of the wrong foods that we began to grow all out of shape; we neglected the cleanliness of our bodies; we either let our hair grow wild or we burned it straight with chemicals prepared for us by the white man.</w:t>
      </w:r>
    </w:p>
    <w:p w:rsidR="004A367D" w:rsidRDefault="004A367D" w:rsidP="00A36576">
      <w:pPr>
        <w:jc w:val="both"/>
      </w:pPr>
      <w:r>
        <w:t>We grew completely out of the human life into a life less than an animal. We hoped and prayed for a physical heaven so much until we became "physical -</w:t>
      </w:r>
      <w:proofErr w:type="spellStart"/>
      <w:r>
        <w:t>ized</w:t>
      </w:r>
      <w:proofErr w:type="spellEnd"/>
      <w:r>
        <w:t>." In becoming physical-</w:t>
      </w:r>
      <w:proofErr w:type="spellStart"/>
      <w:r>
        <w:t>ized</w:t>
      </w:r>
      <w:proofErr w:type="spellEnd"/>
      <w:r>
        <w:t xml:space="preserve">, there was nothing in the physical person to rule over the physical body. </w:t>
      </w:r>
      <w:proofErr w:type="gramStart"/>
      <w:r>
        <w:t>Therefore</w:t>
      </w:r>
      <w:proofErr w:type="gramEnd"/>
      <w:r>
        <w:t xml:space="preserve"> the physical body fell down because it had no strong body in it to care for its upliftment.</w:t>
      </w:r>
    </w:p>
    <w:p w:rsidR="004A367D" w:rsidRDefault="004A367D" w:rsidP="00A36576">
      <w:pPr>
        <w:pStyle w:val="Heading3"/>
      </w:pPr>
      <w:r>
        <w:t>God Was Made Physical</w:t>
      </w:r>
    </w:p>
    <w:p w:rsidR="004A367D" w:rsidRDefault="004A367D" w:rsidP="00A36576">
      <w:pPr>
        <w:jc w:val="both"/>
      </w:pPr>
      <w:r>
        <w:t xml:space="preserve">After cramping us in miserable physical conditions that served to break down the real human in the body and make it give up hope, the slave-masters put ideas in our warped minds in a very deceitful and psychological -way to shackle   our minds with physical chains. These physical chains came in the form of </w:t>
      </w:r>
      <w:proofErr w:type="gramStart"/>
      <w:r>
        <w:t>words</w:t>
      </w:r>
      <w:proofErr w:type="gramEnd"/>
      <w:r>
        <w:t xml:space="preserve"> but they were stronger than any chains you can imagine to keep us in the</w:t>
      </w:r>
      <w:r w:rsidR="00C65E64">
        <w:t xml:space="preserve"> </w:t>
      </w:r>
      <w:r>
        <w:t>bondage of "slave-mentality."</w:t>
      </w:r>
    </w:p>
    <w:p w:rsidR="004A367D" w:rsidRDefault="004A367D" w:rsidP="00A36576">
      <w:pPr>
        <w:jc w:val="both"/>
      </w:pPr>
      <w:r>
        <w:t>The Christian religion became a powerful doctrine to keep us in mental slavery. Even the god that they call a spiritual god was given to us in a physical form. They taught us to trust in that god (Jesus) and to give ourselves wholeheartedly to him because he was our only salvation.</w:t>
      </w:r>
    </w:p>
    <w:p w:rsidR="004A367D" w:rsidRDefault="004A367D" w:rsidP="00A36576">
      <w:pPr>
        <w:jc w:val="both"/>
      </w:pPr>
      <w:r>
        <w:t>Our mothers and fathers did not fall in love with God the Father, a spiritual being. They fell in love with god the son in the flesh, a physical being. When we thought about the poor, bleeding physical Christ on the cross, we thought about God.</w:t>
      </w:r>
    </w:p>
    <w:p w:rsidR="004A367D" w:rsidRDefault="004A367D" w:rsidP="00A36576">
      <w:pPr>
        <w:jc w:val="both"/>
      </w:pPr>
      <w:r>
        <w:t>When we sang our songs of praises for God, we were thinking of a physical man nailed to a cross. Our minds became filled with sentiments thinking of a man suffering and dying physically "for our sins." After our heaven and even our god had been made physical, there was nothing to feed the true life within our body, to elevate it and to draw it up to a higher level.</w:t>
      </w:r>
    </w:p>
    <w:p w:rsidR="004A367D" w:rsidRDefault="004A367D" w:rsidP="00A36576">
      <w:pPr>
        <w:pStyle w:val="Heading3"/>
      </w:pPr>
      <w:r>
        <w:t xml:space="preserve">Identify </w:t>
      </w:r>
      <w:r w:rsidR="00A36576">
        <w:t>the</w:t>
      </w:r>
      <w:r>
        <w:t xml:space="preserve"> Heinous Crime</w:t>
      </w:r>
    </w:p>
    <w:p w:rsidR="004A367D" w:rsidRDefault="004A367D" w:rsidP="00A36576">
      <w:pPr>
        <w:jc w:val="both"/>
      </w:pPr>
      <w:r>
        <w:t>Brothers and Sisters, we in the Nation of Islam (the Body-Christ) want to identify the heinous crime that has been committed to destroy your natural mind with "slave-mentality," and then start correcting it.</w:t>
      </w:r>
    </w:p>
    <w:p w:rsidR="004A367D" w:rsidRDefault="004A367D" w:rsidP="00A36576">
      <w:pPr>
        <w:jc w:val="both"/>
      </w:pPr>
      <w:r>
        <w:t xml:space="preserve">The first thing that we began, doing in the Nation of Islam under the wise guidance of the Teachings of the Great Master </w:t>
      </w:r>
      <w:proofErr w:type="spellStart"/>
      <w:r>
        <w:t>Fard</w:t>
      </w:r>
      <w:proofErr w:type="spellEnd"/>
      <w:r>
        <w:t xml:space="preserve"> Muhammad as they were taught for over 40 years by the Honorable Master Elijah Muhammad (may the Peace and Blessings of Allah be upon Him) was to </w:t>
      </w:r>
      <w:r>
        <w:lastRenderedPageBreak/>
        <w:t xml:space="preserve">teach our </w:t>
      </w:r>
      <w:proofErr w:type="spellStart"/>
      <w:r>
        <w:t>filthied</w:t>
      </w:r>
      <w:proofErr w:type="spellEnd"/>
      <w:r>
        <w:t xml:space="preserve"> people to clean themselves up. We had to bring them out of the tendency to live with themselves in the wretched condition that the devil world had designed for us.</w:t>
      </w:r>
    </w:p>
    <w:p w:rsidR="004A367D" w:rsidRDefault="004A367D" w:rsidP="00A36576">
      <w:pPr>
        <w:jc w:val="both"/>
      </w:pPr>
      <w:r>
        <w:t>After the people had become dissatisfied with physical uncleanliness, the Teachings began to teach them responsibility. By giving everyone a duty, the man and the woman began to come back into the sense of responsibility.</w:t>
      </w:r>
    </w:p>
    <w:p w:rsidR="004A367D" w:rsidRDefault="004A367D" w:rsidP="00A36576">
      <w:pPr>
        <w:pStyle w:val="Heading3"/>
      </w:pPr>
      <w:r>
        <w:t>Nation-Building Habits</w:t>
      </w:r>
    </w:p>
    <w:p w:rsidR="004A367D" w:rsidRDefault="004A367D" w:rsidP="00A36576">
      <w:pPr>
        <w:jc w:val="both"/>
      </w:pPr>
      <w:r>
        <w:t xml:space="preserve">The "slave-mentality" of slavery had killed the sense of responsibility in us. We felt no responsibility for self or for each other. We looked to the slave -master for everything that </w:t>
      </w:r>
      <w:proofErr w:type="spellStart"/>
      <w:r>
        <w:t>self needed</w:t>
      </w:r>
      <w:proofErr w:type="spellEnd"/>
      <w:r>
        <w:t xml:space="preserve">. </w:t>
      </w:r>
    </w:p>
    <w:p w:rsidR="004A367D" w:rsidRDefault="004A367D" w:rsidP="00A36576">
      <w:pPr>
        <w:jc w:val="both"/>
      </w:pPr>
      <w:r>
        <w:t>The Teachings of the Nation of Islam have killed that cancerous disease in us that does not recognize any responsibility to our self and our own kind. We, the Muslims, know that we have a responsibility to care for each other and we love to obey each other.</w:t>
      </w:r>
    </w:p>
    <w:p w:rsidR="004A367D" w:rsidRDefault="004A367D" w:rsidP="00A36576">
      <w:pPr>
        <w:jc w:val="both"/>
      </w:pPr>
      <w:r>
        <w:t xml:space="preserve">The white man had destroyed our thinking to such an extent that our minds weren't developed enough to be taught what to do, so habits had to be built. Our good habits for the benefit and progress of </w:t>
      </w:r>
      <w:proofErr w:type="spellStart"/>
      <w:r>
        <w:t>self have</w:t>
      </w:r>
      <w:proofErr w:type="spellEnd"/>
      <w:r>
        <w:t xml:space="preserve"> undone the white man's habits that were taught to us for our death as a people: nation-building habits have destroyed slave -making habits.</w:t>
      </w:r>
    </w:p>
    <w:p w:rsidR="004A367D" w:rsidRDefault="004A367D" w:rsidP="00A36576">
      <w:pPr>
        <w:jc w:val="both"/>
      </w:pPr>
      <w:r>
        <w:t xml:space="preserve">The intellect of the members of the Nation of Islam is elevated to such a plane that we become dissatisfied with ourselves in ignorance. We take on a love for real knowledge of any kind. All knowledge that is good knowledge is promoted in the Nation of Islam. Our minds grow higher and higher until we </w:t>
      </w:r>
      <w:proofErr w:type="gramStart"/>
      <w:r>
        <w:t>are able to</w:t>
      </w:r>
      <w:proofErr w:type="gramEnd"/>
      <w:r>
        <w:t xml:space="preserve"> overcome all the slavery setbacks of "slave -mentality."</w:t>
      </w:r>
    </w:p>
    <w:p w:rsidR="004A367D" w:rsidRDefault="004A367D" w:rsidP="00A36576">
      <w:pPr>
        <w:pStyle w:val="Heading3"/>
      </w:pPr>
      <w:r>
        <w:t xml:space="preserve">Unfailing Knowledge </w:t>
      </w:r>
      <w:r w:rsidR="00A36576">
        <w:t>of</w:t>
      </w:r>
      <w:r>
        <w:t xml:space="preserve"> Divine Mind</w:t>
      </w:r>
    </w:p>
    <w:p w:rsidR="004A367D" w:rsidRDefault="004A367D" w:rsidP="00A36576">
      <w:pPr>
        <w:jc w:val="both"/>
      </w:pPr>
      <w:r>
        <w:t>Brothers and Sisters, if your destruction as a real man and real woman began with the destruction of your willpower as a human being, your restoration should begin with the restoration of your willpower as a human being. The first job is to bring about a development of willpower in you. After your willpower is developed, you can be disciplined and given responsibility.</w:t>
      </w:r>
    </w:p>
    <w:p w:rsidR="004A367D" w:rsidRDefault="004A367D" w:rsidP="00A36576">
      <w:pPr>
        <w:jc w:val="both"/>
      </w:pPr>
      <w:r>
        <w:t xml:space="preserve">If you do not have willpower, there is nothing you can do but be a slave for other people. Willpower is what rules in you. The Nation of Islam restores your willpower; disciplines, guides, and directs you; teaches you the responsibility to </w:t>
      </w:r>
      <w:proofErr w:type="gramStart"/>
      <w:r>
        <w:t>self, and</w:t>
      </w:r>
      <w:proofErr w:type="gramEnd"/>
      <w:r>
        <w:t xml:space="preserve"> develops a love in you for self - rule and self, - leadership.</w:t>
      </w:r>
    </w:p>
    <w:p w:rsidR="004A367D" w:rsidRDefault="004A367D" w:rsidP="00A36576">
      <w:pPr>
        <w:jc w:val="both"/>
      </w:pPr>
      <w:r>
        <w:t>We bring your mind out of the bondage of slavery into freedom, out of baby thoughts into grown - up thoughts, and out of the ignorance of darkness into Divine Light.</w:t>
      </w:r>
    </w:p>
    <w:p w:rsidR="004A367D" w:rsidRDefault="004A367D" w:rsidP="00A36576">
      <w:pPr>
        <w:jc w:val="both"/>
      </w:pPr>
      <w:r>
        <w:t xml:space="preserve">We have the unfailing knowledge of Divine Mind to raise you up into manhood and womanhood because we go back to the first problem that was created for the destruction of your natural mind. </w:t>
      </w:r>
      <w:r>
        <w:lastRenderedPageBreak/>
        <w:t xml:space="preserve">After that problem is solved, we bring you up to the present time and solve </w:t>
      </w:r>
      <w:proofErr w:type="gramStart"/>
      <w:r>
        <w:t>all of</w:t>
      </w:r>
      <w:proofErr w:type="gramEnd"/>
      <w:r>
        <w:t xml:space="preserve"> your problems along the way.</w:t>
      </w:r>
    </w:p>
    <w:p w:rsidR="004A367D" w:rsidRDefault="004A367D" w:rsidP="00A36576">
      <w:pPr>
        <w:pStyle w:val="Heading3"/>
      </w:pPr>
      <w:r>
        <w:t xml:space="preserve">Bring Your Mind </w:t>
      </w:r>
      <w:r w:rsidR="00A36576">
        <w:t>in</w:t>
      </w:r>
      <w:r>
        <w:t xml:space="preserve"> Full Form</w:t>
      </w:r>
    </w:p>
    <w:p w:rsidR="004A367D" w:rsidRDefault="004A367D" w:rsidP="00A36576">
      <w:pPr>
        <w:jc w:val="both"/>
      </w:pPr>
      <w:r>
        <w:t>Don't waste your time following so -called leaders who guess at solutions or make theories about the problems of our people. You will be in mental, spiritual, and moral bondage for thousands of years to come, waiting on them to "theorize" your salvation.</w:t>
      </w:r>
    </w:p>
    <w:p w:rsidR="004A367D" w:rsidRDefault="004A367D" w:rsidP="00A36576">
      <w:pPr>
        <w:jc w:val="both"/>
      </w:pPr>
      <w:r>
        <w:t>With the Great Wisdom of Almighty God in our midst today, we don't waste time theorizing. We identify your problem and immediately start to correct it.</w:t>
      </w:r>
    </w:p>
    <w:p w:rsidR="004A367D" w:rsidRDefault="004A367D" w:rsidP="00A36576">
      <w:pPr>
        <w:jc w:val="both"/>
      </w:pPr>
      <w:r>
        <w:t>The Honorable Master Elijah Muhammad (may the Peace and Blessings of Allah be upon Him) said that we were a baby Nation, but He never said that we were always going to be a baby Nation. Today we are completing the job of growing the baby Nation into manhood and womanhood. We are bringing back to life the man and the woman that the Caucasian world killed with "slave-mentality" and deceived with "Artificial Blackness."</w:t>
      </w:r>
    </w:p>
    <w:p w:rsidR="004A367D" w:rsidRDefault="004A367D" w:rsidP="00A36576">
      <w:pPr>
        <w:jc w:val="both"/>
      </w:pPr>
      <w:r>
        <w:t>Brothers and Sisters, to finish this great job we must bring your mind into full form. If you have the true desire to be your real self as God intended, come into the Nation of Islam and walk with us in the Glorious Light of Divine Mind.</w:t>
      </w:r>
    </w:p>
    <w:p w:rsidR="004A367D" w:rsidRDefault="004A367D" w:rsidP="00A36576">
      <w:pPr>
        <w:jc w:val="both"/>
      </w:pPr>
      <w:r>
        <w:t>Thank you for honoring us with your time to read these few words.</w:t>
      </w:r>
    </w:p>
    <w:p w:rsidR="004A367D" w:rsidRDefault="004A367D" w:rsidP="00A36576">
      <w:pPr>
        <w:jc w:val="both"/>
      </w:pPr>
      <w:bookmarkStart w:id="0" w:name="_GoBack"/>
      <w:bookmarkEnd w:id="0"/>
      <w:r>
        <w:t>Your Brother, W. D. Muhammad</w:t>
      </w:r>
    </w:p>
    <w:p w:rsidR="006F0309" w:rsidRPr="007E7A5E" w:rsidRDefault="006F0309" w:rsidP="00A36576">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D6A" w:rsidRDefault="00C34D6A" w:rsidP="007E7A5E">
      <w:r>
        <w:separator/>
      </w:r>
    </w:p>
  </w:endnote>
  <w:endnote w:type="continuationSeparator" w:id="0">
    <w:p w:rsidR="00C34D6A" w:rsidRDefault="00C34D6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DF7FF3" w:rsidP="00593ECC">
        <w:pPr>
          <w:pStyle w:val="Footer"/>
          <w:jc w:val="center"/>
        </w:pPr>
        <w:r>
          <w:fldChar w:fldCharType="begin"/>
        </w:r>
        <w:r>
          <w:instrText xml:space="preserve"> PAGE   \* MERGEFORMAT </w:instrText>
        </w:r>
        <w:r>
          <w:fldChar w:fldCharType="separate"/>
        </w:r>
        <w:r w:rsidR="00A36576">
          <w:rPr>
            <w:noProof/>
          </w:rPr>
          <w:t>5</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D6A" w:rsidRDefault="00C34D6A" w:rsidP="007E7A5E">
      <w:r>
        <w:separator/>
      </w:r>
    </w:p>
  </w:footnote>
  <w:footnote w:type="continuationSeparator" w:id="0">
    <w:p w:rsidR="00C34D6A" w:rsidRDefault="00C34D6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KwMDIzMLc0M7cwMzZW0lEKTi0uzszPAykwrAUAVFqnFSwAAAA="/>
  </w:docVars>
  <w:rsids>
    <w:rsidRoot w:val="004A367D"/>
    <w:rsid w:val="000E4EE2"/>
    <w:rsid w:val="00147DCB"/>
    <w:rsid w:val="001759E0"/>
    <w:rsid w:val="00180030"/>
    <w:rsid w:val="002023FD"/>
    <w:rsid w:val="002123C3"/>
    <w:rsid w:val="00215703"/>
    <w:rsid w:val="002426D5"/>
    <w:rsid w:val="003345CC"/>
    <w:rsid w:val="0036075A"/>
    <w:rsid w:val="00387E71"/>
    <w:rsid w:val="003B06C0"/>
    <w:rsid w:val="004A367D"/>
    <w:rsid w:val="00514080"/>
    <w:rsid w:val="00527231"/>
    <w:rsid w:val="00580B11"/>
    <w:rsid w:val="00593ECC"/>
    <w:rsid w:val="006F0309"/>
    <w:rsid w:val="007E7A5E"/>
    <w:rsid w:val="00981ED3"/>
    <w:rsid w:val="00997D64"/>
    <w:rsid w:val="009E587D"/>
    <w:rsid w:val="00A36576"/>
    <w:rsid w:val="00A93129"/>
    <w:rsid w:val="00B04C40"/>
    <w:rsid w:val="00BD4376"/>
    <w:rsid w:val="00C1422E"/>
    <w:rsid w:val="00C14760"/>
    <w:rsid w:val="00C34D6A"/>
    <w:rsid w:val="00C65E64"/>
    <w:rsid w:val="00DC4E9C"/>
    <w:rsid w:val="00DD17DD"/>
    <w:rsid w:val="00DF7FF3"/>
    <w:rsid w:val="00EC3BDC"/>
    <w:rsid w:val="00E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C7E2"/>
  <w15:docId w15:val="{3BBB7E87-426B-4F98-89EB-325EF17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150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2017-12-27T23:25:00Z</dcterms:created>
  <dcterms:modified xsi:type="dcterms:W3CDTF">2018-02-12T04:19:00Z</dcterms:modified>
</cp:coreProperties>
</file>