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B14B8" w:rsidP="002655C2">
      <w:pPr>
        <w:pStyle w:val="Heading1"/>
        <w:rPr>
          <w:sz w:val="32"/>
        </w:rPr>
      </w:pPr>
      <w:r>
        <w:rPr>
          <w:sz w:val="32"/>
        </w:rPr>
        <w:t>07-04-1975</w:t>
      </w:r>
    </w:p>
    <w:p w:rsidR="00593ECC" w:rsidRPr="00593ECC" w:rsidRDefault="00593ECC" w:rsidP="002655C2">
      <w:pPr>
        <w:pStyle w:val="Heading1"/>
        <w:rPr>
          <w:sz w:val="36"/>
        </w:rPr>
      </w:pPr>
      <w:r w:rsidRPr="00593ECC">
        <w:rPr>
          <w:sz w:val="36"/>
        </w:rPr>
        <w:t>IWDM Study Library</w:t>
      </w:r>
    </w:p>
    <w:p w:rsidR="003345CC" w:rsidRPr="005B14B8" w:rsidRDefault="005B14B8" w:rsidP="002655C2">
      <w:pPr>
        <w:pStyle w:val="Heading1"/>
        <w:spacing w:before="360" w:after="120"/>
        <w:contextualSpacing w:val="0"/>
        <w:rPr>
          <w:sz w:val="24"/>
          <w:szCs w:val="24"/>
        </w:rPr>
      </w:pPr>
      <w:r>
        <w:rPr>
          <w:sz w:val="44"/>
        </w:rPr>
        <w:t>Religion Means Alive</w:t>
      </w:r>
      <w:r w:rsidR="00BD4376" w:rsidRPr="007E7A5E">
        <w:br/>
      </w:r>
    </w:p>
    <w:p w:rsidR="003345CC" w:rsidRPr="007E7A5E" w:rsidRDefault="003345CC" w:rsidP="002655C2">
      <w:pPr>
        <w:pStyle w:val="Heading3"/>
      </w:pPr>
      <w:r w:rsidRPr="007E7A5E">
        <w:t>By Imam W. Deen Mohammed</w:t>
      </w:r>
    </w:p>
    <w:p w:rsidR="003345CC" w:rsidRDefault="003345CC" w:rsidP="002655C2">
      <w:pPr>
        <w:jc w:val="center"/>
      </w:pPr>
    </w:p>
    <w:p w:rsidR="001D2EAB" w:rsidRPr="002655C2" w:rsidRDefault="001D2EAB" w:rsidP="002655C2">
      <w:pPr>
        <w:pStyle w:val="Quote"/>
      </w:pPr>
      <w:r w:rsidRPr="002655C2">
        <w:t>14. O ye who believe!</w:t>
      </w:r>
    </w:p>
    <w:p w:rsidR="001D2EAB" w:rsidRPr="002655C2" w:rsidRDefault="001D2EAB" w:rsidP="002655C2">
      <w:pPr>
        <w:pStyle w:val="Quote"/>
      </w:pPr>
      <w:r w:rsidRPr="002655C2">
        <w:t xml:space="preserve">Be ye helpers of </w:t>
      </w:r>
      <w:r w:rsidR="00C86A6E" w:rsidRPr="002655C2">
        <w:t>G-</w:t>
      </w:r>
      <w:proofErr w:type="gramStart"/>
      <w:r w:rsidR="00C86A6E" w:rsidRPr="002655C2">
        <w:t>d</w:t>
      </w:r>
      <w:r w:rsidRPr="002655C2">
        <w:t xml:space="preserve"> ;</w:t>
      </w:r>
      <w:proofErr w:type="gramEnd"/>
    </w:p>
    <w:p w:rsidR="001D2EAB" w:rsidRPr="002655C2" w:rsidRDefault="001D2EAB" w:rsidP="002655C2">
      <w:pPr>
        <w:pStyle w:val="Quote"/>
      </w:pPr>
      <w:r w:rsidRPr="002655C2">
        <w:t>As said Jesus the son of Mary</w:t>
      </w:r>
    </w:p>
    <w:p w:rsidR="001D2EAB" w:rsidRPr="002655C2" w:rsidRDefault="001D2EAB" w:rsidP="002655C2">
      <w:pPr>
        <w:pStyle w:val="Quote"/>
      </w:pPr>
      <w:r w:rsidRPr="002655C2">
        <w:t>To the Disciples, "Who will be</w:t>
      </w:r>
    </w:p>
    <w:p w:rsidR="001D2EAB" w:rsidRPr="002655C2" w:rsidRDefault="001D2EAB" w:rsidP="002655C2">
      <w:pPr>
        <w:pStyle w:val="Quote"/>
      </w:pPr>
      <w:r w:rsidRPr="002655C2">
        <w:t>My helpers to (the work</w:t>
      </w:r>
    </w:p>
    <w:p w:rsidR="001D2EAB" w:rsidRPr="002655C2" w:rsidRDefault="001D2EAB" w:rsidP="002655C2">
      <w:pPr>
        <w:pStyle w:val="Quote"/>
      </w:pPr>
      <w:r w:rsidRPr="002655C2">
        <w:t xml:space="preserve">Of) </w:t>
      </w:r>
      <w:r w:rsidR="00C86A6E" w:rsidRPr="002655C2">
        <w:t>G-</w:t>
      </w:r>
      <w:proofErr w:type="gramStart"/>
      <w:r w:rsidR="00C86A6E" w:rsidRPr="002655C2">
        <w:t>d</w:t>
      </w:r>
      <w:r w:rsidRPr="002655C2">
        <w:t xml:space="preserve"> ?</w:t>
      </w:r>
      <w:proofErr w:type="gramEnd"/>
      <w:r w:rsidRPr="002655C2">
        <w:t>" Said the Disciple</w:t>
      </w:r>
    </w:p>
    <w:p w:rsidR="001D2EAB" w:rsidRPr="002655C2" w:rsidRDefault="001D2EAB" w:rsidP="002655C2">
      <w:pPr>
        <w:pStyle w:val="Quote"/>
      </w:pPr>
      <w:r w:rsidRPr="002655C2">
        <w:t xml:space="preserve">" We are </w:t>
      </w:r>
      <w:r w:rsidR="00C86A6E" w:rsidRPr="002655C2">
        <w:t>G-d</w:t>
      </w:r>
      <w:r w:rsidRPr="002655C2">
        <w:t xml:space="preserve">'s </w:t>
      </w:r>
      <w:proofErr w:type="gramStart"/>
      <w:r w:rsidRPr="002655C2">
        <w:t>helpers !</w:t>
      </w:r>
      <w:proofErr w:type="gramEnd"/>
      <w:r w:rsidRPr="002655C2">
        <w:t xml:space="preserve"> "</w:t>
      </w:r>
    </w:p>
    <w:p w:rsidR="001D2EAB" w:rsidRPr="002655C2" w:rsidRDefault="001D2EAB" w:rsidP="002655C2">
      <w:pPr>
        <w:pStyle w:val="Quote"/>
      </w:pPr>
      <w:r w:rsidRPr="002655C2">
        <w:t>Then a portion of the Children</w:t>
      </w:r>
    </w:p>
    <w:p w:rsidR="001D2EAB" w:rsidRPr="002655C2" w:rsidRDefault="001D2EAB" w:rsidP="002655C2">
      <w:pPr>
        <w:pStyle w:val="Quote"/>
      </w:pPr>
      <w:r w:rsidRPr="002655C2">
        <w:t>Of Israel believed, and</w:t>
      </w:r>
    </w:p>
    <w:p w:rsidR="001D2EAB" w:rsidRPr="002655C2" w:rsidRDefault="001D2EAB" w:rsidP="002655C2">
      <w:pPr>
        <w:pStyle w:val="Quote"/>
      </w:pPr>
      <w:r w:rsidRPr="002655C2">
        <w:t xml:space="preserve">A portion </w:t>
      </w:r>
      <w:proofErr w:type="gramStart"/>
      <w:r w:rsidRPr="002655C2">
        <w:t>disbelieved :</w:t>
      </w:r>
      <w:proofErr w:type="gramEnd"/>
    </w:p>
    <w:p w:rsidR="001D2EAB" w:rsidRPr="002655C2" w:rsidRDefault="001D2EAB" w:rsidP="002655C2">
      <w:pPr>
        <w:pStyle w:val="Quote"/>
      </w:pPr>
      <w:r w:rsidRPr="002655C2">
        <w:t>But We save power</w:t>
      </w:r>
    </w:p>
    <w:p w:rsidR="001D2EAB" w:rsidRPr="002655C2" w:rsidRDefault="001D2EAB" w:rsidP="002655C2">
      <w:pPr>
        <w:pStyle w:val="Quote"/>
      </w:pPr>
      <w:r w:rsidRPr="002655C2">
        <w:t>To those who believed,</w:t>
      </w:r>
    </w:p>
    <w:p w:rsidR="001D2EAB" w:rsidRPr="002655C2" w:rsidRDefault="001D2EAB" w:rsidP="002655C2">
      <w:pPr>
        <w:pStyle w:val="Quote"/>
      </w:pPr>
      <w:r w:rsidRPr="002655C2">
        <w:t>Against their enemies,</w:t>
      </w:r>
    </w:p>
    <w:p w:rsidR="001D2EAB" w:rsidRPr="002655C2" w:rsidRDefault="001D2EAB" w:rsidP="002655C2">
      <w:pPr>
        <w:pStyle w:val="Quote"/>
      </w:pPr>
      <w:r w:rsidRPr="002655C2">
        <w:t>And they became</w:t>
      </w:r>
    </w:p>
    <w:p w:rsidR="001D2EAB" w:rsidRPr="002655C2" w:rsidRDefault="001D2EAB" w:rsidP="002655C2">
      <w:pPr>
        <w:pStyle w:val="Quote"/>
      </w:pPr>
      <w:r w:rsidRPr="002655C2">
        <w:t>The ones that prevailed.</w:t>
      </w:r>
    </w:p>
    <w:p w:rsidR="002655C2" w:rsidRDefault="002655C2" w:rsidP="002655C2">
      <w:pPr>
        <w:spacing w:after="0"/>
        <w:jc w:val="center"/>
      </w:pPr>
    </w:p>
    <w:p w:rsidR="001D2EAB" w:rsidRDefault="001D2EAB" w:rsidP="002655C2">
      <w:pPr>
        <w:spacing w:after="0"/>
        <w:jc w:val="center"/>
      </w:pPr>
      <w:r>
        <w:t xml:space="preserve">HOLY </w:t>
      </w:r>
      <w:proofErr w:type="gramStart"/>
      <w:r>
        <w:t>QURAN  translation</w:t>
      </w:r>
      <w:proofErr w:type="gramEnd"/>
      <w:r>
        <w:t xml:space="preserve">  by Yusuf Ali; Sura LXI: Verse 14</w:t>
      </w:r>
    </w:p>
    <w:p w:rsidR="001D2EAB" w:rsidRDefault="001D2EAB" w:rsidP="002655C2">
      <w:pPr>
        <w:jc w:val="both"/>
      </w:pPr>
    </w:p>
    <w:p w:rsidR="001D2EAB" w:rsidRDefault="001D2EAB" w:rsidP="002655C2">
      <w:pPr>
        <w:jc w:val="both"/>
      </w:pPr>
      <w:r>
        <w:t>In the Name of Allah, the Beneficent, the Merciful; Peace and Blessings upon His Servant and His Messenger, Muhammad, forever. Amen.</w:t>
      </w:r>
    </w:p>
    <w:p w:rsidR="001D2EAB" w:rsidRDefault="001D2EAB" w:rsidP="002655C2">
      <w:pPr>
        <w:jc w:val="both"/>
      </w:pPr>
      <w:r>
        <w:t>As -Salaam - Alaikum</w:t>
      </w:r>
    </w:p>
    <w:p w:rsidR="001D2EAB" w:rsidRDefault="001D2EAB" w:rsidP="002655C2">
      <w:pPr>
        <w:jc w:val="both"/>
      </w:pPr>
      <w:r>
        <w:t>My Dear Brothers and Sisters,</w:t>
      </w:r>
    </w:p>
    <w:p w:rsidR="001D2EAB" w:rsidRDefault="001D2EAB" w:rsidP="002655C2">
      <w:pPr>
        <w:jc w:val="both"/>
      </w:pPr>
      <w:r>
        <w:t xml:space="preserve">Almighty </w:t>
      </w:r>
      <w:r w:rsidR="00C86A6E">
        <w:t>G-d</w:t>
      </w:r>
      <w:r>
        <w:t xml:space="preserve"> and everything in His creation is with the rise of the Nation of Islam (the Body-Christ) into the moral and spiritual leadership of the whole world. Nothing can happen to prevent this Divine plan of the Creator. No force in creation can stop the growth and the success of the Nation of Islam in America.</w:t>
      </w:r>
    </w:p>
    <w:p w:rsidR="001D2EAB" w:rsidRDefault="001D2EAB" w:rsidP="002655C2">
      <w:pPr>
        <w:jc w:val="both"/>
      </w:pPr>
      <w:r>
        <w:t xml:space="preserve">Everything in the history of man, as we know it, has been moving to bring about the creation of a people that would be fit to lead the world morally. This chosen people of </w:t>
      </w:r>
      <w:r w:rsidR="00C86A6E">
        <w:t>G-d</w:t>
      </w:r>
      <w:r>
        <w:t xml:space="preserve"> would be a people </w:t>
      </w:r>
      <w:r>
        <w:lastRenderedPageBreak/>
        <w:t>fit to represent Divine truth, freedom, justice, and equality to the world. You, Black Brother and Black Sister, are that people.</w:t>
      </w:r>
    </w:p>
    <w:p w:rsidR="001D2EAB" w:rsidRDefault="001D2EAB" w:rsidP="002655C2">
      <w:pPr>
        <w:jc w:val="both"/>
      </w:pPr>
      <w:r>
        <w:t xml:space="preserve">Don't think that because you are a people who are Divinely formed, favored, created, and chosen by </w:t>
      </w:r>
      <w:r w:rsidR="00C86A6E">
        <w:t>G-d</w:t>
      </w:r>
      <w:r>
        <w:t xml:space="preserve">, that you have </w:t>
      </w:r>
      <w:proofErr w:type="gramStart"/>
      <w:r>
        <w:t>some kind of special</w:t>
      </w:r>
      <w:proofErr w:type="gramEnd"/>
      <w:r>
        <w:t xml:space="preserve"> magic working for you. You can only be successful in your Divine Mission if you be careful in </w:t>
      </w:r>
      <w:proofErr w:type="gramStart"/>
      <w:r>
        <w:t>all of</w:t>
      </w:r>
      <w:proofErr w:type="gramEnd"/>
      <w:r>
        <w:t xml:space="preserve"> your actions to avoid taking the path that others took before your time who failed </w:t>
      </w:r>
      <w:r w:rsidR="00C86A6E">
        <w:t>G-d</w:t>
      </w:r>
      <w:r>
        <w:t xml:space="preserve"> and humanity.</w:t>
      </w:r>
    </w:p>
    <w:p w:rsidR="001D2EAB" w:rsidRDefault="001D2EAB" w:rsidP="002655C2">
      <w:pPr>
        <w:jc w:val="both"/>
      </w:pPr>
      <w:r>
        <w:t xml:space="preserve">You can only be successful as the World </w:t>
      </w:r>
      <w:proofErr w:type="spellStart"/>
      <w:r>
        <w:t>Saviour</w:t>
      </w:r>
      <w:proofErr w:type="spellEnd"/>
      <w:r>
        <w:t xml:space="preserve"> by becoming a servant for the world. If any of us take this favor of Almighty </w:t>
      </w:r>
      <w:r w:rsidR="00C86A6E">
        <w:t>G-d</w:t>
      </w:r>
      <w:r>
        <w:t xml:space="preserve"> to be a license that permits us to mistreat and enslave other people, </w:t>
      </w:r>
      <w:r w:rsidR="00C86A6E">
        <w:t>G-d</w:t>
      </w:r>
      <w:r>
        <w:t xml:space="preserve"> will punish us with a greater punishment than He has hurled against any other people before us.</w:t>
      </w:r>
    </w:p>
    <w:p w:rsidR="001D2EAB" w:rsidRDefault="001D2EAB" w:rsidP="002655C2">
      <w:pPr>
        <w:pStyle w:val="Quote"/>
      </w:pPr>
      <w:r>
        <w:t>11. Say: "Travel through the earth</w:t>
      </w:r>
    </w:p>
    <w:p w:rsidR="001D2EAB" w:rsidRDefault="001D2EAB" w:rsidP="002655C2">
      <w:pPr>
        <w:pStyle w:val="Quote"/>
      </w:pPr>
      <w:r>
        <w:t xml:space="preserve">And see what </w:t>
      </w:r>
      <w:proofErr w:type="gramStart"/>
      <w:r>
        <w:t>was the end</w:t>
      </w:r>
      <w:proofErr w:type="gramEnd"/>
    </w:p>
    <w:p w:rsidR="002655C2" w:rsidRDefault="001D2EAB" w:rsidP="002655C2">
      <w:pPr>
        <w:pStyle w:val="Quote"/>
      </w:pPr>
      <w:r>
        <w:t>Of those who rejected Truth."</w:t>
      </w:r>
    </w:p>
    <w:p w:rsidR="002655C2" w:rsidRDefault="002655C2" w:rsidP="002655C2">
      <w:pPr>
        <w:jc w:val="center"/>
      </w:pPr>
    </w:p>
    <w:p w:rsidR="001D2EAB" w:rsidRDefault="001D2EAB" w:rsidP="002655C2">
      <w:pPr>
        <w:jc w:val="center"/>
      </w:pPr>
      <w:proofErr w:type="gramStart"/>
      <w:r>
        <w:t>HOLY  QURAN</w:t>
      </w:r>
      <w:proofErr w:type="gramEnd"/>
      <w:r>
        <w:t xml:space="preserve">   translation   by Yusuf Ali; Sura VI: Verse 11</w:t>
      </w:r>
    </w:p>
    <w:p w:rsidR="001D2EAB" w:rsidRDefault="001D2EAB" w:rsidP="002655C2">
      <w:pPr>
        <w:jc w:val="both"/>
      </w:pPr>
      <w:r>
        <w:t>He is justified in doing so because He has spent more time conditioning us and forming us. He has made us better prepared and better qualified to represent truth, righteousness, justice, and universality than any other people on the face of the earth.</w:t>
      </w:r>
    </w:p>
    <w:p w:rsidR="001D2EAB" w:rsidRDefault="001D2EAB" w:rsidP="002655C2">
      <w:pPr>
        <w:pStyle w:val="Heading3"/>
      </w:pPr>
      <w:r>
        <w:t>We Have A Great Job</w:t>
      </w:r>
    </w:p>
    <w:p w:rsidR="001D2EAB" w:rsidRDefault="001D2EAB" w:rsidP="002655C2">
      <w:pPr>
        <w:jc w:val="both"/>
      </w:pPr>
      <w:r>
        <w:t>Today, Black Brother and Black Sister, we have a great job to do. It is not just a job of calling attention to the evils done to Black people in America. It is not just a job of opening the way for our people.</w:t>
      </w:r>
    </w:p>
    <w:p w:rsidR="001D2EAB" w:rsidRDefault="001D2EAB" w:rsidP="002655C2">
      <w:pPr>
        <w:jc w:val="both"/>
      </w:pPr>
      <w:r>
        <w:t xml:space="preserve">On Feb. 26, 1974, the Honorable Master Elijah Muhammad (may the Peace and Blessings of Allah be upon Him) admonished us to take on a more dignified mind and spirit. He admonished the people of the Nation of Islam to get up </w:t>
      </w:r>
      <w:proofErr w:type="gramStart"/>
      <w:r>
        <w:t>off of</w:t>
      </w:r>
      <w:proofErr w:type="gramEnd"/>
      <w:r>
        <w:t xml:space="preserve"> the bed of petty complaints of weeping, crying and blaming everybody else for their inability to get up and go to work to do something for self.</w:t>
      </w:r>
    </w:p>
    <w:p w:rsidR="001D2EAB" w:rsidRDefault="001D2EAB" w:rsidP="002655C2">
      <w:pPr>
        <w:jc w:val="both"/>
      </w:pPr>
      <w:r>
        <w:t>He admonished us to stop baby behavior and to start to become emotionally mature enough to say "thank you" to anyone (including the white man) when that person deserves thanks.</w:t>
      </w:r>
    </w:p>
    <w:p w:rsidR="001D2EAB" w:rsidRDefault="001D2EAB" w:rsidP="002655C2">
      <w:pPr>
        <w:pStyle w:val="Heading3"/>
      </w:pPr>
      <w:r>
        <w:t xml:space="preserve">You Are Qualified </w:t>
      </w:r>
      <w:proofErr w:type="gramStart"/>
      <w:r>
        <w:t>To</w:t>
      </w:r>
      <w:proofErr w:type="gramEnd"/>
      <w:r>
        <w:t xml:space="preserve"> Lead The World</w:t>
      </w:r>
    </w:p>
    <w:p w:rsidR="001D2EAB" w:rsidRDefault="001D2EAB" w:rsidP="002655C2">
      <w:pPr>
        <w:jc w:val="both"/>
      </w:pPr>
      <w:proofErr w:type="gramStart"/>
      <w:r>
        <w:t>All of</w:t>
      </w:r>
      <w:proofErr w:type="gramEnd"/>
      <w:r>
        <w:t xml:space="preserve"> the Black people of America are a naturally made prophetic people. You have the spirit and the mind of great prophets. You all have been conditioned by the social hardships, the time, and the experiences that you have come through.</w:t>
      </w:r>
    </w:p>
    <w:p w:rsidR="001D2EAB" w:rsidRDefault="001D2EAB" w:rsidP="002655C2">
      <w:pPr>
        <w:jc w:val="both"/>
      </w:pPr>
      <w:r>
        <w:lastRenderedPageBreak/>
        <w:t xml:space="preserve">You have given your mind over to the only thing that you could give it to because there was no hope for you in anything else. You have given your mind to </w:t>
      </w:r>
      <w:r w:rsidR="00C86A6E">
        <w:t>G-d</w:t>
      </w:r>
      <w:r>
        <w:t xml:space="preserve">. After suffering unthinkable brutalities for century after century, you developed a nature, a mind, and </w:t>
      </w:r>
      <w:proofErr w:type="spellStart"/>
      <w:r>
        <w:t>aspirit</w:t>
      </w:r>
      <w:proofErr w:type="spellEnd"/>
      <w:r>
        <w:t xml:space="preserve"> like that of the great prophets.</w:t>
      </w:r>
    </w:p>
    <w:p w:rsidR="001D2EAB" w:rsidRDefault="001D2EAB" w:rsidP="002655C2">
      <w:pPr>
        <w:jc w:val="both"/>
      </w:pPr>
      <w:r>
        <w:t>The Black man and woman of America is qualified to lead the world. To do it, you must be given a good understanding of your present form, your present mind.</w:t>
      </w:r>
    </w:p>
    <w:p w:rsidR="001D2EAB" w:rsidRDefault="001D2EAB" w:rsidP="002655C2">
      <w:pPr>
        <w:jc w:val="both"/>
      </w:pPr>
      <w:r>
        <w:t xml:space="preserve">We in the Nation of Islam have been blessed by the Will of Divine Mind to have the wisdom and knowledge necessary to guide you into the true understanding of your present mind, your yet unknown mind, and every atom of creation in the universe of </w:t>
      </w:r>
      <w:r w:rsidR="00C86A6E">
        <w:t>G-d</w:t>
      </w:r>
      <w:r>
        <w:t>.</w:t>
      </w:r>
    </w:p>
    <w:p w:rsidR="001D2EAB" w:rsidRDefault="001D2EAB" w:rsidP="002655C2">
      <w:pPr>
        <w:pStyle w:val="Heading3"/>
      </w:pPr>
      <w:r>
        <w:t xml:space="preserve">Knowledge </w:t>
      </w:r>
      <w:proofErr w:type="gramStart"/>
      <w:r>
        <w:t>Of</w:t>
      </w:r>
      <w:proofErr w:type="gramEnd"/>
      <w:r>
        <w:t xml:space="preserve"> White Suprem</w:t>
      </w:r>
      <w:r w:rsidR="002655C2">
        <w:t>ac</w:t>
      </w:r>
      <w:r>
        <w:t>ists</w:t>
      </w:r>
    </w:p>
    <w:p w:rsidR="001D2EAB" w:rsidRDefault="001D2EAB" w:rsidP="002655C2">
      <w:pPr>
        <w:jc w:val="both"/>
      </w:pPr>
      <w:r>
        <w:t>For nearly four centuries the builders of white supremacy had the poor Black people of America tight in the grip of their hands. They had all the power available to them to make us unfit for anything but slavery.</w:t>
      </w:r>
    </w:p>
    <w:p w:rsidR="001D2EAB" w:rsidRDefault="001D2EAB" w:rsidP="002655C2">
      <w:pPr>
        <w:jc w:val="both"/>
      </w:pPr>
      <w:r>
        <w:t xml:space="preserve">Before anyone can come to you with the right solution to your problems, they </w:t>
      </w:r>
      <w:proofErr w:type="gramStart"/>
      <w:r>
        <w:t>have to</w:t>
      </w:r>
      <w:proofErr w:type="gramEnd"/>
      <w:r>
        <w:t xml:space="preserve"> have a clear and thorough knowledge of what white supremacists did to the mind, soul, spirit, and willpower of Black America. If they don't know what the white supremacists did to you, they can't do anything for you. How can a doctor prescribe a cure for a disease that he can't even identify?</w:t>
      </w:r>
    </w:p>
    <w:p w:rsidR="001D2EAB" w:rsidRDefault="001D2EAB" w:rsidP="002655C2">
      <w:pPr>
        <w:jc w:val="both"/>
      </w:pPr>
      <w:r>
        <w:t xml:space="preserve">We have been Divinely blessed by Almighty </w:t>
      </w:r>
      <w:r w:rsidR="00C86A6E">
        <w:t>G-d</w:t>
      </w:r>
      <w:r>
        <w:t xml:space="preserve"> to look back into the life of the white supremacist and see his moral, his intellectual, and his spiritual maneuvers. We </w:t>
      </w:r>
      <w:proofErr w:type="gramStart"/>
      <w:r>
        <w:t>are able to</w:t>
      </w:r>
      <w:proofErr w:type="gramEnd"/>
      <w:r>
        <w:t xml:space="preserve"> track down the people who are guilty of the dirty work of crippling us mentally, morally, and spiritually. We </w:t>
      </w:r>
      <w:proofErr w:type="gramStart"/>
      <w:r>
        <w:t>are able to</w:t>
      </w:r>
      <w:proofErr w:type="gramEnd"/>
      <w:r>
        <w:t xml:space="preserve"> track him down, even in his path of invisible maneuvering, when nobody could see him.</w:t>
      </w:r>
    </w:p>
    <w:p w:rsidR="001D2EAB" w:rsidRDefault="001D2EAB" w:rsidP="002655C2">
      <w:pPr>
        <w:jc w:val="both"/>
      </w:pPr>
      <w:r>
        <w:t>The white supremacists killed our ancestors' spirit in us and cut us off from the traditions of our forefathers. They reduced us to physical flesh and instilled in us the nature and the appetites of physical flesh.</w:t>
      </w:r>
    </w:p>
    <w:p w:rsidR="001D2EAB" w:rsidRDefault="001D2EAB" w:rsidP="002655C2">
      <w:pPr>
        <w:pStyle w:val="Heading3"/>
      </w:pPr>
      <w:r>
        <w:t xml:space="preserve">Get Up Out </w:t>
      </w:r>
      <w:proofErr w:type="gramStart"/>
      <w:r>
        <w:t>Of</w:t>
      </w:r>
      <w:proofErr w:type="gramEnd"/>
      <w:r>
        <w:t xml:space="preserve"> The Dust </w:t>
      </w:r>
    </w:p>
    <w:p w:rsidR="001D2EAB" w:rsidRDefault="001D2EAB" w:rsidP="002655C2">
      <w:pPr>
        <w:jc w:val="both"/>
      </w:pPr>
      <w:r>
        <w:t>Black people, as a Church body, were put under more yokes and chains that made them dead as a people than any other people on the face of the earth. The teachings of white supremacist Christianity buried us so deep in a grave of ignorance that we could not begin to understand that "religion means alive."</w:t>
      </w:r>
    </w:p>
    <w:p w:rsidR="001D2EAB" w:rsidRDefault="00C86A6E" w:rsidP="002655C2">
      <w:pPr>
        <w:jc w:val="both"/>
      </w:pPr>
      <w:r>
        <w:t>G-d</w:t>
      </w:r>
      <w:r w:rsidR="001D2EAB">
        <w:t xml:space="preserve"> is saying in the Bible, the Holy Quran, and any other Divinely revealed book, that He wants the people to be alive. He wants to bring us up out of clay and dust into</w:t>
      </w:r>
      <w:r w:rsidR="00DA7E66">
        <w:t xml:space="preserve"> </w:t>
      </w:r>
      <w:r w:rsidR="001D2EAB">
        <w:t>Divine Life.</w:t>
      </w:r>
    </w:p>
    <w:p w:rsidR="001D2EAB" w:rsidRDefault="001D2EAB" w:rsidP="002655C2">
      <w:pPr>
        <w:jc w:val="both"/>
      </w:pPr>
      <w:r>
        <w:t xml:space="preserve">The American Church has spent much time singing songs that bring death to mind. It has spent much time preaching sermons that are built upon dying and a world of ghosts (spirits). It has </w:t>
      </w:r>
      <w:r>
        <w:lastRenderedPageBreak/>
        <w:t xml:space="preserve">permitted the congregation to go to sleep in a world that </w:t>
      </w:r>
      <w:r w:rsidR="00C86A6E">
        <w:t>G-d</w:t>
      </w:r>
      <w:r>
        <w:t xml:space="preserve"> has formed for people to live in, to multiply in, and to produce fruit abundantly in.</w:t>
      </w:r>
    </w:p>
    <w:p w:rsidR="001D2EAB" w:rsidRDefault="001D2EAB" w:rsidP="002655C2">
      <w:pPr>
        <w:jc w:val="both"/>
      </w:pPr>
      <w:r>
        <w:t xml:space="preserve">Nobody is respecting </w:t>
      </w:r>
      <w:r w:rsidR="00C86A6E">
        <w:t>G-d</w:t>
      </w:r>
      <w:r>
        <w:t>'s commandments in the Church if they are not teaching the congregation to get up out of the dust and turn the wilderness into farmland and into cities and into great halls of learning. The Holy Books teach us to make the cities sing with the loud and beautiful voice of civilization, human progress, moral, spiritual, and intellectual strength.</w:t>
      </w:r>
    </w:p>
    <w:p w:rsidR="001D2EAB" w:rsidRDefault="001D2EAB" w:rsidP="002655C2">
      <w:pPr>
        <w:pStyle w:val="Heading3"/>
      </w:pPr>
      <w:r>
        <w:t>Black America Has Slept</w:t>
      </w:r>
    </w:p>
    <w:p w:rsidR="001D2EAB" w:rsidRDefault="001D2EAB" w:rsidP="002655C2">
      <w:pPr>
        <w:jc w:val="both"/>
      </w:pPr>
      <w:r>
        <w:t xml:space="preserve">Until just a few years ago, Black America slept and was satisfied just with the opportunity to have enough cheap food to eat and a shiny car. We worked for only the simple things of life that all animals have without having an intelligent and enlightened mind. We worked for the opportunity and the freedom to play, to run free, to sing, to holler and dance, to mate with the opposite sex, and to have children. All animals have those freedoms. </w:t>
      </w:r>
    </w:p>
    <w:p w:rsidR="001D2EAB" w:rsidRDefault="001D2EAB" w:rsidP="002655C2">
      <w:pPr>
        <w:jc w:val="both"/>
      </w:pPr>
      <w:r>
        <w:t xml:space="preserve">There is </w:t>
      </w:r>
      <w:r w:rsidR="002655C2">
        <w:t>one freedom</w:t>
      </w:r>
      <w:r>
        <w:t xml:space="preserve"> </w:t>
      </w:r>
      <w:proofErr w:type="gramStart"/>
      <w:r>
        <w:t>that  is</w:t>
      </w:r>
      <w:proofErr w:type="gramEnd"/>
      <w:r>
        <w:t xml:space="preserve"> characteristic of human beings that is not characteristic of animals: that is the freedom to cultivate one's own makeup, to direct one's own growth, and to make one's self what one wants one's self to be. We didn't desire that freedom—we trusted the white man with that. </w:t>
      </w:r>
    </w:p>
    <w:p w:rsidR="001D2EAB" w:rsidRDefault="001D2EAB" w:rsidP="002655C2">
      <w:pPr>
        <w:pStyle w:val="Heading3"/>
      </w:pPr>
      <w:r>
        <w:t>We Were Little Children</w:t>
      </w:r>
    </w:p>
    <w:p w:rsidR="001D2EAB" w:rsidRDefault="001D2EAB" w:rsidP="002655C2">
      <w:pPr>
        <w:jc w:val="both"/>
      </w:pPr>
      <w:r>
        <w:t>We were satisfied that the white man would show us what our transportation should be, how to bank our money, how to speak, how to teach our children, and how to read the Bible. We trusted the white man as our social parent, our economic parent, and our civil parent.</w:t>
      </w:r>
    </w:p>
    <w:p w:rsidR="001D2EAB" w:rsidRDefault="002655C2" w:rsidP="002655C2">
      <w:pPr>
        <w:jc w:val="both"/>
      </w:pPr>
      <w:r>
        <w:t xml:space="preserve">We </w:t>
      </w:r>
      <w:proofErr w:type="gramStart"/>
      <w:r>
        <w:t>were</w:t>
      </w:r>
      <w:r w:rsidR="001D2EAB">
        <w:t xml:space="preserve">  satisfied</w:t>
      </w:r>
      <w:proofErr w:type="gramEnd"/>
      <w:r w:rsidR="001D2EAB">
        <w:t xml:space="preserve"> to be little children in America; in fact, today it looks like many of us are still satisfied to be little children in America. You see physically grownup Black men wearing six-inch heels, dressed in wild looking clown suits, and working two jobs just to keep a shiny clown car. They act like little children, still loving to play and dance.</w:t>
      </w:r>
    </w:p>
    <w:p w:rsidR="001D2EAB" w:rsidRDefault="001D2EAB" w:rsidP="002655C2">
      <w:pPr>
        <w:jc w:val="both"/>
      </w:pPr>
      <w:r>
        <w:t xml:space="preserve">While the white man and other minority groups are growing economically stronger </w:t>
      </w:r>
      <w:r w:rsidR="002655C2">
        <w:t>every day</w:t>
      </w:r>
      <w:r>
        <w:t xml:space="preserve">, the ignorant Black man of America is out somewhere chasing women like a wild animal in heat. He is carrying on this foolishness right in the face of his golden opportunity, right </w:t>
      </w:r>
      <w:proofErr w:type="gramStart"/>
      <w:r>
        <w:t>at the moment</w:t>
      </w:r>
      <w:proofErr w:type="gramEnd"/>
      <w:r>
        <w:t xml:space="preserve"> when there are no more doors to be closed against him.</w:t>
      </w:r>
    </w:p>
    <w:p w:rsidR="001D2EAB" w:rsidRDefault="001D2EAB" w:rsidP="002655C2">
      <w:pPr>
        <w:pStyle w:val="Heading3"/>
      </w:pPr>
      <w:r>
        <w:t xml:space="preserve">Convert Dust </w:t>
      </w:r>
      <w:proofErr w:type="gramStart"/>
      <w:r>
        <w:t>To</w:t>
      </w:r>
      <w:proofErr w:type="gramEnd"/>
      <w:r>
        <w:t xml:space="preserve"> Living Clay</w:t>
      </w:r>
    </w:p>
    <w:p w:rsidR="001D2EAB" w:rsidRDefault="001D2EAB" w:rsidP="002655C2">
      <w:pPr>
        <w:jc w:val="both"/>
      </w:pPr>
      <w:r>
        <w:t xml:space="preserve">In Scripture, the symbolic name for that kind of people is "dust." </w:t>
      </w:r>
      <w:r w:rsidR="00C86A6E">
        <w:t>G-d</w:t>
      </w:r>
      <w:r>
        <w:t xml:space="preserve"> made one man from dust and the other man from clay. Dust is something that has lost all its strength and value. It is something that represents the smallest fragments from something that was once whole.</w:t>
      </w:r>
    </w:p>
    <w:p w:rsidR="001D2EAB" w:rsidRDefault="001D2EAB" w:rsidP="002655C2">
      <w:pPr>
        <w:jc w:val="both"/>
      </w:pPr>
      <w:r>
        <w:lastRenderedPageBreak/>
        <w:t xml:space="preserve">Dust is something that has absolutely zero life in it. It is frowned upon by civilized society because it has no social weight, no economic weight, no intellectual weight, and no moral weight. When the winds of emotion blow against dust, it is blown everywhere. Almighty </w:t>
      </w:r>
      <w:r w:rsidR="00C86A6E">
        <w:t>G-d</w:t>
      </w:r>
      <w:r>
        <w:t xml:space="preserve"> has blessed us with the key that can convert your dust to living clay in the twinkling of an eye.</w:t>
      </w:r>
    </w:p>
    <w:p w:rsidR="001D2EAB" w:rsidRDefault="001D2EAB" w:rsidP="002655C2">
      <w:pPr>
        <w:pStyle w:val="Quote"/>
      </w:pPr>
      <w:r>
        <w:t>26. We created man from sounding</w:t>
      </w:r>
    </w:p>
    <w:p w:rsidR="001D2EAB" w:rsidRDefault="001D2EAB" w:rsidP="002655C2">
      <w:pPr>
        <w:pStyle w:val="Quote"/>
      </w:pPr>
      <w:r>
        <w:t xml:space="preserve">clay, From mud </w:t>
      </w:r>
      <w:proofErr w:type="spellStart"/>
      <w:r>
        <w:t>moulded</w:t>
      </w:r>
      <w:proofErr w:type="spellEnd"/>
      <w:r>
        <w:t xml:space="preserve"> into shape;</w:t>
      </w:r>
    </w:p>
    <w:p w:rsidR="001D2EAB" w:rsidRDefault="001D2EAB" w:rsidP="002655C2">
      <w:pPr>
        <w:spacing w:before="120"/>
        <w:jc w:val="center"/>
      </w:pPr>
      <w:r>
        <w:t xml:space="preserve">HOLY </w:t>
      </w:r>
      <w:proofErr w:type="gramStart"/>
      <w:r>
        <w:t>QURAN  translation</w:t>
      </w:r>
      <w:proofErr w:type="gramEnd"/>
      <w:r>
        <w:t xml:space="preserve">  by Yusuf Ali; Sura XV: Verse 26</w:t>
      </w:r>
    </w:p>
    <w:p w:rsidR="001D2EAB" w:rsidRDefault="001D2EAB" w:rsidP="002655C2">
      <w:pPr>
        <w:pStyle w:val="Heading3"/>
      </w:pPr>
      <w:r>
        <w:t xml:space="preserve">Unmake </w:t>
      </w:r>
      <w:proofErr w:type="gramStart"/>
      <w:r>
        <w:t>The</w:t>
      </w:r>
      <w:proofErr w:type="gramEnd"/>
      <w:r>
        <w:t xml:space="preserve"> Artificial Black Man </w:t>
      </w:r>
    </w:p>
    <w:p w:rsidR="001D2EAB" w:rsidRDefault="001D2EAB" w:rsidP="002655C2">
      <w:pPr>
        <w:jc w:val="both"/>
      </w:pPr>
      <w:r>
        <w:t xml:space="preserve">The Nation of Islam is proclaiming in a loud voice today that we are the </w:t>
      </w:r>
      <w:proofErr w:type="spellStart"/>
      <w:r>
        <w:t>Saviour</w:t>
      </w:r>
      <w:proofErr w:type="spellEnd"/>
      <w:r>
        <w:t xml:space="preserve"> for the world. We are the ones to solve the very serious problems that have spread through all the world's societies.</w:t>
      </w:r>
    </w:p>
    <w:p w:rsidR="001D2EAB" w:rsidRDefault="001D2EAB" w:rsidP="002655C2">
      <w:pPr>
        <w:jc w:val="both"/>
      </w:pPr>
      <w:r>
        <w:t>There is no supernatural Christ to ever come out of the physical clouds in the sky. The clouds that the Christ is coming down from are the clouds of mental, moral, and intellectual confusion and darkness. The Nation of Islam is that Body - Christ that the world has been looking for, for almost 2,000 years.</w:t>
      </w:r>
    </w:p>
    <w:p w:rsidR="001D2EAB" w:rsidRDefault="001D2EAB" w:rsidP="002655C2">
      <w:pPr>
        <w:jc w:val="both"/>
      </w:pPr>
      <w:r>
        <w:t xml:space="preserve">We want the world to know that we are not artificial Black people. The </w:t>
      </w:r>
      <w:r w:rsidR="00C86A6E">
        <w:t>G-d</w:t>
      </w:r>
      <w:r>
        <w:t xml:space="preserve"> that made us made the trees, the winds, the water, the land, the forces of gravitation, the sun, the moon and stars. That same </w:t>
      </w:r>
      <w:r w:rsidR="00C86A6E">
        <w:t>G-d</w:t>
      </w:r>
      <w:r>
        <w:t xml:space="preserve"> made the Divine Mind that is speaking to you now.</w:t>
      </w:r>
    </w:p>
    <w:p w:rsidR="001D2EAB" w:rsidRDefault="001D2EAB" w:rsidP="002655C2">
      <w:pPr>
        <w:jc w:val="both"/>
      </w:pPr>
      <w:r>
        <w:t xml:space="preserve">Because of His making we are 100 per cent qualified to unmake the artificial Black man that grafted Caucasian mentality made, and make you again in your original image of </w:t>
      </w:r>
      <w:r w:rsidR="00C86A6E">
        <w:t>G-d</w:t>
      </w:r>
      <w:r>
        <w:t xml:space="preserve">. Come, let us teach you our religion which is the True Religion of </w:t>
      </w:r>
      <w:r w:rsidR="00C86A6E">
        <w:t>G-d</w:t>
      </w:r>
      <w:r>
        <w:t>. Then you can plainly see that “religion means alive.”</w:t>
      </w:r>
    </w:p>
    <w:p w:rsidR="001D2EAB" w:rsidRDefault="001D2EAB" w:rsidP="002655C2">
      <w:pPr>
        <w:jc w:val="both"/>
      </w:pPr>
      <w:r>
        <w:t>Thank you for honoring us with your time to read these few words.</w:t>
      </w:r>
    </w:p>
    <w:p w:rsidR="001D2EAB" w:rsidRDefault="001D2EAB" w:rsidP="002655C2">
      <w:pPr>
        <w:jc w:val="both"/>
      </w:pPr>
      <w:bookmarkStart w:id="0" w:name="_GoBack"/>
      <w:bookmarkEnd w:id="0"/>
      <w:r>
        <w:t xml:space="preserve">Your Brother, W.D. </w:t>
      </w:r>
      <w:r w:rsidR="00C86A6E">
        <w:t>Mohammed</w:t>
      </w:r>
    </w:p>
    <w:p w:rsidR="001D2EAB" w:rsidRDefault="001D2EAB" w:rsidP="002655C2">
      <w:pPr>
        <w:jc w:val="both"/>
      </w:pPr>
    </w:p>
    <w:p w:rsidR="006F0309" w:rsidRPr="007E7A5E" w:rsidRDefault="006F0309" w:rsidP="002655C2">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219" w:rsidRDefault="00377219" w:rsidP="007E7A5E">
      <w:r>
        <w:separator/>
      </w:r>
    </w:p>
  </w:endnote>
  <w:endnote w:type="continuationSeparator" w:id="0">
    <w:p w:rsidR="00377219" w:rsidRDefault="00377219"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177589" w:rsidP="00593ECC">
        <w:pPr>
          <w:pStyle w:val="Footer"/>
          <w:jc w:val="center"/>
        </w:pPr>
        <w:r>
          <w:fldChar w:fldCharType="begin"/>
        </w:r>
        <w:r>
          <w:instrText xml:space="preserve"> PAGE   \* MERGEFORMAT </w:instrText>
        </w:r>
        <w:r>
          <w:fldChar w:fldCharType="separate"/>
        </w:r>
        <w:r w:rsidR="002655C2">
          <w:rPr>
            <w:noProof/>
          </w:rPr>
          <w:t>5</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219" w:rsidRDefault="00377219" w:rsidP="007E7A5E">
      <w:r>
        <w:separator/>
      </w:r>
    </w:p>
  </w:footnote>
  <w:footnote w:type="continuationSeparator" w:id="0">
    <w:p w:rsidR="00377219" w:rsidRDefault="00377219"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zMztDA1NTMzMjNX0lEKTi0uzszPAykwrAUAkllJmCwAAAA="/>
  </w:docVars>
  <w:rsids>
    <w:rsidRoot w:val="001D2EAB"/>
    <w:rsid w:val="000E4EE2"/>
    <w:rsid w:val="00147DCB"/>
    <w:rsid w:val="001759E0"/>
    <w:rsid w:val="00177589"/>
    <w:rsid w:val="00180030"/>
    <w:rsid w:val="001D2EAB"/>
    <w:rsid w:val="002023FD"/>
    <w:rsid w:val="002123C3"/>
    <w:rsid w:val="00215703"/>
    <w:rsid w:val="002426D5"/>
    <w:rsid w:val="002655C2"/>
    <w:rsid w:val="003345CC"/>
    <w:rsid w:val="00377219"/>
    <w:rsid w:val="00387E71"/>
    <w:rsid w:val="003B06C0"/>
    <w:rsid w:val="00527231"/>
    <w:rsid w:val="00580B11"/>
    <w:rsid w:val="00593ECC"/>
    <w:rsid w:val="005B14B8"/>
    <w:rsid w:val="006F0309"/>
    <w:rsid w:val="007E7A5E"/>
    <w:rsid w:val="00981ED3"/>
    <w:rsid w:val="00997D64"/>
    <w:rsid w:val="009E587D"/>
    <w:rsid w:val="00B04C40"/>
    <w:rsid w:val="00BD4376"/>
    <w:rsid w:val="00C1422E"/>
    <w:rsid w:val="00C86A6E"/>
    <w:rsid w:val="00DA7E66"/>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51CF"/>
  <w15:docId w15:val="{167C668F-B63C-4150-A9C2-20828743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Quote">
    <w:name w:val="Quote"/>
    <w:basedOn w:val="Normal"/>
    <w:next w:val="Normal"/>
    <w:link w:val="QuoteChar"/>
    <w:uiPriority w:val="29"/>
    <w:qFormat/>
    <w:rsid w:val="002655C2"/>
    <w:pPr>
      <w:spacing w:after="0"/>
      <w:jc w:val="center"/>
    </w:pPr>
  </w:style>
  <w:style w:type="character" w:customStyle="1" w:styleId="QuoteChar">
    <w:name w:val="Quote Char"/>
    <w:basedOn w:val="DefaultParagraphFont"/>
    <w:link w:val="Quote"/>
    <w:uiPriority w:val="29"/>
    <w:rsid w:val="00265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44</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2017-12-28T02:46:00Z</dcterms:created>
  <dcterms:modified xsi:type="dcterms:W3CDTF">2018-02-13T03:40:00Z</dcterms:modified>
</cp:coreProperties>
</file>