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7816" w14:textId="77777777" w:rsidR="00593ECC" w:rsidRPr="00593ECC" w:rsidRDefault="00FB0F4D" w:rsidP="009D72A5">
      <w:pPr>
        <w:pStyle w:val="Heading1"/>
        <w:rPr>
          <w:sz w:val="32"/>
        </w:rPr>
      </w:pPr>
      <w:r>
        <w:rPr>
          <w:sz w:val="32"/>
        </w:rPr>
        <w:t>07-11-1975</w:t>
      </w:r>
    </w:p>
    <w:p w14:paraId="7AE9B55C" w14:textId="77777777" w:rsidR="00593ECC" w:rsidRPr="00593ECC" w:rsidRDefault="00593ECC" w:rsidP="009D72A5">
      <w:pPr>
        <w:pStyle w:val="Heading1"/>
        <w:rPr>
          <w:sz w:val="36"/>
        </w:rPr>
      </w:pPr>
      <w:r w:rsidRPr="00593ECC">
        <w:rPr>
          <w:sz w:val="36"/>
        </w:rPr>
        <w:t>IWDM Study Library</w:t>
      </w:r>
    </w:p>
    <w:p w14:paraId="72DF94A9" w14:textId="77777777" w:rsidR="003345CC" w:rsidRPr="00FB0F4D" w:rsidRDefault="00FB0F4D" w:rsidP="009D72A5">
      <w:pPr>
        <w:pStyle w:val="Heading1"/>
        <w:spacing w:before="360" w:after="120"/>
        <w:contextualSpacing w:val="0"/>
        <w:rPr>
          <w:sz w:val="24"/>
          <w:szCs w:val="24"/>
        </w:rPr>
      </w:pPr>
      <w:r>
        <w:rPr>
          <w:sz w:val="44"/>
        </w:rPr>
        <w:t>Man</w:t>
      </w:r>
      <w:r w:rsidR="00BD4376" w:rsidRPr="007E7A5E">
        <w:br/>
      </w:r>
    </w:p>
    <w:p w14:paraId="06571C8C" w14:textId="77777777" w:rsidR="003345CC" w:rsidRPr="007E7A5E" w:rsidRDefault="003345CC" w:rsidP="009D72A5">
      <w:pPr>
        <w:pStyle w:val="Heading3"/>
      </w:pPr>
      <w:r w:rsidRPr="007E7A5E">
        <w:t>By Imam W. Deen Mohammed</w:t>
      </w:r>
    </w:p>
    <w:p w14:paraId="56EED1CB" w14:textId="77777777" w:rsidR="003345CC" w:rsidRDefault="003345CC" w:rsidP="009D72A5">
      <w:pPr>
        <w:jc w:val="both"/>
      </w:pPr>
    </w:p>
    <w:p w14:paraId="22F335A9" w14:textId="77777777" w:rsidR="00FB0F4D" w:rsidRDefault="00FB0F4D" w:rsidP="009D72A5">
      <w:pPr>
        <w:jc w:val="both"/>
      </w:pPr>
      <w:r>
        <w:t>In the Name of Allah, the Beneficent the Merciful; Peace and blessings upon His Servant and His Messenger, Muhammad, forever. Amen.</w:t>
      </w:r>
    </w:p>
    <w:p w14:paraId="675E50DC" w14:textId="77777777" w:rsidR="00FB0F4D" w:rsidRDefault="00FB0F4D" w:rsidP="009D72A5">
      <w:pPr>
        <w:jc w:val="both"/>
      </w:pPr>
      <w:r>
        <w:t>As -Salaam –Alaikum</w:t>
      </w:r>
    </w:p>
    <w:p w14:paraId="2850F82B" w14:textId="77777777" w:rsidR="00FB0F4D" w:rsidRDefault="00FB0F4D" w:rsidP="009D72A5">
      <w:pPr>
        <w:jc w:val="both"/>
      </w:pPr>
      <w:r>
        <w:t>My Dear Brothers and Sisters,</w:t>
      </w:r>
    </w:p>
    <w:p w14:paraId="454D40D8" w14:textId="77777777" w:rsidR="00FB0F4D" w:rsidRDefault="00FB0F4D" w:rsidP="009D72A5">
      <w:pPr>
        <w:jc w:val="both"/>
      </w:pPr>
      <w:r>
        <w:t>The world is faced with a serious problem of kindergarten mentality. In kindergarten, the child is taught to draw pictures, to recognize and identify pictures, to paint colors, and to recognize and identify colors.</w:t>
      </w:r>
    </w:p>
    <w:p w14:paraId="3FBD734A" w14:textId="77777777" w:rsidR="00FB0F4D" w:rsidRDefault="00FB0F4D" w:rsidP="009D72A5">
      <w:pPr>
        <w:jc w:val="both"/>
      </w:pPr>
      <w:r>
        <w:t>This type of child mentality has become the mentality of the people of the Western world. They don't see quality, they see quantity. They don't see mind, they see human flesh colors.</w:t>
      </w:r>
    </w:p>
    <w:p w14:paraId="61FCA909" w14:textId="77777777" w:rsidR="00FB0F4D" w:rsidRDefault="00FB0F4D" w:rsidP="009D72A5">
      <w:pPr>
        <w:jc w:val="both"/>
      </w:pPr>
      <w:r>
        <w:t>G-d has blessed us with the tongue of truth that will bring you into a new life that will put you in control of your own destiny. The Divine knowledge that we teach will solve the problem of kindergarten mentality that has afflicted you and that has afflicted the world that shaped you.</w:t>
      </w:r>
    </w:p>
    <w:p w14:paraId="34ED9F3A" w14:textId="77777777" w:rsidR="00FB0F4D" w:rsidRPr="009D72A5" w:rsidRDefault="00FB0F4D" w:rsidP="009D72A5">
      <w:pPr>
        <w:pStyle w:val="Heading3"/>
      </w:pPr>
      <w:r>
        <w:t xml:space="preserve">Words Make People </w:t>
      </w:r>
    </w:p>
    <w:p w14:paraId="1B024F8F" w14:textId="129F177F" w:rsidR="00FB0F4D" w:rsidRDefault="00FB0F4D" w:rsidP="009D72A5">
      <w:pPr>
        <w:jc w:val="both"/>
      </w:pPr>
      <w:r>
        <w:t>A great knowledge that we have been teaching you is that words make people. People are the product of words. A human being doesn't start to form in the flesh body until words reach the ear or the eye or affect the senses in some way of that human being.</w:t>
      </w:r>
    </w:p>
    <w:p w14:paraId="42B2F279" w14:textId="48E452EC" w:rsidR="00FB0F4D" w:rsidRDefault="00FB0F4D" w:rsidP="009D72A5">
      <w:pPr>
        <w:jc w:val="both"/>
      </w:pPr>
      <w:r>
        <w:t xml:space="preserve">The higher teaching is in the Divine Books, but the world is so far from the real understanding of these Books that they have no more value to you than 50-cent pamphlets. They have no value to you because you are not able to </w:t>
      </w:r>
      <w:r w:rsidR="009D72A5">
        <w:t xml:space="preserve">read </w:t>
      </w:r>
      <w:proofErr w:type="gramStart"/>
      <w:r w:rsidR="009D72A5">
        <w:t>the</w:t>
      </w:r>
      <w:r>
        <w:t xml:space="preserve">  precious</w:t>
      </w:r>
      <w:proofErr w:type="gramEnd"/>
      <w:r>
        <w:t xml:space="preserve">  knowledge in them. </w:t>
      </w:r>
    </w:p>
    <w:p w14:paraId="660CD768" w14:textId="77777777" w:rsidR="00FB0F4D" w:rsidRDefault="00FB0F4D" w:rsidP="009D72A5">
      <w:pPr>
        <w:jc w:val="both"/>
      </w:pPr>
      <w:r>
        <w:t xml:space="preserve">If someone can go into the Divine Books and unlock the secrets and the mystery of the language so that you can read them as the great builders of civilization and society read them, you will suddenly come into a new world of reality. You will be able to read the signs of the time; you will be able to tell this world just how long it </w:t>
      </w:r>
      <w:proofErr w:type="gramStart"/>
      <w:r>
        <w:t>has to</w:t>
      </w:r>
      <w:proofErr w:type="gramEnd"/>
      <w:r>
        <w:t xml:space="preserve"> live; and you will be able to foster a new world into existence that will live forever as long as it follows the Divine Truth that you have discovered.</w:t>
      </w:r>
    </w:p>
    <w:p w14:paraId="15B0AD9D" w14:textId="77777777" w:rsidR="00FB0F4D" w:rsidRDefault="00FB0F4D" w:rsidP="009D72A5">
      <w:pPr>
        <w:jc w:val="both"/>
      </w:pPr>
    </w:p>
    <w:p w14:paraId="36012B0A" w14:textId="77777777" w:rsidR="00FB0F4D" w:rsidRDefault="00FB0F4D" w:rsidP="009D72A5">
      <w:pPr>
        <w:jc w:val="both"/>
      </w:pPr>
    </w:p>
    <w:p w14:paraId="65DCF1A7" w14:textId="77777777" w:rsidR="00FB0F4D" w:rsidRDefault="00FB0F4D" w:rsidP="009D72A5">
      <w:pPr>
        <w:pStyle w:val="Heading3"/>
      </w:pPr>
      <w:r>
        <w:t xml:space="preserve">The Road </w:t>
      </w:r>
      <w:proofErr w:type="gramStart"/>
      <w:r>
        <w:t>To</w:t>
      </w:r>
      <w:proofErr w:type="gramEnd"/>
      <w:r>
        <w:t xml:space="preserve"> Self-Mastery</w:t>
      </w:r>
    </w:p>
    <w:p w14:paraId="682F7765" w14:textId="77777777" w:rsidR="00FB0F4D" w:rsidRDefault="00FB0F4D" w:rsidP="009D72A5">
      <w:pPr>
        <w:jc w:val="both"/>
      </w:pPr>
      <w:r>
        <w:t>Believe it or not, the world that you know is an outgrowth of ancient religious wisdom. Because it has lost contact with that ancient religious wisdom, the world struggles in the dark.</w:t>
      </w:r>
    </w:p>
    <w:p w14:paraId="000454D5" w14:textId="77777777" w:rsidR="00FB0F4D" w:rsidRDefault="00FB0F4D" w:rsidP="009D72A5">
      <w:pPr>
        <w:jc w:val="both"/>
      </w:pPr>
      <w:r>
        <w:t>The few words of the great knowledge we mentioned earlier ("words make people") can raise you out of darkness and put you on the road to sell-mastery. That which is inferior cannot master that which is by nature superior. Intellectual power is superior to biological forces and emotional forces.</w:t>
      </w:r>
    </w:p>
    <w:p w14:paraId="41371B83" w14:textId="77777777" w:rsidR="00FB0F4D" w:rsidRDefault="00FB0F4D" w:rsidP="009D72A5">
      <w:pPr>
        <w:jc w:val="both"/>
      </w:pPr>
      <w:r>
        <w:t>You cannot come into intellectual power until you first come into the realization that the birth and the cultivation of the man (mind) is done with the germ in words. If there is no life germ in the words that come into your body, those words act to kill the superior form of yourself. But if there are life germs in the words that come into your body, they act to bring life to that superior form in your physical body and to cultivate it and to move it on to its Divine destiny.</w:t>
      </w:r>
    </w:p>
    <w:p w14:paraId="7A2749E7" w14:textId="77777777" w:rsidR="00FB0F4D" w:rsidRDefault="00FB0F4D" w:rsidP="009D72A5">
      <w:pPr>
        <w:pStyle w:val="Heading3"/>
      </w:pPr>
      <w:r>
        <w:t xml:space="preserve">Your Growth </w:t>
      </w:r>
      <w:proofErr w:type="gramStart"/>
      <w:r>
        <w:t>As</w:t>
      </w:r>
      <w:proofErr w:type="gramEnd"/>
      <w:r>
        <w:t xml:space="preserve"> A Sense-Being</w:t>
      </w:r>
    </w:p>
    <w:p w14:paraId="504B1E66" w14:textId="77777777" w:rsidR="00FB0F4D" w:rsidRDefault="00FB0F4D" w:rsidP="009D72A5">
      <w:pPr>
        <w:jc w:val="both"/>
      </w:pPr>
      <w:r>
        <w:t>Another truth that we want you to reflect on is that "man" is a name that ancient wise people gave to the superior form in your makeup. They were not talking about your flesh, they were talking about your mental makeup, your psychic life, and all the things connected with that which rules in the flesh.</w:t>
      </w:r>
    </w:p>
    <w:p w14:paraId="6CDA1614" w14:textId="77777777" w:rsidR="00FB0F4D" w:rsidRDefault="00FB0F4D" w:rsidP="009D72A5">
      <w:pPr>
        <w:jc w:val="both"/>
      </w:pPr>
      <w:r>
        <w:t>You in your physical body, are much like a man driving in an automobile. In the automobile he is protected and transported. It speaks for him if he blows the horn and it keeps him warm or cool. If he wants pleasure, the automobile body transports you, answers your needs, and gives you pleasure. It returns messages to you from the outside physical world it is in contact with because of its physical likeness to that physical world.</w:t>
      </w:r>
    </w:p>
    <w:p w14:paraId="058DF41B" w14:textId="77777777" w:rsidR="00FB0F4D" w:rsidRDefault="00FB0F4D" w:rsidP="009D72A5">
      <w:pPr>
        <w:jc w:val="both"/>
      </w:pPr>
      <w:r>
        <w:t>Your physical body brings you into a relationship with the outside world of creative matter and enables you to develop as a sense -being from the knowledge that comes to you through your body and enters your mind. You grow as a sense -being and your faculties rise from a lower level to a higher level.</w:t>
      </w:r>
    </w:p>
    <w:p w14:paraId="31DA6695" w14:textId="77777777" w:rsidR="00FB0F4D" w:rsidRDefault="00FB0F4D" w:rsidP="009D72A5">
      <w:pPr>
        <w:pStyle w:val="Heading3"/>
      </w:pPr>
      <w:r>
        <w:t xml:space="preserve">You Are The G-d In Physical Creation </w:t>
      </w:r>
    </w:p>
    <w:p w14:paraId="229E3381" w14:textId="77777777" w:rsidR="00FB0F4D" w:rsidRDefault="00FB0F4D" w:rsidP="009D72A5">
      <w:pPr>
        <w:jc w:val="both"/>
      </w:pPr>
      <w:r>
        <w:t xml:space="preserve">You are in your physical body to rule over it as the master or the G-d. When we say "G-d" in this sense, we are using it as the pagan translators of Bible Scripture used it to mean power, force, or </w:t>
      </w:r>
      <w:r>
        <w:lastRenderedPageBreak/>
        <w:t>mastery. In this sense, you are the G-d over your physical body and the physical earth. You are the G-d in this physical creation.</w:t>
      </w:r>
    </w:p>
    <w:p w14:paraId="3F4AFCF3" w14:textId="77777777" w:rsidR="00FB0F4D" w:rsidRDefault="00FB0F4D" w:rsidP="009D72A5">
      <w:pPr>
        <w:jc w:val="both"/>
      </w:pPr>
      <w:r>
        <w:t>"For though there be that are called G-ds, whether in heaven or in earth, (as there be G-ds many, and lords many,)" Corinthians 1, 8:5</w:t>
      </w:r>
    </w:p>
    <w:p w14:paraId="3AD6C088" w14:textId="77777777" w:rsidR="00FB0F4D" w:rsidRDefault="00FB0F4D" w:rsidP="009D72A5">
      <w:pPr>
        <w:jc w:val="both"/>
      </w:pPr>
      <w:r>
        <w:t>The G-d of G-ds and the Lord of lords said that He made man to be the Crown of Creation. If man is to be the Crown of Creation, then man must rule in this physical world.</w:t>
      </w:r>
    </w:p>
    <w:p w14:paraId="5BA4FB78" w14:textId="77777777" w:rsidR="00FB0F4D" w:rsidRDefault="00FB0F4D" w:rsidP="009D72A5">
      <w:pPr>
        <w:jc w:val="both"/>
      </w:pPr>
      <w:r>
        <w:t xml:space="preserve">"And G-d said, let us make man in our image, offer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 </w:t>
      </w:r>
    </w:p>
    <w:p w14:paraId="6350112B" w14:textId="77777777" w:rsidR="00FB0F4D" w:rsidRDefault="00FB0F4D" w:rsidP="009D72A5">
      <w:pPr>
        <w:jc w:val="both"/>
      </w:pPr>
      <w:r>
        <w:t>-Genesis, 1:26</w:t>
      </w:r>
    </w:p>
    <w:p w14:paraId="11AF9204" w14:textId="77777777" w:rsidR="00FB0F4D" w:rsidRDefault="00FB0F4D" w:rsidP="009D72A5">
      <w:pPr>
        <w:pStyle w:val="Heading3"/>
      </w:pPr>
      <w:r>
        <w:t xml:space="preserve">You Have Nothing Else </w:t>
      </w:r>
      <w:proofErr w:type="gramStart"/>
      <w:r>
        <w:t>To</w:t>
      </w:r>
      <w:proofErr w:type="gramEnd"/>
      <w:r>
        <w:t xml:space="preserve"> Fear</w:t>
      </w:r>
      <w:bookmarkStart w:id="0" w:name="_GoBack"/>
      <w:bookmarkEnd w:id="0"/>
    </w:p>
    <w:p w14:paraId="17814C71" w14:textId="77777777" w:rsidR="00FB0F4D" w:rsidRDefault="00FB0F4D" w:rsidP="009D72A5">
      <w:pPr>
        <w:jc w:val="both"/>
      </w:pPr>
      <w:r>
        <w:t xml:space="preserve">The only devil you </w:t>
      </w:r>
      <w:proofErr w:type="gramStart"/>
      <w:r>
        <w:t>have to</w:t>
      </w:r>
      <w:proofErr w:type="gramEnd"/>
      <w:r>
        <w:t xml:space="preserve"> fear is your own ignorance of yourself as the total creation and master in this world. You, yourself, are a type of the whole creation and everything in the creation is in your own makeup.</w:t>
      </w:r>
    </w:p>
    <w:p w14:paraId="565E4C3D" w14:textId="77777777" w:rsidR="00FB0F4D" w:rsidRDefault="00FB0F4D" w:rsidP="009D72A5">
      <w:pPr>
        <w:jc w:val="both"/>
      </w:pPr>
      <w:r>
        <w:t>When you come into your natural rule and apply the strength and the will power to master your own self, you have nothing else to fear. Anybody that can master themselves has nothing to fear outside of themselves. G-d made nothing outside of you that is superior to what is inside. If you are ready to accept the challenge and the responsibility of self-mastery, come to the Nation of Islam (the Body-Christ) and learn how to be a "man" (mind) from the wisdom of Divine Mind.</w:t>
      </w:r>
    </w:p>
    <w:p w14:paraId="7A9F9B0C" w14:textId="77777777" w:rsidR="00FB0F4D" w:rsidRDefault="00FB0F4D" w:rsidP="009D72A5">
      <w:pPr>
        <w:jc w:val="both"/>
      </w:pPr>
    </w:p>
    <w:p w14:paraId="580C01DC" w14:textId="77777777" w:rsidR="00FB0F4D" w:rsidRDefault="00FB0F4D" w:rsidP="009D72A5">
      <w:pPr>
        <w:jc w:val="both"/>
      </w:pPr>
      <w:r>
        <w:t xml:space="preserve">Your Brother, </w:t>
      </w:r>
    </w:p>
    <w:p w14:paraId="5FB04157" w14:textId="77777777" w:rsidR="006F0309" w:rsidRPr="007E7A5E" w:rsidRDefault="00FB0F4D" w:rsidP="009D72A5">
      <w:pPr>
        <w:jc w:val="both"/>
      </w:pPr>
      <w:r>
        <w:t>W.D. 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F29D" w14:textId="77777777" w:rsidR="004263AA" w:rsidRDefault="004263AA" w:rsidP="007E7A5E">
      <w:r>
        <w:separator/>
      </w:r>
    </w:p>
  </w:endnote>
  <w:endnote w:type="continuationSeparator" w:id="0">
    <w:p w14:paraId="768A4809" w14:textId="77777777" w:rsidR="004263AA" w:rsidRDefault="004263A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3F7807CB" w14:textId="6566215E" w:rsidR="00997D64" w:rsidRDefault="0061340E" w:rsidP="00593ECC">
        <w:pPr>
          <w:pStyle w:val="Footer"/>
          <w:jc w:val="center"/>
        </w:pPr>
        <w:r>
          <w:fldChar w:fldCharType="begin"/>
        </w:r>
        <w:r>
          <w:instrText xml:space="preserve"> PAGE   \* MERGEFORMAT </w:instrText>
        </w:r>
        <w:r>
          <w:fldChar w:fldCharType="separate"/>
        </w:r>
        <w:r w:rsidR="009D72A5">
          <w:rPr>
            <w:noProof/>
          </w:rPr>
          <w:t>3</w:t>
        </w:r>
        <w:r>
          <w:rPr>
            <w:noProof/>
          </w:rPr>
          <w:fldChar w:fldCharType="end"/>
        </w:r>
      </w:p>
    </w:sdtContent>
  </w:sdt>
  <w:p w14:paraId="7ACFCB56"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C17C" w14:textId="77777777" w:rsidR="004263AA" w:rsidRDefault="004263AA" w:rsidP="007E7A5E">
      <w:r>
        <w:separator/>
      </w:r>
    </w:p>
  </w:footnote>
  <w:footnote w:type="continuationSeparator" w:id="0">
    <w:p w14:paraId="11BCBBAE" w14:textId="77777777" w:rsidR="004263AA" w:rsidRDefault="004263A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7M0NjAxNzczMTFX0lEKTi0uzszPAykwrAUAsdU55SwAAAA="/>
  </w:docVars>
  <w:rsids>
    <w:rsidRoot w:val="00FB0F4D"/>
    <w:rsid w:val="000E4EE2"/>
    <w:rsid w:val="00147DCB"/>
    <w:rsid w:val="001759E0"/>
    <w:rsid w:val="00180030"/>
    <w:rsid w:val="002023FD"/>
    <w:rsid w:val="002123C3"/>
    <w:rsid w:val="00215703"/>
    <w:rsid w:val="002426D5"/>
    <w:rsid w:val="003345CC"/>
    <w:rsid w:val="00387E71"/>
    <w:rsid w:val="003B06C0"/>
    <w:rsid w:val="004263AA"/>
    <w:rsid w:val="00527231"/>
    <w:rsid w:val="00580B11"/>
    <w:rsid w:val="00582169"/>
    <w:rsid w:val="00593ECC"/>
    <w:rsid w:val="0061340E"/>
    <w:rsid w:val="006F0309"/>
    <w:rsid w:val="007E7A5E"/>
    <w:rsid w:val="00981ED3"/>
    <w:rsid w:val="00997D64"/>
    <w:rsid w:val="009D72A5"/>
    <w:rsid w:val="009E587D"/>
    <w:rsid w:val="00B04C40"/>
    <w:rsid w:val="00BD4376"/>
    <w:rsid w:val="00C1422E"/>
    <w:rsid w:val="00DC4E9C"/>
    <w:rsid w:val="00DD17DD"/>
    <w:rsid w:val="00EC3BDC"/>
    <w:rsid w:val="00FB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F55"/>
  <w15:docId w15:val="{F87F9723-9671-483F-BD78-C320833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2017-12-28T05:35:00Z</dcterms:created>
  <dcterms:modified xsi:type="dcterms:W3CDTF">2018-02-13T03:43:00Z</dcterms:modified>
</cp:coreProperties>
</file>