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955D3" w14:textId="77777777" w:rsidR="00593ECC" w:rsidRPr="00593ECC" w:rsidRDefault="00893131" w:rsidP="00A24163">
      <w:pPr>
        <w:pStyle w:val="Heading1"/>
        <w:rPr>
          <w:sz w:val="32"/>
        </w:rPr>
      </w:pPr>
      <w:r>
        <w:rPr>
          <w:sz w:val="32"/>
        </w:rPr>
        <w:t>07-11-1975</w:t>
      </w:r>
    </w:p>
    <w:p w14:paraId="113E59DF" w14:textId="77777777" w:rsidR="00593ECC" w:rsidRPr="00593ECC" w:rsidRDefault="00593ECC" w:rsidP="00A24163">
      <w:pPr>
        <w:pStyle w:val="Heading1"/>
        <w:rPr>
          <w:sz w:val="36"/>
        </w:rPr>
      </w:pPr>
      <w:r w:rsidRPr="00593ECC">
        <w:rPr>
          <w:sz w:val="36"/>
        </w:rPr>
        <w:t>IWDM Study Library</w:t>
      </w:r>
    </w:p>
    <w:p w14:paraId="200A67CD" w14:textId="77777777" w:rsidR="003345CC" w:rsidRPr="00893131" w:rsidRDefault="00893131" w:rsidP="00A24163">
      <w:pPr>
        <w:pStyle w:val="Heading1"/>
        <w:spacing w:before="360" w:after="120"/>
        <w:contextualSpacing w:val="0"/>
        <w:rPr>
          <w:sz w:val="24"/>
          <w:szCs w:val="24"/>
        </w:rPr>
      </w:pPr>
      <w:r>
        <w:rPr>
          <w:sz w:val="44"/>
        </w:rPr>
        <w:t>Woman</w:t>
      </w:r>
      <w:r w:rsidR="00BD4376" w:rsidRPr="007E7A5E">
        <w:br/>
      </w:r>
    </w:p>
    <w:p w14:paraId="4A3CE842" w14:textId="77777777" w:rsidR="003345CC" w:rsidRPr="007E7A5E" w:rsidRDefault="003345CC" w:rsidP="00A24163">
      <w:pPr>
        <w:pStyle w:val="Heading3"/>
      </w:pPr>
      <w:r w:rsidRPr="007E7A5E">
        <w:t>By Imam W. Deen Mohammed</w:t>
      </w:r>
    </w:p>
    <w:p w14:paraId="1DA6FC14" w14:textId="77777777" w:rsidR="00893131" w:rsidRPr="00A24163" w:rsidRDefault="00893131" w:rsidP="00A24163">
      <w:pPr>
        <w:pStyle w:val="Quote"/>
        <w:spacing w:before="0" w:after="0"/>
        <w:rPr>
          <w:i w:val="0"/>
        </w:rPr>
      </w:pPr>
      <w:r w:rsidRPr="00A24163">
        <w:rPr>
          <w:i w:val="0"/>
        </w:rPr>
        <w:t xml:space="preserve"> 1. </w:t>
      </w:r>
      <w:proofErr w:type="gramStart"/>
      <w:r w:rsidRPr="00A24163">
        <w:rPr>
          <w:i w:val="0"/>
        </w:rPr>
        <w:t>O  mankind</w:t>
      </w:r>
      <w:proofErr w:type="gramEnd"/>
      <w:r w:rsidRPr="00A24163">
        <w:rPr>
          <w:i w:val="0"/>
        </w:rPr>
        <w:t xml:space="preserve"> ! reverence </w:t>
      </w:r>
    </w:p>
    <w:p w14:paraId="2A214569" w14:textId="77777777" w:rsidR="00893131" w:rsidRPr="00A24163" w:rsidRDefault="00893131" w:rsidP="00A24163">
      <w:pPr>
        <w:pStyle w:val="Quote"/>
        <w:spacing w:before="0" w:after="0"/>
        <w:rPr>
          <w:i w:val="0"/>
        </w:rPr>
      </w:pPr>
      <w:r w:rsidRPr="00A24163">
        <w:rPr>
          <w:i w:val="0"/>
        </w:rPr>
        <w:t xml:space="preserve">Your Guardian-Lord, </w:t>
      </w:r>
    </w:p>
    <w:p w14:paraId="5970A52F" w14:textId="77777777" w:rsidR="00893131" w:rsidRPr="00A24163" w:rsidRDefault="00893131" w:rsidP="00A24163">
      <w:pPr>
        <w:pStyle w:val="Quote"/>
        <w:spacing w:before="0" w:after="0"/>
        <w:rPr>
          <w:i w:val="0"/>
        </w:rPr>
      </w:pPr>
      <w:r w:rsidRPr="00A24163">
        <w:rPr>
          <w:i w:val="0"/>
        </w:rPr>
        <w:t xml:space="preserve">Who created you </w:t>
      </w:r>
    </w:p>
    <w:p w14:paraId="517DE652" w14:textId="77777777" w:rsidR="00893131" w:rsidRPr="00A24163" w:rsidRDefault="00893131" w:rsidP="00A24163">
      <w:pPr>
        <w:pStyle w:val="Quote"/>
        <w:spacing w:before="0" w:after="0"/>
        <w:rPr>
          <w:i w:val="0"/>
        </w:rPr>
      </w:pPr>
      <w:r w:rsidRPr="00A24163">
        <w:rPr>
          <w:i w:val="0"/>
        </w:rPr>
        <w:t xml:space="preserve">From a single Person, </w:t>
      </w:r>
    </w:p>
    <w:p w14:paraId="65F9C75B" w14:textId="77777777" w:rsidR="00893131" w:rsidRPr="00A24163" w:rsidRDefault="00893131" w:rsidP="00A24163">
      <w:pPr>
        <w:pStyle w:val="Quote"/>
        <w:spacing w:before="0" w:after="0"/>
        <w:rPr>
          <w:i w:val="0"/>
        </w:rPr>
      </w:pPr>
      <w:r w:rsidRPr="00A24163">
        <w:rPr>
          <w:i w:val="0"/>
        </w:rPr>
        <w:t xml:space="preserve">Created, of like nature, </w:t>
      </w:r>
    </w:p>
    <w:p w14:paraId="3A61D9A8" w14:textId="77777777" w:rsidR="00893131" w:rsidRPr="00A24163" w:rsidRDefault="00893131" w:rsidP="00A24163">
      <w:pPr>
        <w:pStyle w:val="Quote"/>
        <w:spacing w:before="0" w:after="0"/>
        <w:rPr>
          <w:i w:val="0"/>
        </w:rPr>
      </w:pPr>
      <w:r w:rsidRPr="00A24163">
        <w:rPr>
          <w:i w:val="0"/>
        </w:rPr>
        <w:t xml:space="preserve">His mate, and from them twain </w:t>
      </w:r>
    </w:p>
    <w:p w14:paraId="56E7D593" w14:textId="77777777" w:rsidR="00893131" w:rsidRPr="00A24163" w:rsidRDefault="00893131" w:rsidP="00A24163">
      <w:pPr>
        <w:pStyle w:val="Quote"/>
        <w:spacing w:before="0" w:after="0"/>
        <w:rPr>
          <w:i w:val="0"/>
        </w:rPr>
      </w:pPr>
      <w:r w:rsidRPr="00A24163">
        <w:rPr>
          <w:i w:val="0"/>
        </w:rPr>
        <w:t xml:space="preserve">Scattered (like seeds) </w:t>
      </w:r>
    </w:p>
    <w:p w14:paraId="16F9568D" w14:textId="77777777" w:rsidR="00893131" w:rsidRPr="00A24163" w:rsidRDefault="00893131" w:rsidP="00A24163">
      <w:pPr>
        <w:pStyle w:val="Quote"/>
        <w:spacing w:before="0" w:after="0"/>
        <w:rPr>
          <w:i w:val="0"/>
        </w:rPr>
      </w:pPr>
      <w:r w:rsidRPr="00A24163">
        <w:rPr>
          <w:i w:val="0"/>
        </w:rPr>
        <w:t xml:space="preserve">Countless men and </w:t>
      </w:r>
      <w:proofErr w:type="gramStart"/>
      <w:r w:rsidRPr="00A24163">
        <w:rPr>
          <w:i w:val="0"/>
        </w:rPr>
        <w:t>women ;</w:t>
      </w:r>
      <w:proofErr w:type="gramEnd"/>
      <w:r w:rsidRPr="00A24163">
        <w:rPr>
          <w:i w:val="0"/>
        </w:rPr>
        <w:t xml:space="preserve">— </w:t>
      </w:r>
    </w:p>
    <w:p w14:paraId="767A1325" w14:textId="77777777" w:rsidR="00893131" w:rsidRPr="00A24163" w:rsidRDefault="00893131" w:rsidP="00A24163">
      <w:pPr>
        <w:pStyle w:val="Quote"/>
        <w:spacing w:before="0" w:after="0"/>
        <w:rPr>
          <w:i w:val="0"/>
        </w:rPr>
      </w:pPr>
      <w:r w:rsidRPr="00A24163">
        <w:rPr>
          <w:i w:val="0"/>
        </w:rPr>
        <w:t xml:space="preserve">Reverence God, through Whom </w:t>
      </w:r>
    </w:p>
    <w:p w14:paraId="443D6DEC" w14:textId="77777777" w:rsidR="00893131" w:rsidRPr="00A24163" w:rsidRDefault="00893131" w:rsidP="00A24163">
      <w:pPr>
        <w:pStyle w:val="Quote"/>
        <w:spacing w:before="0" w:after="0"/>
        <w:rPr>
          <w:i w:val="0"/>
        </w:rPr>
      </w:pPr>
      <w:r w:rsidRPr="00A24163">
        <w:rPr>
          <w:i w:val="0"/>
        </w:rPr>
        <w:t xml:space="preserve">Ye demand your mutual (rights), </w:t>
      </w:r>
    </w:p>
    <w:p w14:paraId="03AEDDC4" w14:textId="77777777" w:rsidR="00893131" w:rsidRPr="00A24163" w:rsidRDefault="00893131" w:rsidP="00A24163">
      <w:pPr>
        <w:pStyle w:val="Quote"/>
        <w:spacing w:before="0" w:after="0"/>
        <w:rPr>
          <w:i w:val="0"/>
        </w:rPr>
      </w:pPr>
      <w:r w:rsidRPr="00A24163">
        <w:rPr>
          <w:i w:val="0"/>
        </w:rPr>
        <w:t xml:space="preserve">And (reverence) the wombs </w:t>
      </w:r>
    </w:p>
    <w:p w14:paraId="667E5250" w14:textId="77777777" w:rsidR="00893131" w:rsidRPr="00A24163" w:rsidRDefault="00893131" w:rsidP="00A24163">
      <w:pPr>
        <w:pStyle w:val="Quote"/>
        <w:spacing w:before="0" w:after="0"/>
        <w:rPr>
          <w:i w:val="0"/>
        </w:rPr>
      </w:pPr>
      <w:r w:rsidRPr="00A24163">
        <w:rPr>
          <w:i w:val="0"/>
        </w:rPr>
        <w:t xml:space="preserve">(That bore you): for God </w:t>
      </w:r>
    </w:p>
    <w:p w14:paraId="1728A40D" w14:textId="77777777" w:rsidR="00893131" w:rsidRPr="00A24163" w:rsidRDefault="00893131" w:rsidP="00A24163">
      <w:pPr>
        <w:pStyle w:val="Quote"/>
        <w:spacing w:before="0" w:after="0"/>
        <w:rPr>
          <w:i w:val="0"/>
        </w:rPr>
      </w:pPr>
      <w:r w:rsidRPr="00A24163">
        <w:rPr>
          <w:i w:val="0"/>
        </w:rPr>
        <w:t>Ever watches over you.</w:t>
      </w:r>
    </w:p>
    <w:p w14:paraId="3B21EA1C" w14:textId="77777777" w:rsidR="00A24163" w:rsidRDefault="00A24163" w:rsidP="00A24163">
      <w:pPr>
        <w:pStyle w:val="Quote"/>
        <w:spacing w:before="0" w:after="0"/>
        <w:rPr>
          <w:i w:val="0"/>
        </w:rPr>
      </w:pPr>
    </w:p>
    <w:p w14:paraId="0D2A4A29" w14:textId="76FBF639" w:rsidR="00893131" w:rsidRPr="00A24163" w:rsidRDefault="00893131" w:rsidP="00A24163">
      <w:pPr>
        <w:pStyle w:val="Quote"/>
        <w:spacing w:before="0" w:after="0"/>
        <w:rPr>
          <w:i w:val="0"/>
        </w:rPr>
      </w:pPr>
      <w:r w:rsidRPr="00A24163">
        <w:rPr>
          <w:i w:val="0"/>
        </w:rPr>
        <w:t>Holy Quran translation by Yusuf Ali, Sura 4, verse 1</w:t>
      </w:r>
    </w:p>
    <w:p w14:paraId="2A6BCCA8" w14:textId="77777777" w:rsidR="00893131" w:rsidRDefault="00893131" w:rsidP="00A24163">
      <w:pPr>
        <w:jc w:val="both"/>
      </w:pPr>
    </w:p>
    <w:p w14:paraId="049700A2" w14:textId="77777777" w:rsidR="00893131" w:rsidRDefault="00893131" w:rsidP="00A24163">
      <w:pPr>
        <w:jc w:val="both"/>
      </w:pPr>
      <w:proofErr w:type="gramStart"/>
      <w:r>
        <w:t>In  the</w:t>
      </w:r>
      <w:proofErr w:type="gramEnd"/>
      <w:r>
        <w:t xml:space="preserve"> Name of Allah,  the Beneficent,  the Merciful; Peace and blessings upon His Servant and His Messenger, Muhammad, forever. Amen. </w:t>
      </w:r>
    </w:p>
    <w:p w14:paraId="2FFFF1C9" w14:textId="77777777" w:rsidR="00893131" w:rsidRDefault="00893131" w:rsidP="00A24163">
      <w:pPr>
        <w:jc w:val="both"/>
      </w:pPr>
      <w:r>
        <w:t>As -Salaam –Alaikum</w:t>
      </w:r>
    </w:p>
    <w:p w14:paraId="08EB88EF" w14:textId="77777777" w:rsidR="00893131" w:rsidRDefault="00893131" w:rsidP="00A24163">
      <w:pPr>
        <w:jc w:val="both"/>
      </w:pPr>
      <w:r>
        <w:t>My Dear Brothers and Sisters,</w:t>
      </w:r>
    </w:p>
    <w:p w14:paraId="4EF0F54A" w14:textId="77777777" w:rsidR="00893131" w:rsidRDefault="00893131" w:rsidP="00A24163">
      <w:pPr>
        <w:jc w:val="both"/>
      </w:pPr>
      <w:r>
        <w:t>We have some simple words in our language but some of you don't understand them. The proper understanding of these simple words could transform your life.</w:t>
      </w:r>
    </w:p>
    <w:p w14:paraId="2EE79136" w14:textId="77777777" w:rsidR="00893131" w:rsidRDefault="00893131" w:rsidP="00A24163">
      <w:pPr>
        <w:jc w:val="both"/>
      </w:pPr>
      <w:r>
        <w:t>We have taught you that "man" means a mind Divinely created to rule over physical creation. What do we mean in the ancient pagan Western Church language when we call a female a "woman"?</w:t>
      </w:r>
    </w:p>
    <w:p w14:paraId="04BA9971" w14:textId="77777777" w:rsidR="00893131" w:rsidRDefault="00893131" w:rsidP="00A24163">
      <w:pPr>
        <w:jc w:val="both"/>
      </w:pPr>
      <w:r>
        <w:t>Over a long period of time, two meanings have grown to influence the thinking of the people. One meaning of "woman" is woe unto man or woe unto mind (Divine Mind). This meaning prevailed in the Church up until a few years ago. The Church treated women as beings that did not have a soul like the man had a soul.</w:t>
      </w:r>
    </w:p>
    <w:p w14:paraId="059D28D8" w14:textId="77777777" w:rsidR="00893131" w:rsidRDefault="00893131" w:rsidP="00A24163">
      <w:pPr>
        <w:pStyle w:val="Heading3"/>
      </w:pPr>
      <w:r>
        <w:lastRenderedPageBreak/>
        <w:t>A False Description Of "Woman"</w:t>
      </w:r>
    </w:p>
    <w:p w14:paraId="7934A10F" w14:textId="77777777" w:rsidR="00893131" w:rsidRDefault="00893131" w:rsidP="00A24163">
      <w:pPr>
        <w:jc w:val="both"/>
      </w:pPr>
      <w:r>
        <w:t>The Church has treated women as a tempter to tempt the man to sin because of the picture of woman in the Bible Genesis:</w:t>
      </w:r>
    </w:p>
    <w:p w14:paraId="7313BE4C" w14:textId="74BD47AB" w:rsidR="00893131" w:rsidRDefault="00893131" w:rsidP="00A24163">
      <w:pPr>
        <w:jc w:val="both"/>
      </w:pPr>
      <w:r>
        <w:t xml:space="preserve">"And the Lord God said unto the woman, </w:t>
      </w:r>
      <w:r w:rsidR="00A24163">
        <w:t>what</w:t>
      </w:r>
      <w:r>
        <w:t xml:space="preserve"> is this that thou hast done? And the woman said, </w:t>
      </w:r>
      <w:r w:rsidR="00A24163">
        <w:t>the</w:t>
      </w:r>
      <w:r>
        <w:t xml:space="preserve"> serpent beguiled me, and I did eat. And the Lord God said unto the serpent, Because thou hast done this, thou art cursed above all cattle, and above every beast of the field; upon thy belly shalt thou go, and dust shalt thou eat all the days of thy life: And I will put enmity between thee and the woman, and between thy seed and her seed; it shall bruise thy head, and thou shalt bruise his heel. Unto the woman he said, I will greatly multiply thy sorrow and thy conception; in sorrow thou shalt bring forth children; and thy desire shall be to thy husband, and he shall rule over </w:t>
      </w:r>
      <w:proofErr w:type="spellStart"/>
      <w:r>
        <w:t>thee</w:t>
      </w:r>
      <w:proofErr w:type="spellEnd"/>
      <w:r>
        <w:t xml:space="preserve">." </w:t>
      </w:r>
    </w:p>
    <w:p w14:paraId="57786192" w14:textId="77777777" w:rsidR="00893131" w:rsidRDefault="00893131" w:rsidP="00A24163">
      <w:pPr>
        <w:jc w:val="both"/>
      </w:pPr>
      <w:r>
        <w:t>Genesis 3:13-16</w:t>
      </w:r>
    </w:p>
    <w:p w14:paraId="4043F089" w14:textId="77777777" w:rsidR="00893131" w:rsidRDefault="00893131" w:rsidP="00A24163">
      <w:pPr>
        <w:jc w:val="both"/>
      </w:pPr>
      <w:r>
        <w:t>When you read the language of the Genesis with the childish understanding that has been given to you by Western Caucasian minds, you read a false description of woman.</w:t>
      </w:r>
    </w:p>
    <w:p w14:paraId="096F9116" w14:textId="77777777" w:rsidR="00893131" w:rsidRDefault="00893131" w:rsidP="00A24163">
      <w:pPr>
        <w:jc w:val="both"/>
      </w:pPr>
      <w:r>
        <w:t>When you read about woman in Genesis you are reading about a corrupt, Satanic Church coming into existence, but you think that it refers to the female sex.</w:t>
      </w:r>
    </w:p>
    <w:p w14:paraId="181DC040" w14:textId="77777777" w:rsidR="00893131" w:rsidRDefault="00893131" w:rsidP="00A24163">
      <w:pPr>
        <w:pStyle w:val="Heading3"/>
      </w:pPr>
      <w:r>
        <w:t xml:space="preserve">Womb </w:t>
      </w:r>
      <w:proofErr w:type="gramStart"/>
      <w:r>
        <w:t>Of</w:t>
      </w:r>
      <w:proofErr w:type="gramEnd"/>
      <w:r>
        <w:t xml:space="preserve"> Mind</w:t>
      </w:r>
    </w:p>
    <w:p w14:paraId="6B9AC23A" w14:textId="33D0DEB3" w:rsidR="00893131" w:rsidRDefault="00893131" w:rsidP="00A24163">
      <w:pPr>
        <w:jc w:val="both"/>
      </w:pPr>
      <w:r>
        <w:t>The original meaning of the word "woman" is womb of mind. "Wo" stands for womb and</w:t>
      </w:r>
      <w:r w:rsidR="00A24163">
        <w:t xml:space="preserve"> </w:t>
      </w:r>
      <w:r>
        <w:t>"man" means mind.</w:t>
      </w:r>
    </w:p>
    <w:p w14:paraId="2B1A0F7A" w14:textId="77777777" w:rsidR="00893131" w:rsidRDefault="00893131" w:rsidP="00A24163">
      <w:pPr>
        <w:jc w:val="both"/>
      </w:pPr>
      <w:r>
        <w:t>The female, as a sex being, mates with the opposite sex to reproduce the human species or the family of people. The female was called "womb of mind" because every mind is born out of the womb of a woman whether it's a male body or a female body.</w:t>
      </w:r>
    </w:p>
    <w:p w14:paraId="5681BF66" w14:textId="77777777" w:rsidR="00893131" w:rsidRDefault="00893131" w:rsidP="00A24163">
      <w:pPr>
        <w:jc w:val="both"/>
      </w:pPr>
      <w:r>
        <w:t xml:space="preserve">Your mind, Brother and Sister, has been so confused by the confusing teaching of Western society that we have to repeat the true meanings of these simple words </w:t>
      </w:r>
      <w:proofErr w:type="gramStart"/>
      <w:r>
        <w:t>over and over again</w:t>
      </w:r>
      <w:proofErr w:type="gramEnd"/>
      <w:r>
        <w:t xml:space="preserve"> to you.</w:t>
      </w:r>
    </w:p>
    <w:p w14:paraId="4A9888BE" w14:textId="77777777" w:rsidR="00893131" w:rsidRDefault="00893131" w:rsidP="00A24163">
      <w:pPr>
        <w:jc w:val="both"/>
      </w:pPr>
      <w:r>
        <w:t xml:space="preserve">Your mental vibrations strike </w:t>
      </w:r>
      <w:proofErr w:type="gramStart"/>
      <w:r>
        <w:t>us</w:t>
      </w:r>
      <w:proofErr w:type="gramEnd"/>
      <w:r>
        <w:t xml:space="preserve"> and we can feel your confusion so strongly that we can see you wrestling with these confusing teachings in your heart. You are wrestling with confusion, trying to hold on to it, and falling and stumbling while we talk to you. If you let go of that confusion that you picked up from this world of grafted, Caucasian mentality and follow me, you will be truly free.</w:t>
      </w:r>
    </w:p>
    <w:p w14:paraId="58C2AEF3" w14:textId="77777777" w:rsidR="00893131" w:rsidRDefault="00893131" w:rsidP="00A24163">
      <w:pPr>
        <w:pStyle w:val="Heading3"/>
      </w:pPr>
      <w:r>
        <w:t xml:space="preserve">Woe </w:t>
      </w:r>
      <w:proofErr w:type="gramStart"/>
      <w:r>
        <w:t>Unto</w:t>
      </w:r>
      <w:proofErr w:type="gramEnd"/>
      <w:r>
        <w:t xml:space="preserve"> Mind</w:t>
      </w:r>
    </w:p>
    <w:p w14:paraId="3FBE7685" w14:textId="77777777" w:rsidR="00893131" w:rsidRDefault="00893131" w:rsidP="00A24163">
      <w:pPr>
        <w:jc w:val="both"/>
      </w:pPr>
      <w:r>
        <w:t xml:space="preserve">The woman that is a woe unto mind is the Church of Western society. Western society is a society that is divided against itself sex-wise. It is a society that breeds enmity (hatred) between male and </w:t>
      </w:r>
      <w:r>
        <w:lastRenderedPageBreak/>
        <w:t>female, between children and parents, between race and race, between nation and nation, and between man and nature.</w:t>
      </w:r>
    </w:p>
    <w:p w14:paraId="08D5A8C8" w14:textId="77777777" w:rsidR="00893131" w:rsidRDefault="00893131" w:rsidP="00A24163">
      <w:pPr>
        <w:jc w:val="both"/>
      </w:pPr>
      <w:r>
        <w:t>Everything that you find in this world has the plague of grafted, Caucasian mentality preventing it from coming together and working naturally as it was planned by Almighty God, the Creator.</w:t>
      </w:r>
    </w:p>
    <w:p w14:paraId="07B8B9AE" w14:textId="77777777" w:rsidR="00893131" w:rsidRDefault="00893131" w:rsidP="00A24163">
      <w:pPr>
        <w:pStyle w:val="Heading3"/>
      </w:pPr>
      <w:r>
        <w:t xml:space="preserve">Weird Interpretations </w:t>
      </w:r>
      <w:proofErr w:type="gramStart"/>
      <w:r>
        <w:t>Of</w:t>
      </w:r>
      <w:proofErr w:type="gramEnd"/>
      <w:r>
        <w:t xml:space="preserve"> Bible</w:t>
      </w:r>
    </w:p>
    <w:p w14:paraId="54B80474" w14:textId="77777777" w:rsidR="00893131" w:rsidRDefault="00893131" w:rsidP="00A24163">
      <w:pPr>
        <w:jc w:val="both"/>
      </w:pPr>
      <w:r>
        <w:t>This artificial world tells us that a woman is a woman at the age of 18 years and that a man is a man at the age of 21 years. This idea came from babies in scriptural knowledge up out of pagan ignorance and savagery in Europe.</w:t>
      </w:r>
    </w:p>
    <w:p w14:paraId="328FB17B" w14:textId="77777777" w:rsidR="00893131" w:rsidRDefault="00893131" w:rsidP="00A24163">
      <w:pPr>
        <w:jc w:val="both"/>
      </w:pPr>
      <w:r>
        <w:t>They got the Divine wisdom of the Bible in their hands and began to read it with their raw, unformed selves. They came up with all kinds of weird interpretations. A false description, a false nature, and a false form were given to the woman and that naturally separated the woman from the man. They said that the woman was a separate and distinct creation from the man.</w:t>
      </w:r>
    </w:p>
    <w:p w14:paraId="4D987F45" w14:textId="77777777" w:rsidR="00893131" w:rsidRDefault="00893131" w:rsidP="00A24163">
      <w:pPr>
        <w:jc w:val="both"/>
      </w:pPr>
      <w:r>
        <w:t>Although there is wisdom in the teaching that a woman is a woman at the age of 18, Western society uses it in a foolish way that overburdens the society and keeps us babies in our minds.</w:t>
      </w:r>
    </w:p>
    <w:p w14:paraId="6E574DC2" w14:textId="77777777" w:rsidR="00893131" w:rsidRDefault="00893131" w:rsidP="00A24163">
      <w:pPr>
        <w:pStyle w:val="Heading3"/>
      </w:pPr>
      <w:r>
        <w:t>The Symbolic "6"</w:t>
      </w:r>
    </w:p>
    <w:p w14:paraId="264F078F" w14:textId="4FEA9662" w:rsidR="00893131" w:rsidRDefault="00893131" w:rsidP="00A24163">
      <w:pPr>
        <w:jc w:val="both"/>
      </w:pPr>
      <w:r>
        <w:t>In grafted language it means that the esoteric, symbolic number for the physical creation is "6" and a "woman's age is the maturity of "6." "Woman" cannot become Divine no matter how old she becomes, she remains physical. The number "18" is 3 times 6. This means that "woman" is "6" as an emotional creature, "6" as a biological creature, and "6" as a mental creature. (Remember, we are not referring to the female sex as woman.) Her mind never comes from the level of material things, so she is three "6s."The same number "666" is given to the beast or the devil in the Bible:</w:t>
      </w:r>
    </w:p>
    <w:p w14:paraId="69DD2AD8" w14:textId="77777777" w:rsidR="00893131" w:rsidRDefault="00893131" w:rsidP="00A24163">
      <w:pPr>
        <w:jc w:val="both"/>
      </w:pPr>
      <w:r>
        <w:t>"Here is wisdom. Let him that hath understanding count the number of the beast: for it is the number of a man; and his number is six hundred threescore and six."-Revelation 13:18</w:t>
      </w:r>
    </w:p>
    <w:p w14:paraId="64C19475" w14:textId="77777777" w:rsidR="00893131" w:rsidRDefault="00893131" w:rsidP="00A24163">
      <w:pPr>
        <w:pStyle w:val="Heading3"/>
      </w:pPr>
      <w:r>
        <w:t>The Symbolic "7"</w:t>
      </w:r>
    </w:p>
    <w:p w14:paraId="71692D3C" w14:textId="77777777" w:rsidR="00893131" w:rsidRDefault="00893131" w:rsidP="00A24163">
      <w:pPr>
        <w:jc w:val="both"/>
      </w:pPr>
      <w:r>
        <w:t xml:space="preserve">The secret esoteric number for the mind makeup or the divine makeup of society is "7." The "man" is said to become of age at 21 years (3 times 7). He </w:t>
      </w:r>
      <w:proofErr w:type="gramStart"/>
      <w:r>
        <w:t>is able to</w:t>
      </w:r>
      <w:proofErr w:type="gramEnd"/>
      <w:r>
        <w:t xml:space="preserve"> become Divine in his biological makeup, in his emotional makeup, and in his intellectual makeup. (Remember, again, that we are not referring to the male -sex when we say "man.")</w:t>
      </w:r>
    </w:p>
    <w:p w14:paraId="6AF943BE" w14:textId="77777777" w:rsidR="00893131" w:rsidRDefault="00893131" w:rsidP="00A24163">
      <w:pPr>
        <w:jc w:val="both"/>
      </w:pPr>
      <w:r>
        <w:t xml:space="preserve">Satan has tricked the world for centuries by naming women as materialist creatures that could never become Divine with the label of "18." The whole society has been orientated to advance a devil's lie that was told to weaken all the natural forces of human society. That lie has brought the social life down to weakness and helplessness so that those forces would not be able to rise up </w:t>
      </w:r>
      <w:r>
        <w:lastRenderedPageBreak/>
        <w:t xml:space="preserve">against a diabolic, Satanic world order that was to be brought </w:t>
      </w:r>
      <w:proofErr w:type="gramStart"/>
      <w:r>
        <w:t>In</w:t>
      </w:r>
      <w:proofErr w:type="gramEnd"/>
      <w:r>
        <w:t xml:space="preserve"> after all the natural forces in the society had been destroyed.</w:t>
      </w:r>
    </w:p>
    <w:p w14:paraId="77A8AE0E" w14:textId="77777777" w:rsidR="00893131" w:rsidRDefault="00893131" w:rsidP="00A24163">
      <w:pPr>
        <w:pStyle w:val="Heading3"/>
      </w:pPr>
      <w:r>
        <w:t xml:space="preserve">The Light </w:t>
      </w:r>
      <w:proofErr w:type="gramStart"/>
      <w:r>
        <w:t>Of</w:t>
      </w:r>
      <w:proofErr w:type="gramEnd"/>
      <w:r>
        <w:t xml:space="preserve"> Truth</w:t>
      </w:r>
      <w:bookmarkStart w:id="0" w:name="_GoBack"/>
      <w:bookmarkEnd w:id="0"/>
    </w:p>
    <w:p w14:paraId="1D2A4DCB" w14:textId="77777777" w:rsidR="00893131" w:rsidRDefault="00893131" w:rsidP="00A24163">
      <w:pPr>
        <w:jc w:val="both"/>
      </w:pPr>
      <w:r>
        <w:t>Today, Brother and Sister, you are living in the end of lies, falsehood, deceit and darkness. The two-edged sword of Truth (the tongue) of Divine Mind is destroying and disintegrating the lie and the liar by exposing the lie in the Light of Truth. Man and woman, male and female, must submit to the Knowledge of Almighty God today, or be destroyed with the Fire of God.</w:t>
      </w:r>
    </w:p>
    <w:p w14:paraId="7AF71E36" w14:textId="77777777" w:rsidR="00893131" w:rsidRDefault="00893131" w:rsidP="00A24163">
      <w:pPr>
        <w:jc w:val="both"/>
      </w:pPr>
    </w:p>
    <w:p w14:paraId="754F0A08" w14:textId="77777777" w:rsidR="00893131" w:rsidRDefault="00893131" w:rsidP="00A24163">
      <w:pPr>
        <w:jc w:val="both"/>
      </w:pPr>
      <w:r>
        <w:t xml:space="preserve">Your Brother, </w:t>
      </w:r>
    </w:p>
    <w:p w14:paraId="7440BE07" w14:textId="77777777" w:rsidR="006F0309" w:rsidRPr="007E7A5E" w:rsidRDefault="00893131" w:rsidP="00A24163">
      <w:pPr>
        <w:jc w:val="both"/>
      </w:pPr>
      <w:r>
        <w:t>W.D. Muhammad</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944B2" w14:textId="77777777" w:rsidR="0039461D" w:rsidRDefault="0039461D" w:rsidP="007E7A5E">
      <w:r>
        <w:separator/>
      </w:r>
    </w:p>
  </w:endnote>
  <w:endnote w:type="continuationSeparator" w:id="0">
    <w:p w14:paraId="15D6C155" w14:textId="77777777" w:rsidR="0039461D" w:rsidRDefault="0039461D"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639533AA" w14:textId="2C10F188" w:rsidR="00997D64" w:rsidRDefault="00E1755B" w:rsidP="00593ECC">
        <w:pPr>
          <w:pStyle w:val="Footer"/>
          <w:jc w:val="center"/>
        </w:pPr>
        <w:r>
          <w:fldChar w:fldCharType="begin"/>
        </w:r>
        <w:r>
          <w:instrText xml:space="preserve"> PAGE   \* MERGEFORMAT </w:instrText>
        </w:r>
        <w:r>
          <w:fldChar w:fldCharType="separate"/>
        </w:r>
        <w:r w:rsidR="00A24163">
          <w:rPr>
            <w:noProof/>
          </w:rPr>
          <w:t>4</w:t>
        </w:r>
        <w:r>
          <w:rPr>
            <w:noProof/>
          </w:rPr>
          <w:fldChar w:fldCharType="end"/>
        </w:r>
      </w:p>
    </w:sdtContent>
  </w:sdt>
  <w:p w14:paraId="6DEBFAAA" w14:textId="77777777"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106DD" w14:textId="77777777" w:rsidR="0039461D" w:rsidRDefault="0039461D" w:rsidP="007E7A5E">
      <w:r>
        <w:separator/>
      </w:r>
    </w:p>
  </w:footnote>
  <w:footnote w:type="continuationSeparator" w:id="0">
    <w:p w14:paraId="39498D71" w14:textId="77777777" w:rsidR="0039461D" w:rsidRDefault="0039461D"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0MweSxqZGFpaWRko6SsGpxcWZ+XkgBYa1AILbjaUsAAAA"/>
  </w:docVars>
  <w:rsids>
    <w:rsidRoot w:val="00893131"/>
    <w:rsid w:val="000141A5"/>
    <w:rsid w:val="000E4EE2"/>
    <w:rsid w:val="00147DCB"/>
    <w:rsid w:val="001759E0"/>
    <w:rsid w:val="00180030"/>
    <w:rsid w:val="002023FD"/>
    <w:rsid w:val="002123C3"/>
    <w:rsid w:val="00215703"/>
    <w:rsid w:val="002426D5"/>
    <w:rsid w:val="003345CC"/>
    <w:rsid w:val="00334D3A"/>
    <w:rsid w:val="00387E71"/>
    <w:rsid w:val="0039461D"/>
    <w:rsid w:val="003B06C0"/>
    <w:rsid w:val="00527231"/>
    <w:rsid w:val="00580B11"/>
    <w:rsid w:val="00593ECC"/>
    <w:rsid w:val="006F0309"/>
    <w:rsid w:val="007E7A5E"/>
    <w:rsid w:val="00893131"/>
    <w:rsid w:val="00981ED3"/>
    <w:rsid w:val="00997D64"/>
    <w:rsid w:val="009E587D"/>
    <w:rsid w:val="00A24163"/>
    <w:rsid w:val="00B04C40"/>
    <w:rsid w:val="00BD4376"/>
    <w:rsid w:val="00C1422E"/>
    <w:rsid w:val="00DC4E9C"/>
    <w:rsid w:val="00DD17DD"/>
    <w:rsid w:val="00E1755B"/>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3A52"/>
  <w15:docId w15:val="{B8FFCC60-14FC-4C39-817D-0347F64F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 w:type="paragraph" w:styleId="Quote">
    <w:name w:val="Quote"/>
    <w:basedOn w:val="Normal"/>
    <w:next w:val="Normal"/>
    <w:link w:val="QuoteChar"/>
    <w:uiPriority w:val="29"/>
    <w:qFormat/>
    <w:rsid w:val="00A241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4163"/>
    <w:rPr>
      <w:rFonts w:ascii="Times New Roman" w:hAnsi="Times New Roman" w:cs="Times New Roman"/>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55</TotalTime>
  <Pages>4</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mother</dc:creator>
  <cp:lastModifiedBy>Mubaashir Uqdah</cp:lastModifiedBy>
  <cp:revision>2</cp:revision>
  <dcterms:created xsi:type="dcterms:W3CDTF">2017-12-28T04:37:00Z</dcterms:created>
  <dcterms:modified xsi:type="dcterms:W3CDTF">2018-02-13T03:48:00Z</dcterms:modified>
</cp:coreProperties>
</file>