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5C2361" w:rsidP="00BF04BC">
      <w:pPr>
        <w:pStyle w:val="Heading1"/>
        <w:rPr>
          <w:sz w:val="32"/>
        </w:rPr>
      </w:pPr>
      <w:r>
        <w:rPr>
          <w:sz w:val="32"/>
        </w:rPr>
        <w:t>07-18-1975</w:t>
      </w:r>
    </w:p>
    <w:p w:rsidR="00593ECC" w:rsidRPr="00593ECC" w:rsidRDefault="00593ECC" w:rsidP="00BF04BC">
      <w:pPr>
        <w:pStyle w:val="Heading1"/>
        <w:rPr>
          <w:sz w:val="36"/>
        </w:rPr>
      </w:pPr>
      <w:r w:rsidRPr="00593ECC">
        <w:rPr>
          <w:sz w:val="36"/>
        </w:rPr>
        <w:t>IWDM Study Library</w:t>
      </w:r>
    </w:p>
    <w:p w:rsidR="003345CC" w:rsidRPr="005C2361" w:rsidRDefault="005C2361" w:rsidP="00BF04BC">
      <w:pPr>
        <w:pStyle w:val="Heading1"/>
        <w:spacing w:before="360" w:after="120"/>
        <w:contextualSpacing w:val="0"/>
        <w:rPr>
          <w:sz w:val="24"/>
          <w:szCs w:val="24"/>
        </w:rPr>
      </w:pPr>
      <w:r>
        <w:rPr>
          <w:sz w:val="44"/>
        </w:rPr>
        <w:t xml:space="preserve">The Death </w:t>
      </w:r>
      <w:proofErr w:type="gramStart"/>
      <w:r>
        <w:rPr>
          <w:sz w:val="44"/>
        </w:rPr>
        <w:t>Of</w:t>
      </w:r>
      <w:proofErr w:type="gramEnd"/>
      <w:r>
        <w:rPr>
          <w:sz w:val="44"/>
        </w:rPr>
        <w:t xml:space="preserve"> White Supremacy</w:t>
      </w:r>
      <w:r w:rsidR="00BD4376" w:rsidRPr="007E7A5E">
        <w:br/>
      </w:r>
    </w:p>
    <w:p w:rsidR="003345CC" w:rsidRPr="007E7A5E" w:rsidRDefault="003345CC" w:rsidP="00BF04BC">
      <w:pPr>
        <w:pStyle w:val="Heading3"/>
      </w:pPr>
      <w:r w:rsidRPr="007E7A5E">
        <w:t>By Imam W. Deen Mohammed</w:t>
      </w:r>
    </w:p>
    <w:p w:rsidR="003345CC" w:rsidRDefault="003345CC" w:rsidP="00BF04BC">
      <w:pPr>
        <w:jc w:val="both"/>
      </w:pPr>
    </w:p>
    <w:p w:rsidR="005C2361" w:rsidRDefault="005C2361" w:rsidP="00BF04BC">
      <w:pPr>
        <w:jc w:val="both"/>
      </w:pPr>
      <w:r>
        <w:t xml:space="preserve">"And Jesus </w:t>
      </w:r>
      <w:proofErr w:type="gramStart"/>
      <w:r>
        <w:t>said,  For</w:t>
      </w:r>
      <w:proofErr w:type="gramEnd"/>
      <w:r>
        <w:t xml:space="preserve"> judgment I  am come </w:t>
      </w:r>
      <w:proofErr w:type="spellStart"/>
      <w:r>
        <w:t>info</w:t>
      </w:r>
      <w:proofErr w:type="spellEnd"/>
      <w:r>
        <w:t xml:space="preserve"> this world, that they which see not, might see, and that they which see might be made blind," </w:t>
      </w:r>
    </w:p>
    <w:p w:rsidR="005C2361" w:rsidRDefault="005C2361" w:rsidP="00BF04BC">
      <w:pPr>
        <w:jc w:val="both"/>
      </w:pPr>
      <w:r>
        <w:t>St. John 9:39</w:t>
      </w:r>
    </w:p>
    <w:p w:rsidR="005C2361" w:rsidRDefault="005C2361" w:rsidP="00BF04BC">
      <w:pPr>
        <w:jc w:val="both"/>
      </w:pPr>
      <w:r>
        <w:t>In the Name of Allah, the Beneficent, the Merciful; Peace and Blessings upon His Servant and His Messenger, Muhammad, forever. Amen.</w:t>
      </w:r>
    </w:p>
    <w:p w:rsidR="005C2361" w:rsidRDefault="005C2361" w:rsidP="00BF04BC">
      <w:pPr>
        <w:jc w:val="both"/>
      </w:pPr>
      <w:r>
        <w:t xml:space="preserve">As -Salaam -Alaikum </w:t>
      </w:r>
    </w:p>
    <w:p w:rsidR="005C2361" w:rsidRDefault="005C2361" w:rsidP="00BF04BC">
      <w:pPr>
        <w:jc w:val="both"/>
      </w:pPr>
      <w:r>
        <w:t>My Dear Brothers and Sisters,</w:t>
      </w:r>
    </w:p>
    <w:p w:rsidR="005C2361" w:rsidRDefault="005C2361" w:rsidP="00BF04BC">
      <w:pPr>
        <w:jc w:val="both"/>
      </w:pPr>
      <w:r>
        <w:t>We are living in a time that was talked about and hoped for, for thousands of years. It is a time when everything would come out in the open.</w:t>
      </w:r>
    </w:p>
    <w:p w:rsidR="005C2361" w:rsidRDefault="005C2361" w:rsidP="00BF04BC">
      <w:pPr>
        <w:jc w:val="both"/>
      </w:pPr>
      <w:r>
        <w:t>It is hard for ordinary human beings to understand and to appreciate the day and time in which we live.</w:t>
      </w:r>
    </w:p>
    <w:p w:rsidR="005C2361" w:rsidRDefault="005C2361" w:rsidP="00BF04BC">
      <w:pPr>
        <w:jc w:val="both"/>
      </w:pPr>
      <w:r>
        <w:t>I ask you, Dear Brothers and Sisters, to have faith in yourself; have faith in the Divine revelation that comes to you from your own history; have faith in yourselves as a people who have a history that is as serious, as prophetic, and as Divine as the history of any people that you can read about.</w:t>
      </w:r>
    </w:p>
    <w:p w:rsidR="005C2361" w:rsidRDefault="005C2361" w:rsidP="00BF04BC">
      <w:pPr>
        <w:jc w:val="both"/>
      </w:pPr>
      <w:r>
        <w:t xml:space="preserve">I hope that you will begin to see your true self as a people that Almighty </w:t>
      </w:r>
      <w:r w:rsidR="0039467B">
        <w:t>G-d</w:t>
      </w:r>
      <w:r>
        <w:t xml:space="preserve"> has been preparing to do the great job of correcting the wrong in the world.</w:t>
      </w:r>
    </w:p>
    <w:p w:rsidR="005C2361" w:rsidRDefault="005C2361" w:rsidP="00BF04BC">
      <w:pPr>
        <w:jc w:val="both"/>
      </w:pPr>
      <w:r>
        <w:t>If you can grow to see yourself as the people who are chosen to correct the wrongs of the world, you will get the courage and the energy to get on your divinely appointed job and start correcting the wrong.</w:t>
      </w:r>
    </w:p>
    <w:p w:rsidR="005C2361" w:rsidRDefault="005C2361" w:rsidP="00BF04BC">
      <w:pPr>
        <w:jc w:val="both"/>
      </w:pPr>
      <w:proofErr w:type="gramStart"/>
      <w:r>
        <w:t>As long as</w:t>
      </w:r>
      <w:proofErr w:type="gramEnd"/>
      <w:r>
        <w:t xml:space="preserve"> you look at history and do not see yourself with a major role in it, you can do nothing but follow the history of other people. Once you can come to see yourself as taking a major role in the history making of the world from thousands of years past, you can easily come into your rightful position as the </w:t>
      </w:r>
      <w:proofErr w:type="spellStart"/>
      <w:r>
        <w:t>renewer</w:t>
      </w:r>
      <w:proofErr w:type="spellEnd"/>
      <w:r>
        <w:t xml:space="preserve"> in the world.</w:t>
      </w:r>
    </w:p>
    <w:p w:rsidR="005C2361" w:rsidRDefault="005C2361" w:rsidP="00BF04BC">
      <w:pPr>
        <w:jc w:val="both"/>
      </w:pPr>
    </w:p>
    <w:p w:rsidR="005C2361" w:rsidRDefault="005C2361" w:rsidP="00BF04BC">
      <w:pPr>
        <w:jc w:val="both"/>
      </w:pPr>
    </w:p>
    <w:p w:rsidR="005C2361" w:rsidRDefault="005C2361" w:rsidP="00BF04BC">
      <w:pPr>
        <w:pStyle w:val="Heading3"/>
      </w:pPr>
      <w:r>
        <w:t xml:space="preserve">Renew </w:t>
      </w:r>
      <w:proofErr w:type="gramStart"/>
      <w:r>
        <w:t>The</w:t>
      </w:r>
      <w:proofErr w:type="gramEnd"/>
      <w:r>
        <w:t xml:space="preserve"> World</w:t>
      </w:r>
    </w:p>
    <w:p w:rsidR="005C2361" w:rsidRDefault="005C2361" w:rsidP="00BF04BC">
      <w:pPr>
        <w:jc w:val="both"/>
      </w:pPr>
      <w:r>
        <w:t>The position of the Nation of Islam (the Body-Christ) is that of a people who have been divinely blessed with the power, the mind, and the heart to renew the world.</w:t>
      </w:r>
    </w:p>
    <w:p w:rsidR="005C2361" w:rsidRDefault="005C2361" w:rsidP="00BF04BC">
      <w:pPr>
        <w:jc w:val="both"/>
      </w:pPr>
      <w:r>
        <w:t xml:space="preserve">This world, the world of grafted Caucasian, mentality, has grown old. It is no more colorful and energetic like it was 50 to 100 years ago. In the past few years, it has been growing very weak. It has grown so hopeless today until people are just satisfied to go to work, return home, get some sleep, wake up, and then repeat that cycle </w:t>
      </w:r>
      <w:proofErr w:type="gramStart"/>
      <w:r>
        <w:t>over and over again</w:t>
      </w:r>
      <w:proofErr w:type="gramEnd"/>
      <w:r>
        <w:t xml:space="preserve"> until they die.</w:t>
      </w:r>
    </w:p>
    <w:p w:rsidR="005C2361" w:rsidRDefault="005C2361" w:rsidP="00BF04BC">
      <w:pPr>
        <w:jc w:val="both"/>
      </w:pPr>
      <w:r>
        <w:t xml:space="preserve">There is no bright sun shining for the people in the world today. The sun of hope for human beings over the earth has grown dark and is all but out. They no longer look to the Western Caucasian powers for direction. They no longer feel safe to leave the world to Caucasian power or to trust their lives and their future to Caucasian leadership. This world has been led far away from the laws of Almighty </w:t>
      </w:r>
      <w:r w:rsidR="0039467B">
        <w:t>G-d</w:t>
      </w:r>
      <w:r>
        <w:t>, the Creator.</w:t>
      </w:r>
    </w:p>
    <w:p w:rsidR="005C2361" w:rsidRDefault="0039467B" w:rsidP="00BF04BC">
      <w:pPr>
        <w:pStyle w:val="Heading3"/>
      </w:pPr>
      <w:r>
        <w:t>G-d</w:t>
      </w:r>
      <w:r w:rsidR="005C2361">
        <w:t xml:space="preserve"> Must Destroy </w:t>
      </w:r>
      <w:proofErr w:type="gramStart"/>
      <w:r w:rsidR="005C2361">
        <w:t>The</w:t>
      </w:r>
      <w:proofErr w:type="gramEnd"/>
      <w:r w:rsidR="005C2361">
        <w:t xml:space="preserve"> Old World</w:t>
      </w:r>
    </w:p>
    <w:p w:rsidR="005C2361" w:rsidRDefault="005C2361" w:rsidP="00BF04BC">
      <w:pPr>
        <w:jc w:val="both"/>
      </w:pPr>
      <w:r>
        <w:t xml:space="preserve">The power that generated creation is too big to be contained in the creation that it generated. When the people get out of touch with the Divine Power, they begin to go astray from the natural rules and regulations of the Creator that are established in the natural makeup of His creation. Then, only </w:t>
      </w:r>
      <w:r w:rsidR="0039467B">
        <w:t>G-d</w:t>
      </w:r>
      <w:r>
        <w:t xml:space="preserve"> Himself can bring them back.</w:t>
      </w:r>
    </w:p>
    <w:p w:rsidR="005C2361" w:rsidRDefault="005C2361" w:rsidP="00BF04BC">
      <w:pPr>
        <w:jc w:val="both"/>
      </w:pPr>
      <w:r>
        <w:t xml:space="preserve">In bringing the people back to Himself, </w:t>
      </w:r>
      <w:r w:rsidR="0039467B">
        <w:t>G-d</w:t>
      </w:r>
      <w:r>
        <w:t xml:space="preserve"> must destroy the old, wicked world and bring into being a new, righteous world. We have read many things in the Bible and heard many teachings on how the destruction of the wicked world would come about. We want to review some of this language to get a better understanding of what kind of destruction we are to expect at the end of time.</w:t>
      </w:r>
    </w:p>
    <w:p w:rsidR="005C2361" w:rsidRDefault="005C2361" w:rsidP="00BF04BC">
      <w:pPr>
        <w:pStyle w:val="Heading3"/>
      </w:pPr>
      <w:r>
        <w:t>Bible Stories Are Baby Language</w:t>
      </w:r>
    </w:p>
    <w:p w:rsidR="005C2361" w:rsidRDefault="005C2361" w:rsidP="00BF04BC">
      <w:pPr>
        <w:jc w:val="both"/>
      </w:pPr>
      <w:r>
        <w:t>You have been taught to be attracted to Bible fairy tales, such as the stories of Sampson and Delilah, David and Goliath, and Noah and the flood. We can talk about this kind of teaching, but let's not waste time with it. The story itself, once you start thinking, is sufficient enough to open your eyes. It can only blind you when you have no questioning mind and when your mind is not alert.</w:t>
      </w:r>
    </w:p>
    <w:p w:rsidR="005C2361" w:rsidRDefault="005C2361" w:rsidP="00BF04BC">
      <w:pPr>
        <w:jc w:val="both"/>
      </w:pPr>
      <w:r>
        <w:t>The language of the Christian religion, for the most part, is a language designed to put your mind asleep. Once your mind opens and begins to work, the wheels of your intelligence begin to turn over and you just cannot tolerate that kind of foolishness. The Bible stories have great wisdom behind them, but they are nothing but baby language for children the way they are given to you.</w:t>
      </w:r>
    </w:p>
    <w:p w:rsidR="005C2361" w:rsidRDefault="005C2361" w:rsidP="00BF04BC">
      <w:pPr>
        <w:pStyle w:val="Heading3"/>
      </w:pPr>
      <w:r>
        <w:lastRenderedPageBreak/>
        <w:t>The Devil's Hiding Place</w:t>
      </w:r>
    </w:p>
    <w:p w:rsidR="005C2361" w:rsidRDefault="005C2361" w:rsidP="00BF04BC">
      <w:pPr>
        <w:jc w:val="both"/>
      </w:pPr>
      <w:r>
        <w:t xml:space="preserve">The great teachings in the Scripture of the destruction that is to come tells us that a wicked power would come into being that would have such deceitful wickedness that it would grow to deceive the very chosen of Almighty </w:t>
      </w:r>
      <w:r w:rsidR="0039467B">
        <w:t>G-d</w:t>
      </w:r>
      <w:r>
        <w:t xml:space="preserve">, Himself. The Book says that at the end of time this evil power would manifest itself as chief in the sanctuaries of </w:t>
      </w:r>
      <w:r w:rsidR="0039467B">
        <w:t>G-d</w:t>
      </w:r>
      <w:r>
        <w:t>.</w:t>
      </w:r>
    </w:p>
    <w:p w:rsidR="005C2361" w:rsidRDefault="005C2361" w:rsidP="00BF04BC">
      <w:pPr>
        <w:jc w:val="both"/>
      </w:pPr>
      <w:r>
        <w:t xml:space="preserve">The prophets tell us that at the end of time we should look for that mighty wicked power in the religious world, not in the world of atheists or heathens. We should look for that evil power in the </w:t>
      </w:r>
      <w:proofErr w:type="gramStart"/>
      <w:r>
        <w:t>particular body</w:t>
      </w:r>
      <w:proofErr w:type="gramEnd"/>
      <w:r>
        <w:t xml:space="preserve"> of the religious world that is the leadership of the religious world.</w:t>
      </w:r>
    </w:p>
    <w:p w:rsidR="005C2361" w:rsidRDefault="005C2361" w:rsidP="00BF04BC">
      <w:pPr>
        <w:jc w:val="both"/>
      </w:pPr>
      <w:r>
        <w:t>The Scripture says that the devil was transformed an angel of light:</w:t>
      </w:r>
    </w:p>
    <w:p w:rsidR="005C2361" w:rsidRDefault="005C2361" w:rsidP="00BF04BC">
      <w:pPr>
        <w:jc w:val="both"/>
      </w:pPr>
      <w:r>
        <w:t>"And no marvel; for Satan himself is transformed into an angel of light.</w:t>
      </w:r>
    </w:p>
    <w:p w:rsidR="005C2361" w:rsidRDefault="005C2361" w:rsidP="00BF04BC">
      <w:pPr>
        <w:jc w:val="both"/>
      </w:pPr>
      <w:r>
        <w:t xml:space="preserve">'Therefore it is no </w:t>
      </w:r>
      <w:r w:rsidR="00BF04BC">
        <w:t xml:space="preserve">great </w:t>
      </w:r>
      <w:proofErr w:type="gramStart"/>
      <w:r w:rsidR="00BF04BC">
        <w:t>thing</w:t>
      </w:r>
      <w:r>
        <w:t xml:space="preserve">  if</w:t>
      </w:r>
      <w:proofErr w:type="gramEnd"/>
      <w:r>
        <w:t xml:space="preserve">  his ministers  also be transformed as the ministers of   righteousness; whose end shall be according to their works." </w:t>
      </w:r>
    </w:p>
    <w:p w:rsidR="005C2361" w:rsidRDefault="005C2361" w:rsidP="00BF04BC">
      <w:pPr>
        <w:jc w:val="both"/>
      </w:pPr>
      <w:r>
        <w:t>II Corinthians 11: 14, 15</w:t>
      </w:r>
    </w:p>
    <w:p w:rsidR="005C2361" w:rsidRDefault="005C2361" w:rsidP="00BF04BC">
      <w:pPr>
        <w:jc w:val="both"/>
      </w:pPr>
      <w:r>
        <w:t xml:space="preserve">It also says that the old serpent (man of sin) deceived the very elect of </w:t>
      </w:r>
      <w:r w:rsidR="0039467B">
        <w:t>G-d</w:t>
      </w:r>
      <w:r>
        <w:t xml:space="preserve">, exalted himself in the place of </w:t>
      </w:r>
      <w:r w:rsidR="0039467B">
        <w:t>G-d</w:t>
      </w:r>
      <w:r>
        <w:t xml:space="preserve">, and presented himself as </w:t>
      </w:r>
      <w:r w:rsidR="0039467B">
        <w:t>G-d</w:t>
      </w:r>
      <w:r>
        <w:t>:</w:t>
      </w:r>
    </w:p>
    <w:p w:rsidR="005C2361" w:rsidRDefault="005C2361" w:rsidP="00BF04BC">
      <w:pPr>
        <w:jc w:val="both"/>
      </w:pPr>
      <w:r>
        <w:t xml:space="preserve">"Let no man deceive you by any means: for that day shall not come, except there </w:t>
      </w:r>
      <w:proofErr w:type="spellStart"/>
      <w:r>
        <w:t>come</w:t>
      </w:r>
      <w:proofErr w:type="spellEnd"/>
      <w:r>
        <w:t xml:space="preserve"> a falling away first, and that man of sin be revealed, the son of perdition.</w:t>
      </w:r>
    </w:p>
    <w:p w:rsidR="005C2361" w:rsidRDefault="005C2361" w:rsidP="00BF04BC">
      <w:pPr>
        <w:jc w:val="both"/>
      </w:pPr>
      <w:r>
        <w:t xml:space="preserve">"Who </w:t>
      </w:r>
      <w:proofErr w:type="spellStart"/>
      <w:r>
        <w:t>opposeth</w:t>
      </w:r>
      <w:proofErr w:type="spellEnd"/>
      <w:r>
        <w:t xml:space="preserve"> and </w:t>
      </w:r>
      <w:proofErr w:type="spellStart"/>
      <w:r>
        <w:t>exalteth</w:t>
      </w:r>
      <w:proofErr w:type="spellEnd"/>
      <w:r>
        <w:t xml:space="preserve"> himself above all that is called </w:t>
      </w:r>
      <w:r w:rsidR="0039467B">
        <w:t>G-d</w:t>
      </w:r>
      <w:r>
        <w:t xml:space="preserve">, or that is worshipped; so that he as </w:t>
      </w:r>
      <w:r w:rsidR="0039467B">
        <w:t>G-d</w:t>
      </w:r>
      <w:r>
        <w:t xml:space="preserve"> </w:t>
      </w:r>
      <w:proofErr w:type="spellStart"/>
      <w:r>
        <w:t>sitteth</w:t>
      </w:r>
      <w:proofErr w:type="spellEnd"/>
      <w:r>
        <w:t xml:space="preserve"> in the temple of </w:t>
      </w:r>
      <w:r w:rsidR="0039467B">
        <w:t>G-d</w:t>
      </w:r>
      <w:r>
        <w:t xml:space="preserve">, shewing himself that he is </w:t>
      </w:r>
      <w:r w:rsidR="0039467B">
        <w:t>G-d</w:t>
      </w:r>
      <w:r>
        <w:t xml:space="preserve">." </w:t>
      </w:r>
    </w:p>
    <w:p w:rsidR="005C2361" w:rsidRDefault="005C2361" w:rsidP="00BF04BC">
      <w:pPr>
        <w:jc w:val="both"/>
      </w:pPr>
      <w:r>
        <w:t>II Thessalonians 2:3,4</w:t>
      </w:r>
    </w:p>
    <w:p w:rsidR="005C2361" w:rsidRDefault="005C2361" w:rsidP="00BF04BC">
      <w:pPr>
        <w:jc w:val="both"/>
      </w:pPr>
      <w:r>
        <w:t>The Scripture, from Genesis to Revelation, is telling us about an evil being, an evil germ, an evil force working in wicked people. That evil force would grow and grow until it becomes the leader of the church. You might say, "I can't believe that the evil being of the Bible, Satan the devil, is the leader of the Church." Can you think of a better hiding place for the devil than in the Church?</w:t>
      </w:r>
    </w:p>
    <w:p w:rsidR="005C2361" w:rsidRDefault="005C2361" w:rsidP="00BF04BC">
      <w:pPr>
        <w:jc w:val="both"/>
      </w:pPr>
      <w:r>
        <w:t xml:space="preserve">The wise devil is not going to hide where you expect him to be, he hides where you least expect it. The Scripture says that at the end of time, </w:t>
      </w:r>
      <w:r w:rsidR="0039467B">
        <w:t>G-d</w:t>
      </w:r>
      <w:r>
        <w:t xml:space="preserve"> would come and throw light on the devil's hiding place and show him to the people. We know the devil and his hiding </w:t>
      </w:r>
      <w:proofErr w:type="gramStart"/>
      <w:r>
        <w:t>place</w:t>
      </w:r>
      <w:proofErr w:type="gramEnd"/>
      <w:r>
        <w:t xml:space="preserve"> and we can prove it if any great authority in religion wishes to come challenge us.</w:t>
      </w:r>
    </w:p>
    <w:p w:rsidR="00BF04BC" w:rsidRDefault="00BF04BC" w:rsidP="00BF04BC">
      <w:pPr>
        <w:jc w:val="both"/>
      </w:pPr>
    </w:p>
    <w:p w:rsidR="00BF04BC" w:rsidRDefault="00BF04BC" w:rsidP="00BF04BC">
      <w:pPr>
        <w:jc w:val="both"/>
      </w:pPr>
    </w:p>
    <w:p w:rsidR="005C2361" w:rsidRDefault="005C2361" w:rsidP="00BF04BC">
      <w:pPr>
        <w:pStyle w:val="Heading3"/>
      </w:pPr>
      <w:r>
        <w:lastRenderedPageBreak/>
        <w:t>Church's History Is Beast’s History</w:t>
      </w:r>
    </w:p>
    <w:p w:rsidR="005C2361" w:rsidRDefault="005C2361" w:rsidP="00BF04BC">
      <w:pPr>
        <w:jc w:val="both"/>
      </w:pPr>
      <w:r>
        <w:t>The secret doctrine (code language) of the Western Church is real knowledge told in symbolic words. YOU cannot understand it unless you have the keys to unlock the symbols of that language. We have been blessed with the Knowledge of Divine Mind to have the keys to unlock the mysteries.</w:t>
      </w:r>
    </w:p>
    <w:p w:rsidR="005C2361" w:rsidRDefault="005C2361" w:rsidP="00BF04BC">
      <w:pPr>
        <w:jc w:val="both"/>
      </w:pPr>
      <w:r>
        <w:t>Stop paying attention to the beautiful, sweet language of Christianity and start thinking about the history of the Church. The devil, who is capable of the most beautiful speech, uses that speech to attract the weak people so he can rule over them as a beast. The history of the Church is the history of a beast.</w:t>
      </w:r>
    </w:p>
    <w:p w:rsidR="005C2361" w:rsidRDefault="005C2361" w:rsidP="00BF04BC">
      <w:pPr>
        <w:jc w:val="both"/>
      </w:pPr>
      <w:r>
        <w:t xml:space="preserve">Under Christianity, more homosexuality, more </w:t>
      </w:r>
      <w:proofErr w:type="gramStart"/>
      <w:r>
        <w:t>wine .drinking</w:t>
      </w:r>
      <w:proofErr w:type="gramEnd"/>
      <w:r>
        <w:t>, more gambling, more murder, tore enslavement of the innocent, and more race hatred has grown up than has grown up under any power that the world has ever known. In fact, racism never became a popular, worldwide idea until Christian people brought it into existence.</w:t>
      </w:r>
    </w:p>
    <w:p w:rsidR="005C2361" w:rsidRDefault="005C2361" w:rsidP="00BF04BC">
      <w:pPr>
        <w:jc w:val="both"/>
      </w:pPr>
      <w:r>
        <w:t>When we teach you the truth about Christianity, some of you flinch like you are the architect, the designer, and the builder of Christianity. You, Black Brother and Black Sister, had nothing to do with the structuring of Christianity for the world. You were permitted a place in the Church only a few years ago.</w:t>
      </w:r>
    </w:p>
    <w:p w:rsidR="005C2361" w:rsidRDefault="005C2361" w:rsidP="00BF04BC">
      <w:pPr>
        <w:pStyle w:val="Heading3"/>
      </w:pPr>
      <w:r>
        <w:t xml:space="preserve">Christ Comes </w:t>
      </w:r>
      <w:proofErr w:type="gramStart"/>
      <w:r>
        <w:t>For</w:t>
      </w:r>
      <w:proofErr w:type="gramEnd"/>
      <w:r>
        <w:t xml:space="preserve"> War</w:t>
      </w:r>
    </w:p>
    <w:p w:rsidR="005C2361" w:rsidRDefault="005C2361" w:rsidP="00BF04BC">
      <w:pPr>
        <w:jc w:val="both"/>
      </w:pPr>
      <w:r>
        <w:t xml:space="preserve">All that I teach you is truth. Divine Power is with this teaching and anything or anyone </w:t>
      </w:r>
      <w:r w:rsidR="007F6B9C">
        <w:t>t</w:t>
      </w:r>
      <w:r>
        <w:t>hat works against it is working against Divine Power. If they are foolish enough to do so, it will be just a matter of time before they are whipped completely out of existence.</w:t>
      </w:r>
    </w:p>
    <w:p w:rsidR="005C2361" w:rsidRDefault="005C2361" w:rsidP="00BF04BC">
      <w:pPr>
        <w:jc w:val="both"/>
      </w:pPr>
      <w:r>
        <w:t>The Scripture tells us that in the last days the wicked will be destroyed by fire. In the Psalms it says that the wicked are turned into hell, meaning that they are made hell themselves:</w:t>
      </w:r>
    </w:p>
    <w:p w:rsidR="005C2361" w:rsidRDefault="005C2361" w:rsidP="00BF04BC">
      <w:pPr>
        <w:jc w:val="both"/>
      </w:pPr>
      <w:r>
        <w:t xml:space="preserve">"The wicked shall be turned into hell, and all the nations that forget </w:t>
      </w:r>
      <w:r w:rsidR="0039467B">
        <w:t>G-d</w:t>
      </w:r>
      <w:r>
        <w:t xml:space="preserve">." </w:t>
      </w:r>
    </w:p>
    <w:p w:rsidR="005C2361" w:rsidRDefault="005C2361" w:rsidP="00BF04BC">
      <w:pPr>
        <w:jc w:val="both"/>
      </w:pPr>
      <w:r>
        <w:t>PSALMS 9:17</w:t>
      </w:r>
    </w:p>
    <w:p w:rsidR="005C2361" w:rsidRDefault="005C2361" w:rsidP="00BF04BC">
      <w:pPr>
        <w:jc w:val="both"/>
      </w:pPr>
      <w:proofErr w:type="gramStart"/>
      <w:r>
        <w:t>Again</w:t>
      </w:r>
      <w:proofErr w:type="gramEnd"/>
      <w:r>
        <w:t xml:space="preserve"> it says that the chief devil's host was seen going down in a lake of fire.</w:t>
      </w:r>
    </w:p>
    <w:p w:rsidR="005C2361" w:rsidRDefault="005C2361" w:rsidP="00BF04BC">
      <w:pPr>
        <w:jc w:val="both"/>
      </w:pPr>
      <w:r>
        <w:t>We have been taught for many years about that great final war to be fought between the forces of good and the forces of evil. What will be the weapons used to fight this final great war? The Book says that in the last day, after every other force has exercised itself and done whatever it could do, the Christ Himself would come:</w:t>
      </w:r>
    </w:p>
    <w:p w:rsidR="005C2361" w:rsidRDefault="005C2361" w:rsidP="00BF04BC">
      <w:pPr>
        <w:jc w:val="both"/>
      </w:pPr>
      <w:r>
        <w:t xml:space="preserve">"And he had in his right hand seven stars: and out of his mouth went a sharp two edged sword and his countenance was as the sun </w:t>
      </w:r>
      <w:proofErr w:type="spellStart"/>
      <w:r>
        <w:t>shineth</w:t>
      </w:r>
      <w:proofErr w:type="spellEnd"/>
      <w:r>
        <w:t xml:space="preserve"> in his strength.</w:t>
      </w:r>
      <w:proofErr w:type="gramStart"/>
      <w:r>
        <w:t>" .</w:t>
      </w:r>
      <w:proofErr w:type="gramEnd"/>
    </w:p>
    <w:p w:rsidR="005C2361" w:rsidRDefault="005C2361" w:rsidP="00BF04BC">
      <w:pPr>
        <w:jc w:val="both"/>
      </w:pPr>
    </w:p>
    <w:p w:rsidR="005C2361" w:rsidRDefault="005C2361" w:rsidP="00BF04BC">
      <w:pPr>
        <w:jc w:val="both"/>
      </w:pPr>
      <w:r>
        <w:t>REVELATIONS 1:16</w:t>
      </w:r>
    </w:p>
    <w:p w:rsidR="005C2361" w:rsidRDefault="005C2361" w:rsidP="00BF04BC">
      <w:pPr>
        <w:jc w:val="both"/>
      </w:pPr>
      <w:r>
        <w:t xml:space="preserve">The Christ would come to wage war with no weapon other than a doubled-edged sword. The wicked would be destroyed by this sword that would proceed from out of the mouth of the Christ. The poets who wrote the scriptural language of the Bible used the description "double-edged sword" because the tongue looks something like a </w:t>
      </w:r>
      <w:proofErr w:type="gramStart"/>
      <w:r>
        <w:t>two edged</w:t>
      </w:r>
      <w:proofErr w:type="gramEnd"/>
      <w:r>
        <w:t xml:space="preserve"> sword when it is stuck out of the mouth.</w:t>
      </w:r>
    </w:p>
    <w:p w:rsidR="005C2361" w:rsidRDefault="005C2361" w:rsidP="00BF04BC">
      <w:pPr>
        <w:pStyle w:val="Heading3"/>
      </w:pPr>
      <w:r>
        <w:t>THE TONGUE OF TRUTH</w:t>
      </w:r>
    </w:p>
    <w:p w:rsidR="005C2361" w:rsidRDefault="00BF04BC" w:rsidP="00BF04BC">
      <w:pPr>
        <w:jc w:val="both"/>
      </w:pPr>
      <w:r>
        <w:t>The Book</w:t>
      </w:r>
      <w:r w:rsidR="005C2361">
        <w:t xml:space="preserve"> says that the Christ, who had no need of physical weapons, would swing his double-edged sword from one end of the earth to the other end. That double-edged sword is the tongue. The power of that sword is the truth. Truth cuts the weak and the strong, the high up and the low down, the right and the left.</w:t>
      </w:r>
    </w:p>
    <w:p w:rsidR="005C2361" w:rsidRDefault="005C2361" w:rsidP="00BF04BC">
      <w:pPr>
        <w:jc w:val="both"/>
      </w:pPr>
      <w:r>
        <w:t>The Nation of Islam is that Christ and we have that power We are going to slay the builders of white supremacy and all their evil works with the tongue of truth. Not only will we slay them with the truth, but we will disintegrate them with the truth. As the Book says, they will be burned up with fire:</w:t>
      </w:r>
    </w:p>
    <w:p w:rsidR="005C2361" w:rsidRDefault="005C2361" w:rsidP="00BF04BC">
      <w:pPr>
        <w:jc w:val="both"/>
      </w:pPr>
      <w:r>
        <w:t xml:space="preserve">"And they went up on the breadth of the earth, and compassed the camp of the saints about, and the beloved city, and fire came down from </w:t>
      </w:r>
      <w:r w:rsidR="0039467B">
        <w:t>G-d</w:t>
      </w:r>
      <w:r>
        <w:t xml:space="preserve"> out of </w:t>
      </w:r>
      <w:proofErr w:type="gramStart"/>
      <w:r>
        <w:t>heaven, and</w:t>
      </w:r>
      <w:proofErr w:type="gramEnd"/>
      <w:r>
        <w:t xml:space="preserve"> devoured them."</w:t>
      </w:r>
    </w:p>
    <w:p w:rsidR="005C2361" w:rsidRDefault="005C2361" w:rsidP="00BF04BC">
      <w:pPr>
        <w:jc w:val="both"/>
      </w:pPr>
      <w:r>
        <w:t>REVELATIONS 20:9</w:t>
      </w:r>
    </w:p>
    <w:p w:rsidR="005C2361" w:rsidRDefault="005C2361" w:rsidP="00BF04BC">
      <w:pPr>
        <w:jc w:val="both"/>
      </w:pPr>
      <w:r>
        <w:t xml:space="preserve">This fire is in the lake of moral teachings that the wicked hide in. We (the Body-Christ) are touching that lake with Divine Knowledge and turning the </w:t>
      </w:r>
      <w:proofErr w:type="gramStart"/>
      <w:r>
        <w:t>locked up</w:t>
      </w:r>
      <w:proofErr w:type="gramEnd"/>
      <w:r>
        <w:t xml:space="preserve"> truth into open, plain truth that everybody can see and understand.</w:t>
      </w:r>
    </w:p>
    <w:p w:rsidR="005C2361" w:rsidRDefault="005C2361" w:rsidP="00BF04BC">
      <w:pPr>
        <w:pStyle w:val="Heading3"/>
      </w:pPr>
      <w:r>
        <w:t>LIGHT OF TRUTH IS FIRE</w:t>
      </w:r>
    </w:p>
    <w:p w:rsidR="005C2361" w:rsidRDefault="005C2361" w:rsidP="00BF04BC">
      <w:pPr>
        <w:jc w:val="both"/>
      </w:pPr>
      <w:r>
        <w:t xml:space="preserve">Since we have been touching that lake with Truth, it has become a bright light that is fire against the being of the devil. The devil lives and thrives in darkness and his security lies in you not being able to see him. But when we bring the Light of Truth from Divine Mind out, he is </w:t>
      </w:r>
      <w:proofErr w:type="gramStart"/>
      <w:r>
        <w:t>exposed</w:t>
      </w:r>
      <w:proofErr w:type="gramEnd"/>
      <w:r>
        <w:t xml:space="preserve"> and everybody can see him.</w:t>
      </w:r>
    </w:p>
    <w:p w:rsidR="005C2361" w:rsidRDefault="005C2361" w:rsidP="00BF04BC">
      <w:pPr>
        <w:jc w:val="both"/>
      </w:pPr>
      <w:r>
        <w:t>The Light of Truth is light to show you right and wrong, but that same light is fire to bum up the mind, the mentality, and the works of the devil. It is as simple as that, Brother and Sister.</w:t>
      </w:r>
    </w:p>
    <w:p w:rsidR="005C2361" w:rsidRDefault="005C2361" w:rsidP="00BF04BC">
      <w:pPr>
        <w:jc w:val="both"/>
      </w:pPr>
      <w:r>
        <w:t xml:space="preserve">You may say: "Oh, I wish </w:t>
      </w:r>
      <w:r w:rsidR="0039467B">
        <w:t>G-d</w:t>
      </w:r>
      <w:r>
        <w:t xml:space="preserve"> could do a worse thing than that to this evil people. Is that all </w:t>
      </w:r>
      <w:r w:rsidR="0039467B">
        <w:t>G-d</w:t>
      </w:r>
      <w:r>
        <w:t xml:space="preserve"> is going to do to them for their shameful deeds and for the cruelty they have heaped in the lives of Black People? Do you mean that </w:t>
      </w:r>
      <w:r w:rsidR="0039467B">
        <w:t>G-d</w:t>
      </w:r>
      <w:r>
        <w:t xml:space="preserve"> is just going to expose them?"</w:t>
      </w:r>
    </w:p>
    <w:p w:rsidR="005C2361" w:rsidRDefault="005C2361" w:rsidP="00BF04BC">
      <w:pPr>
        <w:jc w:val="both"/>
      </w:pPr>
    </w:p>
    <w:p w:rsidR="005C2361" w:rsidRDefault="005C2361" w:rsidP="00BF04BC">
      <w:pPr>
        <w:jc w:val="both"/>
      </w:pPr>
      <w:r>
        <w:t xml:space="preserve">Yes, that is all. There is no punishment that could be more painful, more hurting, or more humiliating to the wicked than the painful, punishment of exposing them root and branch. You don't know how to punish like </w:t>
      </w:r>
      <w:r w:rsidR="0039467B">
        <w:t>G-d</w:t>
      </w:r>
      <w:r>
        <w:t xml:space="preserve">, in His wisdom, knows how to punish. It is not physical force, but Divine Knowledge from Almighty </w:t>
      </w:r>
      <w:r w:rsidR="0039467B">
        <w:t>G-d</w:t>
      </w:r>
      <w:r>
        <w:t>, that will destroy the devil.</w:t>
      </w:r>
    </w:p>
    <w:p w:rsidR="005C2361" w:rsidRDefault="005C2361" w:rsidP="00BF04BC">
      <w:pPr>
        <w:pStyle w:val="Heading3"/>
      </w:pPr>
      <w:r>
        <w:t>SUPERIOR KNOWLEDGE KILLS DEVIL MIND</w:t>
      </w:r>
    </w:p>
    <w:p w:rsidR="005C2361" w:rsidRDefault="005C2361" w:rsidP="00BF04BC">
      <w:pPr>
        <w:jc w:val="both"/>
      </w:pPr>
      <w:r>
        <w:t>Even if you were to select a physical group of people as "the devil" and destroy them physically tomorrow, you would have the same problems you have today. The disease of grafted, Caucasian mentality has afflicted every people on the face of the earth and so, in time, you would have to destroy the physical group of people who would become the new rulers. This would go on and on because you would not have destroyed the devil mind which can enter any physical body of people.</w:t>
      </w:r>
    </w:p>
    <w:p w:rsidR="005C2361" w:rsidRDefault="005C2361" w:rsidP="00BF04BC">
      <w:pPr>
        <w:jc w:val="both"/>
      </w:pPr>
      <w:r>
        <w:t>You would still be under the burden of grafted, Caucasian mentality that filters through and fills the atmosphere. You eat it with your eyes; you eat it with your ears; you eat it with your mind when you're not even thinking.</w:t>
      </w:r>
    </w:p>
    <w:p w:rsidR="005C2361" w:rsidRDefault="005C2361" w:rsidP="00BF04BC">
      <w:pPr>
        <w:jc w:val="both"/>
      </w:pPr>
      <w:r>
        <w:t>The only thing that can kill this devil mind is another knowledge that has the nature to rise and fill the atmosphere. This superior knowledge is the knowledge we are teaching you and it has the power in its own natural makeup to force you to undo what the old, evil knowledge did to you.</w:t>
      </w:r>
    </w:p>
    <w:p w:rsidR="005C2361" w:rsidRDefault="005C2361" w:rsidP="00BF04BC">
      <w:pPr>
        <w:jc w:val="both"/>
      </w:pPr>
      <w:r>
        <w:t>"</w:t>
      </w:r>
      <w:r w:rsidR="00BF04BC">
        <w:t xml:space="preserve">And </w:t>
      </w:r>
      <w:proofErr w:type="gramStart"/>
      <w:r w:rsidR="00BF04BC">
        <w:t>then</w:t>
      </w:r>
      <w:r>
        <w:t xml:space="preserve">  shall</w:t>
      </w:r>
      <w:proofErr w:type="gramEnd"/>
      <w:r>
        <w:t xml:space="preserve">  that  Wicked be revealed, whom the Lord shall consume with the *spirit of his mouth, and shall destroy the * * brightness of his coming."  </w:t>
      </w:r>
    </w:p>
    <w:p w:rsidR="005C2361" w:rsidRDefault="005C2361" w:rsidP="00BF04BC">
      <w:pPr>
        <w:jc w:val="both"/>
      </w:pPr>
      <w:r>
        <w:t>II THESSALONIANS 2:8</w:t>
      </w:r>
    </w:p>
    <w:p w:rsidR="005C2361" w:rsidRDefault="005C2361" w:rsidP="00BF04BC">
      <w:pPr>
        <w:jc w:val="both"/>
      </w:pPr>
      <w:r>
        <w:t>(* Spirit-Divine knowledge,</w:t>
      </w:r>
    </w:p>
    <w:p w:rsidR="005C2361" w:rsidRDefault="005C2361" w:rsidP="00BF04BC">
      <w:pPr>
        <w:jc w:val="both"/>
      </w:pPr>
      <w:r>
        <w:t>** brightness-  The intensity of Divine</w:t>
      </w:r>
      <w:r w:rsidR="00BF04BC">
        <w:t xml:space="preserve"> </w:t>
      </w:r>
      <w:r>
        <w:t>knowledge, truth, purity or righteousness.)</w:t>
      </w:r>
    </w:p>
    <w:p w:rsidR="005C2361" w:rsidRDefault="005C2361" w:rsidP="00BF04BC">
      <w:pPr>
        <w:pStyle w:val="Heading3"/>
      </w:pPr>
      <w:r>
        <w:t xml:space="preserve">JUSTICE AND DIVINE BLESSING </w:t>
      </w:r>
    </w:p>
    <w:p w:rsidR="005C2361" w:rsidRDefault="005C2361" w:rsidP="00BF04BC">
      <w:pPr>
        <w:jc w:val="both"/>
      </w:pPr>
      <w:r>
        <w:t xml:space="preserve">The so-called white man has no supernatural power. They are flesh and blood just as you are flesh and blood. Their only out-of-the-natural power was the false power of white supremacy. Once that doctrine is killed, they have no power advantage over you. Justice is </w:t>
      </w:r>
      <w:proofErr w:type="gramStart"/>
      <w:r>
        <w:t>come</w:t>
      </w:r>
      <w:proofErr w:type="gramEnd"/>
      <w:r>
        <w:t xml:space="preserve"> and everybody is being put on an equal footing.</w:t>
      </w:r>
    </w:p>
    <w:p w:rsidR="005C2361" w:rsidRDefault="005C2361" w:rsidP="00BF04BC">
      <w:pPr>
        <w:jc w:val="both"/>
      </w:pPr>
      <w:r>
        <w:t>Brother and Sister, you can now put down the walking cane of ''blackness" and stop putting up excuses for being crippled. If you are strong, you will not want a walking cane. Strong men and strong women don't want excuses like skin color. They want to show that they have worth that is superior to physical skin coloring. Once you put down weak excuses, you will begin to grow and flower as a mind and as an intellect.</w:t>
      </w:r>
    </w:p>
    <w:p w:rsidR="00BF04BC" w:rsidRDefault="005C2361" w:rsidP="00BF04BC">
      <w:pPr>
        <w:jc w:val="both"/>
      </w:pPr>
      <w:r>
        <w:lastRenderedPageBreak/>
        <w:t xml:space="preserve">Everything that was once working to aid the Caucasian mind to come into power over other people of the world is now working to aid you to come into power. Now that the truth is </w:t>
      </w:r>
      <w:proofErr w:type="gramStart"/>
      <w:r>
        <w:t>out</w:t>
      </w:r>
      <w:proofErr w:type="gramEnd"/>
      <w:r>
        <w:t xml:space="preserve"> and people see what has taken place in the world, the balance is going to shift in your favor. You not only have justice, but you have a Divine blessing too.</w:t>
      </w:r>
      <w:r w:rsidR="001B6F26">
        <w:t xml:space="preserve"> </w:t>
      </w:r>
    </w:p>
    <w:p w:rsidR="005C2361" w:rsidRDefault="0039467B" w:rsidP="00BF04BC">
      <w:pPr>
        <w:pStyle w:val="Heading3"/>
      </w:pPr>
      <w:r>
        <w:t>G-D</w:t>
      </w:r>
      <w:r w:rsidR="005C2361">
        <w:t xml:space="preserve"> HAS PREPARED US </w:t>
      </w:r>
    </w:p>
    <w:p w:rsidR="005C2361" w:rsidRDefault="005C2361" w:rsidP="00BF04BC">
      <w:pPr>
        <w:jc w:val="both"/>
      </w:pPr>
      <w:r>
        <w:t xml:space="preserve">The poor Black man and Black woman of </w:t>
      </w:r>
      <w:r w:rsidR="00BF04BC">
        <w:t xml:space="preserve">America </w:t>
      </w:r>
      <w:proofErr w:type="gramStart"/>
      <w:r w:rsidR="00BF04BC">
        <w:t>has</w:t>
      </w:r>
      <w:r>
        <w:t xml:space="preserve">  been</w:t>
      </w:r>
      <w:proofErr w:type="gramEnd"/>
      <w:r>
        <w:t xml:space="preserve">  left  alone. '.\We haven't had the support during our long history of suffering of any race of people or any person but </w:t>
      </w:r>
      <w:r w:rsidR="0039467B">
        <w:t>G-d</w:t>
      </w:r>
      <w:r>
        <w:t>, Himself. Only the Divine in us has made us survive. The only thing that has made us come into a new life now is that Divine Knowledge and Truth has come to us.</w:t>
      </w:r>
    </w:p>
    <w:p w:rsidR="005C2361" w:rsidRDefault="005C2361" w:rsidP="00BF04BC">
      <w:pPr>
        <w:jc w:val="both"/>
      </w:pPr>
      <w:r>
        <w:t xml:space="preserve">Nobody outside of us is going to lead us today. Almighty </w:t>
      </w:r>
      <w:r w:rsidR="0039467B">
        <w:t>G-d</w:t>
      </w:r>
      <w:r>
        <w:t xml:space="preserve"> has prepared us for this day, Brother and Sister. We know where the power is. The power is with the righteous and we are the righteous. Now Almighty </w:t>
      </w:r>
      <w:r w:rsidR="0039467B">
        <w:t>G-d</w:t>
      </w:r>
      <w:r>
        <w:t xml:space="preserve"> has manifested Himself to us in His great body of Divine Knowledge and He has shown us all the tricks of the unnatural people.</w:t>
      </w:r>
    </w:p>
    <w:p w:rsidR="005C2361" w:rsidRDefault="005C2361" w:rsidP="00BF04BC">
      <w:pPr>
        <w:jc w:val="both"/>
      </w:pPr>
      <w:r>
        <w:t xml:space="preserve">Now we are on our job of undoing their work and bringing health back to the minds of our people. In doing so, justice will be done. That which has been the bottom will become the top. Those that had no sympathy from the nations will be the elect of nations. The body that was cruelly mistreated, afflicted, tormented, crucified, and nailed hand and foot to the cross is now coming down off the cross of crucifixion and </w:t>
      </w:r>
      <w:proofErr w:type="gramStart"/>
      <w:r>
        <w:t>rising up</w:t>
      </w:r>
      <w:proofErr w:type="gramEnd"/>
      <w:r>
        <w:t xml:space="preserve"> in renewed (reborn) glory to judge those that crucified him.</w:t>
      </w:r>
    </w:p>
    <w:p w:rsidR="005C2361" w:rsidRDefault="005C2361" w:rsidP="00BF04BC">
      <w:pPr>
        <w:pStyle w:val="Heading3"/>
      </w:pPr>
      <w:r>
        <w:t>ALL DEVILS WILL DIE</w:t>
      </w:r>
    </w:p>
    <w:p w:rsidR="005C2361" w:rsidRDefault="005C2361" w:rsidP="00BF04BC">
      <w:pPr>
        <w:jc w:val="both"/>
      </w:pPr>
      <w:r>
        <w:t>The Nation of Islam is going to rebirth the world. The Book says that Nicodemus asked Jesus how he could be saved. (Nicodemus represents devil or demon.) Jesus told him that he would have to be born again. He meant that there was nothing in Nicodemus' mental makeup that could be saved. Nicodemus would have to be born from the very beginning as a mental being.</w:t>
      </w:r>
    </w:p>
    <w:p w:rsidR="005C2361" w:rsidRDefault="005C2361" w:rsidP="00BF04BC">
      <w:pPr>
        <w:jc w:val="both"/>
      </w:pPr>
      <w:r>
        <w:t xml:space="preserve">That is exactly what we are telling the world of grafted, Caucasian mentality: they </w:t>
      </w:r>
      <w:proofErr w:type="gramStart"/>
      <w:r w:rsidR="007D64B6">
        <w:t>have</w:t>
      </w:r>
      <w:r>
        <w:t xml:space="preserve"> to</w:t>
      </w:r>
      <w:proofErr w:type="gramEnd"/>
      <w:r>
        <w:t xml:space="preserve"> be destroyed as a mind. We cannot correct it; we cannot build on it; we cannot let any part of it remain. You </w:t>
      </w:r>
      <w:proofErr w:type="gramStart"/>
      <w:r>
        <w:t>have to</w:t>
      </w:r>
      <w:proofErr w:type="gramEnd"/>
      <w:r>
        <w:t xml:space="preserve"> rid your mind of all of it because none of it is good. All of it is devil. </w:t>
      </w:r>
    </w:p>
    <w:p w:rsidR="005C2361" w:rsidRDefault="005C2361" w:rsidP="00BF04BC">
      <w:pPr>
        <w:jc w:val="both"/>
      </w:pPr>
      <w:r>
        <w:t>The Prophet Ezekiel told the wicked who had defiled (made filthy, low, unclean, wicked, corrupt) their sanctuaries or holy places that he would bring forth a fire from in their midst in the sight of all that saw them. He said that the fire would devour them and bring them to ashes upon the earth.</w:t>
      </w:r>
    </w:p>
    <w:p w:rsidR="005C2361" w:rsidRDefault="005C2361" w:rsidP="00BF04BC">
      <w:pPr>
        <w:jc w:val="both"/>
      </w:pPr>
      <w:r>
        <w:t>This is the punishment to Caucasian, white supremacists and all who hold on to their doctrine whether they be Black or white. Now is the time of the final judgment. When this court closes, all the devils will be dead.</w:t>
      </w:r>
    </w:p>
    <w:p w:rsidR="00BF04BC" w:rsidRDefault="00BF04BC" w:rsidP="00BF04BC">
      <w:pPr>
        <w:jc w:val="both"/>
      </w:pPr>
    </w:p>
    <w:p w:rsidR="005C2361" w:rsidRDefault="005C2361" w:rsidP="00BF04BC">
      <w:pPr>
        <w:pStyle w:val="Heading3"/>
      </w:pPr>
      <w:r>
        <w:lastRenderedPageBreak/>
        <w:t>WE WAKE YOU UP</w:t>
      </w:r>
    </w:p>
    <w:p w:rsidR="005C2361" w:rsidRDefault="005C2361" w:rsidP="00BF04BC">
      <w:pPr>
        <w:jc w:val="both"/>
      </w:pPr>
      <w:r>
        <w:t xml:space="preserve">When Almighty </w:t>
      </w:r>
      <w:r w:rsidR="0039467B">
        <w:t>G-d</w:t>
      </w:r>
      <w:r>
        <w:t xml:space="preserve"> decides to bring about a change, the Book says that His word is only "Be," and it is. No sooner than He desires for His Will to be carried out than it is established. Even though you may not see His Will moving or manifesting, nothing in creation can stop it. In time it will grow and take over the world.</w:t>
      </w:r>
    </w:p>
    <w:p w:rsidR="005C2361" w:rsidRDefault="005C2361" w:rsidP="00BF04BC">
      <w:pPr>
        <w:jc w:val="both"/>
      </w:pPr>
      <w:r>
        <w:t xml:space="preserve">If every person on earth joined together to stop the establishment of this Truth, they wouldn't do anything but make </w:t>
      </w:r>
      <w:r w:rsidR="0039467B">
        <w:t>G-d</w:t>
      </w:r>
      <w:r>
        <w:t xml:space="preserve"> angry and His Truth would grow faster. My Mission is to bring health and power to your brain. Don't hold on to weakness. I will not talk a language that will put your brain to sleep. We refuse to rock you to sleep, we are going to wake you up. If you want to continue to sleep, you had better run from this voice.</w:t>
      </w:r>
    </w:p>
    <w:p w:rsidR="005C2361" w:rsidRDefault="005C2361" w:rsidP="00BF04BC">
      <w:pPr>
        <w:pStyle w:val="Heading3"/>
      </w:pPr>
      <w:r>
        <w:t>THE WILL OF DIVINE</w:t>
      </w:r>
    </w:p>
    <w:p w:rsidR="005C2361" w:rsidRDefault="005C2361" w:rsidP="00BF04BC">
      <w:pPr>
        <w:jc w:val="both"/>
      </w:pPr>
      <w:r>
        <w:t xml:space="preserve">The time for the great work of </w:t>
      </w:r>
      <w:r w:rsidR="0039467B">
        <w:t>G-d</w:t>
      </w:r>
      <w:r>
        <w:t xml:space="preserve"> establishing His Glory has come and it is being done in the Nation of Islam (the Body-Christ). If you still think that there is a Christ coming down out of the sky, you are wrong. You are also wrong if you don't believe that My Mission and the Mission of my congregation is that of the Christ that was to come and manifest His presence to judge the world.</w:t>
      </w:r>
    </w:p>
    <w:p w:rsidR="005C2361" w:rsidRDefault="005C2361" w:rsidP="00BF04BC">
      <w:pPr>
        <w:jc w:val="both"/>
      </w:pPr>
      <w:r>
        <w:t xml:space="preserve">We don't follow our own will; we follow the Will of Divine. We are a vessel for </w:t>
      </w:r>
      <w:r w:rsidR="0039467B">
        <w:t>G-d</w:t>
      </w:r>
      <w:r>
        <w:t xml:space="preserve">'s Glory. When you follow Divine Will 100 per cent, you lose your own will and your own will becomes Divine Will. When you come against us, it is the same as coming against </w:t>
      </w:r>
      <w:r w:rsidR="0039467B">
        <w:t>G-d</w:t>
      </w:r>
      <w:r>
        <w:t>.</w:t>
      </w:r>
    </w:p>
    <w:p w:rsidR="005C2361" w:rsidRDefault="005C2361" w:rsidP="00BF04BC">
      <w:pPr>
        <w:spacing w:after="0"/>
        <w:jc w:val="center"/>
      </w:pPr>
      <w:r>
        <w:t>27. Verily this is no less</w:t>
      </w:r>
    </w:p>
    <w:p w:rsidR="005C2361" w:rsidRDefault="005C2361" w:rsidP="00BF04BC">
      <w:pPr>
        <w:spacing w:after="0"/>
        <w:jc w:val="center"/>
      </w:pPr>
      <w:r>
        <w:t>Than a Message</w:t>
      </w:r>
    </w:p>
    <w:p w:rsidR="005C2361" w:rsidRDefault="005C2361" w:rsidP="00BF04BC">
      <w:pPr>
        <w:spacing w:after="0"/>
        <w:jc w:val="center"/>
      </w:pPr>
      <w:r>
        <w:t>To (all) the Worlds:</w:t>
      </w:r>
    </w:p>
    <w:p w:rsidR="005C2361" w:rsidRDefault="005C2361" w:rsidP="00BF04BC">
      <w:pPr>
        <w:spacing w:after="0"/>
        <w:jc w:val="center"/>
      </w:pPr>
      <w:r>
        <w:t>28. (With profit) to whoever</w:t>
      </w:r>
    </w:p>
    <w:p w:rsidR="005C2361" w:rsidRDefault="005C2361" w:rsidP="00BF04BC">
      <w:pPr>
        <w:spacing w:after="0"/>
        <w:jc w:val="center"/>
      </w:pPr>
      <w:r>
        <w:t>Among you wills</w:t>
      </w:r>
    </w:p>
    <w:p w:rsidR="005C2361" w:rsidRDefault="005C2361" w:rsidP="00BF04BC">
      <w:pPr>
        <w:spacing w:after="0"/>
        <w:jc w:val="center"/>
      </w:pPr>
      <w:r>
        <w:t>To go straight:</w:t>
      </w:r>
    </w:p>
    <w:p w:rsidR="005C2361" w:rsidRDefault="005C2361" w:rsidP="00BF04BC">
      <w:pPr>
        <w:spacing w:after="0"/>
        <w:jc w:val="center"/>
      </w:pPr>
      <w:r>
        <w:t>29. But ye shall not will</w:t>
      </w:r>
    </w:p>
    <w:p w:rsidR="005C2361" w:rsidRDefault="005C2361" w:rsidP="00BF04BC">
      <w:pPr>
        <w:spacing w:after="0"/>
        <w:jc w:val="center"/>
      </w:pPr>
      <w:r>
        <w:t xml:space="preserve">Except as </w:t>
      </w:r>
      <w:r w:rsidR="0039467B">
        <w:t>G-d</w:t>
      </w:r>
      <w:r>
        <w:t xml:space="preserve"> </w:t>
      </w:r>
      <w:proofErr w:type="gramStart"/>
      <w:r>
        <w:t>wills,—</w:t>
      </w:r>
      <w:proofErr w:type="gramEnd"/>
    </w:p>
    <w:p w:rsidR="005C2361" w:rsidRDefault="005C2361" w:rsidP="00BF04BC">
      <w:pPr>
        <w:spacing w:after="0"/>
        <w:jc w:val="center"/>
      </w:pPr>
      <w:r>
        <w:t xml:space="preserve">The Cherisher </w:t>
      </w:r>
      <w:proofErr w:type="gramStart"/>
      <w:r>
        <w:t>-,</w:t>
      </w:r>
      <w:r w:rsidR="0039467B">
        <w:t>o</w:t>
      </w:r>
      <w:r>
        <w:t>f</w:t>
      </w:r>
      <w:proofErr w:type="gramEnd"/>
      <w:r>
        <w:t xml:space="preserve"> the Worlds,</w:t>
      </w:r>
    </w:p>
    <w:p w:rsidR="005C2361" w:rsidRDefault="005C2361" w:rsidP="00BF04BC">
      <w:pPr>
        <w:spacing w:after="0"/>
        <w:jc w:val="center"/>
      </w:pPr>
    </w:p>
    <w:p w:rsidR="005C2361" w:rsidRDefault="005C2361" w:rsidP="00BF04BC">
      <w:pPr>
        <w:spacing w:after="0"/>
        <w:jc w:val="center"/>
      </w:pPr>
      <w:r>
        <w:t xml:space="preserve">HOLY </w:t>
      </w:r>
      <w:r w:rsidR="0039467B">
        <w:t>QUR’AN</w:t>
      </w:r>
      <w:r>
        <w:t xml:space="preserve"> Translation </w:t>
      </w:r>
      <w:proofErr w:type="gramStart"/>
      <w:r>
        <w:t>By</w:t>
      </w:r>
      <w:proofErr w:type="gramEnd"/>
      <w:r>
        <w:t xml:space="preserve"> Yusuf Ali; Sura LXXXI: Verses 27-29</w:t>
      </w:r>
    </w:p>
    <w:p w:rsidR="00BF04BC" w:rsidRDefault="00BF04BC" w:rsidP="00BF04BC">
      <w:pPr>
        <w:jc w:val="both"/>
      </w:pPr>
    </w:p>
    <w:p w:rsidR="005C2361" w:rsidRDefault="005C2361" w:rsidP="00BF04BC">
      <w:pPr>
        <w:jc w:val="both"/>
      </w:pPr>
      <w:bookmarkStart w:id="0" w:name="_GoBack"/>
      <w:bookmarkEnd w:id="0"/>
      <w:r>
        <w:t xml:space="preserve">Tell everybody that you meet that this is the judgment day and there is no excuse for Black people to be sad anymore. You prayed to </w:t>
      </w:r>
      <w:r w:rsidR="0039467B">
        <w:t>G-d</w:t>
      </w:r>
      <w:r>
        <w:t xml:space="preserve"> for justice, now He has blessed you with it. If you have problems, come to the Temple and let us teach you. The answer is here with me. There was no day </w:t>
      </w:r>
      <w:r>
        <w:lastRenderedPageBreak/>
        <w:t>in the past better for you than right now. Your life or your death is in your own hands. White supremacy is dead!</w:t>
      </w:r>
    </w:p>
    <w:p w:rsidR="005C2361" w:rsidRDefault="005C2361" w:rsidP="00BF04BC">
      <w:pPr>
        <w:jc w:val="both"/>
      </w:pPr>
      <w:r>
        <w:t>I hope you will wake up.</w:t>
      </w:r>
    </w:p>
    <w:p w:rsidR="005C2361" w:rsidRDefault="005C2361" w:rsidP="00BF04BC">
      <w:pPr>
        <w:jc w:val="both"/>
      </w:pPr>
    </w:p>
    <w:p w:rsidR="005C2361" w:rsidRDefault="005C2361" w:rsidP="00BF04BC">
      <w:pPr>
        <w:jc w:val="both"/>
      </w:pPr>
      <w:r>
        <w:t>Thank you for honoring us with your time to read these few words.</w:t>
      </w:r>
    </w:p>
    <w:p w:rsidR="005C2361" w:rsidRDefault="005C2361" w:rsidP="00BF04BC">
      <w:pPr>
        <w:jc w:val="both"/>
      </w:pPr>
    </w:p>
    <w:p w:rsidR="005C2361" w:rsidRDefault="005C2361" w:rsidP="00BF04BC">
      <w:pPr>
        <w:jc w:val="both"/>
      </w:pPr>
      <w:r>
        <w:t xml:space="preserve">Your Brother, </w:t>
      </w:r>
    </w:p>
    <w:p w:rsidR="006F0309" w:rsidRPr="007E7A5E" w:rsidRDefault="005C2361" w:rsidP="00BF04BC">
      <w:pPr>
        <w:jc w:val="both"/>
      </w:pPr>
      <w:r>
        <w:t xml:space="preserve">W.D. </w:t>
      </w:r>
      <w:r w:rsidR="0039467B">
        <w:t>Mohammed</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191" w:rsidRDefault="00D35191" w:rsidP="007E7A5E">
      <w:r>
        <w:separator/>
      </w:r>
    </w:p>
  </w:endnote>
  <w:endnote w:type="continuationSeparator" w:id="0">
    <w:p w:rsidR="00D35191" w:rsidRDefault="00D35191"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054D9E" w:rsidP="00593ECC">
        <w:pPr>
          <w:pStyle w:val="Footer"/>
          <w:jc w:val="center"/>
        </w:pPr>
        <w:r>
          <w:fldChar w:fldCharType="begin"/>
        </w:r>
        <w:r>
          <w:instrText xml:space="preserve"> PAGE   \* MERGEFORMAT </w:instrText>
        </w:r>
        <w:r>
          <w:fldChar w:fldCharType="separate"/>
        </w:r>
        <w:r w:rsidR="00BF04BC">
          <w:rPr>
            <w:noProof/>
          </w:rPr>
          <w:t>9</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191" w:rsidRDefault="00D35191" w:rsidP="007E7A5E">
      <w:r>
        <w:separator/>
      </w:r>
    </w:p>
  </w:footnote>
  <w:footnote w:type="continuationSeparator" w:id="0">
    <w:p w:rsidR="00D35191" w:rsidRDefault="00D35191"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Mzc2NzK3MDc3MjBQ0lEKTi0uzszPAykwrAUAspSukCwAAAA="/>
  </w:docVars>
  <w:rsids>
    <w:rsidRoot w:val="005C2361"/>
    <w:rsid w:val="00054D9E"/>
    <w:rsid w:val="000E4EE2"/>
    <w:rsid w:val="00147DCB"/>
    <w:rsid w:val="001759E0"/>
    <w:rsid w:val="00180030"/>
    <w:rsid w:val="001B6F26"/>
    <w:rsid w:val="002023FD"/>
    <w:rsid w:val="002123C3"/>
    <w:rsid w:val="00215703"/>
    <w:rsid w:val="002426D5"/>
    <w:rsid w:val="003345CC"/>
    <w:rsid w:val="00387E71"/>
    <w:rsid w:val="0039467B"/>
    <w:rsid w:val="003B06C0"/>
    <w:rsid w:val="004354A0"/>
    <w:rsid w:val="00527231"/>
    <w:rsid w:val="00580B11"/>
    <w:rsid w:val="00593ECC"/>
    <w:rsid w:val="005C2361"/>
    <w:rsid w:val="006F0309"/>
    <w:rsid w:val="007D64B6"/>
    <w:rsid w:val="007E7A5E"/>
    <w:rsid w:val="007F6B9C"/>
    <w:rsid w:val="00981ED3"/>
    <w:rsid w:val="00997D64"/>
    <w:rsid w:val="009E587D"/>
    <w:rsid w:val="00B04C40"/>
    <w:rsid w:val="00BD4376"/>
    <w:rsid w:val="00BF04BC"/>
    <w:rsid w:val="00C1422E"/>
    <w:rsid w:val="00D35191"/>
    <w:rsid w:val="00DB71E6"/>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8681"/>
  <w15:docId w15:val="{CB9B3D67-E0A6-45BB-8732-20666BFA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100</TotalTime>
  <Pages>9</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2017-12-28T06:01:00Z</dcterms:created>
  <dcterms:modified xsi:type="dcterms:W3CDTF">2018-02-13T03:52:00Z</dcterms:modified>
</cp:coreProperties>
</file>