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444228" w:rsidP="002E6FDA">
      <w:pPr>
        <w:pStyle w:val="Heading1"/>
        <w:rPr>
          <w:sz w:val="32"/>
        </w:rPr>
      </w:pPr>
      <w:r>
        <w:rPr>
          <w:sz w:val="32"/>
        </w:rPr>
        <w:t>08-08-1975</w:t>
      </w:r>
    </w:p>
    <w:p w:rsidR="00593ECC" w:rsidRPr="00593ECC" w:rsidRDefault="00593ECC" w:rsidP="002E6FDA">
      <w:pPr>
        <w:pStyle w:val="Heading1"/>
        <w:rPr>
          <w:sz w:val="36"/>
        </w:rPr>
      </w:pPr>
      <w:r w:rsidRPr="00593ECC">
        <w:rPr>
          <w:sz w:val="36"/>
        </w:rPr>
        <w:t>IWDM Study Library</w:t>
      </w:r>
    </w:p>
    <w:p w:rsidR="003345CC" w:rsidRPr="00444228" w:rsidRDefault="00444228" w:rsidP="002E6FDA">
      <w:pPr>
        <w:pStyle w:val="Heading1"/>
        <w:spacing w:before="360" w:after="120"/>
        <w:contextualSpacing w:val="0"/>
        <w:rPr>
          <w:sz w:val="24"/>
          <w:szCs w:val="24"/>
        </w:rPr>
      </w:pPr>
      <w:r>
        <w:rPr>
          <w:sz w:val="44"/>
        </w:rPr>
        <w:t>Jesus: A Sign</w:t>
      </w:r>
      <w:r w:rsidR="00BD4376" w:rsidRPr="007E7A5E">
        <w:br/>
      </w:r>
    </w:p>
    <w:p w:rsidR="003345CC" w:rsidRPr="007E7A5E" w:rsidRDefault="003345CC" w:rsidP="002E6FDA">
      <w:pPr>
        <w:pStyle w:val="Heading3"/>
      </w:pPr>
      <w:r w:rsidRPr="007E7A5E">
        <w:t>By Imam W. Deen Mohammed</w:t>
      </w:r>
    </w:p>
    <w:p w:rsidR="003345CC" w:rsidRDefault="003345CC" w:rsidP="002E6FDA">
      <w:pPr>
        <w:jc w:val="both"/>
      </w:pPr>
    </w:p>
    <w:p w:rsidR="00444228" w:rsidRDefault="00444228" w:rsidP="002E6FDA">
      <w:pPr>
        <w:spacing w:after="80" w:line="240" w:lineRule="auto"/>
        <w:jc w:val="center"/>
      </w:pPr>
      <w:r>
        <w:t>And We made</w:t>
      </w:r>
    </w:p>
    <w:p w:rsidR="00444228" w:rsidRDefault="00444228" w:rsidP="002E6FDA">
      <w:pPr>
        <w:spacing w:after="80" w:line="240" w:lineRule="auto"/>
        <w:jc w:val="center"/>
      </w:pPr>
      <w:r>
        <w:t xml:space="preserve">The son </w:t>
      </w:r>
      <w:r w:rsidR="002E6FDA">
        <w:t>of</w:t>
      </w:r>
      <w:r>
        <w:t xml:space="preserve"> Mary</w:t>
      </w:r>
    </w:p>
    <w:p w:rsidR="00444228" w:rsidRDefault="00444228" w:rsidP="002E6FDA">
      <w:pPr>
        <w:spacing w:after="80" w:line="240" w:lineRule="auto"/>
        <w:jc w:val="center"/>
      </w:pPr>
      <w:r>
        <w:t>And his mother</w:t>
      </w:r>
    </w:p>
    <w:p w:rsidR="00444228" w:rsidRDefault="00444228" w:rsidP="002E6FDA">
      <w:pPr>
        <w:spacing w:after="80" w:line="240" w:lineRule="auto"/>
        <w:jc w:val="center"/>
      </w:pPr>
      <w:r>
        <w:t xml:space="preserve">As a </w:t>
      </w:r>
      <w:proofErr w:type="gramStart"/>
      <w:r>
        <w:t>Sign :</w:t>
      </w:r>
      <w:proofErr w:type="gramEnd"/>
    </w:p>
    <w:p w:rsidR="00444228" w:rsidRDefault="00444228" w:rsidP="002E6FDA">
      <w:pPr>
        <w:spacing w:after="80" w:line="240" w:lineRule="auto"/>
        <w:jc w:val="center"/>
      </w:pPr>
      <w:r>
        <w:t>We gave them both</w:t>
      </w:r>
    </w:p>
    <w:p w:rsidR="00444228" w:rsidRDefault="00444228" w:rsidP="002E6FDA">
      <w:pPr>
        <w:spacing w:after="80" w:line="240" w:lineRule="auto"/>
        <w:jc w:val="center"/>
      </w:pPr>
      <w:r>
        <w:t>Shelter on high ground,</w:t>
      </w:r>
    </w:p>
    <w:p w:rsidR="00444228" w:rsidRDefault="00444228" w:rsidP="002E6FDA">
      <w:pPr>
        <w:spacing w:after="80" w:line="240" w:lineRule="auto"/>
        <w:jc w:val="center"/>
      </w:pPr>
      <w:r>
        <w:t>Affording rest and security</w:t>
      </w:r>
    </w:p>
    <w:p w:rsidR="00444228" w:rsidRDefault="00444228" w:rsidP="002E6FDA">
      <w:pPr>
        <w:spacing w:after="80" w:line="240" w:lineRule="auto"/>
        <w:jc w:val="center"/>
      </w:pPr>
      <w:r>
        <w:t xml:space="preserve">And furnished </w:t>
      </w:r>
      <w:proofErr w:type="gramStart"/>
      <w:r>
        <w:t>With</w:t>
      </w:r>
      <w:proofErr w:type="gramEnd"/>
      <w:r>
        <w:t xml:space="preserve"> springs.</w:t>
      </w:r>
    </w:p>
    <w:p w:rsidR="002E6FDA" w:rsidRDefault="002E6FDA" w:rsidP="002E6FDA">
      <w:pPr>
        <w:spacing w:after="80" w:line="240" w:lineRule="auto"/>
        <w:jc w:val="center"/>
      </w:pPr>
    </w:p>
    <w:p w:rsidR="00444228" w:rsidRDefault="00444228" w:rsidP="002E6FDA">
      <w:pPr>
        <w:spacing w:after="80" w:line="240" w:lineRule="auto"/>
        <w:jc w:val="center"/>
      </w:pPr>
      <w:r>
        <w:t xml:space="preserve">Holy </w:t>
      </w:r>
      <w:r w:rsidR="00BA5FDC">
        <w:t>Qur’an</w:t>
      </w:r>
      <w:r>
        <w:t xml:space="preserve"> Translation </w:t>
      </w:r>
      <w:proofErr w:type="gramStart"/>
      <w:r>
        <w:t>By</w:t>
      </w:r>
      <w:proofErr w:type="gramEnd"/>
      <w:r>
        <w:t xml:space="preserve"> Yusuf Ali; Sura XXIII, Verse 50</w:t>
      </w:r>
    </w:p>
    <w:p w:rsidR="002E6FDA" w:rsidRDefault="002E6FDA" w:rsidP="002E6FDA">
      <w:pPr>
        <w:jc w:val="both"/>
      </w:pPr>
    </w:p>
    <w:p w:rsidR="00444228" w:rsidRDefault="00444228" w:rsidP="002E6FDA">
      <w:pPr>
        <w:jc w:val="both"/>
      </w:pPr>
      <w:r>
        <w:t xml:space="preserve">In the -Name </w:t>
      </w:r>
      <w:r w:rsidR="002E6FDA">
        <w:t>of</w:t>
      </w:r>
      <w:r>
        <w:t xml:space="preserve"> Allah, the Beneficent, the Merciful; Peace and Blessings upon His Servant and His Messenger, -Muhammad, forever. Amen.</w:t>
      </w:r>
    </w:p>
    <w:p w:rsidR="00444228" w:rsidRDefault="00444228" w:rsidP="002E6FDA">
      <w:pPr>
        <w:jc w:val="both"/>
      </w:pPr>
      <w:r>
        <w:t>As -Salaam –Alaikum</w:t>
      </w:r>
    </w:p>
    <w:p w:rsidR="00444228" w:rsidRDefault="00444228" w:rsidP="002E6FDA">
      <w:pPr>
        <w:jc w:val="both"/>
      </w:pPr>
      <w:r>
        <w:t>My Dear Brothers and Sisters,</w:t>
      </w:r>
    </w:p>
    <w:p w:rsidR="00444228" w:rsidRDefault="00444228" w:rsidP="002E6FDA">
      <w:pPr>
        <w:jc w:val="both"/>
      </w:pPr>
      <w:r>
        <w:t xml:space="preserve">We want to briefly discuss some numbers* that we find connected with the birth and the death </w:t>
      </w:r>
      <w:r w:rsidR="002E6FDA">
        <w:t>of</w:t>
      </w:r>
      <w:r>
        <w:t xml:space="preserve"> Jesus in hopes that we can bring his true picture before you so that you can better see, Jesus, or the Christ.</w:t>
      </w:r>
    </w:p>
    <w:p w:rsidR="00444228" w:rsidRDefault="00444228" w:rsidP="002E6FDA">
      <w:pPr>
        <w:jc w:val="both"/>
      </w:pPr>
      <w:r>
        <w:t xml:space="preserve">Mary, the mother </w:t>
      </w:r>
      <w:r w:rsidR="002E6FDA">
        <w:t>of</w:t>
      </w:r>
      <w:r>
        <w:t xml:space="preserve"> Jesus, was a holy woman who was raised in the schools </w:t>
      </w:r>
      <w:r w:rsidR="002E6FDA">
        <w:t>of</w:t>
      </w:r>
      <w:r>
        <w:t xml:space="preserve"> the sacred Scripture. She was given to the holy school </w:t>
      </w:r>
      <w:r w:rsidR="002E6FDA">
        <w:t>of</w:t>
      </w:r>
      <w:r>
        <w:t xml:space="preserve"> learning to be raised to serve in the house </w:t>
      </w:r>
      <w:r w:rsidR="002E6FDA">
        <w:t>of</w:t>
      </w:r>
      <w:r>
        <w:t xml:space="preserve"> </w:t>
      </w:r>
      <w:r w:rsidR="00BA5FDC">
        <w:t>G-d</w:t>
      </w:r>
      <w:r>
        <w:t xml:space="preserve"> (the holy Temple).</w:t>
      </w:r>
    </w:p>
    <w:p w:rsidR="00444228" w:rsidRDefault="00444228" w:rsidP="002E6FDA">
      <w:pPr>
        <w:jc w:val="both"/>
      </w:pPr>
      <w:r>
        <w:t xml:space="preserve">This young girl, Mary, was given to be the wife </w:t>
      </w:r>
      <w:r w:rsidR="002E6FDA">
        <w:t>of</w:t>
      </w:r>
      <w:r>
        <w:t xml:space="preserve"> Joseph. She was said to be a virgin who had never been touched by 1 man. The New Testament goes on to tell us </w:t>
      </w:r>
      <w:r w:rsidR="002E6FDA">
        <w:t>of</w:t>
      </w:r>
      <w:r>
        <w:t xml:space="preserve"> the eventual miraculous birth </w:t>
      </w:r>
      <w:r w:rsidR="002E6FDA">
        <w:t>of</w:t>
      </w:r>
      <w:r>
        <w:t xml:space="preserve"> the baby Jesus after the union </w:t>
      </w:r>
      <w:r w:rsidR="002E6FDA">
        <w:t>of</w:t>
      </w:r>
      <w:r>
        <w:t xml:space="preserve"> Mary and Joseph.</w:t>
      </w:r>
    </w:p>
    <w:p w:rsidR="002E6FDA" w:rsidRDefault="002E6FDA" w:rsidP="002E6FDA">
      <w:pPr>
        <w:jc w:val="both"/>
      </w:pPr>
    </w:p>
    <w:p w:rsidR="00444228" w:rsidRDefault="00444228" w:rsidP="002E6FDA">
      <w:pPr>
        <w:pStyle w:val="Subtitle"/>
      </w:pPr>
      <w:r>
        <w:lastRenderedPageBreak/>
        <w:t>The Holy Child</w:t>
      </w:r>
    </w:p>
    <w:p w:rsidR="00444228" w:rsidRDefault="00444228" w:rsidP="002E6FDA">
      <w:pPr>
        <w:jc w:val="both"/>
      </w:pPr>
      <w:r>
        <w:t xml:space="preserve">The following Bible verse helps to give a clearer understanding </w:t>
      </w:r>
      <w:r w:rsidR="002E6FDA">
        <w:t>of</w:t>
      </w:r>
      <w:r>
        <w:t xml:space="preserve"> the nature </w:t>
      </w:r>
      <w:r w:rsidR="002E6FDA">
        <w:t>of</w:t>
      </w:r>
      <w:r>
        <w:t xml:space="preserve"> Jesus' birth:</w:t>
      </w:r>
    </w:p>
    <w:p w:rsidR="00444228" w:rsidRDefault="00444228" w:rsidP="002E6FDA">
      <w:pPr>
        <w:jc w:val="both"/>
      </w:pPr>
      <w:r>
        <w:t xml:space="preserve">"As it is written in the law </w:t>
      </w:r>
      <w:r w:rsidR="002E6FDA">
        <w:t>of</w:t>
      </w:r>
      <w:r>
        <w:t xml:space="preserve"> the Lord, every male that </w:t>
      </w:r>
      <w:proofErr w:type="spellStart"/>
      <w:r>
        <w:t>openeth</w:t>
      </w:r>
      <w:proofErr w:type="spellEnd"/>
      <w:r>
        <w:t xml:space="preserve"> the womb shall he called holy to the Lord."</w:t>
      </w:r>
    </w:p>
    <w:p w:rsidR="00444228" w:rsidRDefault="00444228" w:rsidP="002E6FDA">
      <w:pPr>
        <w:jc w:val="both"/>
      </w:pPr>
      <w:r>
        <w:t xml:space="preserve"> — St. Luke 2:23</w:t>
      </w:r>
    </w:p>
    <w:p w:rsidR="00444228" w:rsidRDefault="00444228" w:rsidP="002E6FDA">
      <w:pPr>
        <w:jc w:val="both"/>
      </w:pPr>
      <w:r>
        <w:t xml:space="preserve">This verse refers to a special male child, and that is a prophet. All prophets break from the womb </w:t>
      </w:r>
      <w:r w:rsidR="002E6FDA">
        <w:t>of</w:t>
      </w:r>
      <w:r>
        <w:t xml:space="preserve"> spiritual, moral, and intellectual darkness (ignorance). It was a law that the people </w:t>
      </w:r>
      <w:r w:rsidR="002E6FDA">
        <w:t>of</w:t>
      </w:r>
      <w:r>
        <w:t xml:space="preserve"> Israel would recognize, respect, and accept any man who broke that womb as a new prophet.</w:t>
      </w:r>
    </w:p>
    <w:p w:rsidR="00444228" w:rsidRDefault="00444228" w:rsidP="002E6FDA">
      <w:pPr>
        <w:jc w:val="both"/>
      </w:pPr>
      <w:r>
        <w:t xml:space="preserve">When you read </w:t>
      </w:r>
      <w:r w:rsidR="002E6FDA">
        <w:t>of</w:t>
      </w:r>
      <w:r>
        <w:t xml:space="preserve"> the birth </w:t>
      </w:r>
      <w:r w:rsidR="002E6FDA">
        <w:t>of</w:t>
      </w:r>
      <w:r>
        <w:t xml:space="preserve"> Jesus in the New Testament, you are reading </w:t>
      </w:r>
      <w:r w:rsidR="002E6FDA">
        <w:t>of</w:t>
      </w:r>
      <w:r>
        <w:t xml:space="preserve"> the nature </w:t>
      </w:r>
      <w:r w:rsidR="002E6FDA">
        <w:t>of</w:t>
      </w:r>
      <w:r>
        <w:t xml:space="preserve"> the birth </w:t>
      </w:r>
      <w:r w:rsidR="002E6FDA">
        <w:t>of</w:t>
      </w:r>
      <w:r>
        <w:t xml:space="preserve"> a prophet. In the Old Testament, you also read </w:t>
      </w:r>
      <w:r w:rsidR="002E6FDA">
        <w:t>of</w:t>
      </w:r>
      <w:r>
        <w:t xml:space="preserve"> prophets whose birth was spoken </w:t>
      </w:r>
      <w:r w:rsidR="002E6FDA">
        <w:t>of</w:t>
      </w:r>
      <w:r>
        <w:t xml:space="preserve"> as the birth </w:t>
      </w:r>
      <w:r w:rsidR="002E6FDA">
        <w:t>of</w:t>
      </w:r>
      <w:r>
        <w:t xml:space="preserve"> a </w:t>
      </w:r>
      <w:proofErr w:type="spellStart"/>
      <w:r>
        <w:t>saviour</w:t>
      </w:r>
      <w:proofErr w:type="spellEnd"/>
      <w:r>
        <w:t xml:space="preserve"> or a deliverer.</w:t>
      </w:r>
    </w:p>
    <w:p w:rsidR="00444228" w:rsidRDefault="00444228" w:rsidP="002E6FDA">
      <w:pPr>
        <w:pStyle w:val="Subtitle"/>
      </w:pPr>
      <w:r>
        <w:t>Symbolic Language</w:t>
      </w:r>
    </w:p>
    <w:p w:rsidR="00444228" w:rsidRDefault="00444228" w:rsidP="002E6FDA">
      <w:pPr>
        <w:jc w:val="both"/>
      </w:pPr>
      <w:r>
        <w:t xml:space="preserve">The New Testament is riot new. It is only new in the way the language is organized, the way it is written, and the use and the arrangement </w:t>
      </w:r>
      <w:r w:rsidR="002E6FDA">
        <w:t>of</w:t>
      </w:r>
      <w:r>
        <w:t xml:space="preserve"> the symbols that the language is put under. It is arranged to give you the idea that the New Testament is a kind </w:t>
      </w:r>
      <w:r w:rsidR="002E6FDA">
        <w:t>of</w:t>
      </w:r>
      <w:r>
        <w:t xml:space="preserve"> pagan presentation </w:t>
      </w:r>
      <w:r w:rsidR="002E6FDA">
        <w:t>of</w:t>
      </w:r>
      <w:r>
        <w:t xml:space="preserve"> religion. But both the New and the Old Testament speak the truth. You </w:t>
      </w:r>
      <w:proofErr w:type="gramStart"/>
      <w:r>
        <w:t>have to</w:t>
      </w:r>
      <w:proofErr w:type="gramEnd"/>
      <w:r>
        <w:t xml:space="preserve"> understand the symbolic language to understand the truth.</w:t>
      </w:r>
    </w:p>
    <w:p w:rsidR="00444228" w:rsidRDefault="00444228" w:rsidP="002E6FDA">
      <w:pPr>
        <w:jc w:val="both"/>
      </w:pPr>
      <w:r>
        <w:t xml:space="preserve">The birth </w:t>
      </w:r>
      <w:r w:rsidR="002E6FDA">
        <w:t>of</w:t>
      </w:r>
      <w:r>
        <w:t xml:space="preserve"> the Prophet Jesus was a miraculous birth just as the birth </w:t>
      </w:r>
      <w:r w:rsidR="002E6FDA">
        <w:t>of</w:t>
      </w:r>
      <w:r>
        <w:t xml:space="preserve"> every righteous person is a miraculous birth. This is true because there is nothing in the world </w:t>
      </w:r>
      <w:r w:rsidR="002E6FDA">
        <w:t>of</w:t>
      </w:r>
      <w:r>
        <w:t xml:space="preserve"> wickedness that can bring about the birth </w:t>
      </w:r>
      <w:r w:rsidR="002E6FDA">
        <w:t>of</w:t>
      </w:r>
      <w:r>
        <w:t xml:space="preserve"> a righteous person. Only </w:t>
      </w:r>
      <w:r w:rsidR="00BA5FDC">
        <w:t>G-d</w:t>
      </w:r>
      <w:r>
        <w:t>, Himself, has the power to bring about such a birth.</w:t>
      </w:r>
    </w:p>
    <w:p w:rsidR="00444228" w:rsidRDefault="00444228" w:rsidP="002E6FDA">
      <w:pPr>
        <w:pStyle w:val="Subtitle"/>
      </w:pPr>
      <w:r>
        <w:t>"My Father's Business"</w:t>
      </w:r>
    </w:p>
    <w:p w:rsidR="00444228" w:rsidRDefault="00444228" w:rsidP="002E6FDA">
      <w:pPr>
        <w:jc w:val="both"/>
      </w:pPr>
      <w:r>
        <w:t xml:space="preserve">The New Testament tells us </w:t>
      </w:r>
      <w:r w:rsidR="002E6FDA">
        <w:t>of</w:t>
      </w:r>
      <w:r>
        <w:t xml:space="preserve"> a time when Mary and Joseph had been looking for their young son for three days. When they found him they questioned him concerning his </w:t>
      </w:r>
      <w:proofErr w:type="gramStart"/>
      <w:r>
        <w:t>absence:</w:t>
      </w:r>
      <w:proofErr w:type="gramEnd"/>
    </w:p>
    <w:p w:rsidR="00444228" w:rsidRDefault="00444228" w:rsidP="002E6FDA">
      <w:pPr>
        <w:jc w:val="both"/>
      </w:pPr>
      <w:r>
        <w:t xml:space="preserve">“And it came to pass, that after three days they found him in the temple, sitting </w:t>
      </w:r>
      <w:proofErr w:type="gramStart"/>
      <w:r>
        <w:t xml:space="preserve">in the midst </w:t>
      </w:r>
      <w:proofErr w:type="gramEnd"/>
      <w:r w:rsidR="002E6FDA">
        <w:t>of</w:t>
      </w:r>
      <w:r>
        <w:t xml:space="preserve"> the doctors, both hearing them, and asking them questions.</w:t>
      </w:r>
    </w:p>
    <w:p w:rsidR="00444228" w:rsidRDefault="00444228" w:rsidP="002E6FDA">
      <w:pPr>
        <w:jc w:val="both"/>
      </w:pPr>
      <w:r>
        <w:t>"And all that heard him were astonished at his understanding and answers.</w:t>
      </w:r>
    </w:p>
    <w:p w:rsidR="00444228" w:rsidRDefault="00444228" w:rsidP="002E6FDA">
      <w:pPr>
        <w:jc w:val="both"/>
      </w:pPr>
      <w:r>
        <w:t>"And when they saw him, they were amazed: and his mother said unto him, Son, why hast thou thus dealt with us? Behold; thy father and I have sought thee sorrowing.</w:t>
      </w:r>
    </w:p>
    <w:p w:rsidR="00444228" w:rsidRDefault="00444228" w:rsidP="002E6FDA">
      <w:pPr>
        <w:jc w:val="both"/>
      </w:pPr>
      <w:r>
        <w:t xml:space="preserve">"And he said unto them, </w:t>
      </w:r>
      <w:proofErr w:type="gramStart"/>
      <w:r>
        <w:t>How</w:t>
      </w:r>
      <w:proofErr w:type="gramEnd"/>
      <w:r>
        <w:t xml:space="preserve"> is it that ye sought me? </w:t>
      </w:r>
      <w:proofErr w:type="spellStart"/>
      <w:r>
        <w:t>Wist</w:t>
      </w:r>
      <w:proofErr w:type="spellEnd"/>
      <w:r>
        <w:t xml:space="preserve"> ye not that I must be about my Father's business?</w:t>
      </w:r>
    </w:p>
    <w:p w:rsidR="00444228" w:rsidRDefault="00444228" w:rsidP="002E6FDA">
      <w:pPr>
        <w:jc w:val="both"/>
      </w:pPr>
      <w:r>
        <w:t xml:space="preserve">"And they understood not the saying which he spoke unto them." </w:t>
      </w:r>
    </w:p>
    <w:p w:rsidR="00444228" w:rsidRDefault="00444228" w:rsidP="002E6FDA">
      <w:pPr>
        <w:jc w:val="both"/>
      </w:pPr>
      <w:r>
        <w:lastRenderedPageBreak/>
        <w:t>— St. Lukas 2: 46-50</w:t>
      </w:r>
    </w:p>
    <w:p w:rsidR="00444228" w:rsidRDefault="00444228" w:rsidP="002E6FDA">
      <w:pPr>
        <w:jc w:val="both"/>
      </w:pPr>
      <w:r>
        <w:t xml:space="preserve">If Mary had been told by the angels before the birth </w:t>
      </w:r>
      <w:r w:rsidR="002E6FDA">
        <w:t>of</w:t>
      </w:r>
      <w:r>
        <w:t xml:space="preserve"> Jesus </w:t>
      </w:r>
      <w:r w:rsidR="002E6FDA">
        <w:t>of</w:t>
      </w:r>
      <w:r>
        <w:t xml:space="preserve"> the great works that he would do, why would she and her husband be surprised when Jesus said that he was about his Father's business? This shows you that Mary was not </w:t>
      </w:r>
      <w:proofErr w:type="gramStart"/>
      <w:r>
        <w:t>really aware</w:t>
      </w:r>
      <w:proofErr w:type="gramEnd"/>
      <w:r>
        <w:t xml:space="preserve"> </w:t>
      </w:r>
      <w:r w:rsidR="002E6FDA">
        <w:t>of</w:t>
      </w:r>
      <w:r>
        <w:t xml:space="preserve"> Jesus' role and what he had to do.</w:t>
      </w:r>
    </w:p>
    <w:p w:rsidR="00444228" w:rsidRDefault="00444228" w:rsidP="002E6FDA">
      <w:pPr>
        <w:pStyle w:val="Subtitle"/>
      </w:pPr>
      <w:r>
        <w:t>"Who Is My Mother?"</w:t>
      </w:r>
    </w:p>
    <w:p w:rsidR="00444228" w:rsidRDefault="00444228" w:rsidP="002E6FDA">
      <w:pPr>
        <w:jc w:val="both"/>
      </w:pPr>
      <w:r>
        <w:t xml:space="preserve">The Book also says that Mary and some </w:t>
      </w:r>
      <w:r w:rsidR="002E6FDA">
        <w:t>of</w:t>
      </w:r>
      <w:r>
        <w:t xml:space="preserve"> the brothers </w:t>
      </w:r>
      <w:r w:rsidR="002E6FDA">
        <w:t>of</w:t>
      </w:r>
      <w:r>
        <w:t xml:space="preserve"> Jesus came to a meeting while Jesus was teaching:</w:t>
      </w:r>
    </w:p>
    <w:p w:rsidR="00444228" w:rsidRDefault="00444228" w:rsidP="002E6FDA">
      <w:pPr>
        <w:jc w:val="both"/>
      </w:pPr>
      <w:r>
        <w:t>46. "While lie yet talked to the people, behold, his mother and his brethren stood without, desiring to speak with him.</w:t>
      </w:r>
    </w:p>
    <w:p w:rsidR="00444228" w:rsidRDefault="00444228" w:rsidP="002E6FDA">
      <w:pPr>
        <w:jc w:val="both"/>
      </w:pPr>
      <w:r>
        <w:t>47. "Then one said unto him, behold, thy mother and thy brethren stand without, desiring to speak with thee.</w:t>
      </w:r>
    </w:p>
    <w:p w:rsidR="00444228" w:rsidRDefault="00444228" w:rsidP="002E6FDA">
      <w:pPr>
        <w:jc w:val="both"/>
      </w:pPr>
      <w:r>
        <w:t xml:space="preserve">48. "But he answered and said unto him that told him, </w:t>
      </w:r>
      <w:proofErr w:type="gramStart"/>
      <w:r>
        <w:t>Who</w:t>
      </w:r>
      <w:proofErr w:type="gramEnd"/>
      <w:r>
        <w:t xml:space="preserve"> is my mother? and who are my brethren?</w:t>
      </w:r>
    </w:p>
    <w:p w:rsidR="00444228" w:rsidRDefault="00444228" w:rsidP="002E6FDA">
      <w:pPr>
        <w:jc w:val="both"/>
      </w:pPr>
      <w:r>
        <w:t>49. "And he stretched forth his hand toward his disciples, and said, behold my mother and my brethren.</w:t>
      </w:r>
    </w:p>
    <w:p w:rsidR="00444228" w:rsidRDefault="00444228" w:rsidP="002E6FDA">
      <w:pPr>
        <w:jc w:val="both"/>
      </w:pPr>
      <w:r>
        <w:t xml:space="preserve">50. "For whosoever shall do the will </w:t>
      </w:r>
      <w:r w:rsidR="002E6FDA">
        <w:t>of</w:t>
      </w:r>
      <w:r>
        <w:t xml:space="preserve"> my Father which is in heaven, the same is my brother, and sister, and mother."</w:t>
      </w:r>
    </w:p>
    <w:p w:rsidR="00444228" w:rsidRDefault="00444228" w:rsidP="002E6FDA">
      <w:pPr>
        <w:jc w:val="both"/>
      </w:pPr>
      <w:r>
        <w:t>— St. Matthew 12: 46-50</w:t>
      </w:r>
    </w:p>
    <w:p w:rsidR="00444228" w:rsidRDefault="00444228" w:rsidP="002E6FDA">
      <w:pPr>
        <w:jc w:val="both"/>
      </w:pPr>
      <w:r>
        <w:t>Here is a Mary in the Bible that Jesus does not acknowledge as his mother. That same Mary did not understand the work that Jesus had to do. How can you understand Mary to mean a "blessed" physical Jewish mother who gave birth to a physical Jewish baby,' as the Church presents the story to you?</w:t>
      </w:r>
    </w:p>
    <w:p w:rsidR="00444228" w:rsidRDefault="00444228" w:rsidP="002E6FDA">
      <w:pPr>
        <w:jc w:val="both"/>
      </w:pPr>
      <w:r>
        <w:t xml:space="preserve">That's kindergarten language and a story for little children. The kindergarten language </w:t>
      </w:r>
      <w:r w:rsidR="002E6FDA">
        <w:t>of</w:t>
      </w:r>
      <w:r>
        <w:t xml:space="preserve"> the Christian Church is what has ruled </w:t>
      </w:r>
      <w:proofErr w:type="gramStart"/>
      <w:r>
        <w:t xml:space="preserve">the majority </w:t>
      </w:r>
      <w:proofErr w:type="gramEnd"/>
      <w:r w:rsidR="002E6FDA">
        <w:t>of</w:t>
      </w:r>
      <w:r>
        <w:t xml:space="preserve"> the people until today.</w:t>
      </w:r>
    </w:p>
    <w:p w:rsidR="00444228" w:rsidRDefault="00444228" w:rsidP="002E6FDA">
      <w:pPr>
        <w:jc w:val="both"/>
      </w:pPr>
      <w:r>
        <w:t xml:space="preserve">The masses have not been able to </w:t>
      </w:r>
      <w:proofErr w:type="gramStart"/>
      <w:r>
        <w:t>rise up</w:t>
      </w:r>
      <w:proofErr w:type="gramEnd"/>
      <w:r>
        <w:t xml:space="preserve"> and realize their greatness because this kindergarten Church language has kept them in mental, spiritual, and moral bondage.</w:t>
      </w:r>
    </w:p>
    <w:p w:rsidR="00444228" w:rsidRDefault="00444228" w:rsidP="002E6FDA">
      <w:pPr>
        <w:jc w:val="both"/>
      </w:pPr>
      <w:r>
        <w:t xml:space="preserve">The young man, Jesus, grew up and the Book says that </w:t>
      </w:r>
      <w:r w:rsidR="00BA5FDC">
        <w:t>G-d</w:t>
      </w:r>
      <w:r>
        <w:t xml:space="preserve"> blessed </w:t>
      </w:r>
      <w:proofErr w:type="gramStart"/>
      <w:r>
        <w:t>him</w:t>
      </w:r>
      <w:proofErr w:type="gramEnd"/>
      <w:r>
        <w:t xml:space="preserve"> and he grew in spirit. It says that he was circumcised and sanctified. These things should make you think, but you can't think until we turn your mind on to the symbolic language that you have been taught.</w:t>
      </w:r>
    </w:p>
    <w:p w:rsidR="00444228" w:rsidRDefault="00444228" w:rsidP="002E6FDA">
      <w:pPr>
        <w:jc w:val="both"/>
      </w:pPr>
      <w:r>
        <w:t xml:space="preserve">If Jesus were </w:t>
      </w:r>
      <w:r w:rsidR="00BA5FDC">
        <w:t>G-d</w:t>
      </w:r>
      <w:r>
        <w:t xml:space="preserve"> with a pure body that was not touched by man or sin, why would he have to be taught in spiritual knowledge? Why would he have to be sanctified if he were born divine? The Book says that he was sanctified and made holy.</w:t>
      </w:r>
    </w:p>
    <w:p w:rsidR="00444228" w:rsidRDefault="00444228" w:rsidP="002E6FDA">
      <w:pPr>
        <w:jc w:val="both"/>
      </w:pPr>
      <w:r>
        <w:lastRenderedPageBreak/>
        <w:t xml:space="preserve">The act </w:t>
      </w:r>
      <w:r w:rsidR="002E6FDA">
        <w:t>of</w:t>
      </w:r>
      <w:r>
        <w:t xml:space="preserve"> circumcision is an old ritualistic, traditional act which symbolizes the spiritual cleansing </w:t>
      </w:r>
      <w:r w:rsidR="002E6FDA">
        <w:t>of</w:t>
      </w:r>
      <w:r>
        <w:t xml:space="preserve"> the person. It meant that the person was being taken from the world </w:t>
      </w:r>
      <w:r w:rsidR="002E6FDA">
        <w:t>of</w:t>
      </w:r>
      <w:r>
        <w:t xml:space="preserve"> sin and filth and was being brought into the order </w:t>
      </w:r>
      <w:r w:rsidR="002E6FDA">
        <w:t>of</w:t>
      </w:r>
      <w:r>
        <w:t xml:space="preserve"> righteous people. Why would that have to be done to </w:t>
      </w:r>
      <w:r w:rsidR="00BA5FDC">
        <w:t>G-d</w:t>
      </w:r>
      <w:r>
        <w:t>?</w:t>
      </w:r>
    </w:p>
    <w:p w:rsidR="00444228" w:rsidRDefault="00444228" w:rsidP="002E6FDA">
      <w:pPr>
        <w:pStyle w:val="Subtitle"/>
      </w:pPr>
      <w:r>
        <w:t xml:space="preserve">The School </w:t>
      </w:r>
      <w:r w:rsidR="002E6FDA">
        <w:t>of</w:t>
      </w:r>
      <w:r>
        <w:t xml:space="preserve"> Divine Teachings</w:t>
      </w:r>
    </w:p>
    <w:p w:rsidR="00444228" w:rsidRDefault="00444228" w:rsidP="002E6FDA">
      <w:pPr>
        <w:jc w:val="both"/>
      </w:pPr>
      <w:r>
        <w:t xml:space="preserve">The child Jesus at the age </w:t>
      </w:r>
      <w:r w:rsidR="002E6FDA">
        <w:t>of</w:t>
      </w:r>
      <w:r>
        <w:t xml:space="preserve"> 12 years was seen in the Temple questioning the wise and answering their questions. They marveled at him because they recognized that he was wise. During the three days that Jesus' father and mother were looking for him, he was in school.</w:t>
      </w:r>
    </w:p>
    <w:p w:rsidR="00444228" w:rsidRDefault="00444228" w:rsidP="002E6FDA">
      <w:pPr>
        <w:jc w:val="both"/>
      </w:pPr>
      <w:r>
        <w:t xml:space="preserve">The three days here does not represent any </w:t>
      </w:r>
      <w:proofErr w:type="gramStart"/>
      <w:r>
        <w:t>time period</w:t>
      </w:r>
      <w:proofErr w:type="gramEnd"/>
      <w:r>
        <w:t xml:space="preserve"> in the sense </w:t>
      </w:r>
      <w:r w:rsidR="002E6FDA">
        <w:t>of</w:t>
      </w:r>
      <w:r>
        <w:t xml:space="preserve"> physical time or movement. It is a symbolic term meaning that he had attended the school </w:t>
      </w:r>
      <w:r w:rsidR="002E6FDA">
        <w:t>of</w:t>
      </w:r>
      <w:r>
        <w:t xml:space="preserve"> Divine Teachings and that he had been taught the three graduations in Divine Teachings and that he had been taught the three graduations in Divine Knowledge.</w:t>
      </w:r>
    </w:p>
    <w:p w:rsidR="00444228" w:rsidRDefault="00444228" w:rsidP="002E6FDA">
      <w:pPr>
        <w:jc w:val="both"/>
      </w:pPr>
      <w:r>
        <w:t xml:space="preserve">That is why Jesus, after being lost for three days, could go to the Temple </w:t>
      </w:r>
      <w:r w:rsidR="002E6FDA">
        <w:t>of</w:t>
      </w:r>
      <w:r>
        <w:t xml:space="preserve"> the wise and confound them with the knowledge he had accumulated over a period </w:t>
      </w:r>
      <w:r w:rsidR="002E6FDA">
        <w:t>of</w:t>
      </w:r>
      <w:r>
        <w:t xml:space="preserve"> the three levels </w:t>
      </w:r>
      <w:r w:rsidR="002E6FDA">
        <w:t>of</w:t>
      </w:r>
      <w:r>
        <w:t xml:space="preserve"> education he received in the Divine School.</w:t>
      </w:r>
    </w:p>
    <w:p w:rsidR="00444228" w:rsidRDefault="00444228" w:rsidP="002E6FDA">
      <w:pPr>
        <w:pStyle w:val="Subtitle"/>
      </w:pPr>
      <w:r>
        <w:t>The Sixth Hour</w:t>
      </w:r>
    </w:p>
    <w:p w:rsidR="00444228" w:rsidRDefault="00444228" w:rsidP="002E6FDA">
      <w:pPr>
        <w:jc w:val="both"/>
      </w:pPr>
      <w:r>
        <w:t xml:space="preserve">The Book tells us </w:t>
      </w:r>
      <w:r w:rsidR="002E6FDA">
        <w:t>of</w:t>
      </w:r>
      <w:r>
        <w:t xml:space="preserve"> his persecution and his crucifixion on the cross. At the sixth hour a darkening came upon the earth and it marked the beginning </w:t>
      </w:r>
      <w:r w:rsidR="002E6FDA">
        <w:t>of</w:t>
      </w:r>
      <w:r>
        <w:t xml:space="preserve"> his passing away. I have taught you that "6" is an esoteric number standing for materialism. It means that when materialism takes over in religion, the truth in that religion starts to die.</w:t>
      </w:r>
    </w:p>
    <w:p w:rsidR="00444228" w:rsidRDefault="00444228" w:rsidP="002E6FDA">
      <w:pPr>
        <w:jc w:val="both"/>
      </w:pPr>
      <w:r>
        <w:t xml:space="preserve">Jesus was dying on the cross for three hours, from the sixth to the ninth hour. </w:t>
      </w:r>
      <w:proofErr w:type="gramStart"/>
      <w:r>
        <w:t xml:space="preserve">All </w:t>
      </w:r>
      <w:proofErr w:type="gramEnd"/>
      <w:r w:rsidR="002E6FDA">
        <w:t>of</w:t>
      </w:r>
      <w:r>
        <w:t xml:space="preserve"> these little clues or hints are put in the New Testament to open the eyes </w:t>
      </w:r>
      <w:r w:rsidR="002E6FDA">
        <w:t>of</w:t>
      </w:r>
      <w:r>
        <w:t xml:space="preserve"> the sincere one who is searching for the truth and is pure in heart. It took three days (three periods or three graduations) for him to come into birth as a wise teacher and it took three periods for him to die.</w:t>
      </w:r>
    </w:p>
    <w:p w:rsidR="00444228" w:rsidRDefault="00444228" w:rsidP="002E6FDA">
      <w:pPr>
        <w:jc w:val="both"/>
      </w:pPr>
      <w:r>
        <w:t xml:space="preserve">This means that when materialism took over the religious order, death had to come upon those three levels in Divine Truth. They died as a being </w:t>
      </w:r>
      <w:r w:rsidR="002E6FDA">
        <w:t>of</w:t>
      </w:r>
      <w:r>
        <w:t xml:space="preserve"> law, as an emotional being in religion (moral), and as a mind (wisdom).</w:t>
      </w:r>
    </w:p>
    <w:p w:rsidR="00444228" w:rsidRDefault="00444228" w:rsidP="002E6FDA">
      <w:pPr>
        <w:pStyle w:val="Subtitle"/>
      </w:pPr>
      <w:r>
        <w:t>Self – Righteousness</w:t>
      </w:r>
    </w:p>
    <w:p w:rsidR="00444228" w:rsidRDefault="00444228" w:rsidP="002E6FDA">
      <w:pPr>
        <w:jc w:val="both"/>
      </w:pPr>
      <w:r>
        <w:t xml:space="preserve">Men and women who cannot live by anything but law </w:t>
      </w:r>
      <w:proofErr w:type="gramStart"/>
      <w:r>
        <w:t>are</w:t>
      </w:r>
      <w:proofErr w:type="gramEnd"/>
      <w:r>
        <w:t xml:space="preserve"> described in scriptural language as animals who have to live under the power or rule </w:t>
      </w:r>
      <w:r w:rsidR="002E6FDA">
        <w:t>of</w:t>
      </w:r>
      <w:r>
        <w:t xml:space="preserve"> instinct. When the Originator created the world, He put some things under the law </w:t>
      </w:r>
      <w:r w:rsidR="002E6FDA">
        <w:t>of</w:t>
      </w:r>
      <w:r>
        <w:t xml:space="preserve"> instinct (natural law).</w:t>
      </w:r>
    </w:p>
    <w:p w:rsidR="00444228" w:rsidRDefault="00444228" w:rsidP="002E6FDA">
      <w:pPr>
        <w:jc w:val="both"/>
      </w:pPr>
      <w:r>
        <w:t xml:space="preserve">In the Divine School, you are first taught the law. If you are fit for that order, you develop a moral liking for the law. A morality grows in you that is built after the order </w:t>
      </w:r>
      <w:r w:rsidR="002E6FDA">
        <w:t>of</w:t>
      </w:r>
      <w:r>
        <w:t xml:space="preserve"> that law. You become morally righteous and the righteous law grows you into a moral righteous body.</w:t>
      </w:r>
    </w:p>
    <w:p w:rsidR="00444228" w:rsidRDefault="00444228" w:rsidP="002E6FDA">
      <w:pPr>
        <w:jc w:val="both"/>
      </w:pPr>
      <w:r>
        <w:lastRenderedPageBreak/>
        <w:t xml:space="preserve">In the moral righteous form, people are still highly emotional. Under the law, which keeps people in check, they might be </w:t>
      </w:r>
      <w:proofErr w:type="gramStart"/>
      <w:r>
        <w:t>emotional</w:t>
      </w:r>
      <w:proofErr w:type="gramEnd"/>
      <w:r>
        <w:t xml:space="preserve"> or they might be any way. Under moral teachings, the people are emotional like Church people. Church people spend more time on what is morally right and wrong than any other people. They are some </w:t>
      </w:r>
      <w:r w:rsidR="002E6FDA">
        <w:t>of</w:t>
      </w:r>
      <w:r>
        <w:t xml:space="preserve"> the most spirited people you can find, but that does not mean that they are strong people.</w:t>
      </w:r>
    </w:p>
    <w:p w:rsidR="00444228" w:rsidRDefault="00444228" w:rsidP="002E6FDA">
      <w:pPr>
        <w:jc w:val="both"/>
      </w:pPr>
      <w:r>
        <w:t xml:space="preserve">You can be very righteous - conscious, but that does not mean that you are righteous. Self - righteous people only think </w:t>
      </w:r>
      <w:r w:rsidR="002E6FDA">
        <w:t>of</w:t>
      </w:r>
      <w:r>
        <w:t xml:space="preserve"> themselves as righteous, but they don't have an eye to see righteousness in others.</w:t>
      </w:r>
    </w:p>
    <w:p w:rsidR="00444228" w:rsidRDefault="00444228" w:rsidP="002E6FDA">
      <w:pPr>
        <w:pStyle w:val="Subtitle"/>
      </w:pPr>
      <w:r>
        <w:t>Be Born Again</w:t>
      </w:r>
    </w:p>
    <w:p w:rsidR="00444228" w:rsidRDefault="00444228" w:rsidP="002E6FDA">
      <w:pPr>
        <w:jc w:val="both"/>
      </w:pPr>
      <w:r>
        <w:t>The Book- says that a rich man named Nicodemus asked Jesus how he could be saved. Jesus told him, in words, that he could not be saved but that he had to be remade (born again).</w:t>
      </w:r>
    </w:p>
    <w:p w:rsidR="00444228" w:rsidRDefault="00444228" w:rsidP="002E6FDA">
      <w:pPr>
        <w:jc w:val="both"/>
      </w:pPr>
      <w:r>
        <w:t>The Church teaches that to be born again all you have to do is accept Jesus, -have faith in him, be dunked down in physical water (baptized)</w:t>
      </w:r>
      <w:proofErr w:type="gramStart"/>
      <w:r>
        <w:t>-, and</w:t>
      </w:r>
      <w:proofErr w:type="gramEnd"/>
      <w:r>
        <w:t xml:space="preserve"> be brought out </w:t>
      </w:r>
      <w:r w:rsidR="002E6FDA">
        <w:t>of</w:t>
      </w:r>
      <w:r>
        <w:t xml:space="preserve"> the water. Then they go right back to the same wickedness that they left before they were dunked in the water.</w:t>
      </w:r>
    </w:p>
    <w:p w:rsidR="00444228" w:rsidRDefault="00444228" w:rsidP="002E6FDA">
      <w:pPr>
        <w:pStyle w:val="Subtitle"/>
      </w:pPr>
      <w:r>
        <w:t>The Three "</w:t>
      </w:r>
      <w:proofErr w:type="spellStart"/>
      <w:r>
        <w:t>Marys</w:t>
      </w:r>
      <w:proofErr w:type="spellEnd"/>
      <w:r>
        <w:t>"</w:t>
      </w:r>
    </w:p>
    <w:p w:rsidR="00444228" w:rsidRDefault="00444228" w:rsidP="002E6FDA">
      <w:pPr>
        <w:jc w:val="both"/>
      </w:pPr>
      <w:r>
        <w:t xml:space="preserve">In the New Testament you find three </w:t>
      </w:r>
      <w:proofErr w:type="spellStart"/>
      <w:r>
        <w:t>Marys</w:t>
      </w:r>
      <w:proofErr w:type="spellEnd"/>
      <w:r>
        <w:t xml:space="preserve">: Mary </w:t>
      </w:r>
      <w:proofErr w:type="spellStart"/>
      <w:r>
        <w:t>Magdeline</w:t>
      </w:r>
      <w:proofErr w:type="spellEnd"/>
      <w:r>
        <w:t xml:space="preserve">, who was converted from sin; Mary, the mother </w:t>
      </w:r>
      <w:r w:rsidR="002E6FDA">
        <w:t>of</w:t>
      </w:r>
      <w:r>
        <w:t xml:space="preserve"> Jesus; and Mary, the mother </w:t>
      </w:r>
      <w:r w:rsidR="002E6FDA">
        <w:t>of</w:t>
      </w:r>
      <w:r>
        <w:t xml:space="preserve"> James. These "</w:t>
      </w:r>
      <w:proofErr w:type="spellStart"/>
      <w:r>
        <w:t>Marys</w:t>
      </w:r>
      <w:proofErr w:type="spellEnd"/>
      <w:r>
        <w:t>" do not represent physical females, but it is a name given to mean "womb."</w:t>
      </w:r>
    </w:p>
    <w:p w:rsidR="00444228" w:rsidRDefault="00444228" w:rsidP="002E6FDA">
      <w:pPr>
        <w:jc w:val="both"/>
      </w:pPr>
      <w:r>
        <w:t xml:space="preserve">"Womb" is a symbolic word that means a place where something is growing and developing until it reaches its full development in that </w:t>
      </w:r>
      <w:proofErr w:type="gramStart"/>
      <w:r>
        <w:t>particular womb</w:t>
      </w:r>
      <w:proofErr w:type="gramEnd"/>
      <w:r>
        <w:t>. This also represents a phase or a step in Divine learning. These three "</w:t>
      </w:r>
      <w:proofErr w:type="spellStart"/>
      <w:r>
        <w:t>Marys</w:t>
      </w:r>
      <w:proofErr w:type="spellEnd"/>
      <w:r>
        <w:t>" represent three different wombs.</w:t>
      </w:r>
    </w:p>
    <w:p w:rsidR="00444228" w:rsidRDefault="00444228" w:rsidP="002E6FDA">
      <w:pPr>
        <w:jc w:val="both"/>
      </w:pPr>
      <w:r>
        <w:t xml:space="preserve">In order for you to be born whole, you must be </w:t>
      </w:r>
      <w:proofErr w:type="gramStart"/>
      <w:r>
        <w:t>born .from</w:t>
      </w:r>
      <w:proofErr w:type="gramEnd"/>
      <w:r>
        <w:t xml:space="preserve"> three wombs. From the womb </w:t>
      </w:r>
      <w:r w:rsidR="002E6FDA">
        <w:t>of</w:t>
      </w:r>
      <w:r>
        <w:t xml:space="preserve"> flesh power (law), you come into moral knowledge. Then you take on a spiritual </w:t>
      </w:r>
      <w:proofErr w:type="gramStart"/>
      <w:r>
        <w:t>nature</w:t>
      </w:r>
      <w:proofErr w:type="gramEnd"/>
      <w:r>
        <w:t xml:space="preserve"> but you are under the rule </w:t>
      </w:r>
      <w:r w:rsidR="002E6FDA">
        <w:t>of</w:t>
      </w:r>
      <w:r>
        <w:t xml:space="preserve"> flesh even though you have grown out </w:t>
      </w:r>
      <w:r w:rsidR="002E6FDA">
        <w:t>of</w:t>
      </w:r>
      <w:r>
        <w:t xml:space="preserve"> instinctive behavior. You have grown then to have some moral strength </w:t>
      </w:r>
      <w:r w:rsidR="002E6FDA">
        <w:t>of</w:t>
      </w:r>
      <w:r>
        <w:t xml:space="preserve"> your own to decide what is morally right and morally wrong for yourself.</w:t>
      </w:r>
    </w:p>
    <w:p w:rsidR="002E6FDA" w:rsidRDefault="00444228" w:rsidP="002E6FDA">
      <w:pPr>
        <w:jc w:val="both"/>
      </w:pPr>
      <w:r>
        <w:t xml:space="preserve">Still you haven't grown into Supreme Wisdom to understand the real purpose and nature </w:t>
      </w:r>
      <w:r w:rsidR="002E6FDA">
        <w:t>of</w:t>
      </w:r>
      <w:r>
        <w:t xml:space="preserve"> the moral knowledge. You </w:t>
      </w:r>
      <w:proofErr w:type="gramStart"/>
      <w:r>
        <w:t>have to</w:t>
      </w:r>
      <w:proofErr w:type="gramEnd"/>
      <w:r>
        <w:t xml:space="preserve"> have a third "Mary" (Divine Knowledge) .to bring you to completion. The three "</w:t>
      </w:r>
      <w:proofErr w:type="spellStart"/>
      <w:r>
        <w:t>Marys</w:t>
      </w:r>
      <w:proofErr w:type="spellEnd"/>
      <w:r>
        <w:t xml:space="preserve">" are symbolic, the mother </w:t>
      </w:r>
      <w:r w:rsidR="002E6FDA">
        <w:t>of</w:t>
      </w:r>
      <w:r>
        <w:t xml:space="preserve"> Jesus symbolizing the Divine' Truth or </w:t>
      </w:r>
      <w:r w:rsidR="00BA5FDC">
        <w:t>G-d</w:t>
      </w:r>
      <w:r>
        <w:t>'s Truth:</w:t>
      </w:r>
    </w:p>
    <w:p w:rsidR="002E6FDA" w:rsidRDefault="002E6FDA" w:rsidP="002E6FDA">
      <w:pPr>
        <w:jc w:val="both"/>
      </w:pPr>
    </w:p>
    <w:p w:rsidR="002E6FDA" w:rsidRDefault="002E6FDA" w:rsidP="002E6FDA">
      <w:pPr>
        <w:jc w:val="both"/>
      </w:pPr>
    </w:p>
    <w:p w:rsidR="00444228" w:rsidRDefault="00444228" w:rsidP="002E6FDA">
      <w:pPr>
        <w:pStyle w:val="Subtitle"/>
      </w:pPr>
      <w:r>
        <w:lastRenderedPageBreak/>
        <w:t xml:space="preserve">Three Days </w:t>
      </w:r>
      <w:proofErr w:type="gramStart"/>
      <w:r>
        <w:t>In</w:t>
      </w:r>
      <w:proofErr w:type="gramEnd"/>
      <w:r>
        <w:t xml:space="preserve"> The Tomb</w:t>
      </w:r>
    </w:p>
    <w:p w:rsidR="00444228" w:rsidRDefault="00444228" w:rsidP="002E6FDA">
      <w:pPr>
        <w:jc w:val="both"/>
      </w:pPr>
      <w:r>
        <w:t>The Book says that Jesus was buried in a new tomb that no one else had ever been buried in and that he stayed there three days. On the third day the stone blocking the tomb had been rolled back and Jesus was gone. He had risen.</w:t>
      </w:r>
    </w:p>
    <w:p w:rsidR="00444228" w:rsidRDefault="00444228" w:rsidP="002E6FDA">
      <w:pPr>
        <w:jc w:val="both"/>
      </w:pPr>
      <w:r>
        <w:t xml:space="preserve">This is not talking about a physical' flesh and blood man. </w:t>
      </w:r>
      <w:r w:rsidR="00BA5FDC">
        <w:t>G-d</w:t>
      </w:r>
      <w:r>
        <w:t xml:space="preserve"> would do an injustice to the whole world if He would manifest Himself as a physical man. He is the Creator </w:t>
      </w:r>
      <w:r w:rsidR="002E6FDA">
        <w:t>of</w:t>
      </w:r>
      <w:r>
        <w:t xml:space="preserve"> all people and would not manifest on the earth in the flesh </w:t>
      </w:r>
      <w:r w:rsidR="002E6FDA">
        <w:t>of</w:t>
      </w:r>
      <w:r>
        <w:t xml:space="preserve"> one people because that people would say that they are closer to Divine than the rest </w:t>
      </w:r>
      <w:r w:rsidR="002E6FDA">
        <w:t>of</w:t>
      </w:r>
      <w:r>
        <w:t xml:space="preserve"> the people.</w:t>
      </w:r>
    </w:p>
    <w:p w:rsidR="00444228" w:rsidRDefault="00444228" w:rsidP="002E6FDA">
      <w:pPr>
        <w:jc w:val="both"/>
      </w:pPr>
      <w:r>
        <w:t>No true religious people ever taught such foolishness. Only the savage -minded pagans from ancient savage, barbaric Europe would come up with an idea like that.</w:t>
      </w:r>
    </w:p>
    <w:p w:rsidR="00444228" w:rsidRDefault="00444228" w:rsidP="002E6FDA">
      <w:pPr>
        <w:jc w:val="both"/>
      </w:pPr>
      <w:r>
        <w:t>Be Made Whole</w:t>
      </w:r>
    </w:p>
    <w:p w:rsidR="00444228" w:rsidRDefault="00444228" w:rsidP="002E6FDA">
      <w:pPr>
        <w:jc w:val="both"/>
      </w:pPr>
      <w:r>
        <w:t>Religious orders come to life just as a person must come to life as a child raised with disciplinary instructions from his parents. First there is law given to an unborn or completely raw society. Law must be given first because the people are riot morally or mentally developed enough to accept to live by truth on their own strength. They don't have any strength that will make them follow moral guidance or moral life.</w:t>
      </w:r>
    </w:p>
    <w:p w:rsidR="00444228" w:rsidRDefault="00444228" w:rsidP="002E6FDA">
      <w:pPr>
        <w:jc w:val="both"/>
      </w:pPr>
      <w:r>
        <w:t xml:space="preserve">Under the rule </w:t>
      </w:r>
      <w:r w:rsidR="002E6FDA">
        <w:t>of</w:t>
      </w:r>
      <w:r>
        <w:t xml:space="preserve"> </w:t>
      </w:r>
      <w:proofErr w:type="gramStart"/>
      <w:r>
        <w:t>law</w:t>
      </w:r>
      <w:proofErr w:type="gramEnd"/>
      <w:r>
        <w:t xml:space="preserve"> they grow and develop to like the law and to understand -the law. A moral knowledge comes to them under the rule </w:t>
      </w:r>
      <w:r w:rsidR="002E6FDA">
        <w:t>of</w:t>
      </w:r>
      <w:r>
        <w:t xml:space="preserve"> law and creates a morality in them. Then, if they are blessed, they will grow more </w:t>
      </w:r>
      <w:proofErr w:type="gramStart"/>
      <w:r>
        <w:t>mentally</w:t>
      </w:r>
      <w:proofErr w:type="gramEnd"/>
      <w:r>
        <w:t xml:space="preserve"> and they will come into the knowledge </w:t>
      </w:r>
      <w:r w:rsidR="002E6FDA">
        <w:t>of</w:t>
      </w:r>
      <w:r>
        <w:t xml:space="preserve"> the purpose </w:t>
      </w:r>
      <w:r w:rsidR="002E6FDA">
        <w:t>of</w:t>
      </w:r>
      <w:r>
        <w:t xml:space="preserve"> the moral teachings.</w:t>
      </w:r>
    </w:p>
    <w:p w:rsidR="00444228" w:rsidRDefault="00444228" w:rsidP="002E6FDA">
      <w:pPr>
        <w:jc w:val="both"/>
      </w:pPr>
      <w:r>
        <w:t xml:space="preserve">When people come into the knowledge </w:t>
      </w:r>
      <w:r w:rsidR="002E6FDA">
        <w:t>of</w:t>
      </w:r>
      <w:r>
        <w:t xml:space="preserve"> the nature and purpose </w:t>
      </w:r>
      <w:r w:rsidR="002E6FDA">
        <w:t>of</w:t>
      </w:r>
      <w:r>
        <w:t xml:space="preserve"> the moral teachings, they are truly liberated. That's what Jesus meant when he spoke </w:t>
      </w:r>
      <w:r w:rsidR="002E6FDA">
        <w:t>of</w:t>
      </w:r>
      <w:r>
        <w:t xml:space="preserve"> being "made Whole." When you have been made whole, you are truly saved. To -be "whole" means that you as a human being have graduated through all </w:t>
      </w:r>
      <w:r w:rsidR="002E6FDA">
        <w:t>of</w:t>
      </w:r>
      <w:r>
        <w:t xml:space="preserve">-the forms </w:t>
      </w:r>
      <w:r w:rsidR="002E6FDA">
        <w:t>of</w:t>
      </w:r>
      <w:r>
        <w:t xml:space="preserve"> development necessary to make you complete.</w:t>
      </w:r>
    </w:p>
    <w:p w:rsidR="00444228" w:rsidRDefault="00444228" w:rsidP="002E6FDA">
      <w:pPr>
        <w:pStyle w:val="Subtitle"/>
      </w:pPr>
      <w:r>
        <w:t xml:space="preserve">Apply Wisdom </w:t>
      </w:r>
      <w:proofErr w:type="gramStart"/>
      <w:r>
        <w:t>To</w:t>
      </w:r>
      <w:proofErr w:type="gramEnd"/>
      <w:r>
        <w:t xml:space="preserve"> Correct The World</w:t>
      </w:r>
    </w:p>
    <w:p w:rsidR="00444228" w:rsidRDefault="00444228" w:rsidP="002E6FDA">
      <w:pPr>
        <w:jc w:val="both"/>
      </w:pPr>
      <w:r>
        <w:t xml:space="preserve">As a human being, you are born just as any other physical life or animal life. You need law (discipline) just as any other animal needs a natural law. A human being needs law from his parents. Under that law, the child develops and conies into the moral form. He has a liking for the law that saves him from ruin and destruction, so he comes into a strong morality. If he is blessed, he grows up into understanding (the wisdom or knowledge from). This makes him love the law, the moral righteousness, the purity and the strength </w:t>
      </w:r>
      <w:r w:rsidR="002E6FDA">
        <w:t>of</w:t>
      </w:r>
      <w:r>
        <w:t xml:space="preserve"> his wisdom.</w:t>
      </w:r>
    </w:p>
    <w:p w:rsidR="00444228" w:rsidRDefault="00444228" w:rsidP="002E6FDA">
      <w:pPr>
        <w:jc w:val="both"/>
      </w:pPr>
      <w:r>
        <w:t xml:space="preserve">In the knowledge form, you </w:t>
      </w:r>
      <w:proofErr w:type="gramStart"/>
      <w:r>
        <w:t>are able to</w:t>
      </w:r>
      <w:proofErr w:type="gramEnd"/>
      <w:r>
        <w:t xml:space="preserve"> look at the world and detect where things are going wrong. You can apply wisdom and correct the law and the moral order. You can do this because you have been made complete, you have gone through the three stages </w:t>
      </w:r>
      <w:r w:rsidR="002E6FDA">
        <w:t>of</w:t>
      </w:r>
      <w:r>
        <w:t xml:space="preserve"> development.</w:t>
      </w:r>
    </w:p>
    <w:p w:rsidR="00444228" w:rsidRDefault="00444228" w:rsidP="002E6FDA">
      <w:pPr>
        <w:pStyle w:val="Subtitle"/>
      </w:pPr>
      <w:r>
        <w:lastRenderedPageBreak/>
        <w:t xml:space="preserve">The Resurrection </w:t>
      </w:r>
      <w:r w:rsidR="002E6FDA">
        <w:t>of</w:t>
      </w:r>
      <w:r>
        <w:t xml:space="preserve"> Jesus</w:t>
      </w:r>
    </w:p>
    <w:p w:rsidR="00444228" w:rsidRDefault="00444228" w:rsidP="002E6FDA">
      <w:pPr>
        <w:jc w:val="both"/>
      </w:pPr>
      <w:r>
        <w:t>A prophet is one who is born complete, therefore his birth is called Divine birth.</w:t>
      </w:r>
    </w:p>
    <w:p w:rsidR="00444228" w:rsidRDefault="00444228" w:rsidP="002E6FDA">
      <w:pPr>
        <w:jc w:val="both"/>
      </w:pPr>
      <w:r>
        <w:t xml:space="preserve">- You have misunderstood the history and the meaning </w:t>
      </w:r>
      <w:r w:rsidR="002E6FDA">
        <w:t>of</w:t>
      </w:r>
      <w:r>
        <w:t xml:space="preserve"> Jesus, from his birth to his death and to his resurrection from death.</w:t>
      </w:r>
    </w:p>
    <w:p w:rsidR="00444228" w:rsidRDefault="00444228" w:rsidP="002E6FDA">
      <w:pPr>
        <w:jc w:val="both"/>
      </w:pPr>
      <w:r>
        <w:t xml:space="preserve">The resurrection </w:t>
      </w:r>
      <w:r w:rsidR="002E6FDA">
        <w:t>of</w:t>
      </w:r>
      <w:r>
        <w:t xml:space="preserve"> Jesus is what you are seeing today in the-Nation </w:t>
      </w:r>
      <w:r w:rsidR="002E6FDA">
        <w:t>of</w:t>
      </w:r>
      <w:r>
        <w:t xml:space="preserve"> Islam </w:t>
      </w:r>
      <w:proofErr w:type="gramStart"/>
      <w:r>
        <w:t>( the</w:t>
      </w:r>
      <w:proofErr w:type="gramEnd"/>
      <w:r>
        <w:t xml:space="preserve"> Body -Christ). It means the resurrection </w:t>
      </w:r>
      <w:r w:rsidR="002E6FDA">
        <w:t>of</w:t>
      </w:r>
      <w:r>
        <w:t xml:space="preserve"> the truth that Jesus taught. It is not necessary to bring the man back in physical form, all we need to do is bring back what he taught. It wasn't the physical man that brought about miracles in the land, it was what he taught.</w:t>
      </w:r>
    </w:p>
    <w:p w:rsidR="00444228" w:rsidRDefault="00BA5FDC" w:rsidP="002E6FDA">
      <w:pPr>
        <w:jc w:val="both"/>
      </w:pPr>
      <w:r>
        <w:t>G-d</w:t>
      </w:r>
      <w:r w:rsidR="00444228">
        <w:t xml:space="preserve"> is not going to produce something that will go contrary to his natural way. He has always brought people back to the right path with truth, not with unnatural happenings (miracles). When he awakens the minds </w:t>
      </w:r>
      <w:r w:rsidR="002E6FDA">
        <w:t>of</w:t>
      </w:r>
      <w:r w:rsidR="00444228">
        <w:t xml:space="preserve"> good people to truth, those people carry the truth to people who are in mental darkness. Those who are in mental darkness respond to the truth when they hear it if they have any goodness in them. This is the natural way </w:t>
      </w:r>
      <w:r w:rsidR="002E6FDA">
        <w:t>of</w:t>
      </w:r>
      <w:r w:rsidR="00444228">
        <w:t xml:space="preserve"> correcting the world.</w:t>
      </w:r>
    </w:p>
    <w:p w:rsidR="00444228" w:rsidRDefault="00444228" w:rsidP="002E6FDA">
      <w:pPr>
        <w:pStyle w:val="Subtitle"/>
      </w:pPr>
      <w:r>
        <w:t xml:space="preserve">The Consequences </w:t>
      </w:r>
      <w:r w:rsidR="002E6FDA">
        <w:t>of</w:t>
      </w:r>
      <w:r>
        <w:t xml:space="preserve"> Rejection</w:t>
      </w:r>
    </w:p>
    <w:p w:rsidR="00444228" w:rsidRDefault="00444228" w:rsidP="002E6FDA">
      <w:pPr>
        <w:jc w:val="both"/>
      </w:pPr>
      <w:r>
        <w:t xml:space="preserve">No Christ is going to come down out </w:t>
      </w:r>
      <w:r w:rsidR="002E6FDA">
        <w:t>of</w:t>
      </w:r>
      <w:r>
        <w:t xml:space="preserve"> the clouds. The real Christ is the living body </w:t>
      </w:r>
      <w:r w:rsidR="002E6FDA">
        <w:t>of</w:t>
      </w:r>
      <w:r>
        <w:t xml:space="preserve"> righteous people who have been blessed with the Divine Truth that has the power to both give life </w:t>
      </w:r>
      <w:proofErr w:type="gramStart"/>
      <w:r>
        <w:t>and also</w:t>
      </w:r>
      <w:proofErr w:type="gramEnd"/>
      <w:r>
        <w:t xml:space="preserve"> to kill. It has the power to give life to the innocent and the same Word has power to kill the wicked.</w:t>
      </w:r>
    </w:p>
    <w:p w:rsidR="00444228" w:rsidRDefault="00444228" w:rsidP="002E6FDA">
      <w:pPr>
        <w:jc w:val="both"/>
      </w:pPr>
      <w:r>
        <w:t xml:space="preserve">The Christ comes to the world first as a </w:t>
      </w:r>
      <w:proofErr w:type="spellStart"/>
      <w:r>
        <w:t>saviour</w:t>
      </w:r>
      <w:proofErr w:type="spellEnd"/>
      <w:r>
        <w:t xml:space="preserve"> and he is crucified. Then he returns as an executioner and a judge, executing judgment on the world.</w:t>
      </w:r>
    </w:p>
    <w:p w:rsidR="00444228" w:rsidRDefault="00BA5FDC" w:rsidP="002E6FDA">
      <w:pPr>
        <w:jc w:val="both"/>
      </w:pPr>
      <w:r>
        <w:t>G-d</w:t>
      </w:r>
      <w:r w:rsidR="00444228">
        <w:t xml:space="preserve"> gave His Truth to the people and He tolerated their rebellion and their rejection </w:t>
      </w:r>
      <w:r w:rsidR="002E6FDA">
        <w:t>of</w:t>
      </w:r>
      <w:r w:rsidR="00444228">
        <w:t xml:space="preserve"> His Truth for many years. When the wicked people reach their end, He comes with His final appearance to give His Truth again.</w:t>
      </w:r>
    </w:p>
    <w:p w:rsidR="00444228" w:rsidRDefault="00BA5FDC" w:rsidP="002E6FDA">
      <w:pPr>
        <w:jc w:val="both"/>
      </w:pPr>
      <w:r>
        <w:t>G-d</w:t>
      </w:r>
      <w:r w:rsidR="00444228">
        <w:t xml:space="preserve"> does not come begging or pleading with the people, He comes speaking to them firmly. I do not beg or plead with you today to follow me. We teach you plain truth and we explain clearly to you the consequences </w:t>
      </w:r>
      <w:r w:rsidR="002E6FDA">
        <w:t>of</w:t>
      </w:r>
      <w:r w:rsidR="00444228">
        <w:t xml:space="preserve"> the rejection </w:t>
      </w:r>
      <w:r w:rsidR="002E6FDA">
        <w:t>of</w:t>
      </w:r>
      <w:r w:rsidR="00444228">
        <w:t xml:space="preserve"> that</w:t>
      </w:r>
      <w:r w:rsidR="00654A5E">
        <w:t xml:space="preserve"> </w:t>
      </w:r>
      <w:r w:rsidR="00444228">
        <w:t xml:space="preserve">truth. You must accept your place in the Body - Christ </w:t>
      </w:r>
      <w:proofErr w:type="gramStart"/>
      <w:r w:rsidR="00444228">
        <w:t>( the</w:t>
      </w:r>
      <w:proofErr w:type="gramEnd"/>
      <w:r w:rsidR="00444228">
        <w:t xml:space="preserve"> Nation </w:t>
      </w:r>
      <w:r w:rsidR="002E6FDA">
        <w:t>of</w:t>
      </w:r>
      <w:r w:rsidR="00444228">
        <w:t xml:space="preserve"> Islam) if you want to be saved from the destruction </w:t>
      </w:r>
      <w:r w:rsidR="002E6FDA">
        <w:t>of</w:t>
      </w:r>
      <w:r w:rsidR="00444228">
        <w:t xml:space="preserve"> this world </w:t>
      </w:r>
      <w:r w:rsidR="002E6FDA">
        <w:t>of</w:t>
      </w:r>
      <w:r w:rsidR="00444228">
        <w:t xml:space="preserve"> grafted Caucasian mentality. We are the resurrected Jesus.</w:t>
      </w:r>
    </w:p>
    <w:p w:rsidR="00444228" w:rsidRDefault="00444228" w:rsidP="002E6FDA">
      <w:pPr>
        <w:pStyle w:val="Subtitle"/>
      </w:pPr>
      <w:r>
        <w:t xml:space="preserve">The Image </w:t>
      </w:r>
      <w:r w:rsidR="002E6FDA">
        <w:t>of</w:t>
      </w:r>
      <w:r>
        <w:t xml:space="preserve"> Christ</w:t>
      </w:r>
    </w:p>
    <w:p w:rsidR="00444228" w:rsidRDefault="00444228" w:rsidP="002E6FDA">
      <w:pPr>
        <w:jc w:val="both"/>
      </w:pPr>
      <w:r>
        <w:t xml:space="preserve">If you really want to see the physical Jesus on the Cross, look at the Black people </w:t>
      </w:r>
      <w:r w:rsidR="002E6FDA">
        <w:t>of</w:t>
      </w:r>
      <w:r>
        <w:t xml:space="preserve"> America who were physically strung up on trees. Jesus and no other person has been more cruelly crucified physically than the Black man </w:t>
      </w:r>
      <w:r w:rsidR="002E6FDA">
        <w:t>of</w:t>
      </w:r>
      <w:r>
        <w:t xml:space="preserve"> America. We have been stoned, beat, whipped to death, burned to death at the stake, and hung until dead. Nothing that you can imagine that has happened to </w:t>
      </w:r>
      <w:r>
        <w:lastRenderedPageBreak/>
        <w:t xml:space="preserve">anybody as a physical torture has escaped us. We have received it </w:t>
      </w:r>
      <w:proofErr w:type="gramStart"/>
      <w:r>
        <w:t>all</w:t>
      </w:r>
      <w:proofErr w:type="gramEnd"/>
      <w:r>
        <w:t xml:space="preserve"> but we have lived through it. All praise is due to Allah.</w:t>
      </w:r>
    </w:p>
    <w:p w:rsidR="00444228" w:rsidRDefault="00444228" w:rsidP="002E6FDA">
      <w:pPr>
        <w:jc w:val="both"/>
      </w:pPr>
      <w:r>
        <w:t xml:space="preserve">Because </w:t>
      </w:r>
      <w:r w:rsidR="002E6FDA">
        <w:t>of</w:t>
      </w:r>
      <w:r>
        <w:t xml:space="preserve"> our physical, moral, and spiritual suffering under the rule </w:t>
      </w:r>
      <w:r w:rsidR="002E6FDA">
        <w:t>of</w:t>
      </w:r>
      <w:r>
        <w:t xml:space="preserve"> white supremacy, we are justified in </w:t>
      </w:r>
      <w:r w:rsidR="00BA5FDC">
        <w:t>G-d</w:t>
      </w:r>
      <w:r>
        <w:t xml:space="preserve">'s eyes to stand up now as the liberated Jesus from the </w:t>
      </w:r>
      <w:proofErr w:type="gramStart"/>
      <w:r>
        <w:t>physical ,cross</w:t>
      </w:r>
      <w:proofErr w:type="gramEnd"/>
      <w:r>
        <w:t xml:space="preserve"> to lead and to judge the world. We are the only ones who can give moral leadership to the world. We are the only ones who can sit as moral judges for the world. We know more about moral crimes because </w:t>
      </w:r>
      <w:r w:rsidR="002E6FDA">
        <w:t>of</w:t>
      </w:r>
      <w:r>
        <w:t xml:space="preserve"> our suffering and our experiences than any people on the face </w:t>
      </w:r>
      <w:r w:rsidR="002E6FDA">
        <w:t>of</w:t>
      </w:r>
      <w:r>
        <w:t xml:space="preserve"> the earth.</w:t>
      </w:r>
    </w:p>
    <w:p w:rsidR="00444228" w:rsidRDefault="00444228" w:rsidP="002E6FDA">
      <w:pPr>
        <w:jc w:val="both"/>
      </w:pPr>
      <w:r>
        <w:t xml:space="preserve">It is a Divine Dictate from Almighty </w:t>
      </w:r>
      <w:r w:rsidR="00BA5FDC">
        <w:t>G-d</w:t>
      </w:r>
      <w:r>
        <w:t xml:space="preserve"> that we have come into this knowledge and that we are the ones that He is going to put before the world as the image </w:t>
      </w:r>
      <w:r w:rsidR="002E6FDA">
        <w:t>of</w:t>
      </w:r>
      <w:r>
        <w:t xml:space="preserve"> the Christ: the image </w:t>
      </w:r>
      <w:r w:rsidR="002E6FDA">
        <w:t>of</w:t>
      </w:r>
      <w:r>
        <w:t xml:space="preserve"> righteousness, truth, and justice for all.</w:t>
      </w:r>
    </w:p>
    <w:p w:rsidR="00444228" w:rsidRDefault="00444228" w:rsidP="002E6FDA">
      <w:pPr>
        <w:jc w:val="both"/>
      </w:pPr>
      <w:r>
        <w:t>If you don't wake up today, Brother and Sister, you won't have another chance. Today is your last chance. Don't think that we are here to force anything on you. If you accept this Truth, it is for your own good. If you reject it, you don't take anything from me.</w:t>
      </w:r>
    </w:p>
    <w:p w:rsidR="00444228" w:rsidRDefault="00444228" w:rsidP="002E6FDA">
      <w:pPr>
        <w:jc w:val="both"/>
      </w:pPr>
      <w:r>
        <w:t>I hope you will wake up.</w:t>
      </w:r>
    </w:p>
    <w:p w:rsidR="00444228" w:rsidRDefault="00444228" w:rsidP="002E6FDA">
      <w:pPr>
        <w:jc w:val="both"/>
      </w:pPr>
      <w:r>
        <w:t>Thank you for honoring us with your time to read these few words.</w:t>
      </w:r>
    </w:p>
    <w:p w:rsidR="00444228" w:rsidRDefault="00444228" w:rsidP="002E6FDA">
      <w:pPr>
        <w:jc w:val="both"/>
      </w:pPr>
      <w:r>
        <w:t xml:space="preserve">Your Brother, W.D. </w:t>
      </w:r>
      <w:r w:rsidR="00BA5FDC">
        <w:t>Mohammed</w:t>
      </w:r>
    </w:p>
    <w:p w:rsidR="00444228" w:rsidRDefault="00444228" w:rsidP="002E6FDA">
      <w:pPr>
        <w:jc w:val="both"/>
      </w:pPr>
    </w:p>
    <w:p w:rsidR="00444228" w:rsidRDefault="00444228" w:rsidP="002E6FDA">
      <w:pPr>
        <w:jc w:val="both"/>
      </w:pPr>
      <w:r>
        <w:t>___________________________________________________________________</w:t>
      </w:r>
    </w:p>
    <w:p w:rsidR="00444228" w:rsidRDefault="00444228" w:rsidP="002E6FDA">
      <w:pPr>
        <w:jc w:val="both"/>
      </w:pPr>
      <w:r w:rsidRPr="00BA5FDC">
        <w:rPr>
          <w:sz w:val="44"/>
          <w:szCs w:val="44"/>
        </w:rPr>
        <w:t xml:space="preserve">The Wisdom </w:t>
      </w:r>
      <w:bookmarkStart w:id="0" w:name="_GoBack"/>
      <w:bookmarkEnd w:id="0"/>
      <w:r w:rsidR="002E6FDA">
        <w:rPr>
          <w:sz w:val="44"/>
          <w:szCs w:val="44"/>
        </w:rPr>
        <w:t>of</w:t>
      </w:r>
      <w:r w:rsidRPr="00BA5FDC">
        <w:rPr>
          <w:sz w:val="44"/>
          <w:szCs w:val="44"/>
        </w:rPr>
        <w:t xml:space="preserve"> W. D. </w:t>
      </w:r>
      <w:r w:rsidR="00BA5FDC">
        <w:rPr>
          <w:sz w:val="44"/>
          <w:szCs w:val="44"/>
        </w:rPr>
        <w:t>Mohammed</w:t>
      </w:r>
      <w:r>
        <w:t>:</w:t>
      </w:r>
    </w:p>
    <w:p w:rsidR="00444228" w:rsidRDefault="00444228" w:rsidP="002E6FDA">
      <w:pPr>
        <w:jc w:val="both"/>
      </w:pPr>
      <w:r>
        <w:t xml:space="preserve">There is no company, no corporation, or no country that has a bigger promise to </w:t>
      </w:r>
      <w:r w:rsidR="002E6FDA">
        <w:t>of</w:t>
      </w:r>
      <w:r>
        <w:t xml:space="preserve">fer you than the Nation </w:t>
      </w:r>
      <w:r w:rsidR="002E6FDA">
        <w:t>of</w:t>
      </w:r>
      <w:r>
        <w:t xml:space="preserve"> Islam. Maybe you can't see that promise now. It is only seen by the fortunate ones, the observing ones, the wise ones: those who think and search out wisdom and truth.</w:t>
      </w:r>
    </w:p>
    <w:p w:rsidR="00444228" w:rsidRDefault="00444228" w:rsidP="002E6FDA">
      <w:pPr>
        <w:jc w:val="both"/>
      </w:pPr>
      <w:r>
        <w:t xml:space="preserve">We don't expect all </w:t>
      </w:r>
      <w:r w:rsidR="002E6FDA">
        <w:t>of</w:t>
      </w:r>
      <w:r>
        <w:t xml:space="preserve"> you to look at the Nation </w:t>
      </w:r>
      <w:r w:rsidR="002E6FDA">
        <w:t>of</w:t>
      </w:r>
      <w:r>
        <w:t xml:space="preserve"> Islam and see that this is the grandest opportunity on earth for any people.</w:t>
      </w:r>
    </w:p>
    <w:p w:rsidR="00444228" w:rsidRDefault="00444228" w:rsidP="002E6FDA">
      <w:pPr>
        <w:jc w:val="both"/>
      </w:pPr>
      <w:r>
        <w:t xml:space="preserve">We hope that Allah will bless us to appeal to a second side </w:t>
      </w:r>
      <w:r w:rsidR="002E6FDA">
        <w:t>of</w:t>
      </w:r>
      <w:r>
        <w:t xml:space="preserve"> you, to correct your ignorant mind, and to get you to see what the wise see suddenly when they look at us.</w:t>
      </w:r>
    </w:p>
    <w:p w:rsidR="00444228" w:rsidRDefault="00444228" w:rsidP="002E6FDA">
      <w:pPr>
        <w:jc w:val="both"/>
      </w:pPr>
      <w:r>
        <w:t>We know what we have. It is going to get bigger and bigger, stronger and stronger, and brighter and brighter. It is going to triumph over all opposition.</w:t>
      </w:r>
    </w:p>
    <w:p w:rsidR="00444228" w:rsidRDefault="00444228" w:rsidP="002E6FDA">
      <w:pPr>
        <w:jc w:val="both"/>
      </w:pPr>
      <w:r>
        <w:t xml:space="preserve">We have something to give you that can save you if you will accept it — something that has Divine miracle power in it. It can do more to aid you physically and materially than all the so -called faith </w:t>
      </w:r>
      <w:r>
        <w:lastRenderedPageBreak/>
        <w:t>healers in the country. It can do more to help you mentally than all the psychiatrists in the world. It can do more to help you morally than all the baptizing that goes on all over the globe.</w:t>
      </w:r>
    </w:p>
    <w:p w:rsidR="00444228" w:rsidRDefault="00444228" w:rsidP="002E6FDA">
      <w:pPr>
        <w:jc w:val="both"/>
      </w:pPr>
    </w:p>
    <w:p w:rsidR="006F0309" w:rsidRPr="007E7A5E" w:rsidRDefault="006F0309" w:rsidP="002E6FDA">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08" w:rsidRDefault="00F26708" w:rsidP="007E7A5E">
      <w:r>
        <w:separator/>
      </w:r>
    </w:p>
  </w:endnote>
  <w:endnote w:type="continuationSeparator" w:id="0">
    <w:p w:rsidR="00F26708" w:rsidRDefault="00F2670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0C2634" w:rsidP="00593ECC">
        <w:pPr>
          <w:pStyle w:val="Footer"/>
          <w:jc w:val="center"/>
        </w:pPr>
        <w:r>
          <w:fldChar w:fldCharType="begin"/>
        </w:r>
        <w:r>
          <w:instrText xml:space="preserve"> PAGE   \* MERGEFORMAT </w:instrText>
        </w:r>
        <w:r>
          <w:fldChar w:fldCharType="separate"/>
        </w:r>
        <w:r w:rsidR="002E6FDA">
          <w:rPr>
            <w:noProof/>
          </w:rPr>
          <w:t>8</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08" w:rsidRDefault="00F26708" w:rsidP="007E7A5E">
      <w:r>
        <w:separator/>
      </w:r>
    </w:p>
  </w:footnote>
  <w:footnote w:type="continuationSeparator" w:id="0">
    <w:p w:rsidR="00F26708" w:rsidRDefault="00F2670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MTW1NLMwMDY3NDFX0lEKTi0uzszPAykwrAUABukEaSwAAAA="/>
  </w:docVars>
  <w:rsids>
    <w:rsidRoot w:val="00444228"/>
    <w:rsid w:val="000C2634"/>
    <w:rsid w:val="000E4EE2"/>
    <w:rsid w:val="00147DCB"/>
    <w:rsid w:val="001759E0"/>
    <w:rsid w:val="00180030"/>
    <w:rsid w:val="002023FD"/>
    <w:rsid w:val="002123C3"/>
    <w:rsid w:val="00215703"/>
    <w:rsid w:val="002426D5"/>
    <w:rsid w:val="002E6FDA"/>
    <w:rsid w:val="003345CC"/>
    <w:rsid w:val="00387E71"/>
    <w:rsid w:val="003B06C0"/>
    <w:rsid w:val="00444228"/>
    <w:rsid w:val="00527231"/>
    <w:rsid w:val="00580B11"/>
    <w:rsid w:val="00593ECC"/>
    <w:rsid w:val="00654A5E"/>
    <w:rsid w:val="006F0309"/>
    <w:rsid w:val="007E7A5E"/>
    <w:rsid w:val="0095273F"/>
    <w:rsid w:val="00981ED3"/>
    <w:rsid w:val="00997D64"/>
    <w:rsid w:val="009E587D"/>
    <w:rsid w:val="00B04C40"/>
    <w:rsid w:val="00BA5FDC"/>
    <w:rsid w:val="00BD4376"/>
    <w:rsid w:val="00C1422E"/>
    <w:rsid w:val="00DC4E9C"/>
    <w:rsid w:val="00DD17DD"/>
    <w:rsid w:val="00EC3BDC"/>
    <w:rsid w:val="00F2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179A"/>
  <w15:docId w15:val="{2F76F7AE-C4E8-48B8-BE1A-37F4D1A9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Subtitle">
    <w:name w:val="Subtitle"/>
    <w:aliases w:val="Section"/>
    <w:basedOn w:val="Normal"/>
    <w:next w:val="Normal"/>
    <w:link w:val="SubtitleChar"/>
    <w:uiPriority w:val="11"/>
    <w:qFormat/>
    <w:rsid w:val="002E6FDA"/>
    <w:pPr>
      <w:numPr>
        <w:ilvl w:val="1"/>
      </w:numPr>
      <w:spacing w:after="160"/>
    </w:pPr>
    <w:rPr>
      <w:rFonts w:asciiTheme="minorHAnsi" w:eastAsiaTheme="minorEastAsia" w:hAnsiTheme="minorHAnsi" w:cstheme="minorBidi"/>
      <w:b/>
      <w:color w:val="000000" w:themeColor="text1"/>
      <w:spacing w:val="15"/>
      <w:sz w:val="28"/>
    </w:rPr>
  </w:style>
  <w:style w:type="character" w:customStyle="1" w:styleId="SubtitleChar">
    <w:name w:val="Subtitle Char"/>
    <w:aliases w:val="Section Char"/>
    <w:basedOn w:val="DefaultParagraphFont"/>
    <w:link w:val="Subtitle"/>
    <w:uiPriority w:val="11"/>
    <w:rsid w:val="002E6FDA"/>
    <w:rPr>
      <w:rFonts w:eastAsiaTheme="minorEastAsia"/>
      <w:b/>
      <w:color w:val="000000" w:themeColor="text1"/>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544</TotalTime>
  <Pages>9</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2017-12-29T04:23:00Z</dcterms:created>
  <dcterms:modified xsi:type="dcterms:W3CDTF">2018-02-11T18:06:00Z</dcterms:modified>
</cp:coreProperties>
</file>