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8779" w14:textId="77777777" w:rsidR="00593ECC" w:rsidRPr="00593ECC" w:rsidRDefault="00CD4CD1" w:rsidP="003A47FD">
      <w:pPr>
        <w:pStyle w:val="Heading1"/>
        <w:rPr>
          <w:sz w:val="32"/>
        </w:rPr>
      </w:pPr>
      <w:r>
        <w:rPr>
          <w:sz w:val="32"/>
        </w:rPr>
        <w:t>09-05-1975</w:t>
      </w:r>
    </w:p>
    <w:p w14:paraId="5721F736" w14:textId="77777777" w:rsidR="00593ECC" w:rsidRPr="00593ECC" w:rsidRDefault="00593ECC" w:rsidP="003A47FD">
      <w:pPr>
        <w:pStyle w:val="Heading1"/>
        <w:rPr>
          <w:sz w:val="36"/>
        </w:rPr>
      </w:pPr>
      <w:r w:rsidRPr="00593ECC">
        <w:rPr>
          <w:sz w:val="36"/>
        </w:rPr>
        <w:t>IWDM Study Library</w:t>
      </w:r>
    </w:p>
    <w:p w14:paraId="4D15ACAE" w14:textId="77777777" w:rsidR="003345CC" w:rsidRPr="00CD4CD1" w:rsidRDefault="00CD4CD1" w:rsidP="003A47FD">
      <w:pPr>
        <w:pStyle w:val="Heading1"/>
        <w:spacing w:before="360" w:after="120"/>
        <w:contextualSpacing w:val="0"/>
        <w:rPr>
          <w:sz w:val="24"/>
          <w:szCs w:val="24"/>
        </w:rPr>
      </w:pPr>
      <w:r>
        <w:rPr>
          <w:sz w:val="44"/>
        </w:rPr>
        <w:t xml:space="preserve">Symbolic Meanings </w:t>
      </w:r>
      <w:proofErr w:type="gramStart"/>
      <w:r>
        <w:rPr>
          <w:sz w:val="44"/>
        </w:rPr>
        <w:t>Of</w:t>
      </w:r>
      <w:proofErr w:type="gramEnd"/>
      <w:r>
        <w:rPr>
          <w:sz w:val="44"/>
        </w:rPr>
        <w:t xml:space="preserve"> The Stars</w:t>
      </w:r>
      <w:r w:rsidR="00BD4376" w:rsidRPr="007E7A5E">
        <w:br/>
      </w:r>
    </w:p>
    <w:p w14:paraId="538E75C9" w14:textId="77777777" w:rsidR="003345CC" w:rsidRPr="007E7A5E" w:rsidRDefault="003345CC" w:rsidP="003A47FD">
      <w:pPr>
        <w:pStyle w:val="Heading3"/>
      </w:pPr>
      <w:r w:rsidRPr="007E7A5E">
        <w:t>By Imam W. Deen Mohammed</w:t>
      </w:r>
    </w:p>
    <w:p w14:paraId="1B499369" w14:textId="77777777" w:rsidR="003345CC" w:rsidRDefault="003345CC" w:rsidP="003A47FD">
      <w:pPr>
        <w:jc w:val="both"/>
      </w:pPr>
    </w:p>
    <w:p w14:paraId="70A8F27E" w14:textId="77777777" w:rsidR="00CD4CD1" w:rsidRDefault="00CD4CD1" w:rsidP="003A47FD">
      <w:pPr>
        <w:jc w:val="both"/>
      </w:pPr>
      <w:r>
        <w:t>The knowledge-language of scripture contains many words and symbols that have hidden or shaded meanings. Today we want to look at the star. We know that the star stands for justice. In the absence of sunlight when darkness covers the earth, the light of the star still rules in the heavens and justifies the existence of light.</w:t>
      </w:r>
    </w:p>
    <w:p w14:paraId="1C6BB354" w14:textId="77777777" w:rsidR="00CD4CD1" w:rsidRDefault="00CD4CD1" w:rsidP="003A47FD">
      <w:pPr>
        <w:jc w:val="both"/>
      </w:pPr>
      <w:r>
        <w:t>The star also has other meanings. The star in our flag today has five points, but our old star stood for the word "kingdom" in the language of our religion (Islam). The same word that means "kingdom" means "judgment body." It is the duty of the judge to sit over the processes of justice to make sure that justice is given.</w:t>
      </w:r>
    </w:p>
    <w:p w14:paraId="6ACB5230" w14:textId="77777777" w:rsidR="00CD4CD1" w:rsidRDefault="00CD4CD1" w:rsidP="003A47FD">
      <w:pPr>
        <w:jc w:val="both"/>
      </w:pPr>
      <w:r>
        <w:t>The star represents a kingdom that is ruled over with justice. The kingdom is a kingdom of two types: one pointing up and one pointing down. The first one points up (the pyramid) and you find it on the American dollar bill.</w:t>
      </w:r>
    </w:p>
    <w:p w14:paraId="151CEFE1" w14:textId="77777777" w:rsidR="00CD4CD1" w:rsidRDefault="00CD4CD1" w:rsidP="003A47FD">
      <w:pPr>
        <w:jc w:val="both"/>
      </w:pPr>
      <w:r>
        <w:t>The Jews use the six-pointed star to represent their kingdom. This star is really made up of two triangles-one that is right side up and one that is upside down.</w:t>
      </w:r>
    </w:p>
    <w:p w14:paraId="122B48B5" w14:textId="77777777" w:rsidR="00CD4CD1" w:rsidRDefault="00CD4CD1" w:rsidP="003A47FD">
      <w:pPr>
        <w:jc w:val="both"/>
      </w:pPr>
      <w:r>
        <w:t>The first part of their kingdom, represented by the right side up pyramid, they got from the wise people of ancient Egypt. They took this knowledge and turned it upside down to form their kingdom or government. The inverted triangle represented the false belief that G-d first manifests Himself out of the sky ("heaven") instead of first manifesting Himself in the man. G-d does not come down out of the sky to people, He manifests Himself from the ground upward.</w:t>
      </w:r>
    </w:p>
    <w:p w14:paraId="2191038D" w14:textId="77777777" w:rsidR="00CD4CD1" w:rsidRDefault="00CD4CD1" w:rsidP="003A47FD">
      <w:pPr>
        <w:jc w:val="both"/>
      </w:pPr>
      <w:r>
        <w:t>We first begin to see G-d when we study the physical world. As we study the physical world, we get a knowledge-base which enables us to rise to a higher level. Then we begin to study the emotional world and we develop a moral base. Standing upon that moral base, we see that we have risen to a little higher level still. As we study the intelligence make-up of the man, a higher base is revealed to us which we call a rational base.</w:t>
      </w:r>
    </w:p>
    <w:p w14:paraId="5341E9C0" w14:textId="77777777" w:rsidR="00CD4CD1" w:rsidRDefault="00CD4CD1" w:rsidP="003A47FD">
      <w:pPr>
        <w:jc w:val="both"/>
      </w:pPr>
      <w:r>
        <w:t>The three foundations (bases) that we now stand upon grew from the bottom upward, just like trees and everything else in nature. Nothing grows out of the space down from the air. Everything grows out of the ground upward. Our ancient fathers had this knowledge of the natural world and their sign was the pyramid.</w:t>
      </w:r>
    </w:p>
    <w:p w14:paraId="22B14710" w14:textId="77777777" w:rsidR="00CD4CD1" w:rsidRDefault="00CD4CD1" w:rsidP="003A47FD">
      <w:pPr>
        <w:jc w:val="both"/>
      </w:pPr>
      <w:r>
        <w:lastRenderedPageBreak/>
        <w:t>The ancient Jew (Jacob) took the knowledge of ancient Egypt and devised a scheme to turn it "upside down" so that they could hide it and get control of the world. His wicked, grafted mentality gives you a false, distorted, grafted idea of reality. This teaching enables him to predict what is going to happen to you in the future because you are following the road that he has cut for you and put you on. But he does not have the power to prophesy.</w:t>
      </w:r>
    </w:p>
    <w:p w14:paraId="06000243" w14:textId="77777777" w:rsidR="00CD4CD1" w:rsidRDefault="00CD4CD1" w:rsidP="003A47FD">
      <w:pPr>
        <w:jc w:val="both"/>
      </w:pPr>
      <w:r>
        <w:t>Even the Jesus did not claim to have knowledge of the future. He said that no man knows, not even the son.</w:t>
      </w:r>
    </w:p>
    <w:p w14:paraId="496388D3" w14:textId="77777777" w:rsidR="00CD4CD1" w:rsidRDefault="00CD4CD1" w:rsidP="003A47FD">
      <w:pPr>
        <w:jc w:val="both"/>
      </w:pPr>
      <w:r>
        <w:t>In Islam, there is no vain imagination or superstition everything is real. If it is not real, it doesn't exist.</w:t>
      </w:r>
    </w:p>
    <w:p w14:paraId="0A84E13F" w14:textId="77777777" w:rsidR="00CD4CD1" w:rsidRDefault="00CD4CD1" w:rsidP="003A47FD">
      <w:pPr>
        <w:jc w:val="both"/>
      </w:pPr>
      <w:r>
        <w:t>In the five-pointed star there are five triangles. Each of the triangles has a base, or that which we stand upon. We have been taught that this star stands for the five senses: sight, hearing, tasting, smelling, feeling. Are not these five senses the bases on which we take root and grow?</w:t>
      </w:r>
    </w:p>
    <w:p w14:paraId="26C1D227" w14:textId="77777777" w:rsidR="00CD4CD1" w:rsidRDefault="00CD4CD1" w:rsidP="003A47FD">
      <w:pPr>
        <w:jc w:val="both"/>
      </w:pPr>
      <w:proofErr w:type="gramStart"/>
      <w:r>
        <w:t>First</w:t>
      </w:r>
      <w:proofErr w:type="gramEnd"/>
      <w:r>
        <w:t xml:space="preserve"> we have to become a sensitive being who is able to see, hear, taste, smell, and feel. When these senses begin working, the being begins to grow with the knowledge of senses. We </w:t>
      </w:r>
      <w:proofErr w:type="gramStart"/>
      <w:r>
        <w:t>have to</w:t>
      </w:r>
      <w:proofErr w:type="gramEnd"/>
      <w:r>
        <w:t xml:space="preserve"> have the five senses to bring the physical world in our living core. In that womb, this knowledge takes on a new birth as moral knowledge and then rational knowledge.</w:t>
      </w:r>
    </w:p>
    <w:p w14:paraId="74A7F8B5" w14:textId="77777777" w:rsidR="00CD4CD1" w:rsidRDefault="00CD4CD1" w:rsidP="003A47FD">
      <w:pPr>
        <w:jc w:val="both"/>
      </w:pPr>
      <w:r>
        <w:t>You grow to a point where you don't just "feel" that you are right in your knowledge, you "know" that you are right. In the moral-body you feel that you are right, but in the knowledge-body you know without a doubt that you are right.</w:t>
      </w:r>
    </w:p>
    <w:p w14:paraId="6AFD3016" w14:textId="77777777" w:rsidR="00CD4CD1" w:rsidRDefault="00CD4CD1" w:rsidP="003A47FD">
      <w:pPr>
        <w:jc w:val="both"/>
      </w:pPr>
      <w:r>
        <w:t xml:space="preserve">Your growth into the knowledge-body begins with the person being alive with the physical senses. If he doesn't have physical eyes, someone </w:t>
      </w:r>
      <w:proofErr w:type="gramStart"/>
      <w:r>
        <w:t>has to</w:t>
      </w:r>
      <w:proofErr w:type="gramEnd"/>
      <w:r>
        <w:t xml:space="preserve"> help him; and if he is deaf to physical sounds, someone has to help him. There is a big part of the physical reality that he will miss.</w:t>
      </w:r>
    </w:p>
    <w:p w14:paraId="0E2AB168" w14:textId="77777777" w:rsidR="00CD4CD1" w:rsidRDefault="00CD4CD1" w:rsidP="003A47FD">
      <w:pPr>
        <w:jc w:val="both"/>
      </w:pPr>
      <w:r>
        <w:t>This kind of natural knowledge was known to the people of ancient Egypt. Ancient Egypt built great pyramids and they knew the psychological nature and the composition of man. Certainly, they began on earth, they built up, and they reached the idea of G-d—a bright, heavenly, glorious, divine body of knowledge.</w:t>
      </w:r>
    </w:p>
    <w:p w14:paraId="16E4AE89" w14:textId="77777777" w:rsidR="00CD4CD1" w:rsidRDefault="00CD4CD1" w:rsidP="003A47FD">
      <w:pPr>
        <w:jc w:val="both"/>
      </w:pPr>
      <w:r>
        <w:t>Brothers and Sisters, today we in the Nation of Islam (the body-Christ) are not limiting ourselves in the physical world to what ancient Egypt did. We have five senses which, when taken separately, each represent a field of knowledge. If we continue to build on this human base, we will fill the whole world up with knowledge.</w:t>
      </w:r>
    </w:p>
    <w:p w14:paraId="5E0889BF" w14:textId="77777777" w:rsidR="00CD4CD1" w:rsidRDefault="00CD4CD1" w:rsidP="003A47FD">
      <w:pPr>
        <w:jc w:val="both"/>
      </w:pPr>
      <w:r>
        <w:t xml:space="preserve">This world of knowledge (Jacob) is a big-headed baby with a six ounce, </w:t>
      </w:r>
      <w:proofErr w:type="gramStart"/>
      <w:r>
        <w:t>six year old</w:t>
      </w:r>
      <w:proofErr w:type="gramEnd"/>
      <w:r>
        <w:t xml:space="preserve"> brain. He is still building up from materialism and hasn't discovered that there is a knowledge in a material body that is superior to the knowledge he can get from exploring the physical ground. That material body is your own physical body. This world's kingdom of grafted mentality is built with a focus </w:t>
      </w:r>
      <w:r>
        <w:lastRenderedPageBreak/>
        <w:t>on the physical earth, but we are building our world (the kingdom of G-d) with a focus upon the human body. Isn't that the logical place to start?</w:t>
      </w:r>
    </w:p>
    <w:p w14:paraId="719C35DD" w14:textId="77777777" w:rsidR="00CD4CD1" w:rsidRPr="00CD4CD1" w:rsidRDefault="00CD4CD1" w:rsidP="003A47FD">
      <w:pPr>
        <w:jc w:val="both"/>
        <w:rPr>
          <w:sz w:val="40"/>
          <w:szCs w:val="40"/>
        </w:rPr>
      </w:pPr>
      <w:r w:rsidRPr="00CD4CD1">
        <w:rPr>
          <w:sz w:val="40"/>
          <w:szCs w:val="40"/>
        </w:rPr>
        <w:t xml:space="preserve">The Wisdom </w:t>
      </w:r>
      <w:proofErr w:type="gramStart"/>
      <w:r w:rsidRPr="00CD4CD1">
        <w:rPr>
          <w:sz w:val="40"/>
          <w:szCs w:val="40"/>
        </w:rPr>
        <w:t>Of</w:t>
      </w:r>
      <w:proofErr w:type="gramEnd"/>
      <w:r w:rsidRPr="00CD4CD1">
        <w:rPr>
          <w:sz w:val="40"/>
          <w:szCs w:val="40"/>
        </w:rPr>
        <w:t xml:space="preserve"> W. D. </w:t>
      </w:r>
      <w:r>
        <w:rPr>
          <w:sz w:val="40"/>
          <w:szCs w:val="40"/>
        </w:rPr>
        <w:t>Mohammed</w:t>
      </w:r>
    </w:p>
    <w:p w14:paraId="662C23F2" w14:textId="77777777" w:rsidR="00CD4CD1" w:rsidRDefault="00CD4CD1" w:rsidP="003A47FD">
      <w:pPr>
        <w:jc w:val="both"/>
      </w:pPr>
      <w:bookmarkStart w:id="0" w:name="_GoBack"/>
      <w:bookmarkEnd w:id="0"/>
      <w:r>
        <w:t>Almighty G-d is going to show all the people of the world that they must follow the Nation of Islam (the Body - Christ) or be destroyed. The world will have to come to us for their moral teaching. The people will have to be taught by you and me.</w:t>
      </w:r>
    </w:p>
    <w:p w14:paraId="466BDA5F" w14:textId="77777777" w:rsidR="00CD4CD1" w:rsidRDefault="00CD4CD1" w:rsidP="003A47FD">
      <w:pPr>
        <w:jc w:val="both"/>
      </w:pPr>
      <w:r>
        <w:t xml:space="preserve">You will see the say very soon, Brother and Sister, when the white world will acknowledge that they are not capable of their own moral leadership anymore. They will soon acknowledge that they </w:t>
      </w:r>
      <w:proofErr w:type="gramStart"/>
      <w:r>
        <w:t>have to</w:t>
      </w:r>
      <w:proofErr w:type="gramEnd"/>
      <w:r>
        <w:t xml:space="preserve"> be taught civilization by the Bilalian man and Bilalian woman of America.</w:t>
      </w:r>
    </w:p>
    <w:p w14:paraId="32A55816" w14:textId="77777777" w:rsidR="00CD4CD1" w:rsidRDefault="00CD4CD1" w:rsidP="003A47FD">
      <w:pPr>
        <w:jc w:val="both"/>
      </w:pPr>
      <w:r>
        <w:t>We have the job of teaching civilization to the world. We are going to let them see that the Sun of Civilization has risen on the Western shore. With the help of Allah, we have already begun working with all we have in our power to shut up the dens of Satan.</w:t>
      </w:r>
    </w:p>
    <w:p w14:paraId="0C311B36" w14:textId="77777777" w:rsidR="00CD4CD1" w:rsidRDefault="00CD4CD1" w:rsidP="003A47FD">
      <w:pPr>
        <w:jc w:val="both"/>
      </w:pPr>
      <w:r>
        <w:t xml:space="preserve">We are going to worship the one True G-d, Allah, and demonstrate to the whole Islamic World that we are a people who are not afraid to bow and worship in the fashion designed by the Divine Supreme Being, right here </w:t>
      </w:r>
      <w:proofErr w:type="gramStart"/>
      <w:r>
        <w:t>in the midst of</w:t>
      </w:r>
      <w:proofErr w:type="gramEnd"/>
      <w:r>
        <w:t xml:space="preserve"> the world's greatest Christian power.</w:t>
      </w:r>
    </w:p>
    <w:p w14:paraId="52EDAA94" w14:textId="77777777" w:rsidR="00CD4CD1" w:rsidRDefault="00CD4CD1" w:rsidP="003A47FD">
      <w:pPr>
        <w:jc w:val="both"/>
      </w:pPr>
      <w:r>
        <w:t>We are going to show them that we wear our long clothes with dignity and with pride. We are going to shout "Allah-u-Akbar" all over America. The whole world will know that the Name of G-d has not lost its power. I guarantee you that it won't be long until we have changed the looks of America.</w:t>
      </w:r>
    </w:p>
    <w:p w14:paraId="02B5BFF1" w14:textId="77777777" w:rsidR="006F0309" w:rsidRPr="007E7A5E" w:rsidRDefault="00CD4CD1" w:rsidP="003A47FD">
      <w:pPr>
        <w:jc w:val="both"/>
      </w:pPr>
      <w:r>
        <w:t>We will not bring a "foreign" culture to America; we will bring in the first culture to America.</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1AE7" w14:textId="77777777" w:rsidR="00311778" w:rsidRDefault="00311778" w:rsidP="007E7A5E">
      <w:r>
        <w:separator/>
      </w:r>
    </w:p>
  </w:endnote>
  <w:endnote w:type="continuationSeparator" w:id="0">
    <w:p w14:paraId="39B82CE6" w14:textId="77777777" w:rsidR="00311778" w:rsidRDefault="0031177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599F3386" w14:textId="6C6E082F" w:rsidR="00997D64" w:rsidRDefault="008A6CCF" w:rsidP="00593ECC">
        <w:pPr>
          <w:pStyle w:val="Footer"/>
          <w:jc w:val="center"/>
        </w:pPr>
        <w:r>
          <w:fldChar w:fldCharType="begin"/>
        </w:r>
        <w:r>
          <w:instrText xml:space="preserve"> PAGE   \* MERGEFORMAT </w:instrText>
        </w:r>
        <w:r>
          <w:fldChar w:fldCharType="separate"/>
        </w:r>
        <w:r w:rsidR="003A47FD">
          <w:rPr>
            <w:noProof/>
          </w:rPr>
          <w:t>3</w:t>
        </w:r>
        <w:r>
          <w:rPr>
            <w:noProof/>
          </w:rPr>
          <w:fldChar w:fldCharType="end"/>
        </w:r>
      </w:p>
    </w:sdtContent>
  </w:sdt>
  <w:p w14:paraId="4B8881F5"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8CB2" w14:textId="77777777" w:rsidR="00311778" w:rsidRDefault="00311778" w:rsidP="007E7A5E">
      <w:r>
        <w:separator/>
      </w:r>
    </w:p>
  </w:footnote>
  <w:footnote w:type="continuationSeparator" w:id="0">
    <w:p w14:paraId="227D3581" w14:textId="77777777" w:rsidR="00311778" w:rsidRDefault="0031177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zQ0MjWxsDAyMzZU0lEKTi0uzszPAykwrAUASu8UwiwAAAA="/>
  </w:docVars>
  <w:rsids>
    <w:rsidRoot w:val="00CD4CD1"/>
    <w:rsid w:val="000E4EE2"/>
    <w:rsid w:val="00147DCB"/>
    <w:rsid w:val="001759E0"/>
    <w:rsid w:val="00180030"/>
    <w:rsid w:val="002023FD"/>
    <w:rsid w:val="002123C3"/>
    <w:rsid w:val="00215703"/>
    <w:rsid w:val="002426D5"/>
    <w:rsid w:val="00311778"/>
    <w:rsid w:val="003345CC"/>
    <w:rsid w:val="00387E71"/>
    <w:rsid w:val="003A47FD"/>
    <w:rsid w:val="003B06C0"/>
    <w:rsid w:val="003E4167"/>
    <w:rsid w:val="00527231"/>
    <w:rsid w:val="00580B11"/>
    <w:rsid w:val="00593ECC"/>
    <w:rsid w:val="006F0309"/>
    <w:rsid w:val="007E7A5E"/>
    <w:rsid w:val="008A6CCF"/>
    <w:rsid w:val="00981ED3"/>
    <w:rsid w:val="00997D64"/>
    <w:rsid w:val="009E587D"/>
    <w:rsid w:val="00B04C40"/>
    <w:rsid w:val="00BD4376"/>
    <w:rsid w:val="00C1422E"/>
    <w:rsid w:val="00CD4CD1"/>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6A88"/>
  <w15:docId w15:val="{A2AE10CC-EBC8-4031-8C61-70DAD31C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19</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2017-12-29T23:48:00Z</dcterms:created>
  <dcterms:modified xsi:type="dcterms:W3CDTF">2018-02-13T04:52:00Z</dcterms:modified>
</cp:coreProperties>
</file>