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292D8E" w:rsidP="000D4D9B">
      <w:pPr>
        <w:pStyle w:val="Heading1"/>
        <w:rPr>
          <w:sz w:val="32"/>
        </w:rPr>
      </w:pPr>
      <w:r>
        <w:rPr>
          <w:sz w:val="32"/>
        </w:rPr>
        <w:t>10-10-1975</w:t>
      </w:r>
    </w:p>
    <w:p w:rsidR="00593ECC" w:rsidRPr="00593ECC" w:rsidRDefault="00593ECC" w:rsidP="000D4D9B">
      <w:pPr>
        <w:pStyle w:val="Heading1"/>
        <w:rPr>
          <w:sz w:val="36"/>
        </w:rPr>
      </w:pPr>
      <w:r w:rsidRPr="00593ECC">
        <w:rPr>
          <w:sz w:val="36"/>
        </w:rPr>
        <w:t>IWDM Study Library</w:t>
      </w:r>
    </w:p>
    <w:p w:rsidR="003345CC" w:rsidRPr="00292D8E" w:rsidRDefault="00292D8E" w:rsidP="000D4D9B">
      <w:pPr>
        <w:pStyle w:val="Heading1"/>
        <w:spacing w:before="360" w:after="120"/>
        <w:contextualSpacing w:val="0"/>
        <w:rPr>
          <w:sz w:val="24"/>
          <w:szCs w:val="24"/>
        </w:rPr>
      </w:pPr>
      <w:r>
        <w:rPr>
          <w:sz w:val="44"/>
        </w:rPr>
        <w:t xml:space="preserve">Peace With G-d: Within </w:t>
      </w:r>
      <w:proofErr w:type="gramStart"/>
      <w:r>
        <w:rPr>
          <w:sz w:val="44"/>
        </w:rPr>
        <w:t>And</w:t>
      </w:r>
      <w:proofErr w:type="gramEnd"/>
      <w:r>
        <w:rPr>
          <w:sz w:val="44"/>
        </w:rPr>
        <w:t xml:space="preserve"> Without</w:t>
      </w:r>
      <w:r w:rsidR="00BD4376" w:rsidRPr="007E7A5E">
        <w:br/>
      </w:r>
    </w:p>
    <w:p w:rsidR="003345CC" w:rsidRPr="007E7A5E" w:rsidRDefault="003345CC" w:rsidP="000D4D9B">
      <w:pPr>
        <w:pStyle w:val="Heading3"/>
      </w:pPr>
      <w:r w:rsidRPr="007E7A5E">
        <w:t>By Imam W. Deen Mohammed</w:t>
      </w:r>
    </w:p>
    <w:p w:rsidR="003345CC" w:rsidRDefault="003345CC" w:rsidP="000D4D9B">
      <w:pPr>
        <w:jc w:val="both"/>
      </w:pPr>
    </w:p>
    <w:p w:rsidR="00292D8E" w:rsidRDefault="00292D8E" w:rsidP="000D4D9B">
      <w:pPr>
        <w:jc w:val="center"/>
      </w:pPr>
      <w:r>
        <w:t>7. He Who has made everything which He has created most good: He began the creation of man with (nothing more than) clay,</w:t>
      </w:r>
    </w:p>
    <w:p w:rsidR="00292D8E" w:rsidRDefault="00292D8E" w:rsidP="000D4D9B">
      <w:pPr>
        <w:jc w:val="center"/>
      </w:pPr>
      <w:r>
        <w:t>8. And made his progeny from a quintessence of the nature of a fluid despised:</w:t>
      </w:r>
    </w:p>
    <w:p w:rsidR="00292D8E" w:rsidRDefault="00292D8E" w:rsidP="000D4D9B">
      <w:pPr>
        <w:jc w:val="center"/>
      </w:pPr>
      <w:r>
        <w:t xml:space="preserve">9. But He fashioned him in due </w:t>
      </w:r>
      <w:proofErr w:type="gramStart"/>
      <w:r>
        <w:t>proportion, and</w:t>
      </w:r>
      <w:proofErr w:type="gramEnd"/>
      <w:r>
        <w:t xml:space="preserve"> breathed into him something of His spirit. And He gave you (the faculties of) hearing and sight and feeling (and understanding): little thanks do ye give!</w:t>
      </w:r>
    </w:p>
    <w:p w:rsidR="00292D8E" w:rsidRDefault="00292D8E" w:rsidP="000D4D9B">
      <w:pPr>
        <w:jc w:val="center"/>
      </w:pPr>
      <w:r>
        <w:t xml:space="preserve">Holy </w:t>
      </w:r>
      <w:r w:rsidR="00EB78BF">
        <w:t>Qur’an</w:t>
      </w:r>
      <w:r>
        <w:t xml:space="preserve">; Yusuf Ali translation, </w:t>
      </w:r>
      <w:proofErr w:type="spellStart"/>
      <w:r>
        <w:t>sura</w:t>
      </w:r>
      <w:proofErr w:type="spellEnd"/>
      <w:r>
        <w:t xml:space="preserve"> 32, verses 7 – 9</w:t>
      </w:r>
    </w:p>
    <w:p w:rsidR="00292D8E" w:rsidRDefault="00292D8E" w:rsidP="000D4D9B">
      <w:pPr>
        <w:jc w:val="both"/>
      </w:pPr>
      <w:r>
        <w:t>We come into the world by the grace of Allah. When we are first produced from the dark womb of our mothers, we know nothing.</w:t>
      </w:r>
    </w:p>
    <w:p w:rsidR="00292D8E" w:rsidRDefault="00292D8E" w:rsidP="000D4D9B">
      <w:pPr>
        <w:jc w:val="both"/>
      </w:pPr>
      <w:r>
        <w:t>But the machinery (human being) that is made begins to run (develop its faculties) and it begins to pick up information and knowledge from the world that it had been born into.</w:t>
      </w:r>
    </w:p>
    <w:p w:rsidR="00292D8E" w:rsidRDefault="00292D8E" w:rsidP="000D4D9B">
      <w:pPr>
        <w:jc w:val="both"/>
      </w:pPr>
      <w:r>
        <w:t>In the human creation we have three fundamental developments or principles: we have a flesh-form; we have a knowledge-form; and we have a divine moral-form.</w:t>
      </w:r>
    </w:p>
    <w:p w:rsidR="00292D8E" w:rsidRDefault="00292D8E" w:rsidP="000D4D9B">
      <w:pPr>
        <w:jc w:val="both"/>
      </w:pPr>
      <w:r>
        <w:t xml:space="preserve">As the human being begins to grow, he does not have much </w:t>
      </w:r>
      <w:proofErr w:type="gramStart"/>
      <w:r>
        <w:t>knowledge</w:t>
      </w:r>
      <w:proofErr w:type="gramEnd"/>
      <w:r>
        <w:t xml:space="preserve"> so he uses belief and faith (feeling) more than he uses knowledge. Feeling is a movement or an effort to gain a hold on knowledge. The human being suspects that there is knowledge, but feeling is an attempt to increase or grow stronger so that he will be convinced that there is knowledge.</w:t>
      </w:r>
    </w:p>
    <w:p w:rsidR="00292D8E" w:rsidRDefault="00292D8E" w:rsidP="000D4D9B">
      <w:pPr>
        <w:jc w:val="both"/>
      </w:pPr>
      <w:r>
        <w:t>The feeling is belief and the belief is feeling trying to be strong enough to move up to the knowledge form.</w:t>
      </w:r>
    </w:p>
    <w:p w:rsidR="00292D8E" w:rsidRDefault="00292D8E" w:rsidP="000D4D9B">
      <w:pPr>
        <w:jc w:val="both"/>
      </w:pPr>
      <w:r>
        <w:t>Many of you think that "belief" means that no knowledge is present. You cannot have belief unless you first have some knowledge. Do not think that belief is something that only religious people have and that scientists do not have belief or do not need belief. If scientists were not strong believers, they would never accomplish their great achievements.</w:t>
      </w:r>
    </w:p>
    <w:p w:rsidR="00292D8E" w:rsidRDefault="00292D8E" w:rsidP="000D4D9B">
      <w:pPr>
        <w:jc w:val="both"/>
      </w:pPr>
    </w:p>
    <w:p w:rsidR="00292D8E" w:rsidRDefault="00292D8E" w:rsidP="000D4D9B">
      <w:pPr>
        <w:jc w:val="both"/>
      </w:pPr>
      <w:r>
        <w:lastRenderedPageBreak/>
        <w:t>It is necessary that I give this thought to you because there is a strong, but dying, movement in this devil world of grafted, unnatural mentality to make people think that religion is something that they do not have to have.</w:t>
      </w:r>
    </w:p>
    <w:p w:rsidR="00292D8E" w:rsidRDefault="00292D8E" w:rsidP="000D4D9B">
      <w:pPr>
        <w:jc w:val="both"/>
      </w:pPr>
      <w:r>
        <w:t>They say that you can take religion or leave it; or, if you don't have anything else to do, get religion; or, if you don't have anything else to believe in, pick up religion as a crutch. You are told that belief in Jesus Christ is sufficient and that you need not worry about anything else.</w:t>
      </w:r>
    </w:p>
    <w:p w:rsidR="00292D8E" w:rsidRDefault="00292D8E" w:rsidP="000D4D9B">
      <w:pPr>
        <w:jc w:val="both"/>
      </w:pPr>
      <w:r>
        <w:t xml:space="preserve">This world presents religion to people as a big joke, something that is not serious or real. There is such a strong effort in this unnatural world to take people away from religion because religion is </w:t>
      </w:r>
      <w:proofErr w:type="gramStart"/>
      <w:r>
        <w:t>absolutely necessary</w:t>
      </w:r>
      <w:proofErr w:type="gramEnd"/>
      <w:r>
        <w:t xml:space="preserve"> for human survival. The</w:t>
      </w:r>
    </w:p>
    <w:p w:rsidR="00292D8E" w:rsidRDefault="00292D8E" w:rsidP="000D4D9B">
      <w:pPr>
        <w:jc w:val="both"/>
      </w:pPr>
      <w:r>
        <w:t>leaders of the world try to maintain an environment that keeps the peoples' minds closed to knowledge and true religion.</w:t>
      </w:r>
    </w:p>
    <w:p w:rsidR="00292D8E" w:rsidRDefault="00292D8E" w:rsidP="000D4D9B">
      <w:pPr>
        <w:jc w:val="both"/>
      </w:pPr>
      <w:r>
        <w:t xml:space="preserve">Once a person's mind comes open to real knowledge, he is then in the process of growing strong enough to make heavy gains in the path of religion. The leaders in the society who are bloodsuckers of the poor (materially poor and spiritually poor) do not worry about your state in religion </w:t>
      </w:r>
      <w:proofErr w:type="gramStart"/>
      <w:r>
        <w:t>as long as</w:t>
      </w:r>
      <w:proofErr w:type="gramEnd"/>
      <w:r>
        <w:t xml:space="preserve"> your mind is closed and as long as you are wrapped up in emotionalism. They are content </w:t>
      </w:r>
      <w:proofErr w:type="gramStart"/>
      <w:r>
        <w:t>as long as</w:t>
      </w:r>
      <w:proofErr w:type="gramEnd"/>
      <w:r>
        <w:t xml:space="preserve"> there is no order, no form, and no direction to your religious beliefs and activities.</w:t>
      </w:r>
    </w:p>
    <w:p w:rsidR="00292D8E" w:rsidRDefault="00292D8E" w:rsidP="000D4D9B">
      <w:pPr>
        <w:jc w:val="both"/>
      </w:pPr>
      <w:r>
        <w:t xml:space="preserve">Once your mind becomes open to clear truth, you present a challenge to this world because you automatically begin to move towards the understanding and power of the One </w:t>
      </w:r>
      <w:r w:rsidR="00EB78BF">
        <w:t>G-d</w:t>
      </w:r>
      <w:r>
        <w:t>. When your thoughts become turned on with the light of Truth, those thoughts begin looking for order, form, direction, reality and truth.</w:t>
      </w:r>
    </w:p>
    <w:p w:rsidR="00292D8E" w:rsidRDefault="00292D8E" w:rsidP="000D4D9B">
      <w:pPr>
        <w:jc w:val="both"/>
      </w:pPr>
      <w:r>
        <w:t xml:space="preserve">Once your thought processes begin to move away from feeling and belief towards understanding, they are moving in a similar order to the thought processes of the scientist. The world becomes worried with this movement towards </w:t>
      </w:r>
      <w:r w:rsidR="00EB78BF">
        <w:t>G-d</w:t>
      </w:r>
      <w:r>
        <w:t xml:space="preserve"> because the minds of religious people </w:t>
      </w:r>
      <w:proofErr w:type="gramStart"/>
      <w:r>
        <w:t>open up</w:t>
      </w:r>
      <w:proofErr w:type="gramEnd"/>
      <w:r>
        <w:t xml:space="preserve"> and they begin to think and to move with calculated steps.</w:t>
      </w:r>
    </w:p>
    <w:p w:rsidR="00292D8E" w:rsidRDefault="00292D8E" w:rsidP="000D4D9B">
      <w:pPr>
        <w:jc w:val="both"/>
      </w:pPr>
      <w:r>
        <w:t xml:space="preserve">This world of polytheists and unbelievers knows that the movement of the religious people towards unity in the Oneness of </w:t>
      </w:r>
      <w:r w:rsidR="00EB78BF">
        <w:t>G-d</w:t>
      </w:r>
      <w:r>
        <w:t xml:space="preserve"> (Islam) signals the end of their rule of injustice and slavery over the people of earth.</w:t>
      </w:r>
    </w:p>
    <w:p w:rsidR="00292D8E" w:rsidRDefault="00292D8E" w:rsidP="000D4D9B">
      <w:pPr>
        <w:jc w:val="both"/>
      </w:pPr>
      <w:r>
        <w:t xml:space="preserve">The religions of the world that do not have the monotheistic purity (belief in One </w:t>
      </w:r>
      <w:r w:rsidR="00EB78BF">
        <w:t>G-d</w:t>
      </w:r>
      <w:r>
        <w:t>) of Islam hide the Truth from the common people by putting it in a language that the common people cannot understand without becoming uncommon people. This deceitful evil puts the religious knowledge in the hands of a few greedy people who feed upon the poor, ignorant masses like beasts.</w:t>
      </w:r>
    </w:p>
    <w:p w:rsidR="00292D8E" w:rsidRDefault="00292D8E" w:rsidP="000D4D9B">
      <w:pPr>
        <w:jc w:val="both"/>
      </w:pPr>
      <w:r>
        <w:t xml:space="preserve">In Islam, the clear truth of the Holy </w:t>
      </w:r>
      <w:r w:rsidR="00EB78BF">
        <w:t>Qur’an</w:t>
      </w:r>
      <w:r>
        <w:t xml:space="preserve"> establishes an equality of brotherhood which destroys the great sins of greed, malice, and vanity, which are enemies of the natural growing process in religion. Without growth there is no life because growth is movement and all life must first have motion.</w:t>
      </w:r>
    </w:p>
    <w:p w:rsidR="00292D8E" w:rsidRDefault="00292D8E" w:rsidP="000D4D9B">
      <w:pPr>
        <w:jc w:val="both"/>
      </w:pPr>
      <w:r>
        <w:lastRenderedPageBreak/>
        <w:t>In Islam, the word that we have for charity (Zakat) really means growth or increase. If charity is true charity, it will continue to increase. We do not want the kind of charity that this world developed—a charity that does not grow but that is routed so that it stays in the hands of elite ruling families who control the society.</w:t>
      </w:r>
    </w:p>
    <w:p w:rsidR="00292D8E" w:rsidRDefault="00292D8E" w:rsidP="000D4D9B">
      <w:pPr>
        <w:jc w:val="both"/>
      </w:pPr>
      <w:r>
        <w:t xml:space="preserve">The Holy </w:t>
      </w:r>
      <w:r w:rsidR="00EB78BF">
        <w:t>Qur’an</w:t>
      </w:r>
      <w:r>
        <w:t xml:space="preserve"> says that </w:t>
      </w:r>
      <w:r w:rsidR="00EB78BF">
        <w:t>G-d</w:t>
      </w:r>
      <w:r>
        <w:t xml:space="preserve"> created us that we may grow. Everything that comes to life in creation tries to grow and increase itself.</w:t>
      </w:r>
    </w:p>
    <w:p w:rsidR="00292D8E" w:rsidRDefault="00292D8E" w:rsidP="000D4D9B">
      <w:pPr>
        <w:jc w:val="both"/>
      </w:pPr>
      <w:r>
        <w:t>Throughout history nations have fought against the natural growth of religion by trying to trample, suppress, and destroy the religious people so that the nation could get control of the human life.</w:t>
      </w:r>
    </w:p>
    <w:p w:rsidR="00292D8E" w:rsidRDefault="00292D8E" w:rsidP="000D4D9B">
      <w:pPr>
        <w:jc w:val="both"/>
      </w:pPr>
      <w:r>
        <w:t>Islam is different from all other religions because it does not move against that natural growth and try to kill it. Islam moves with the natural movement of the human life.</w:t>
      </w:r>
    </w:p>
    <w:p w:rsidR="00292D8E" w:rsidRDefault="00292D8E" w:rsidP="000D4D9B">
      <w:pPr>
        <w:jc w:val="both"/>
      </w:pPr>
      <w:r>
        <w:t>Other nations try to kill the natural growth of religion by taking it out of its original order and putting it in a false order. Then they give this grafted teaching to you as "religion," but it is nothing but poison.</w:t>
      </w:r>
    </w:p>
    <w:p w:rsidR="00292D8E" w:rsidRDefault="00292D8E" w:rsidP="000D4D9B">
      <w:pPr>
        <w:jc w:val="both"/>
      </w:pPr>
      <w:r>
        <w:t>If a medicine is not a medicine, it is a poison. This world takes religion out of its medicine-form, puts it in a poison-form, and feeds it to the already sick people as "religion." Thereby they poison the common people and the whole world.</w:t>
      </w:r>
    </w:p>
    <w:p w:rsidR="00292D8E" w:rsidRDefault="00292D8E" w:rsidP="000D4D9B">
      <w:pPr>
        <w:jc w:val="both"/>
      </w:pPr>
      <w:r>
        <w:t>When we follow the natural movement of Islam, we are moving towards a home of peace and understanding. Belief and knowledge are not enough to satisfy the human being. The Bible says that above all we should get an understanding. Once we get an understanding of what we know, we are at home with our knowledge.</w:t>
      </w:r>
    </w:p>
    <w:p w:rsidR="00292D8E" w:rsidRDefault="00292D8E" w:rsidP="000D4D9B">
      <w:pPr>
        <w:jc w:val="both"/>
      </w:pPr>
      <w:r>
        <w:t xml:space="preserve">Once you get understanding, you do not stop moving. Understanding means that you have reached a level where you can stop struggling with yourself. Then you are </w:t>
      </w:r>
      <w:proofErr w:type="gramStart"/>
      <w:r>
        <w:t>really free</w:t>
      </w:r>
      <w:proofErr w:type="gramEnd"/>
      <w:r>
        <w:t xml:space="preserve"> to move. In Islam you never stop growing—you want your understanding to move on to higher and higher levels for eternity.</w:t>
      </w:r>
    </w:p>
    <w:p w:rsidR="00292D8E" w:rsidRDefault="00292D8E" w:rsidP="000D4D9B">
      <w:pPr>
        <w:jc w:val="both"/>
      </w:pPr>
      <w:r>
        <w:t>In Islam, heaven is not a place where you sit down and do not do anything. Heaven is only a bigger opportunity or a bigger field to work in. You have less problems because you don't have to struggle with yourself in heaven, so you can move freely and accomplish more things.</w:t>
      </w:r>
    </w:p>
    <w:p w:rsidR="00292D8E" w:rsidRDefault="00292D8E" w:rsidP="000D4D9B">
      <w:pPr>
        <w:jc w:val="center"/>
      </w:pPr>
      <w:r>
        <w:t>1. ((Allah)) Most Gracious!</w:t>
      </w:r>
    </w:p>
    <w:p w:rsidR="00292D8E" w:rsidRDefault="00292D8E" w:rsidP="000D4D9B">
      <w:pPr>
        <w:jc w:val="center"/>
      </w:pPr>
      <w:r>
        <w:t>2. It is He Who has taught the Qur'an.</w:t>
      </w:r>
    </w:p>
    <w:p w:rsidR="00292D8E" w:rsidRDefault="00292D8E" w:rsidP="000D4D9B">
      <w:pPr>
        <w:jc w:val="center"/>
      </w:pPr>
      <w:r>
        <w:t>3. He has created man:</w:t>
      </w:r>
    </w:p>
    <w:p w:rsidR="00292D8E" w:rsidRDefault="00292D8E" w:rsidP="000D4D9B">
      <w:pPr>
        <w:jc w:val="center"/>
      </w:pPr>
      <w:r>
        <w:t>4. He has taught him speech (and intelligence).</w:t>
      </w:r>
    </w:p>
    <w:p w:rsidR="00292D8E" w:rsidRDefault="00292D8E" w:rsidP="000D4D9B">
      <w:pPr>
        <w:jc w:val="center"/>
      </w:pPr>
      <w:r>
        <w:t>5. The sun and the moon follow courses (exactly) computed;</w:t>
      </w:r>
    </w:p>
    <w:p w:rsidR="00292D8E" w:rsidRDefault="00292D8E" w:rsidP="000D4D9B">
      <w:pPr>
        <w:jc w:val="center"/>
      </w:pPr>
      <w:r>
        <w:lastRenderedPageBreak/>
        <w:t xml:space="preserve">Holy </w:t>
      </w:r>
      <w:r w:rsidR="00EB78BF">
        <w:t>Qur’an</w:t>
      </w:r>
      <w:r>
        <w:t xml:space="preserve">; Yusuf Ali translation, </w:t>
      </w:r>
      <w:proofErr w:type="spellStart"/>
      <w:r>
        <w:t>sura</w:t>
      </w:r>
      <w:proofErr w:type="spellEnd"/>
      <w:r>
        <w:t xml:space="preserve"> 55, verses 1 – 5</w:t>
      </w:r>
    </w:p>
    <w:p w:rsidR="00292D8E" w:rsidRDefault="00292D8E" w:rsidP="000D4D9B">
      <w:pPr>
        <w:jc w:val="both"/>
      </w:pPr>
      <w:r>
        <w:t xml:space="preserve">The heavenly bodies in creation move in peaceful harmony and precision because they naturally follow the courses assigned to them by Almighty </w:t>
      </w:r>
      <w:r w:rsidR="00EB78BF">
        <w:t>G-d</w:t>
      </w:r>
      <w:r>
        <w:t>. These bodies in the heavens have motion or movement, but they still are at rest.</w:t>
      </w:r>
    </w:p>
    <w:p w:rsidR="00292D8E" w:rsidRDefault="00292D8E" w:rsidP="000D4D9B">
      <w:pPr>
        <w:jc w:val="both"/>
      </w:pPr>
      <w:r>
        <w:t>You cannot hear a sound of friction as the earth rotates on its axis, nor does the motion of the earth bring about enough friction to burn it up. This huge mass we call earth weighs six sextillion tons and is almost 25,000 miles in circumference. Yet it moves through space at the rate of thousands of miles per hour and we do not hear a sound from its. movement, nor do we feel the slight shaking.</w:t>
      </w:r>
    </w:p>
    <w:p w:rsidR="00292D8E" w:rsidRDefault="00292D8E" w:rsidP="000D4D9B">
      <w:pPr>
        <w:jc w:val="both"/>
      </w:pPr>
      <w:r>
        <w:t>Many people have been destroyed in so-called religion because they turn themselves into human "vegetables" under the label of "spiritual discipline." They remove themselves from the work and responsibility of the human society to retire to isolated monasteries (physical and mental). They die under "discipline."</w:t>
      </w:r>
    </w:p>
    <w:p w:rsidR="00292D8E" w:rsidRDefault="00292D8E" w:rsidP="000D4D9B">
      <w:pPr>
        <w:jc w:val="both"/>
      </w:pPr>
      <w:r>
        <w:t xml:space="preserve">We do not want any of that "spiritual discipline," we want the life generating power of Islam. If you follow the basic principles of </w:t>
      </w:r>
      <w:proofErr w:type="gramStart"/>
      <w:r>
        <w:t>Islam</w:t>
      </w:r>
      <w:proofErr w:type="gramEnd"/>
      <w:r>
        <w:t xml:space="preserve"> you will have all of the spiritual discipline you need. We already have the route to travel and the guideposts are already established along the route.</w:t>
      </w:r>
    </w:p>
    <w:p w:rsidR="00292D8E" w:rsidRDefault="00292D8E" w:rsidP="000D4D9B">
      <w:pPr>
        <w:jc w:val="both"/>
      </w:pPr>
      <w:r>
        <w:t xml:space="preserve">Believers in Islam are not burdened with the need to be pioneers to search out the proper path in which to walk. Our established path is as old as humanity itself. All we </w:t>
      </w:r>
      <w:proofErr w:type="gramStart"/>
      <w:r>
        <w:t>have to</w:t>
      </w:r>
      <w:proofErr w:type="gramEnd"/>
      <w:r>
        <w:t xml:space="preserve"> do is walk it.</w:t>
      </w:r>
    </w:p>
    <w:p w:rsidR="00292D8E" w:rsidRDefault="00292D8E" w:rsidP="000D4D9B">
      <w:pPr>
        <w:jc w:val="both"/>
      </w:pPr>
      <w:r>
        <w:t xml:space="preserve">Brothers and sisters, if human beings would ever satisfy the Creator, all the destruction that comes about in the creation would stop. You have a sign of this in your own body. Your physical body is a whole world or </w:t>
      </w:r>
      <w:proofErr w:type="gramStart"/>
      <w:r>
        <w:t>universe in itself</w:t>
      </w:r>
      <w:proofErr w:type="gramEnd"/>
      <w:r>
        <w:t>.</w:t>
      </w:r>
    </w:p>
    <w:p w:rsidR="00292D8E" w:rsidRDefault="00292D8E" w:rsidP="000D4D9B">
      <w:pPr>
        <w:jc w:val="both"/>
      </w:pPr>
      <w:r>
        <w:t>Even though you may be alone, the various members of your body make you feel their presence and you do not feel all alone. To help keep yourself company you might cause sound (singing or whistling) to issue forth from within the body. When you want to travel, your mind can travel all over the universe even if you do not move a muscle. In your world you have movement and you have many things to keep you company.</w:t>
      </w:r>
    </w:p>
    <w:p w:rsidR="00292D8E" w:rsidRDefault="00292D8E" w:rsidP="000D4D9B">
      <w:pPr>
        <w:jc w:val="both"/>
      </w:pPr>
      <w:r>
        <w:t xml:space="preserve">The ancient wise people said that </w:t>
      </w:r>
      <w:proofErr w:type="gramStart"/>
      <w:r>
        <w:t>all of</w:t>
      </w:r>
      <w:proofErr w:type="gramEnd"/>
      <w:r>
        <w:t xml:space="preserve"> the creatures of the wilderness are in the human body. Tigers, sheep, lions, dogs, horses, snakes, birds, worms, and everything that you can think of is in your own makeup.</w:t>
      </w:r>
    </w:p>
    <w:p w:rsidR="00292D8E" w:rsidRDefault="00292D8E" w:rsidP="000D4D9B">
      <w:pPr>
        <w:jc w:val="both"/>
      </w:pPr>
      <w:r>
        <w:t xml:space="preserve">Some thoughts in your mind take the form of angels, some of deer, some of doves, and some of beautiful flowers. Then you have other thoughts in your mind that take the form of hyenas, or of </w:t>
      </w:r>
      <w:proofErr w:type="spellStart"/>
      <w:r>
        <w:t>billy</w:t>
      </w:r>
      <w:proofErr w:type="spellEnd"/>
      <w:r>
        <w:t xml:space="preserve"> goats, or of poisonous snakes. There are thoughts in your mind that come as a warm, soft breeze or as something soft and feathery like a pillow, Others come like cold, harsh winds.</w:t>
      </w:r>
    </w:p>
    <w:p w:rsidR="00292D8E" w:rsidRDefault="00292D8E" w:rsidP="000D4D9B">
      <w:pPr>
        <w:jc w:val="both"/>
      </w:pPr>
      <w:r>
        <w:lastRenderedPageBreak/>
        <w:t xml:space="preserve">Some thoughts crash around in your mind like gigantic stones or boulders. Some come to you like a dull, rusty knife and others cut through your mind like a sharp blade. Anything that you can imagine outside of </w:t>
      </w:r>
      <w:proofErr w:type="spellStart"/>
      <w:r>
        <w:t>your self</w:t>
      </w:r>
      <w:proofErr w:type="spellEnd"/>
      <w:r>
        <w:t xml:space="preserve">, you have with </w:t>
      </w:r>
      <w:proofErr w:type="spellStart"/>
      <w:r>
        <w:t>your self</w:t>
      </w:r>
      <w:proofErr w:type="spellEnd"/>
      <w:r>
        <w:t>.</w:t>
      </w:r>
    </w:p>
    <w:p w:rsidR="00292D8E" w:rsidRDefault="00292D8E" w:rsidP="000D4D9B">
      <w:pPr>
        <w:jc w:val="both"/>
      </w:pPr>
      <w:r>
        <w:t xml:space="preserve">Brother and sister, if you can attach yourself to Almighty </w:t>
      </w:r>
      <w:r w:rsidR="00EB78BF">
        <w:t>G-d</w:t>
      </w:r>
      <w:r>
        <w:t xml:space="preserve"> (the Creator of the heavens and the earth), you can bring peace within your world (your mind). Enemy thoughts do not bother you anymore and you enjoy peace and tranquility within the world you call </w:t>
      </w:r>
      <w:proofErr w:type="spellStart"/>
      <w:r>
        <w:t>your self</w:t>
      </w:r>
      <w:proofErr w:type="spellEnd"/>
      <w:r>
        <w:t>.</w:t>
      </w:r>
    </w:p>
    <w:p w:rsidR="00292D8E" w:rsidRDefault="00292D8E" w:rsidP="000D4D9B">
      <w:pPr>
        <w:jc w:val="center"/>
      </w:pPr>
      <w:r>
        <w:t>1. Verily We have granted thee a manifest Victory:</w:t>
      </w:r>
    </w:p>
    <w:p w:rsidR="00292D8E" w:rsidRDefault="00292D8E" w:rsidP="000D4D9B">
      <w:pPr>
        <w:jc w:val="center"/>
      </w:pPr>
      <w:r>
        <w:t xml:space="preserve">2. That Allah may forgive thee thy faults of the past and those to follow; fulfill His </w:t>
      </w:r>
      <w:proofErr w:type="spellStart"/>
      <w:r>
        <w:t>favour</w:t>
      </w:r>
      <w:proofErr w:type="spellEnd"/>
      <w:r>
        <w:t xml:space="preserve"> to thee; and guide thee on the Straight Way;</w:t>
      </w:r>
    </w:p>
    <w:p w:rsidR="00292D8E" w:rsidRDefault="00292D8E" w:rsidP="000D4D9B">
      <w:pPr>
        <w:jc w:val="center"/>
      </w:pPr>
      <w:r>
        <w:t>3. And that Allah may help thee with powerful help.</w:t>
      </w:r>
    </w:p>
    <w:p w:rsidR="00292D8E" w:rsidRDefault="00292D8E" w:rsidP="000D4D9B">
      <w:pPr>
        <w:jc w:val="center"/>
      </w:pPr>
      <w:r>
        <w:t xml:space="preserve">4. It is He Who sent down tranquility into the hearts of the Believers, that they may add faith to their </w:t>
      </w:r>
      <w:proofErr w:type="gramStart"/>
      <w:r>
        <w:t>faith;-</w:t>
      </w:r>
      <w:proofErr w:type="gramEnd"/>
      <w:r>
        <w:t xml:space="preserve"> for to Allah belong the Forces of the heavens and the earth; and Allah is Full of Knowledge and Wisdom;-</w:t>
      </w:r>
    </w:p>
    <w:p w:rsidR="00292D8E" w:rsidRDefault="00292D8E" w:rsidP="000D4D9B">
      <w:pPr>
        <w:jc w:val="center"/>
      </w:pPr>
      <w:r>
        <w:t xml:space="preserve">5. That He may admit the men and women who believe, to Gardens beneath which rivers flow, to dwell therein for aye, and remove their ills from </w:t>
      </w:r>
      <w:proofErr w:type="gramStart"/>
      <w:r>
        <w:t>them;-</w:t>
      </w:r>
      <w:proofErr w:type="gramEnd"/>
      <w:r>
        <w:t xml:space="preserve"> and that is, in the sight of Allah, the highest achievement (for man),-</w:t>
      </w:r>
    </w:p>
    <w:p w:rsidR="00292D8E" w:rsidRDefault="00292D8E" w:rsidP="000D4D9B">
      <w:pPr>
        <w:jc w:val="center"/>
      </w:pPr>
      <w:r>
        <w:t xml:space="preserve">Holy </w:t>
      </w:r>
      <w:r w:rsidR="00EB78BF">
        <w:t>Qur’an</w:t>
      </w:r>
      <w:r>
        <w:t xml:space="preserve">; Yusuf Ali translation, </w:t>
      </w:r>
      <w:proofErr w:type="spellStart"/>
      <w:r>
        <w:t>sura</w:t>
      </w:r>
      <w:proofErr w:type="spellEnd"/>
      <w:r>
        <w:t xml:space="preserve"> 48, verse 1 – 5</w:t>
      </w:r>
    </w:p>
    <w:p w:rsidR="00292D8E" w:rsidRDefault="00292D8E" w:rsidP="000D4D9B">
      <w:pPr>
        <w:jc w:val="both"/>
      </w:pPr>
      <w:r>
        <w:t xml:space="preserve">The tranquility that </w:t>
      </w:r>
      <w:r w:rsidR="00EB78BF">
        <w:t>G-d</w:t>
      </w:r>
      <w:r>
        <w:t xml:space="preserve"> develops in the hearts of men and women is a sign that the same peace and tranquility can be established in the world without.</w:t>
      </w:r>
    </w:p>
    <w:p w:rsidR="00292D8E" w:rsidRDefault="00292D8E" w:rsidP="000D4D9B">
      <w:pPr>
        <w:jc w:val="both"/>
      </w:pPr>
      <w:r>
        <w:t>The nature of the flesh-form in the human makeup is to make you do what it wants you to do, to aggravate you, to frighten you, and to keep you in motion doing something to satisfy it.</w:t>
      </w:r>
    </w:p>
    <w:p w:rsidR="00292D8E" w:rsidRDefault="00292D8E" w:rsidP="000D4D9B">
      <w:pPr>
        <w:jc w:val="both"/>
      </w:pPr>
      <w:r>
        <w:t>For the sake of having physical life, you accept to be driven by the world without. You stay in life's struggle because life has something you want and forces within you keep driving you on towards your goal or objective. There is a likeness of the world without that is within you.</w:t>
      </w:r>
    </w:p>
    <w:p w:rsidR="00292D8E" w:rsidRDefault="00292D8E" w:rsidP="000D4D9B">
      <w:pPr>
        <w:jc w:val="both"/>
      </w:pPr>
      <w:bookmarkStart w:id="0" w:name="_GoBack"/>
      <w:bookmarkEnd w:id="0"/>
      <w:r>
        <w:t xml:space="preserve">There is a force within you that wants something at the expense of every other force in your body. It is trying to get </w:t>
      </w:r>
      <w:proofErr w:type="gramStart"/>
      <w:r>
        <w:t>all of</w:t>
      </w:r>
      <w:proofErr w:type="gramEnd"/>
      <w:r>
        <w:t xml:space="preserve"> the other forces in your body to work with it to accomplish its goal. That force is the Divine Will within you. It is struggling trying to get everything else in your makeup to agree with it so that it can get something done for you in your lifetime.</w:t>
      </w:r>
    </w:p>
    <w:p w:rsidR="00292D8E" w:rsidRDefault="00292D8E" w:rsidP="000D4D9B">
      <w:pPr>
        <w:jc w:val="both"/>
      </w:pPr>
      <w:r>
        <w:t xml:space="preserve">But the flesh-form is a selfish kingdom within your inner kingdom. It pulls against the natural movement towards </w:t>
      </w:r>
      <w:r w:rsidR="00EB78BF">
        <w:t>G-d</w:t>
      </w:r>
      <w:r>
        <w:t xml:space="preserve"> in you and it reaches out for vain things to satisfy itself. As a result, you never realize what you really want in life. You </w:t>
      </w:r>
      <w:proofErr w:type="gramStart"/>
      <w:r>
        <w:t>die</w:t>
      </w:r>
      <w:proofErr w:type="gramEnd"/>
      <w:r>
        <w:t xml:space="preserve"> and the dream is never realized that your Divine Will was calling you to fulfill.</w:t>
      </w:r>
    </w:p>
    <w:p w:rsidR="00292D8E" w:rsidRDefault="00292D8E" w:rsidP="000D4D9B">
      <w:pPr>
        <w:jc w:val="both"/>
      </w:pPr>
      <w:r>
        <w:lastRenderedPageBreak/>
        <w:t xml:space="preserve">Once you find or touch Almighty </w:t>
      </w:r>
      <w:r w:rsidR="00EB78BF">
        <w:t>G-d</w:t>
      </w:r>
      <w:r>
        <w:t xml:space="preserve">, however, you become satisfied with that which you have found. The Holy </w:t>
      </w:r>
      <w:r w:rsidR="00EB78BF">
        <w:t>Qur’an</w:t>
      </w:r>
      <w:r>
        <w:t xml:space="preserve"> refers to those with whom </w:t>
      </w:r>
      <w:r w:rsidR="00EB78BF">
        <w:t>G-d</w:t>
      </w:r>
      <w:r>
        <w:t xml:space="preserve"> is pleased and those who find </w:t>
      </w:r>
      <w:r w:rsidR="00EB78BF">
        <w:t>G-d</w:t>
      </w:r>
      <w:r>
        <w:t xml:space="preserve"> well pleasing.</w:t>
      </w:r>
    </w:p>
    <w:p w:rsidR="00292D8E" w:rsidRDefault="00292D8E" w:rsidP="000D4D9B">
      <w:pPr>
        <w:jc w:val="both"/>
      </w:pPr>
      <w:r>
        <w:t xml:space="preserve">It is not sufficient just to accept the idea of One </w:t>
      </w:r>
      <w:r w:rsidR="00EB78BF">
        <w:t>G-d</w:t>
      </w:r>
      <w:r>
        <w:t>, you must also be pleased with that which you have accepted. This is a big test which requires that you grow out of your baby life and become adults. It requires that you come out of the pettiness of your own moral-form into the divine moral-form of Creator.</w:t>
      </w:r>
    </w:p>
    <w:p w:rsidR="00292D8E" w:rsidRDefault="00292D8E" w:rsidP="000D4D9B">
      <w:pPr>
        <w:jc w:val="both"/>
      </w:pPr>
      <w:r>
        <w:t xml:space="preserve">The human being that has come to life in the natural religion of Islam must come out of physical and mental monasteries and live in the wide expanse of </w:t>
      </w:r>
      <w:r w:rsidR="00EB78BF">
        <w:t>G-d</w:t>
      </w:r>
      <w:r>
        <w:t>'s earth.</w:t>
      </w:r>
    </w:p>
    <w:p w:rsidR="00292D8E" w:rsidRDefault="00292D8E" w:rsidP="000D4D9B">
      <w:pPr>
        <w:jc w:val="both"/>
      </w:pPr>
      <w:r>
        <w:t xml:space="preserve">Muslims are called to physical mosques, but the Holy </w:t>
      </w:r>
      <w:r w:rsidR="00EB78BF">
        <w:t>Qur’an</w:t>
      </w:r>
      <w:r>
        <w:t xml:space="preserve"> says that the earth itself is Allah's mosque. This means that until you reach the level of growth within and without where you can feel just as much at home worshipping </w:t>
      </w:r>
      <w:r w:rsidR="00EB78BF">
        <w:t>G-d</w:t>
      </w:r>
      <w:r>
        <w:t xml:space="preserve"> in the earth as you do inside the mosque, you still have some more growing and some more moving to do towards understanding and peace in the Oneness of </w:t>
      </w:r>
      <w:r w:rsidR="00EB78BF">
        <w:t>G-d</w:t>
      </w:r>
      <w:r>
        <w:t>.</w:t>
      </w:r>
    </w:p>
    <w:p w:rsidR="00292D8E" w:rsidRDefault="00292D8E" w:rsidP="000D4D9B">
      <w:pPr>
        <w:jc w:val="both"/>
      </w:pPr>
      <w:r>
        <w:t xml:space="preserve">Brothers and sisters who desire righteousness and who desire understanding of </w:t>
      </w:r>
      <w:r w:rsidR="00EB78BF">
        <w:t>G-d</w:t>
      </w:r>
      <w:r>
        <w:t>, have no doubt and have no fears. Do not hesitate in any degree to give yourself to Almighty Allah, the Perfect Religion (Islam), and this Body-Christ we call the Nation of Islam. The Body-Christ is a congregation of people that will move as Christ, or as one man.</w:t>
      </w:r>
    </w:p>
    <w:p w:rsidR="00292D8E" w:rsidRDefault="00292D8E" w:rsidP="000D4D9B">
      <w:pPr>
        <w:jc w:val="both"/>
      </w:pPr>
      <w:r>
        <w:t xml:space="preserve">"Christ" means anointed or chosen, that the head has been </w:t>
      </w:r>
      <w:proofErr w:type="spellStart"/>
      <w:r>
        <w:t>oiled</w:t>
      </w:r>
      <w:proofErr w:type="spellEnd"/>
      <w:r>
        <w:t xml:space="preserve"> with the divine and sacred oil of Divine Wisdom. If the head of the Lost-Found Nation of Islam in the West has not been oiled with sacred oil, and if it is not anointed and the appointed natural liberator for the whole world, then one will never come.</w:t>
      </w:r>
    </w:p>
    <w:p w:rsidR="00292D8E" w:rsidRDefault="00292D8E" w:rsidP="000D4D9B">
      <w:pPr>
        <w:jc w:val="both"/>
      </w:pPr>
      <w:r>
        <w:t>Thank you for honoring us with your time to read these words.</w:t>
      </w:r>
    </w:p>
    <w:p w:rsidR="00292D8E" w:rsidRDefault="00292D8E" w:rsidP="000D4D9B">
      <w:pPr>
        <w:jc w:val="both"/>
      </w:pPr>
    </w:p>
    <w:p w:rsidR="00292D8E" w:rsidRDefault="00292D8E" w:rsidP="000D4D9B">
      <w:pPr>
        <w:jc w:val="both"/>
      </w:pPr>
      <w:r>
        <w:t>Your Brother,</w:t>
      </w:r>
    </w:p>
    <w:p w:rsidR="006F0309" w:rsidRPr="007E7A5E" w:rsidRDefault="00292D8E" w:rsidP="000D4D9B">
      <w:pPr>
        <w:jc w:val="both"/>
      </w:pPr>
      <w:r>
        <w:t xml:space="preserve">W.D. </w:t>
      </w:r>
      <w:r w:rsidR="00EB78BF">
        <w:t>Mohammed</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C38" w:rsidRDefault="00945C38" w:rsidP="007E7A5E">
      <w:r>
        <w:separator/>
      </w:r>
    </w:p>
  </w:endnote>
  <w:endnote w:type="continuationSeparator" w:id="0">
    <w:p w:rsidR="00945C38" w:rsidRDefault="00945C3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97623D" w:rsidP="00593ECC">
        <w:pPr>
          <w:pStyle w:val="Footer"/>
          <w:jc w:val="center"/>
        </w:pPr>
        <w:r>
          <w:fldChar w:fldCharType="begin"/>
        </w:r>
        <w:r>
          <w:instrText xml:space="preserve"> PAGE   \* MERGEFORMAT </w:instrText>
        </w:r>
        <w:r>
          <w:fldChar w:fldCharType="separate"/>
        </w:r>
        <w:r w:rsidR="000D4D9B">
          <w:rPr>
            <w:noProof/>
          </w:rPr>
          <w:t>6</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C38" w:rsidRDefault="00945C38" w:rsidP="007E7A5E">
      <w:r>
        <w:separator/>
      </w:r>
    </w:p>
  </w:footnote>
  <w:footnote w:type="continuationSeparator" w:id="0">
    <w:p w:rsidR="00945C38" w:rsidRDefault="00945C3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zK0MDa3MDUysTBS0lEKTi0uzszPAykwrAUARrwdeSwAAAA="/>
  </w:docVars>
  <w:rsids>
    <w:rsidRoot w:val="00292D8E"/>
    <w:rsid w:val="000D4D9B"/>
    <w:rsid w:val="000E4EE2"/>
    <w:rsid w:val="00147DCB"/>
    <w:rsid w:val="001759E0"/>
    <w:rsid w:val="00180030"/>
    <w:rsid w:val="002023FD"/>
    <w:rsid w:val="002123C3"/>
    <w:rsid w:val="00215703"/>
    <w:rsid w:val="002426D5"/>
    <w:rsid w:val="00292D8E"/>
    <w:rsid w:val="003345CC"/>
    <w:rsid w:val="00387E71"/>
    <w:rsid w:val="003B06C0"/>
    <w:rsid w:val="00527231"/>
    <w:rsid w:val="00580B11"/>
    <w:rsid w:val="00593ECC"/>
    <w:rsid w:val="006F0309"/>
    <w:rsid w:val="007E7A5E"/>
    <w:rsid w:val="00945C38"/>
    <w:rsid w:val="0097623D"/>
    <w:rsid w:val="00981ED3"/>
    <w:rsid w:val="00997D64"/>
    <w:rsid w:val="009E587D"/>
    <w:rsid w:val="00B04C40"/>
    <w:rsid w:val="00BD4376"/>
    <w:rsid w:val="00C1422E"/>
    <w:rsid w:val="00DC4E9C"/>
    <w:rsid w:val="00DD17DD"/>
    <w:rsid w:val="00EB78BF"/>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FA712-1707-46C4-B0FD-4AC8F3B7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19</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2</cp:revision>
  <dcterms:created xsi:type="dcterms:W3CDTF">2017-12-30T03:31:00Z</dcterms:created>
  <dcterms:modified xsi:type="dcterms:W3CDTF">2018-02-13T05:10:00Z</dcterms:modified>
</cp:coreProperties>
</file>