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A96D5B" w:rsidP="00593ECC">
      <w:pPr>
        <w:pStyle w:val="Heading1"/>
        <w:rPr>
          <w:sz w:val="32"/>
        </w:rPr>
      </w:pPr>
      <w:r>
        <w:rPr>
          <w:sz w:val="32"/>
        </w:rPr>
        <w:t>05/16/1982</w:t>
      </w:r>
    </w:p>
    <w:p w:rsidR="00593ECC" w:rsidRPr="00593ECC" w:rsidRDefault="00593ECC" w:rsidP="00593ECC">
      <w:pPr>
        <w:pStyle w:val="Heading1"/>
        <w:rPr>
          <w:sz w:val="36"/>
        </w:rPr>
      </w:pPr>
      <w:r w:rsidRPr="00593ECC">
        <w:rPr>
          <w:sz w:val="36"/>
        </w:rPr>
        <w:t>IWDM Study Library</w:t>
      </w:r>
    </w:p>
    <w:p w:rsidR="003345CC" w:rsidRPr="00A96D5B" w:rsidRDefault="00A96D5B" w:rsidP="00593ECC">
      <w:pPr>
        <w:pStyle w:val="Heading1"/>
        <w:spacing w:before="360" w:after="120"/>
        <w:contextualSpacing w:val="0"/>
        <w:rPr>
          <w:sz w:val="28"/>
        </w:rPr>
      </w:pPr>
      <w:r>
        <w:rPr>
          <w:sz w:val="44"/>
        </w:rPr>
        <w:t>IWDM at Malcolm Shabazz Masjid</w:t>
      </w:r>
      <w:r w:rsidR="00BD4376" w:rsidRPr="007E7A5E">
        <w:br/>
      </w:r>
      <w:r w:rsidR="00F84265" w:rsidRPr="00F84265">
        <w:rPr>
          <w:b/>
          <w:sz w:val="32"/>
        </w:rPr>
        <w:t>(Part 1)</w:t>
      </w:r>
    </w:p>
    <w:p w:rsidR="003345CC" w:rsidRPr="007E7A5E" w:rsidRDefault="003345CC" w:rsidP="007E7A5E">
      <w:pPr>
        <w:pStyle w:val="Heading3"/>
      </w:pPr>
      <w:r w:rsidRPr="007E7A5E">
        <w:t>By Imam W. Deen Mohammed</w:t>
      </w:r>
    </w:p>
    <w:p w:rsidR="003345CC" w:rsidRDefault="003345CC" w:rsidP="007E7A5E"/>
    <w:p w:rsidR="00CE1D4B" w:rsidRDefault="00A96D5B" w:rsidP="00CE1D4B">
      <w:pPr>
        <w:pStyle w:val="BodyText"/>
      </w:pPr>
      <w:r>
        <w:t>Male: In the name of Allah, the greatest, the most merciful, praise be to Allah, the lord of all the world. Brothers and sisters, we welcome you here to mark and we greet you with peace, Asalam aleikum.</w:t>
      </w:r>
    </w:p>
    <w:p w:rsidR="00CE1D4B" w:rsidRDefault="00A96D5B" w:rsidP="00CE1D4B">
      <w:pPr>
        <w:pStyle w:val="BodyText"/>
      </w:pPr>
      <w:r>
        <w:t>Audience: Asalam aleikum.</w:t>
      </w:r>
    </w:p>
    <w:p w:rsidR="00CE1D4B" w:rsidRDefault="00A96D5B" w:rsidP="00CE1D4B">
      <w:pPr>
        <w:pStyle w:val="BodyText"/>
      </w:pPr>
      <w:r>
        <w:t>Male: I think that we should give a tremendous round of</w:t>
      </w:r>
      <w:r w:rsidR="00CE1D4B">
        <w:t>—</w:t>
      </w:r>
      <w:r>
        <w:t xml:space="preserve">Thanks to the almighty </w:t>
      </w:r>
      <w:r w:rsidR="00043C13">
        <w:t>G-d</w:t>
      </w:r>
      <w:r>
        <w:t xml:space="preserve"> Allah for allowing us to be here on [unintelligible 00:00:37] a beautiful day to witness. Now we go to pray with a brother and to listen to our brother, Mohammed [unintelligible 00:00:46]. It gives me great pleasure and privilege to introduce to you our leader Imam Warith Deen Mohammed.</w:t>
      </w:r>
    </w:p>
    <w:p w:rsidR="00CE1D4B" w:rsidRDefault="00A96D5B" w:rsidP="00CE1D4B">
      <w:pPr>
        <w:pStyle w:val="BodyText"/>
      </w:pPr>
      <w:r>
        <w:t>[greetings]</w:t>
      </w:r>
    </w:p>
    <w:p w:rsidR="00CE1D4B" w:rsidRDefault="00A96D5B" w:rsidP="00CE1D4B">
      <w:pPr>
        <w:pStyle w:val="BodyText"/>
      </w:pPr>
      <w:r>
        <w:t>Imam Warith D</w:t>
      </w:r>
      <w:r w:rsidR="008F6AF5">
        <w:t xml:space="preserve">een Mohammed: </w:t>
      </w:r>
      <w:r>
        <w:t xml:space="preserve"> Praise be to Allah the </w:t>
      </w:r>
      <w:r w:rsidR="00043C13">
        <w:t>G-d</w:t>
      </w:r>
      <w:r>
        <w:t xml:space="preserve"> and the evolver, cherisher and sustainer of all</w:t>
      </w:r>
      <w:r w:rsidR="008F6AF5">
        <w:t xml:space="preserve"> the world I bear</w:t>
      </w:r>
      <w:r>
        <w:t xml:space="preserve"> witness there nothing worthy </w:t>
      </w:r>
      <w:r w:rsidR="008F6AF5">
        <w:t>and we shall accept Allah and I bear</w:t>
      </w:r>
      <w:r>
        <w:t xml:space="preserve"> witness that Muhammad is his servant and his messenger. We seek him for </w:t>
      </w:r>
      <w:r w:rsidR="00043C13">
        <w:t>guidance;</w:t>
      </w:r>
      <w:r>
        <w:t xml:space="preserve"> we seek him for forgiveness of our </w:t>
      </w:r>
      <w:r w:rsidR="008F6AF5">
        <w:t>faults, our sins and transgressions</w:t>
      </w:r>
      <w:r>
        <w:t xml:space="preserve">. We seek him for assistance for whatever we are to accomplish, and we seek </w:t>
      </w:r>
      <w:r w:rsidR="008F6AF5">
        <w:t>his pleasure above our own pleasures</w:t>
      </w:r>
      <w:r>
        <w:t>.</w:t>
      </w:r>
    </w:p>
    <w:p w:rsidR="00CE1D4B" w:rsidRDefault="00A96D5B" w:rsidP="00CE1D4B">
      <w:pPr>
        <w:pStyle w:val="BodyText"/>
      </w:pPr>
      <w:r>
        <w:t>He is the creator of everything. There is nothing like him. He has no equal. He has no partners in the</w:t>
      </w:r>
      <w:r w:rsidR="008F6AF5">
        <w:t xml:space="preserve"> rule of his creation. He is one</w:t>
      </w:r>
      <w:r>
        <w:t xml:space="preserve"> alone, and he has</w:t>
      </w:r>
      <w:r w:rsidR="008F6AF5">
        <w:t xml:space="preserve"> missioned</w:t>
      </w:r>
      <w:r>
        <w:t xml:space="preserve"> messengers to be guides and leaders for humanity. We thank Allah that we are blessed to be living in this time, the time of the </w:t>
      </w:r>
      <w:r w:rsidR="00043C13">
        <w:t>Qur’an</w:t>
      </w:r>
      <w:r>
        <w:t xml:space="preserve">, the time of the last prophet </w:t>
      </w:r>
      <w:r w:rsidR="008F6AF5">
        <w:t xml:space="preserve">Muhammad and </w:t>
      </w:r>
      <w:r w:rsidR="00043C13">
        <w:t>Qur’an</w:t>
      </w:r>
      <w:r w:rsidR="008F6AF5">
        <w:t xml:space="preserve">, the </w:t>
      </w:r>
      <w:r w:rsidR="00043C13">
        <w:t>universal message</w:t>
      </w:r>
      <w:r>
        <w:t xml:space="preserve"> to a</w:t>
      </w:r>
      <w:r w:rsidR="008F6AF5">
        <w:t>ll people who will accept the guidance</w:t>
      </w:r>
      <w:r>
        <w:t>.</w:t>
      </w:r>
    </w:p>
    <w:p w:rsidR="00CE1D4B" w:rsidRDefault="008F6AF5" w:rsidP="00CE1D4B">
      <w:pPr>
        <w:pStyle w:val="Salutation"/>
      </w:pPr>
      <w:r>
        <w:t>Dear beloved</w:t>
      </w:r>
      <w:r w:rsidR="00A96D5B">
        <w:t xml:space="preserve"> people, we are happ</w:t>
      </w:r>
      <w:r>
        <w:t>y to be here and we hope that our meeting</w:t>
      </w:r>
      <w:r w:rsidR="00A96D5B">
        <w:t xml:space="preserve"> will always benefit in the way and Allah would be pleased with whatever we do, we hope that we succeed in Allah. We hope that what we do always when we come together, do that or be that serves the best interest, the be</w:t>
      </w:r>
      <w:r>
        <w:t>st concern of all the people</w:t>
      </w:r>
      <w:r w:rsidR="00A96D5B">
        <w:t>. This faith that we have is the means for us making improvements on our p</w:t>
      </w:r>
      <w:r>
        <w:t>ersonal lives</w:t>
      </w:r>
      <w:r w:rsidR="00A96D5B">
        <w:t>, improvements on our family lives, improvements in the lives of society.</w:t>
      </w:r>
    </w:p>
    <w:p w:rsidR="00CE1D4B" w:rsidRDefault="00A96D5B" w:rsidP="00CE1D4B">
      <w:pPr>
        <w:pStyle w:val="BodyText"/>
      </w:pPr>
      <w:r>
        <w:t>This religion that we have is not an ordinary religion. This religion we have is an extra-ordinary religion, and we sh</w:t>
      </w:r>
      <w:r w:rsidR="008F6AF5">
        <w:t>ould not underestimate the worth</w:t>
      </w:r>
      <w:r>
        <w:t xml:space="preserve"> and power of this religion. We should not take this religion to be just another religion. It is not just another religion. This religion is the </w:t>
      </w:r>
      <w:r>
        <w:lastRenderedPageBreak/>
        <w:t>answer to all human needs, is the answer for all human problems. This religion is the supreme life for men.</w:t>
      </w:r>
    </w:p>
    <w:p w:rsidR="00CE1D4B" w:rsidRDefault="00A96D5B" w:rsidP="00CE1D4B">
      <w:pPr>
        <w:pStyle w:val="BodyText"/>
      </w:pPr>
      <w:r>
        <w:t>In other words, this religion does not take a second place in anything, wheth</w:t>
      </w:r>
      <w:r w:rsidR="008F6AF5">
        <w:t>er it is spiritual reign or what we call the</w:t>
      </w:r>
      <w:r>
        <w:t xml:space="preserve"> worldly reign, the material reign. This religio</w:t>
      </w:r>
      <w:r w:rsidR="008F6AF5">
        <w:t xml:space="preserve">n does not take second place to </w:t>
      </w:r>
      <w:r>
        <w:t>anything and I am one that feels the need for this rel</w:t>
      </w:r>
      <w:r w:rsidR="008F6AF5">
        <w:t>igion. I have not myself suffered</w:t>
      </w:r>
      <w:r>
        <w:t xml:space="preserve"> much in my life, but I have been with peop</w:t>
      </w:r>
      <w:r w:rsidR="008F6AF5">
        <w:t>le who have suffered</w:t>
      </w:r>
      <w:r>
        <w:t xml:space="preserve"> much in their life.</w:t>
      </w:r>
    </w:p>
    <w:p w:rsidR="00CE1D4B" w:rsidRDefault="00A96D5B" w:rsidP="00CE1D4B">
      <w:pPr>
        <w:pStyle w:val="BodyText"/>
      </w:pPr>
      <w:r>
        <w:t xml:space="preserve">I identify with my father, my mother, my grandfather, and my grandmother. I identify with my </w:t>
      </w:r>
      <w:bookmarkStart w:id="0" w:name="_GoBack"/>
      <w:bookmarkEnd w:id="0"/>
      <w:r>
        <w:t>ancestors and identify with the common people on this earth who suffer many injustices, who are deprived of clear guidance and rig</w:t>
      </w:r>
      <w:r w:rsidR="008F6AF5">
        <w:t>ht understanding, who are slaves</w:t>
      </w:r>
      <w:r>
        <w:t xml:space="preserve"> not because there are s</w:t>
      </w:r>
      <w:r w:rsidR="008F6AF5">
        <w:t>pecific slave master standing over them</w:t>
      </w:r>
      <w:r>
        <w:t>, but because they have not been</w:t>
      </w:r>
      <w:r w:rsidR="008F6AF5">
        <w:t xml:space="preserve"> given an opportunity to think</w:t>
      </w:r>
      <w:r>
        <w:t xml:space="preserve"> as Allah intended for them to think.</w:t>
      </w:r>
    </w:p>
    <w:p w:rsidR="00CE1D4B" w:rsidRDefault="00A96D5B" w:rsidP="00CE1D4B">
      <w:pPr>
        <w:pStyle w:val="BodyText"/>
      </w:pPr>
      <w:r>
        <w:t xml:space="preserve">I am a </w:t>
      </w:r>
      <w:r w:rsidR="008F6AF5">
        <w:t>Muslim;</w:t>
      </w:r>
      <w:r>
        <w:t xml:space="preserve"> I feel the n</w:t>
      </w:r>
      <w:r w:rsidR="008F6AF5">
        <w:t>eed for this religion. I feel appreciative</w:t>
      </w:r>
      <w:r>
        <w:t xml:space="preserve"> to Allah for revealing this religion to the universe of Prophet Muhammad. Peace </w:t>
      </w:r>
      <w:r w:rsidR="00E86554">
        <w:t>is</w:t>
      </w:r>
      <w:r>
        <w:t xml:space="preserve"> on him and on the r</w:t>
      </w:r>
      <w:r w:rsidR="008F6AF5">
        <w:t>ighteous. I feel very appreciative</w:t>
      </w:r>
      <w:r>
        <w:t xml:space="preserve"> and I am so confident that this religion is the sure winner for th</w:t>
      </w:r>
      <w:r w:rsidR="003E0C58">
        <w:t>e common man and for the special man, if he would like to think of himself as being special</w:t>
      </w:r>
      <w:r w:rsidR="008F6AF5">
        <w:t xml:space="preserve"> man</w:t>
      </w:r>
      <w:r>
        <w:t>.</w:t>
      </w:r>
    </w:p>
    <w:p w:rsidR="00CE1D4B" w:rsidRDefault="00A96D5B" w:rsidP="00CE1D4B">
      <w:pPr>
        <w:pStyle w:val="BodyText"/>
      </w:pPr>
      <w:r>
        <w:t>Being this</w:t>
      </w:r>
      <w:r w:rsidR="008F6AF5">
        <w:t xml:space="preserve"> confident,</w:t>
      </w:r>
      <w:r>
        <w:t xml:space="preserve"> this makes me do this without any hesitation, withou</w:t>
      </w:r>
      <w:r w:rsidR="008F6AF5">
        <w:t>t any reservation. I don’t</w:t>
      </w:r>
      <w:r>
        <w:t xml:space="preserve"> think of other things. When I come to tell people about this religion, I don</w:t>
      </w:r>
      <w:r w:rsidR="00CE1D4B">
        <w:t>’</w:t>
      </w:r>
      <w:r>
        <w:t>t consider how good I am doi</w:t>
      </w:r>
      <w:r w:rsidR="008F6AF5">
        <w:t>ng when I am talking to them</w:t>
      </w:r>
      <w:r>
        <w:t>. I don</w:t>
      </w:r>
      <w:r w:rsidR="00CE1D4B">
        <w:t>’</w:t>
      </w:r>
      <w:r>
        <w:t>t have family concerns on my mind when I</w:t>
      </w:r>
      <w:r w:rsidR="00CE1D4B">
        <w:t>’</w:t>
      </w:r>
      <w:r>
        <w:t>m doing this religion.. If you think about our imm</w:t>
      </w:r>
      <w:r w:rsidR="008F6AF5">
        <w:t>ediate concern as a family, it will take us away from a bigger job, a bigger issue</w:t>
      </w:r>
      <w:r>
        <w:t>. You see? I cannot afford to do that. I cannot aff</w:t>
      </w:r>
      <w:r w:rsidR="008F6AF5">
        <w:t>ord to think of making my woman happy by taking her</w:t>
      </w:r>
      <w:r>
        <w:t xml:space="preserve"> to the ball game. Or </w:t>
      </w:r>
      <w:r w:rsidR="00E86554">
        <w:t>maybe</w:t>
      </w:r>
      <w:r>
        <w:t xml:space="preserve"> the children would be happier today if I had taken them to the ball game.</w:t>
      </w:r>
    </w:p>
    <w:p w:rsidR="00CE1D4B" w:rsidRDefault="008F6AF5" w:rsidP="00CE1D4B">
      <w:pPr>
        <w:pStyle w:val="BodyText"/>
      </w:pPr>
      <w:r>
        <w:t xml:space="preserve">My wife is not interested in anything like </w:t>
      </w:r>
      <w:r w:rsidR="00043C13">
        <w:t>that;</w:t>
      </w:r>
      <w:r w:rsidR="00A96D5B">
        <w:t xml:space="preserve"> my wife wants to be here. I</w:t>
      </w:r>
      <w:r w:rsidR="00CE1D4B">
        <w:t>’</w:t>
      </w:r>
      <w:r w:rsidR="00A96D5B">
        <w:t>m gla</w:t>
      </w:r>
      <w:r>
        <w:t>d I have a wife that put first things first to</w:t>
      </w:r>
      <w:r w:rsidR="00A96D5B">
        <w:t>. But I do not think about anything like that, and I know that there are a</w:t>
      </w:r>
      <w:r>
        <w:t xml:space="preserve"> lot of people that got a lot of foolishness on their minds</w:t>
      </w:r>
      <w:r w:rsidR="00A96D5B">
        <w:t>, and a lot of people that have got unn</w:t>
      </w:r>
      <w:r>
        <w:t>ecessary burdens on them. And they are</w:t>
      </w:r>
      <w:r w:rsidR="00A96D5B">
        <w:t xml:space="preserve"> </w:t>
      </w:r>
      <w:r>
        <w:t>looking for somebody else to put</w:t>
      </w:r>
      <w:r w:rsidR="00A96D5B">
        <w:t xml:space="preserve"> that burden on, and they don</w:t>
      </w:r>
      <w:r w:rsidR="00CE1D4B">
        <w:t>’</w:t>
      </w:r>
      <w:r>
        <w:t>t care who it is because they want to drop some of that burden</w:t>
      </w:r>
      <w:r w:rsidR="00A96D5B">
        <w:t xml:space="preserve"> on somebody else. Well, I understand that, and a lot o</w:t>
      </w:r>
      <w:r>
        <w:t>f them don’t like me because they can’t drop that</w:t>
      </w:r>
      <w:r w:rsidR="00A96D5B">
        <w:t xml:space="preserve"> burden on me </w:t>
      </w:r>
      <w:r>
        <w:t>when I come here</w:t>
      </w:r>
      <w:r w:rsidR="00A96D5B">
        <w:t>.</w:t>
      </w:r>
      <w:r>
        <w:t xml:space="preserve"> If they thought they could drop that burden on me they would be here.</w:t>
      </w:r>
      <w:r w:rsidR="00043C13">
        <w:t xml:space="preserve"> </w:t>
      </w:r>
      <w:r>
        <w:t xml:space="preserve">They would be all </w:t>
      </w:r>
      <w:r w:rsidR="00E86554">
        <w:t>outside,</w:t>
      </w:r>
      <w:r>
        <w:t xml:space="preserve"> all around the building.</w:t>
      </w:r>
      <w:r w:rsidR="00A96D5B">
        <w:t xml:space="preserve"> They</w:t>
      </w:r>
      <w:r w:rsidR="00CE1D4B">
        <w:t>’</w:t>
      </w:r>
      <w:r w:rsidR="00A96D5B">
        <w:t>ll be all ov</w:t>
      </w:r>
      <w:r>
        <w:t>er the place.</w:t>
      </w:r>
      <w:r w:rsidR="00A96D5B">
        <w:t xml:space="preserve"> I</w:t>
      </w:r>
      <w:r w:rsidR="00CE1D4B">
        <w:t>’</w:t>
      </w:r>
      <w:r w:rsidR="00A96D5B">
        <w:t>m not doing it.</w:t>
      </w:r>
    </w:p>
    <w:p w:rsidR="00CE1D4B" w:rsidRDefault="00A96D5B" w:rsidP="00CE1D4B">
      <w:pPr>
        <w:pStyle w:val="BodyText"/>
      </w:pPr>
      <w:r>
        <w:t>We have a job to do and when we preach about religi</w:t>
      </w:r>
      <w:r w:rsidR="003E0C58">
        <w:t>on this is first</w:t>
      </w:r>
      <w:r w:rsidR="008F6AF5">
        <w:t>, religion for us is money, religion for us</w:t>
      </w:r>
      <w:r>
        <w:t xml:space="preserve"> is</w:t>
      </w:r>
      <w:r w:rsidR="008F6AF5">
        <w:t xml:space="preserve"> good health, religion for us</w:t>
      </w:r>
      <w:r>
        <w:t xml:space="preserve"> is s</w:t>
      </w:r>
      <w:r w:rsidR="008F6AF5">
        <w:t>table family, religion for us</w:t>
      </w:r>
      <w:r>
        <w:t xml:space="preserve"> is stab</w:t>
      </w:r>
      <w:r w:rsidR="008F6AF5">
        <w:t>le community, religion for us</w:t>
      </w:r>
      <w:r>
        <w:t xml:space="preserve"> is eco</w:t>
      </w:r>
      <w:r w:rsidR="008F6AF5">
        <w:t>nomic progress, religion for us</w:t>
      </w:r>
      <w:r>
        <w:t xml:space="preserve"> is politi</w:t>
      </w:r>
      <w:r w:rsidR="008F6AF5">
        <w:t>cal progress, religion for us</w:t>
      </w:r>
      <w:r>
        <w:t xml:space="preserve"> is commun</w:t>
      </w:r>
      <w:r w:rsidR="008F6AF5">
        <w:t>ity st</w:t>
      </w:r>
      <w:r w:rsidR="003E0C58">
        <w:t>rength, religion for us is leadership</w:t>
      </w:r>
      <w:r>
        <w:t xml:space="preserve"> in the world.</w:t>
      </w:r>
    </w:p>
    <w:p w:rsidR="00CE1D4B" w:rsidRDefault="00A96D5B" w:rsidP="00CE1D4B">
      <w:pPr>
        <w:pStyle w:val="BodyText"/>
      </w:pPr>
      <w:r>
        <w:t>This religion offered all of that and much more so I don</w:t>
      </w:r>
      <w:r w:rsidR="00CE1D4B">
        <w:t>’</w:t>
      </w:r>
      <w:r>
        <w:t>t feel any way</w:t>
      </w:r>
      <w:r w:rsidR="008F6AF5">
        <w:t xml:space="preserve"> humbled </w:t>
      </w:r>
      <w:r w:rsidR="00E86554">
        <w:t>if  I</w:t>
      </w:r>
      <w:r w:rsidR="008F6AF5">
        <w:t xml:space="preserve"> would stand before the congress of the United States </w:t>
      </w:r>
      <w:r>
        <w:t>and preach this religion. I don</w:t>
      </w:r>
      <w:r w:rsidR="00CE1D4B">
        <w:t>’</w:t>
      </w:r>
      <w:r>
        <w:t>t feel what these great men representatives of</w:t>
      </w:r>
      <w:r w:rsidR="008F6AF5">
        <w:t xml:space="preserve"> the people, political figures what can I say to impress</w:t>
      </w:r>
      <w:r>
        <w:t xml:space="preserve"> them, I can one or two verses f</w:t>
      </w:r>
      <w:r w:rsidR="008F6AF5">
        <w:t xml:space="preserve">rom the </w:t>
      </w:r>
      <w:r w:rsidR="00043C13">
        <w:t>Qur’an</w:t>
      </w:r>
      <w:r w:rsidR="008F6AF5">
        <w:t xml:space="preserve"> if they got any sense at all if they are worth their metals that they ware I will impress them</w:t>
      </w:r>
      <w:r>
        <w:t>.</w:t>
      </w:r>
    </w:p>
    <w:p w:rsidR="00CE1D4B" w:rsidRDefault="00A96D5B" w:rsidP="00CE1D4B">
      <w:pPr>
        <w:pStyle w:val="BodyText"/>
      </w:pPr>
      <w:r>
        <w:t>Audience: Allah u Akbar.</w:t>
      </w:r>
    </w:p>
    <w:p w:rsidR="00CE1D4B" w:rsidRDefault="00A96D5B" w:rsidP="00CE1D4B">
      <w:pPr>
        <w:pStyle w:val="BodyText"/>
      </w:pPr>
      <w:r>
        <w:t>Imam W. Deen Mohammed: That’s what the littl</w:t>
      </w:r>
      <w:r w:rsidR="003E0C58">
        <w:t xml:space="preserve">e </w:t>
      </w:r>
      <w:r w:rsidR="004E1112">
        <w:t>people;</w:t>
      </w:r>
      <w:r w:rsidR="003E0C58">
        <w:t xml:space="preserve"> I am like you we are all little people</w:t>
      </w:r>
      <w:r>
        <w:t>, that’s wha</w:t>
      </w:r>
      <w:r w:rsidR="008F6AF5">
        <w:t>t the little people have to understand. That Allah has made us big people. Once you pick up this word this Qur’an, and preach it and live it and digest it for yourself and preach</w:t>
      </w:r>
      <w:r>
        <w:t xml:space="preserve"> it for others once you are in this job.</w:t>
      </w:r>
    </w:p>
    <w:p w:rsidR="00CE1D4B" w:rsidRDefault="00A96D5B" w:rsidP="00CE1D4B">
      <w:pPr>
        <w:pStyle w:val="BodyText"/>
      </w:pPr>
      <w:r>
        <w:t>Audience: Yes, sir.</w:t>
      </w:r>
    </w:p>
    <w:p w:rsidR="00CE1D4B" w:rsidRDefault="00A96D5B" w:rsidP="00CE1D4B">
      <w:pPr>
        <w:pStyle w:val="BodyText"/>
      </w:pPr>
      <w:r>
        <w:t>Imam W. De</w:t>
      </w:r>
      <w:r w:rsidR="003E0C58">
        <w:t>en Mohammed: You are not little</w:t>
      </w:r>
      <w:r w:rsidR="004E1112">
        <w:t xml:space="preserve"> to anymore, you are</w:t>
      </w:r>
      <w:r w:rsidR="003E0C58">
        <w:t xml:space="preserve"> big</w:t>
      </w:r>
      <w:r w:rsidR="004E1112">
        <w:t>, you can’t think of yourself as being small, you are big</w:t>
      </w:r>
      <w:r>
        <w:t>.</w:t>
      </w:r>
      <w:r w:rsidR="004E1112">
        <w:t xml:space="preserve"> We couldn’t possibly be bigger with any other</w:t>
      </w:r>
      <w:r>
        <w:t xml:space="preserve"> concern and we would go to collect ourselves to</w:t>
      </w:r>
      <w:r w:rsidR="004E1112">
        <w:t>gether</w:t>
      </w:r>
      <w:r>
        <w:t xml:space="preserve"> out here. Collect ourselves together to rea</w:t>
      </w:r>
      <w:r w:rsidR="004E1112">
        <w:t>l estate business or agriculture</w:t>
      </w:r>
      <w:r>
        <w:t xml:space="preserve"> or anything.</w:t>
      </w:r>
    </w:p>
    <w:p w:rsidR="00CE1D4B" w:rsidRDefault="004E1112" w:rsidP="00CE1D4B">
      <w:pPr>
        <w:pStyle w:val="BodyText"/>
      </w:pPr>
      <w:r>
        <w:t>That</w:t>
      </w:r>
      <w:r w:rsidR="00A96D5B">
        <w:t xml:space="preserve"> would</w:t>
      </w:r>
      <w:r>
        <w:t>n’t</w:t>
      </w:r>
      <w:r w:rsidR="00A96D5B">
        <w:t xml:space="preserve"> be nothing compared to</w:t>
      </w:r>
      <w:r>
        <w:t xml:space="preserve"> what we are</w:t>
      </w:r>
      <w:r w:rsidR="00A96D5B">
        <w:t xml:space="preserve"> making here, the ma</w:t>
      </w:r>
      <w:r>
        <w:t>king of Al-Islam</w:t>
      </w:r>
      <w:r w:rsidR="00A96D5B">
        <w:t>.</w:t>
      </w:r>
      <w:r>
        <w:t xml:space="preserve"> This religion has proved itself in the history.</w:t>
      </w:r>
      <w:r w:rsidR="00A96D5B">
        <w:t xml:space="preserve"> </w:t>
      </w:r>
      <w:r w:rsidR="001833F2">
        <w:t>It has proved itsel</w:t>
      </w:r>
      <w:r w:rsidR="003143FC">
        <w:t>f to be a presenter of business,</w:t>
      </w:r>
      <w:r w:rsidR="00A96D5B">
        <w:t xml:space="preserve"> institutions of learning, scientific developmen</w:t>
      </w:r>
      <w:r w:rsidR="001833F2">
        <w:t>t, government, political progress, scientific progress</w:t>
      </w:r>
      <w:r w:rsidR="00A96D5B">
        <w:t xml:space="preserve">. This religion has proven to be the instrument </w:t>
      </w:r>
      <w:r w:rsidR="001833F2">
        <w:t>for that. History bares that out</w:t>
      </w:r>
      <w:r w:rsidR="00A96D5B">
        <w:t>.</w:t>
      </w:r>
    </w:p>
    <w:p w:rsidR="00CE1D4B" w:rsidRDefault="00A96D5B" w:rsidP="00CE1D4B">
      <w:pPr>
        <w:pStyle w:val="BodyText"/>
      </w:pPr>
      <w:r>
        <w:t>Do you know that Prophet M</w:t>
      </w:r>
      <w:r w:rsidR="001833F2">
        <w:t>uhammad peace be upon him</w:t>
      </w:r>
      <w:r>
        <w:t>? Do you know when he beg</w:t>
      </w:r>
      <w:r w:rsidR="001833F2">
        <w:t>un preaching to people like us? He didn’t preach to people who was educators</w:t>
      </w:r>
      <w:r>
        <w:t>. Great learned m</w:t>
      </w:r>
      <w:r w:rsidR="001833F2">
        <w:t>en and women, he didn’t preach to</w:t>
      </w:r>
      <w:r>
        <w:t xml:space="preserve"> peopl</w:t>
      </w:r>
      <w:r w:rsidR="001833F2">
        <w:t>e who were in high advanced culturally</w:t>
      </w:r>
      <w:r>
        <w:t xml:space="preserve"> speaking. H</w:t>
      </w:r>
      <w:r w:rsidR="001833F2">
        <w:t>e didn’t come to great civilization</w:t>
      </w:r>
      <w:r>
        <w:t>. H</w:t>
      </w:r>
      <w:r w:rsidR="001833F2">
        <w:t>e came to what they call Jahilia. Jahilia</w:t>
      </w:r>
      <w:r>
        <w:t xml:space="preserve"> means ignorance, undeveloped, uncultured, uncivilized people. Most of them were existing in small band, small clans like </w:t>
      </w:r>
      <w:r w:rsidR="00C0319A">
        <w:t>you and their state of society</w:t>
      </w:r>
      <w:r>
        <w:t xml:space="preserve"> compared with t</w:t>
      </w:r>
      <w:r w:rsidR="00C0319A">
        <w:t>he hoodlum, gay society</w:t>
      </w:r>
      <w:r>
        <w:t xml:space="preserve"> population today.</w:t>
      </w:r>
    </w:p>
    <w:p w:rsidR="00CE1D4B" w:rsidRDefault="00C0319A" w:rsidP="00CE1D4B">
      <w:pPr>
        <w:pStyle w:val="BodyText"/>
      </w:pPr>
      <w:r>
        <w:t xml:space="preserve">The Panther </w:t>
      </w:r>
      <w:r w:rsidR="00B13029">
        <w:t>organization</w:t>
      </w:r>
      <w:r>
        <w:t xml:space="preserve"> was </w:t>
      </w:r>
      <w:r w:rsidR="00A96D5B">
        <w:t>much mor</w:t>
      </w:r>
      <w:r>
        <w:t>e sophisticated than the Arabs were the Saudi that Prophet Muhammad came to.</w:t>
      </w:r>
      <w:r w:rsidR="00A96D5B">
        <w:t xml:space="preserve"> They were cultured minded and p</w:t>
      </w:r>
      <w:r>
        <w:t xml:space="preserve">olitical minded back there. If we wanted to describe those people </w:t>
      </w:r>
      <w:r w:rsidR="00A96D5B">
        <w:t xml:space="preserve">we had to look at </w:t>
      </w:r>
      <w:r>
        <w:t xml:space="preserve">the </w:t>
      </w:r>
      <w:r w:rsidR="00955DD6">
        <w:t>disciples</w:t>
      </w:r>
      <w:r>
        <w:t xml:space="preserve"> in Chicago</w:t>
      </w:r>
      <w:r w:rsidR="00A96D5B">
        <w:t xml:space="preserve"> Sou</w:t>
      </w:r>
      <w:r>
        <w:t>th-side. We had to look at the Black Stone R</w:t>
      </w:r>
      <w:r w:rsidR="00A96D5B">
        <w:t>ange Chicago South-</w:t>
      </w:r>
      <w:r w:rsidR="00B13029">
        <w:t>side;</w:t>
      </w:r>
      <w:r w:rsidR="00A96D5B">
        <w:t xml:space="preserve"> we had to look at the</w:t>
      </w:r>
      <w:r>
        <w:t xml:space="preserve"> gang organizations,</w:t>
      </w:r>
      <w:r w:rsidR="00B13029">
        <w:t xml:space="preserve"> </w:t>
      </w:r>
      <w:r>
        <w:t>those hoodlum organizations</w:t>
      </w:r>
      <w:r w:rsidR="00B13029">
        <w:t xml:space="preserve"> to </w:t>
      </w:r>
      <w:r w:rsidR="001427E8">
        <w:t>see the people that Prophet Muhammad came to preach too. And even they were much worse off because they didn’t have the level of education that these gangs have here</w:t>
      </w:r>
      <w:r w:rsidR="00A96D5B">
        <w:t>.. They didn’t have the level of</w:t>
      </w:r>
      <w:r w:rsidR="001427E8">
        <w:t xml:space="preserve"> sophistication that these gangs have</w:t>
      </w:r>
      <w:r w:rsidR="00A96D5B">
        <w:t>. They were</w:t>
      </w:r>
      <w:r w:rsidR="001427E8">
        <w:t>n’t as literate as these gangs are. Most of them weren’t as moral as these gangs are. They were were what you call heathens idol worship</w:t>
      </w:r>
      <w:r w:rsidR="00367F89">
        <w:t>ers</w:t>
      </w:r>
      <w:r w:rsidR="00A96D5B">
        <w:t>. They were primitive in their minds. Prophet M</w:t>
      </w:r>
      <w:r w:rsidR="00367F89">
        <w:t>uhammad peace be upon him ,he preached exactly what we have here today</w:t>
      </w:r>
      <w:r w:rsidR="00A96D5B">
        <w:t>.</w:t>
      </w:r>
    </w:p>
    <w:p w:rsidR="00CE1D4B" w:rsidRDefault="00367F89" w:rsidP="00CE1D4B">
      <w:pPr>
        <w:pStyle w:val="BodyText"/>
      </w:pPr>
      <w:r>
        <w:t xml:space="preserve">He didn’t come with some other </w:t>
      </w:r>
      <w:r w:rsidR="00A96D5B">
        <w:t>method; he cam</w:t>
      </w:r>
      <w:r>
        <w:t xml:space="preserve">e with exactly what we have here today. Now if </w:t>
      </w:r>
      <w:r w:rsidR="00A96D5B">
        <w:t xml:space="preserve"> we have that kind of mentality i</w:t>
      </w:r>
      <w:r>
        <w:t>n our neighborhood, in our cities? This non-pro</w:t>
      </w:r>
      <w:r w:rsidR="00A96D5B">
        <w:t>d</w:t>
      </w:r>
      <w:r>
        <w:t>uctive mind that’s causing us all the hell we have in our</w:t>
      </w:r>
      <w:r w:rsidR="00A96D5B">
        <w:t xml:space="preserve"> lives, and why don’t we use the same instrumen</w:t>
      </w:r>
      <w:r>
        <w:t>t that was used before to correct</w:t>
      </w:r>
      <w:r w:rsidR="00A96D5B">
        <w:t xml:space="preserve"> the situation? Why don’t we have faith in a proven instrument?</w:t>
      </w:r>
    </w:p>
    <w:p w:rsidR="00CE1D4B" w:rsidRDefault="00A96D5B" w:rsidP="00CE1D4B">
      <w:pPr>
        <w:pStyle w:val="BodyText"/>
      </w:pPr>
      <w:r>
        <w:t>Audience: Allah u Akbar.</w:t>
      </w:r>
    </w:p>
    <w:p w:rsidR="00CE1D4B" w:rsidRDefault="00A96D5B" w:rsidP="00CE1D4B">
      <w:pPr>
        <w:pStyle w:val="BodyText"/>
      </w:pPr>
      <w:r>
        <w:t>Imam W. De</w:t>
      </w:r>
      <w:r w:rsidR="00367F89">
        <w:t>en Mohammed: Don’t tell me the medicine doesn’t work and you didn’t take it. The medicine can’t work unless you take it.</w:t>
      </w:r>
    </w:p>
    <w:p w:rsidR="00CE1D4B" w:rsidRDefault="00B13029" w:rsidP="00CE1D4B">
      <w:pPr>
        <w:pStyle w:val="BodyText"/>
      </w:pPr>
      <w:r>
        <w:t xml:space="preserve">You tell me brother Imam </w:t>
      </w:r>
      <w:r w:rsidR="007C2407">
        <w:t>we nee</w:t>
      </w:r>
      <w:r w:rsidR="003143FC">
        <w:t>d money. I say here is the book</w:t>
      </w:r>
      <w:r w:rsidR="007C2407">
        <w:t xml:space="preserve"> that will give you some money. It’s a </w:t>
      </w:r>
      <w:r>
        <w:t>prescription</w:t>
      </w:r>
      <w:r w:rsidR="007C2407">
        <w:t xml:space="preserve"> for giving you some</w:t>
      </w:r>
      <w:r w:rsidR="00A96D5B">
        <w:t xml:space="preserve"> money.</w:t>
      </w:r>
    </w:p>
    <w:p w:rsidR="00CE1D4B" w:rsidRDefault="00A96D5B" w:rsidP="00CE1D4B">
      <w:pPr>
        <w:pStyle w:val="BodyText"/>
      </w:pPr>
      <w:r>
        <w:t>Audience: Allah u Akbar.</w:t>
      </w:r>
    </w:p>
    <w:p w:rsidR="00CE1D4B" w:rsidRDefault="00A96D5B" w:rsidP="00CE1D4B">
      <w:pPr>
        <w:pStyle w:val="BodyText"/>
      </w:pPr>
      <w:r>
        <w:t>Imam W. Deen Mohammed: You don’t have any m</w:t>
      </w:r>
      <w:r w:rsidR="007C2407">
        <w:t>oney? How long you had this book? You had this book for a long time and you still don’t have any</w:t>
      </w:r>
      <w:r>
        <w:t xml:space="preserve"> money. You’re not using this book.</w:t>
      </w:r>
    </w:p>
    <w:p w:rsidR="00CE1D4B" w:rsidRDefault="007C2407" w:rsidP="00CE1D4B">
      <w:pPr>
        <w:pStyle w:val="BodyText"/>
      </w:pPr>
      <w:r>
        <w:t>Understand the medicine is not working when the sick man is not taking it.</w:t>
      </w:r>
      <w:r w:rsidR="00A96D5B">
        <w:t xml:space="preserve"> We have to know ourselves, we have to see</w:t>
      </w:r>
      <w:r>
        <w:t xml:space="preserve"> ourselves. </w:t>
      </w:r>
      <w:r w:rsidR="00591C32">
        <w:t>A l</w:t>
      </w:r>
      <w:r>
        <w:t>ot of us are knocked out and we think we are on our feets.</w:t>
      </w:r>
      <w:r w:rsidR="00A96D5B">
        <w:t xml:space="preserve"> We think we are on our feet. Yes, we are out of it, we are unconscious and we</w:t>
      </w:r>
      <w:r w:rsidR="00591C32">
        <w:t xml:space="preserve"> think we</w:t>
      </w:r>
      <w:r w:rsidR="00A96D5B">
        <w:t xml:space="preserve"> are conscious. Anytime you don’t see reality in your situation, you’re like a man knocked out.</w:t>
      </w:r>
    </w:p>
    <w:p w:rsidR="00CE1D4B" w:rsidRDefault="00A96D5B" w:rsidP="00CE1D4B">
      <w:pPr>
        <w:pStyle w:val="BodyText"/>
      </w:pPr>
      <w:r>
        <w:t xml:space="preserve">Any time people get up </w:t>
      </w:r>
      <w:r w:rsidR="003143FC">
        <w:t>every day and do the same thing</w:t>
      </w:r>
      <w:r>
        <w:t xml:space="preserve"> that is not productive while people </w:t>
      </w:r>
      <w:r w:rsidR="00591C32">
        <w:t>are doing things that are</w:t>
      </w:r>
      <w:r>
        <w:t xml:space="preserve"> productive. You walk by that thing that is productive and pick up th</w:t>
      </w:r>
      <w:r w:rsidR="00591C32">
        <w:t xml:space="preserve">e same old pattern </w:t>
      </w:r>
      <w:r w:rsidR="003143FC">
        <w:t>every day</w:t>
      </w:r>
      <w:r w:rsidR="00591C32">
        <w:t xml:space="preserve"> that they have seen</w:t>
      </w:r>
      <w:r>
        <w:t xml:space="preserve"> to be non-productive. They are unco</w:t>
      </w:r>
      <w:r w:rsidR="00591C32">
        <w:t xml:space="preserve">nscious. They have been </w:t>
      </w:r>
      <w:r>
        <w:t xml:space="preserve"> knocked out. They are knocked out.</w:t>
      </w:r>
    </w:p>
    <w:p w:rsidR="00CE1D4B" w:rsidRDefault="00591C32" w:rsidP="00CE1D4B">
      <w:pPr>
        <w:pStyle w:val="BodyText"/>
      </w:pPr>
      <w:r>
        <w:t xml:space="preserve">Well brothers and sisters </w:t>
      </w:r>
      <w:r w:rsidR="009C478F">
        <w:t>it’s</w:t>
      </w:r>
      <w:r>
        <w:t xml:space="preserve"> time for me to say Al-Fatiha and go home</w:t>
      </w:r>
      <w:r w:rsidR="00A96D5B">
        <w:t>.</w:t>
      </w:r>
      <w:r>
        <w:t xml:space="preserve"> Now if you are not taking the medicine you are sick and its your own fault</w:t>
      </w:r>
      <w:r w:rsidR="00A96D5B">
        <w:t>. Not that I mean,</w:t>
      </w:r>
      <w:r>
        <w:t xml:space="preserve"> </w:t>
      </w:r>
      <w:r w:rsidR="003143FC">
        <w:t>it’s</w:t>
      </w:r>
      <w:r w:rsidR="00A96D5B">
        <w:t xml:space="preserve"> taken longer, tha</w:t>
      </w:r>
      <w:r>
        <w:t>t’s enough. I’ll stay a little longer</w:t>
      </w:r>
      <w:r w:rsidR="00E93E5F">
        <w:t>.</w:t>
      </w:r>
    </w:p>
    <w:p w:rsidR="00CE1D4B" w:rsidRDefault="00E93E5F" w:rsidP="00CE1D4B">
      <w:pPr>
        <w:pStyle w:val="BodyText"/>
      </w:pPr>
      <w:r>
        <w:t>Some of us carry the burden of the past on our backs all the time</w:t>
      </w:r>
      <w:r w:rsidR="00A96D5B">
        <w:t xml:space="preserve">. You know some </w:t>
      </w:r>
      <w:r>
        <w:t xml:space="preserve">things of the past we need </w:t>
      </w:r>
      <w:r w:rsidR="00A96D5B">
        <w:t xml:space="preserve"> to keep with us, but the</w:t>
      </w:r>
      <w:r>
        <w:t>re are some things in the past</w:t>
      </w:r>
      <w:r w:rsidR="00A96D5B">
        <w:t xml:space="preserve"> that by ke</w:t>
      </w:r>
      <w:r>
        <w:t>eping them with you as a burden it doesn’t help you at all</w:t>
      </w:r>
      <w:r w:rsidR="00A96D5B">
        <w:t>.</w:t>
      </w:r>
    </w:p>
    <w:p w:rsidR="00CE1D4B" w:rsidRDefault="00A96D5B" w:rsidP="00CE1D4B">
      <w:pPr>
        <w:pStyle w:val="BodyText"/>
      </w:pPr>
      <w:r>
        <w:t>Audience: I know.</w:t>
      </w:r>
    </w:p>
    <w:p w:rsidR="00CE1D4B" w:rsidRDefault="00A96D5B" w:rsidP="00CE1D4B">
      <w:pPr>
        <w:pStyle w:val="BodyText"/>
      </w:pPr>
      <w:r>
        <w:t xml:space="preserve">Imam W. Deen Mohammed: Many of </w:t>
      </w:r>
      <w:r w:rsidR="00E93E5F">
        <w:t>us we used to seeing the Captain come</w:t>
      </w:r>
      <w:r>
        <w:t xml:space="preserve"> from Chicago. When</w:t>
      </w:r>
      <w:r w:rsidR="00E93E5F">
        <w:t>ever the Captain</w:t>
      </w:r>
      <w:r>
        <w:t xml:space="preserve"> comes from Chicago th</w:t>
      </w:r>
      <w:r w:rsidR="00E93E5F">
        <w:t>at means somebody head is going to roll</w:t>
      </w:r>
      <w:r>
        <w:t>, so we’ve come to see somebody</w:t>
      </w:r>
      <w:r w:rsidR="00E93E5F">
        <w:t xml:space="preserve"> </w:t>
      </w:r>
      <w:r w:rsidR="009C478F">
        <w:t>get done</w:t>
      </w:r>
      <w:r w:rsidR="00E93E5F">
        <w:t xml:space="preserve"> in</w:t>
      </w:r>
      <w:r>
        <w:t>. Don’t let</w:t>
      </w:r>
      <w:r w:rsidR="00E93E5F">
        <w:t xml:space="preserve"> them chief Minister or somebody come</w:t>
      </w:r>
      <w:r>
        <w:t xml:space="preserve"> from </w:t>
      </w:r>
      <w:r w:rsidR="00E93E5F">
        <w:t>Chicago we are going to see</w:t>
      </w:r>
      <w:r w:rsidR="00C57C43">
        <w:t xml:space="preserve"> somebody here really get whipped they going to</w:t>
      </w:r>
      <w:r>
        <w:t xml:space="preserve"> kill him.</w:t>
      </w:r>
    </w:p>
    <w:p w:rsidR="00CE1D4B" w:rsidRDefault="00C57C43" w:rsidP="00CE1D4B">
      <w:pPr>
        <w:pStyle w:val="BodyText"/>
      </w:pPr>
      <w:r>
        <w:t>Our minds have to be in accord in order for us to communicate</w:t>
      </w:r>
      <w:r w:rsidR="00A96D5B">
        <w:t xml:space="preserve">. I know you wake up sometimes in the house and you see some member in the household, and you find yourself unable to communicate. What’s </w:t>
      </w:r>
      <w:r w:rsidR="009C478F">
        <w:t>wrong? I know you are not crazy.</w:t>
      </w:r>
    </w:p>
    <w:p w:rsidR="00CE1D4B" w:rsidRDefault="00A96D5B" w:rsidP="00CE1D4B">
      <w:pPr>
        <w:pStyle w:val="BodyText"/>
      </w:pPr>
      <w:r>
        <w:t xml:space="preserve">How come I can’t communicate? Because some </w:t>
      </w:r>
      <w:r w:rsidRPr="00C57C43">
        <w:rPr>
          <w:b/>
        </w:rPr>
        <w:t>concerns</w:t>
      </w:r>
      <w:r w:rsidR="00C57C43">
        <w:rPr>
          <w:b/>
        </w:rPr>
        <w:t xml:space="preserve"> is</w:t>
      </w:r>
      <w:r w:rsidRPr="00C57C43">
        <w:rPr>
          <w:b/>
        </w:rPr>
        <w:t xml:space="preserve"> dominating his mind to the point that he can’t be weaken to that concern that’s dominating his</w:t>
      </w:r>
      <w:r w:rsidR="00C57C43">
        <w:t xml:space="preserve"> mind. That concern that should be</w:t>
      </w:r>
      <w:r>
        <w:t xml:space="preserve"> dominating o</w:t>
      </w:r>
      <w:r w:rsidR="00C57C43">
        <w:t>ur mind is the pleasure of Allah</w:t>
      </w:r>
      <w:r>
        <w:t xml:space="preserve">. But </w:t>
      </w:r>
      <w:r w:rsidR="00C57C43">
        <w:t>that concern is not dominating our</w:t>
      </w:r>
      <w:r>
        <w:t xml:space="preserve"> mind. When a man gets up here and starts speaking, he may speak to save a life.</w:t>
      </w:r>
    </w:p>
    <w:p w:rsidR="00CE1D4B" w:rsidRDefault="00C57C43" w:rsidP="00CE1D4B">
      <w:pPr>
        <w:pStyle w:val="BodyText"/>
      </w:pPr>
      <w:r>
        <w:t>He</w:t>
      </w:r>
      <w:r w:rsidR="00CE1D4B">
        <w:t>’</w:t>
      </w:r>
      <w:r>
        <w:t>s obligated as an Imam</w:t>
      </w:r>
      <w:r w:rsidR="00A96D5B">
        <w:t xml:space="preserve"> t</w:t>
      </w:r>
      <w:r>
        <w:t>o have that as his number one concern the pleasure of Allah</w:t>
      </w:r>
      <w:r w:rsidR="00A96D5B">
        <w:t xml:space="preserve">. But some other people might want to see their brother, corrected, who insulted the other brother. 1978 at 6:30 PM, in that corner </w:t>
      </w:r>
      <w:r w:rsidR="0016204D">
        <w:t>of the Masjid</w:t>
      </w:r>
      <w:r w:rsidR="00A96D5B">
        <w:t>, and he remembers every little detail before they painted the w</w:t>
      </w:r>
      <w:r w:rsidR="0016204D">
        <w:t>all. He can</w:t>
      </w:r>
      <w:r w:rsidR="00CE1D4B">
        <w:t>’</w:t>
      </w:r>
      <w:r w:rsidR="0016204D">
        <w:t>t communicate. Allah</w:t>
      </w:r>
      <w:r w:rsidR="00A96D5B">
        <w:t xml:space="preserve"> is the biggest of all and t</w:t>
      </w:r>
      <w:r w:rsidR="0016204D">
        <w:t xml:space="preserve">his is His </w:t>
      </w:r>
      <w:r w:rsidR="00402FD8">
        <w:t>HReligion that</w:t>
      </w:r>
      <w:r w:rsidR="00A96D5B">
        <w:t xml:space="preserve"> he prescribes to us.</w:t>
      </w:r>
    </w:p>
    <w:p w:rsidR="00CE1D4B" w:rsidRDefault="00A96D5B" w:rsidP="00CE1D4B">
      <w:pPr>
        <w:pStyle w:val="BodyText"/>
      </w:pPr>
      <w:r>
        <w:t xml:space="preserve">Not to us as Negroes, or Africans or </w:t>
      </w:r>
      <w:r w:rsidR="0016204D">
        <w:t>Blacks or Bilalians</w:t>
      </w:r>
      <w:r>
        <w:t>. He prescribes this to us as human beings. Do you know what that means? He prescribe</w:t>
      </w:r>
      <w:r w:rsidR="0016204D">
        <w:t>d this religion for Turkey</w:t>
      </w:r>
      <w:r>
        <w:t>. He prescribed this religion for Russia, for Africa, for Asia, for North and South America, for all of the islands. For every human habitation there is, he prescribed this religion for women.</w:t>
      </w:r>
    </w:p>
    <w:p w:rsidR="00CE1D4B" w:rsidRDefault="00A96D5B" w:rsidP="00CE1D4B">
      <w:pPr>
        <w:pStyle w:val="BodyText"/>
      </w:pPr>
      <w:r>
        <w:t xml:space="preserve">Do you know what that means? That means that this is a religion </w:t>
      </w:r>
      <w:r w:rsidR="009C478F">
        <w:t>bigger than you, b</w:t>
      </w:r>
      <w:r w:rsidR="006F183A">
        <w:t>igger than me; b</w:t>
      </w:r>
      <w:r>
        <w:t>igger than our l</w:t>
      </w:r>
      <w:r w:rsidR="006F183A">
        <w:t>akes; b</w:t>
      </w:r>
      <w:r w:rsidR="0016204D">
        <w:t>igger than our Nation</w:t>
      </w:r>
      <w:r>
        <w:t>. It</w:t>
      </w:r>
      <w:r w:rsidR="00CE1D4B">
        <w:t>’</w:t>
      </w:r>
      <w:r>
        <w:t>s bigger than the United States of America. This religion is bigger than t</w:t>
      </w:r>
      <w:r w:rsidR="0016204D">
        <w:t>he whole humanity. Yes. That’s what we have to understand, Now doesn’t</w:t>
      </w:r>
      <w:r>
        <w:t xml:space="preserve"> this religion demands</w:t>
      </w:r>
      <w:r w:rsidR="0016204D">
        <w:t xml:space="preserve">, if you understand that, doesn’t it demand that you </w:t>
      </w:r>
      <w:r w:rsidR="006F183A">
        <w:t>co</w:t>
      </w:r>
      <w:r w:rsidR="0016204D">
        <w:t>me before</w:t>
      </w:r>
      <w:r>
        <w:t xml:space="preserve"> it with </w:t>
      </w:r>
      <w:r w:rsidR="0016204D">
        <w:t>a heavenly posture</w:t>
      </w:r>
      <w:r>
        <w:t>.</w:t>
      </w:r>
    </w:p>
    <w:p w:rsidR="00CE1D4B" w:rsidRDefault="001F1F89" w:rsidP="00CE1D4B">
      <w:pPr>
        <w:pStyle w:val="BodyText"/>
      </w:pPr>
      <w:r>
        <w:t>S</w:t>
      </w:r>
      <w:r w:rsidR="00A96D5B">
        <w:t>hould</w:t>
      </w:r>
      <w:r>
        <w:t>n’t you try</w:t>
      </w:r>
      <w:r w:rsidR="00A96D5B">
        <w:t xml:space="preserve"> t</w:t>
      </w:r>
      <w:r>
        <w:t>o be on your condition</w:t>
      </w:r>
      <w:r w:rsidR="00A96D5B">
        <w:t xml:space="preserve"> when you come to this religion? It demands you to be</w:t>
      </w:r>
      <w:r>
        <w:t xml:space="preserve"> on your best</w:t>
      </w:r>
      <w:r w:rsidR="00A96D5B">
        <w:t>. It demands the respect from you that you give the highest authority. This religion demands more respect th</w:t>
      </w:r>
      <w:r>
        <w:t>an the Mayor</w:t>
      </w:r>
      <w:r w:rsidR="00A96D5B">
        <w:t xml:space="preserve"> who came here. Are the </w:t>
      </w:r>
      <w:r w:rsidR="006F183A">
        <w:t>people from the defense department he can</w:t>
      </w:r>
      <w:r w:rsidR="00CE1D4B">
        <w:t>’</w:t>
      </w:r>
      <w:r w:rsidR="006F183A">
        <w:t>t get more respect than</w:t>
      </w:r>
      <w:r w:rsidR="00A96D5B">
        <w:t xml:space="preserve"> this religion </w:t>
      </w:r>
      <w:r w:rsidR="006F183A">
        <w:t xml:space="preserve">here because his interest is small when seen in the light of this interest.  </w:t>
      </w:r>
      <w:r w:rsidR="00402FD8">
        <w:t>And</w:t>
      </w:r>
      <w:r w:rsidR="006F183A">
        <w:t xml:space="preserve"> he</w:t>
      </w:r>
      <w:r w:rsidR="00CE1D4B">
        <w:t>’</w:t>
      </w:r>
      <w:r w:rsidR="006F183A">
        <w:t>s just a soldier with the defense</w:t>
      </w:r>
      <w:r w:rsidR="00A96D5B">
        <w:t xml:space="preserve"> knowledge </w:t>
      </w:r>
      <w:r w:rsidR="00643EFB">
        <w:t>in the defense field</w:t>
      </w:r>
      <w:r w:rsidR="00A96D5B">
        <w:t>.</w:t>
      </w:r>
    </w:p>
    <w:p w:rsidR="00CE1D4B" w:rsidRDefault="00643EFB" w:rsidP="00CE1D4B">
      <w:pPr>
        <w:pStyle w:val="BodyText"/>
      </w:pPr>
      <w:r>
        <w:t>This religion made soldiers</w:t>
      </w:r>
      <w:r w:rsidR="00A96D5B">
        <w:t>. This religion passed on information to him. He uses words of special wisdom that this book gav</w:t>
      </w:r>
      <w:r>
        <w:t>e him. This book made defense</w:t>
      </w:r>
      <w:r w:rsidR="00A96D5B">
        <w:t xml:space="preserve"> before America was discovered.</w:t>
      </w:r>
      <w:r w:rsidR="009C478F">
        <w:t xml:space="preserve"> Do you respect the doctor? The </w:t>
      </w:r>
      <w:r w:rsidR="00A96D5B">
        <w:t>MD? This religion made ma</w:t>
      </w:r>
      <w:r>
        <w:t>ny</w:t>
      </w:r>
      <w:r w:rsidR="00A96D5B">
        <w:t>, many hundreds and hundreds of MDs before America was discovered. This book brought science back on Earth for the people so that they could have a scientific life, a scientific government, scientific food. That</w:t>
      </w:r>
      <w:r w:rsidR="00CE1D4B">
        <w:t>’</w:t>
      </w:r>
      <w:r w:rsidR="00A96D5B">
        <w:t>s what this religion did.</w:t>
      </w:r>
    </w:p>
    <w:p w:rsidR="00CE1D4B" w:rsidRDefault="00A96D5B" w:rsidP="00CE1D4B">
      <w:pPr>
        <w:pStyle w:val="BodyText"/>
      </w:pPr>
      <w:r>
        <w:t>I</w:t>
      </w:r>
      <w:r w:rsidR="00CE1D4B">
        <w:t>’</w:t>
      </w:r>
      <w:r>
        <w:t>m not s</w:t>
      </w:r>
      <w:r w:rsidR="00643EFB">
        <w:t>peaking from the Muslim point of view, only</w:t>
      </w:r>
      <w:r>
        <w:t>. I</w:t>
      </w:r>
      <w:r w:rsidR="00CE1D4B">
        <w:t>’</w:t>
      </w:r>
      <w:r>
        <w:t>m speaking from America, a western man</w:t>
      </w:r>
      <w:r w:rsidR="00CE1D4B">
        <w:t>’</w:t>
      </w:r>
      <w:r>
        <w:t xml:space="preserve">s point of view. A Western man says this, </w:t>
      </w:r>
      <w:r w:rsidR="00CE1D4B">
        <w:t>“</w:t>
      </w:r>
      <w:r>
        <w:t>You can get a book from a W</w:t>
      </w:r>
      <w:r w:rsidR="00643EFB">
        <w:t>estern scholar he will say the same thing I’m saying to you now</w:t>
      </w:r>
      <w:r>
        <w:t>.</w:t>
      </w:r>
      <w:r w:rsidR="00CE1D4B">
        <w:t>”</w:t>
      </w:r>
      <w:r>
        <w:t xml:space="preserve"> Face it. Do you know how muc</w:t>
      </w:r>
      <w:r w:rsidR="00643EFB">
        <w:t>h of this religion is in your language</w:t>
      </w:r>
      <w:r>
        <w:t xml:space="preserve">? </w:t>
      </w:r>
      <w:r w:rsidR="00643EFB">
        <w:t xml:space="preserve"> We are talking about the English. Do you know how much influence this religion is in your language? You would be surprised. Dear beloved</w:t>
      </w:r>
      <w:r>
        <w:t xml:space="preserve"> people, first you have t</w:t>
      </w:r>
      <w:r w:rsidR="007B47B3">
        <w:t xml:space="preserve">o see, the value of something before you appreciate it </w:t>
      </w:r>
      <w:r>
        <w:t xml:space="preserve"> and if you don</w:t>
      </w:r>
      <w:r w:rsidR="00CE1D4B">
        <w:t>’</w:t>
      </w:r>
      <w:r>
        <w:t>t appreciate something you</w:t>
      </w:r>
      <w:r w:rsidR="00CE1D4B">
        <w:t>’</w:t>
      </w:r>
      <w:r>
        <w:t>re not going to use it.</w:t>
      </w:r>
    </w:p>
    <w:p w:rsidR="00CE1D4B" w:rsidRDefault="00A96D5B" w:rsidP="00CE1D4B">
      <w:pPr>
        <w:pStyle w:val="BodyText"/>
      </w:pPr>
      <w:r>
        <w:t>You don</w:t>
      </w:r>
      <w:r w:rsidR="00CE1D4B">
        <w:t>’</w:t>
      </w:r>
      <w:r>
        <w:t>t use something t</w:t>
      </w:r>
      <w:r w:rsidR="007B47B3">
        <w:t>hat you don</w:t>
      </w:r>
      <w:r w:rsidR="00CE1D4B">
        <w:t>’</w:t>
      </w:r>
      <w:r w:rsidR="007B47B3">
        <w:t>t appreciate.</w:t>
      </w:r>
      <w:r>
        <w:t xml:space="preserve"> and if you feel that it</w:t>
      </w:r>
      <w:r w:rsidR="00CE1D4B">
        <w:t>’</w:t>
      </w:r>
      <w:r>
        <w:t>s a re</w:t>
      </w:r>
      <w:r w:rsidR="007B47B3">
        <w:t>ligion that wont get you results</w:t>
      </w:r>
      <w:r>
        <w:t>, you</w:t>
      </w:r>
      <w:r w:rsidR="00CE1D4B">
        <w:t>’</w:t>
      </w:r>
      <w:r>
        <w:t>re not going to pick it up and use it. B</w:t>
      </w:r>
      <w:r w:rsidR="007B47B3">
        <w:t>ut if you value your religion, and you</w:t>
      </w:r>
      <w:r>
        <w:t xml:space="preserve"> get the results, then you can pick it up and use it. Come out of the Western mind, the Western religious people</w:t>
      </w:r>
      <w:r w:rsidR="00CE1D4B">
        <w:t>’</w:t>
      </w:r>
      <w:r>
        <w:t>s mind.</w:t>
      </w:r>
    </w:p>
    <w:p w:rsidR="00CE1D4B" w:rsidRDefault="00A96D5B" w:rsidP="00CE1D4B">
      <w:pPr>
        <w:pStyle w:val="BodyText"/>
      </w:pPr>
      <w:r>
        <w:t>Western religious habit is to come and listen to a minister so they can feel good in their hearts. They aren</w:t>
      </w:r>
      <w:r w:rsidR="00CE1D4B">
        <w:t>’</w:t>
      </w:r>
      <w:r>
        <w:t xml:space="preserve">t looking for </w:t>
      </w:r>
      <w:r w:rsidR="00767C25">
        <w:t>anything</w:t>
      </w:r>
      <w:r>
        <w:t xml:space="preserve"> for</w:t>
      </w:r>
      <w:r w:rsidR="007B47B3">
        <w:t xml:space="preserve"> their hands</w:t>
      </w:r>
      <w:r>
        <w:t>. They aren</w:t>
      </w:r>
      <w:r w:rsidR="00CE1D4B">
        <w:t>’</w:t>
      </w:r>
      <w:r>
        <w:t>t looking for nothing</w:t>
      </w:r>
      <w:r w:rsidR="007B47B3">
        <w:t xml:space="preserve"> that make their hands more skillful</w:t>
      </w:r>
      <w:r w:rsidR="00767C25">
        <w:t xml:space="preserve"> or make their science more scientific,</w:t>
      </w:r>
      <w:r>
        <w:t xml:space="preserve"> No. They</w:t>
      </w:r>
      <w:r w:rsidR="00CE1D4B">
        <w:t>’</w:t>
      </w:r>
      <w:r>
        <w:t>re not looking for things to make</w:t>
      </w:r>
      <w:r w:rsidR="00767C25">
        <w:t xml:space="preserve"> their brains more productive.</w:t>
      </w:r>
      <w:r>
        <w:t xml:space="preserve"> They</w:t>
      </w:r>
      <w:r w:rsidR="00CE1D4B">
        <w:t>’</w:t>
      </w:r>
      <w:r>
        <w:t>re looking for something to make their hearts rest. To make their hearts feel good.</w:t>
      </w:r>
      <w:r w:rsidR="00767C25">
        <w:t xml:space="preserve"> Tell me Allah loves me.</w:t>
      </w:r>
    </w:p>
    <w:p w:rsidR="00CE1D4B" w:rsidRDefault="00A96D5B" w:rsidP="00CE1D4B">
      <w:pPr>
        <w:pStyle w:val="BodyText"/>
      </w:pPr>
      <w:r>
        <w:t>I</w:t>
      </w:r>
      <w:r w:rsidR="00CE1D4B">
        <w:t>’</w:t>
      </w:r>
      <w:r>
        <w:t>m looking for a psychologi</w:t>
      </w:r>
      <w:r w:rsidR="00767C25">
        <w:t>st mister</w:t>
      </w:r>
      <w:r>
        <w:t xml:space="preserve"> that</w:t>
      </w:r>
      <w:r w:rsidR="00CE1D4B">
        <w:t>’</w:t>
      </w:r>
      <w:r>
        <w:t>s what we</w:t>
      </w:r>
      <w:r w:rsidR="00CE1D4B">
        <w:t>’</w:t>
      </w:r>
      <w:r>
        <w:t>re sayin</w:t>
      </w:r>
      <w:r w:rsidR="00767C25">
        <w:t>g when we wants to here</w:t>
      </w:r>
      <w:r>
        <w:t xml:space="preserve"> </w:t>
      </w:r>
      <w:r w:rsidR="00043C13">
        <w:t>G-d</w:t>
      </w:r>
      <w:r>
        <w:t xml:space="preserve"> love me. We</w:t>
      </w:r>
      <w:r w:rsidR="00CE1D4B">
        <w:t>’</w:t>
      </w:r>
      <w:r>
        <w:t xml:space="preserve">re saying that we need a psychiatrist. Certainly. </w:t>
      </w:r>
      <w:r w:rsidR="00043C13">
        <w:t>G-d</w:t>
      </w:r>
      <w:r>
        <w:t xml:space="preserve"> loves me. I</w:t>
      </w:r>
      <w:r w:rsidR="00CE1D4B">
        <w:t>’</w:t>
      </w:r>
      <w:r>
        <w:t>m here. I have this body. I have this intelligence. I have this command on my physical ma</w:t>
      </w:r>
      <w:r w:rsidR="00767C25">
        <w:t>keup. I able to think better than a dog, better than any other</w:t>
      </w:r>
      <w:r>
        <w:t xml:space="preserve"> creat</w:t>
      </w:r>
      <w:r w:rsidR="00767C25">
        <w:t>ure on Earth. I look at the world</w:t>
      </w:r>
      <w:r>
        <w:t xml:space="preserve"> and I see great buildings built up I see great advances, all kinds of scientific advancement. Technology and everything.</w:t>
      </w:r>
    </w:p>
    <w:p w:rsidR="00CE1D4B" w:rsidRDefault="00A96D5B" w:rsidP="00CE1D4B">
      <w:pPr>
        <w:pStyle w:val="BodyText"/>
      </w:pPr>
      <w:r>
        <w:t>I see that it</w:t>
      </w:r>
      <w:r w:rsidR="00CE1D4B">
        <w:t>’</w:t>
      </w:r>
      <w:r>
        <w:t xml:space="preserve">s done by people like me. </w:t>
      </w:r>
      <w:r w:rsidR="00043C13">
        <w:t>G-d</w:t>
      </w:r>
      <w:r>
        <w:t xml:space="preserve"> didn</w:t>
      </w:r>
      <w:r w:rsidR="00CE1D4B">
        <w:t>’</w:t>
      </w:r>
      <w:r>
        <w:t xml:space="preserve">t do that. </w:t>
      </w:r>
      <w:r w:rsidR="00043C13">
        <w:t>G-d</w:t>
      </w:r>
      <w:r>
        <w:t xml:space="preserve"> didn</w:t>
      </w:r>
      <w:r w:rsidR="00CE1D4B">
        <w:t>’</w:t>
      </w:r>
      <w:r>
        <w:t xml:space="preserve">t do that. A human being like me did that. Now why do I have to have somebody to tell me that </w:t>
      </w:r>
      <w:r w:rsidR="00043C13">
        <w:t>G-d</w:t>
      </w:r>
      <w:r>
        <w:t xml:space="preserve"> loves me for? </w:t>
      </w:r>
      <w:r w:rsidR="00767C25">
        <w:t>The dogs are</w:t>
      </w:r>
      <w:r>
        <w:t xml:space="preserve"> saying, </w:t>
      </w:r>
      <w:r w:rsidR="00CE1D4B">
        <w:t>“</w:t>
      </w:r>
      <w:r>
        <w:t>What</w:t>
      </w:r>
      <w:r w:rsidR="00CE1D4B">
        <w:t>’</w:t>
      </w:r>
      <w:r>
        <w:t>s wrong with those crazy people?</w:t>
      </w:r>
      <w:r w:rsidR="00CE1D4B">
        <w:t>”</w:t>
      </w:r>
      <w:r>
        <w:t xml:space="preserve"> Now look what </w:t>
      </w:r>
      <w:r w:rsidR="00043C13">
        <w:t>G-d</w:t>
      </w:r>
      <w:r>
        <w:t xml:space="preserve"> did </w:t>
      </w:r>
      <w:r w:rsidR="00767C25">
        <w:t>to us. They want</w:t>
      </w:r>
      <w:r>
        <w:t xml:space="preserve"> somebody told them </w:t>
      </w:r>
      <w:r w:rsidR="00043C13">
        <w:t>G-d</w:t>
      </w:r>
      <w:r>
        <w:t xml:space="preserve"> loved them? We ca</w:t>
      </w:r>
      <w:r w:rsidR="003D063B">
        <w:t>n</w:t>
      </w:r>
      <w:r w:rsidR="00CE1D4B">
        <w:t>’</w:t>
      </w:r>
      <w:r w:rsidR="003D063B">
        <w:t>t do what they are doing</w:t>
      </w:r>
      <w:r>
        <w:t>.</w:t>
      </w:r>
      <w:r w:rsidR="003D063B">
        <w:t xml:space="preserve"> If anything we should be asking G-d tell us G-d you love us please G-d tell them </w:t>
      </w:r>
      <w:r w:rsidR="009C478F">
        <w:t>now, tell</w:t>
      </w:r>
      <w:r w:rsidR="003D063B">
        <w:t xml:space="preserve"> the dogs you love them G-d.</w:t>
      </w:r>
    </w:p>
    <w:p w:rsidR="00CE1D4B" w:rsidRDefault="00A96D5B" w:rsidP="00CE1D4B">
      <w:pPr>
        <w:pStyle w:val="BodyText"/>
      </w:pPr>
      <w:r>
        <w:t xml:space="preserve">Please tell them you love them </w:t>
      </w:r>
      <w:r w:rsidR="00043C13">
        <w:t>G-d</w:t>
      </w:r>
      <w:r w:rsidR="003D063B">
        <w:t xml:space="preserve"> and these creatures</w:t>
      </w:r>
      <w:r>
        <w:t xml:space="preserve"> that you gave the world to</w:t>
      </w:r>
      <w:r w:rsidR="003D063B">
        <w:t xml:space="preserve"> they took it over and they treat us bad sometimes ain’t nothing we can do about it. You didn’t give us equal authority that you gave them. They can kill u</w:t>
      </w:r>
      <w:r w:rsidR="003B1586">
        <w:t xml:space="preserve">s </w:t>
      </w:r>
      <w:r w:rsidR="009C478F">
        <w:t>off; they</w:t>
      </w:r>
      <w:r w:rsidR="003B1586">
        <w:t xml:space="preserve"> can do whatever the</w:t>
      </w:r>
      <w:r w:rsidR="003D063B">
        <w:t>y want. G-d I think you sho</w:t>
      </w:r>
      <w:r w:rsidR="009C478F">
        <w:t>uld tell the dogs you love them b</w:t>
      </w:r>
      <w:r w:rsidR="003B1586">
        <w:t xml:space="preserve">ecause all of us are deciding to commit suicide. Yes, it should be those creature that should be asking G-d to tell them He love them. </w:t>
      </w:r>
      <w:r>
        <w:t xml:space="preserve"> Yes.</w:t>
      </w:r>
      <w:r w:rsidR="003B1586">
        <w:t xml:space="preserve"> You know what have made you like that? The</w:t>
      </w:r>
      <w:r>
        <w:t xml:space="preserve"> industrialist of this world who cares nothing a</w:t>
      </w:r>
      <w:r w:rsidR="003B1586">
        <w:t>bout human beings, now I know there are exception</w:t>
      </w:r>
      <w:r w:rsidR="008717D1">
        <w:t xml:space="preserve"> there are some</w:t>
      </w:r>
      <w:r>
        <w:t xml:space="preserve"> industrial</w:t>
      </w:r>
      <w:r w:rsidR="008717D1">
        <w:t>ist who care about human beings. The</w:t>
      </w:r>
      <w:r>
        <w:t xml:space="preserve"> material interest in this world is blind.</w:t>
      </w:r>
    </w:p>
    <w:p w:rsidR="00CE1D4B" w:rsidRDefault="008717D1" w:rsidP="00CE1D4B">
      <w:pPr>
        <w:pStyle w:val="BodyText"/>
      </w:pPr>
      <w:r>
        <w:t>Humanly</w:t>
      </w:r>
      <w:r w:rsidR="00A96D5B">
        <w:t xml:space="preserve"> blind, and if they have a</w:t>
      </w:r>
      <w:r>
        <w:t xml:space="preserve"> problem for them, they</w:t>
      </w:r>
      <w:r w:rsidR="00CE1D4B">
        <w:t>’</w:t>
      </w:r>
      <w:r>
        <w:t>ll solve</w:t>
      </w:r>
      <w:r w:rsidR="00A96D5B">
        <w:t xml:space="preserve"> that problem and they don</w:t>
      </w:r>
      <w:r w:rsidR="00CE1D4B">
        <w:t>’</w:t>
      </w:r>
      <w:r w:rsidR="00A96D5B">
        <w:t>t car</w:t>
      </w:r>
      <w:r>
        <w:t>e when they hurt</w:t>
      </w:r>
      <w:r w:rsidR="00A96D5B">
        <w:t xml:space="preserve"> the human nature and the human beings you are not.</w:t>
      </w:r>
      <w:r>
        <w:t xml:space="preserve"> They are going to solve that </w:t>
      </w:r>
      <w:r w:rsidR="002B188C">
        <w:t>immediate</w:t>
      </w:r>
      <w:r>
        <w:t xml:space="preserve"> problem for them. If you don’t behave in your mind, if you don’t behave rationally, or</w:t>
      </w:r>
      <w:r w:rsidR="00A96D5B">
        <w:t xml:space="preserve"> intellectually, like they think a man and a woman should behave, they locked you up. They</w:t>
      </w:r>
      <w:r w:rsidR="00CE1D4B">
        <w:t>’</w:t>
      </w:r>
      <w:r w:rsidR="00A96D5B">
        <w:t xml:space="preserve">d say, </w:t>
      </w:r>
      <w:r w:rsidR="00CE1D4B">
        <w:t>“</w:t>
      </w:r>
      <w:r w:rsidR="00A96D5B">
        <w:t>Well, look, they</w:t>
      </w:r>
      <w:r w:rsidR="00CE1D4B">
        <w:t>’</w:t>
      </w:r>
      <w:r w:rsidR="00A96D5B">
        <w:t>re in human bodies, but we</w:t>
      </w:r>
      <w:r w:rsidR="00CE1D4B">
        <w:t>’</w:t>
      </w:r>
      <w:r w:rsidR="00A96D5B">
        <w:t>re not going to regard them as human beings.</w:t>
      </w:r>
      <w:r w:rsidR="00CE1D4B">
        <w:t>”</w:t>
      </w:r>
    </w:p>
    <w:p w:rsidR="00CE1D4B" w:rsidRDefault="00A96D5B" w:rsidP="00CE1D4B">
      <w:pPr>
        <w:pStyle w:val="BodyText"/>
      </w:pPr>
      <w:r>
        <w:t>Now you get a progra</w:t>
      </w:r>
      <w:r w:rsidR="008717D1">
        <w:t>m for these people in this city</w:t>
      </w:r>
      <w:r>
        <w:t xml:space="preserve"> that is similar to that </w:t>
      </w:r>
      <w:r w:rsidR="008717D1">
        <w:t>one we got for the rat that is c</w:t>
      </w:r>
      <w:r>
        <w:t>utting our interest in their pocket.</w:t>
      </w:r>
      <w:r w:rsidR="008717D1">
        <w:t xml:space="preserve"> And you know what we do </w:t>
      </w:r>
      <w:r w:rsidR="002B188C">
        <w:t>with those rats George. Yes, we know the program, okay you get some traps and rat poison and give it another problem to work with and they will get something to trap you ,to catch you ,to poison you, to make you sleep or to drive you out of the community,</w:t>
      </w:r>
      <w:r>
        <w:t xml:space="preserve"> because the whe</w:t>
      </w:r>
      <w:r w:rsidR="002B188C">
        <w:t>els of industry</w:t>
      </w:r>
      <w:r>
        <w:t xml:space="preserve"> must move on.</w:t>
      </w:r>
    </w:p>
    <w:p w:rsidR="00CE1D4B" w:rsidRDefault="00A96D5B" w:rsidP="00CE1D4B">
      <w:pPr>
        <w:pStyle w:val="BodyText"/>
      </w:pPr>
      <w:r>
        <w:t>All right? Okay. That</w:t>
      </w:r>
      <w:r w:rsidR="00CE1D4B">
        <w:t>’</w:t>
      </w:r>
      <w:r>
        <w:t xml:space="preserve">s the situation. Now, </w:t>
      </w:r>
      <w:r w:rsidR="00043C13">
        <w:t>G-d</w:t>
      </w:r>
      <w:r>
        <w:t xml:space="preserve"> loves you. Allah loves you. If he didn</w:t>
      </w:r>
      <w:r w:rsidR="00CE1D4B">
        <w:t>’</w:t>
      </w:r>
      <w:r>
        <w:t xml:space="preserve">t love you, why would he send the man like Prophet </w:t>
      </w:r>
      <w:r w:rsidR="009818DF">
        <w:t>Muhammad? A man that didn</w:t>
      </w:r>
      <w:r w:rsidR="00CE1D4B">
        <w:t>’</w:t>
      </w:r>
      <w:r w:rsidR="009818DF">
        <w:t>t want</w:t>
      </w:r>
      <w:r>
        <w:t xml:space="preserve"> any we</w:t>
      </w:r>
      <w:r w:rsidR="009C478F">
        <w:t>alth,</w:t>
      </w:r>
      <w:r w:rsidR="009818DF">
        <w:t xml:space="preserve"> Muhammad wasn’t a lover of</w:t>
      </w:r>
      <w:r>
        <w:t xml:space="preserve"> wealth. A man t</w:t>
      </w:r>
      <w:r w:rsidR="009818DF">
        <w:t>hat didn</w:t>
      </w:r>
      <w:r w:rsidR="00CE1D4B">
        <w:t>’</w:t>
      </w:r>
      <w:r w:rsidR="009818DF">
        <w:t>t want</w:t>
      </w:r>
      <w:r w:rsidR="009C478F">
        <w:t xml:space="preserve"> any praise,</w:t>
      </w:r>
      <w:r>
        <w:t xml:space="preserve"> Prophet Muhammad didn</w:t>
      </w:r>
      <w:r w:rsidR="00CE1D4B">
        <w:t>’</w:t>
      </w:r>
      <w:r>
        <w:t>t want praise from people. He refused wealth, and refused praise.</w:t>
      </w:r>
    </w:p>
    <w:p w:rsidR="00CE1D4B" w:rsidRDefault="00A96D5B" w:rsidP="00CE1D4B">
      <w:pPr>
        <w:pStyle w:val="BodyText"/>
      </w:pPr>
      <w:r>
        <w:t>When you see a man l</w:t>
      </w:r>
      <w:r w:rsidR="009818DF">
        <w:t xml:space="preserve">ike </w:t>
      </w:r>
      <w:r w:rsidR="009C478F">
        <w:t>that</w:t>
      </w:r>
      <w:r w:rsidR="009818DF">
        <w:t xml:space="preserve"> who really could have been</w:t>
      </w:r>
      <w:r>
        <w:t xml:space="preserve"> satisfied in heaven away from</w:t>
      </w:r>
      <w:r w:rsidR="005F1140">
        <w:t xml:space="preserve"> all this stuff. But he picked a man like that and then </w:t>
      </w:r>
      <w:r w:rsidR="002C58B3">
        <w:t>burdens</w:t>
      </w:r>
      <w:r>
        <w:t xml:space="preserve"> t</w:t>
      </w:r>
      <w:r w:rsidR="005F1140">
        <w:t>hat man, with your problems. Isn’t that what he did with Prophet Muhammad? It</w:t>
      </w:r>
      <w:r w:rsidR="00CE1D4B">
        <w:t>’</w:t>
      </w:r>
      <w:r w:rsidR="005F1140">
        <w:t>s not you</w:t>
      </w:r>
      <w:r>
        <w:t xml:space="preserve"> today, it was 2000 years ago. You know what I</w:t>
      </w:r>
      <w:r w:rsidR="00CE1D4B">
        <w:t>’</w:t>
      </w:r>
      <w:r>
        <w:t>m saying to you people.</w:t>
      </w:r>
    </w:p>
    <w:p w:rsidR="00CE1D4B" w:rsidRDefault="009C478F" w:rsidP="00CE1D4B">
      <w:pPr>
        <w:pStyle w:val="BodyText"/>
      </w:pPr>
      <w:r>
        <w:t>He burden that man with problems</w:t>
      </w:r>
      <w:r w:rsidR="002C58B3">
        <w:t>, and missioned him to be the leader</w:t>
      </w:r>
      <w:r w:rsidR="00A96D5B">
        <w:t xml:space="preserve"> for all the people. As a man, he had to suffer, abuse. He had to suffer all kinds of ugly criticism. People stoned him for nothing,</w:t>
      </w:r>
      <w:r w:rsidR="002C58B3">
        <w:t xml:space="preserve"> but that he was trying to bring them faith and righteousness</w:t>
      </w:r>
      <w:r w:rsidR="00A96D5B">
        <w:t xml:space="preserve">. But they were </w:t>
      </w:r>
      <w:r w:rsidR="002C58B3">
        <w:t xml:space="preserve">so </w:t>
      </w:r>
      <w:r w:rsidR="004D3AB3">
        <w:t>ignorant;</w:t>
      </w:r>
      <w:r w:rsidR="002C58B3">
        <w:t xml:space="preserve"> they were so inhuman that they turned on that good</w:t>
      </w:r>
      <w:r w:rsidR="00A96D5B">
        <w:t xml:space="preserve"> man th</w:t>
      </w:r>
      <w:r w:rsidR="002C58B3">
        <w:t>at was coming for them. For their</w:t>
      </w:r>
      <w:r w:rsidR="00A96D5B">
        <w:t xml:space="preserve"> case, turned on tha</w:t>
      </w:r>
      <w:r w:rsidR="002C58B3">
        <w:t>t man and threw stones at him so many stones</w:t>
      </w:r>
      <w:r w:rsidR="00A96D5B">
        <w:t xml:space="preserve"> until</w:t>
      </w:r>
      <w:r w:rsidR="002C58B3">
        <w:t xml:space="preserve"> his</w:t>
      </w:r>
      <w:r w:rsidR="00A96D5B">
        <w:t xml:space="preserve"> the skin was broken up, broken</w:t>
      </w:r>
      <w:r w:rsidR="002C58B3">
        <w:t xml:space="preserve"> in </w:t>
      </w:r>
      <w:r w:rsidR="004D3AB3">
        <w:t>places</w:t>
      </w:r>
      <w:r w:rsidR="002C58B3">
        <w:t xml:space="preserve"> and blood ran</w:t>
      </w:r>
      <w:r w:rsidR="00A96D5B">
        <w:t xml:space="preserve"> down into his slippers. As he was walking in the street, they recall</w:t>
      </w:r>
      <w:r w:rsidR="002C58B3">
        <w:t xml:space="preserve"> in history</w:t>
      </w:r>
      <w:r w:rsidR="00A96D5B">
        <w:t>, that they could hear the sound of blood in his slippers as he was walking</w:t>
      </w:r>
      <w:r w:rsidR="004D3AB3">
        <w:t xml:space="preserve"> from tired. </w:t>
      </w:r>
    </w:p>
    <w:p w:rsidR="00CE1D4B" w:rsidRDefault="00A96D5B" w:rsidP="00CE1D4B">
      <w:pPr>
        <w:pStyle w:val="BodyText"/>
      </w:pPr>
      <w:r>
        <w:t>Jesus died on the cross, for our sins. Well, that</w:t>
      </w:r>
      <w:r w:rsidR="00CE1D4B">
        <w:t>’</w:t>
      </w:r>
      <w:r>
        <w:t>s another one. That</w:t>
      </w:r>
      <w:r w:rsidR="00CE1D4B">
        <w:t>’</w:t>
      </w:r>
      <w:r>
        <w:t>s another man. No. We don</w:t>
      </w:r>
      <w:r w:rsidR="00CE1D4B">
        <w:t>’</w:t>
      </w:r>
      <w:r>
        <w:t>t believe that he was crucified, but we know what they say. All right, there</w:t>
      </w:r>
      <w:r w:rsidR="00CE1D4B">
        <w:t>’</w:t>
      </w:r>
      <w:r>
        <w:t>s another man, do you accept that? There</w:t>
      </w:r>
      <w:r w:rsidR="00CE1D4B">
        <w:t>’</w:t>
      </w:r>
      <w:r>
        <w:t>s an</w:t>
      </w:r>
      <w:r w:rsidR="004D3AB3">
        <w:t xml:space="preserve">other man. Didn’t want </w:t>
      </w:r>
      <w:r w:rsidR="009C478F">
        <w:t>fame, didn’t</w:t>
      </w:r>
      <w:r w:rsidR="004D3AB3">
        <w:t xml:space="preserve"> want money.</w:t>
      </w:r>
      <w:r>
        <w:t xml:space="preserve"> All he wanted to do was to serve </w:t>
      </w:r>
      <w:r w:rsidR="00043C13">
        <w:t>G-d</w:t>
      </w:r>
      <w:r>
        <w:t xml:space="preserve">, serve </w:t>
      </w:r>
      <w:r w:rsidR="00043C13">
        <w:t>G-d</w:t>
      </w:r>
      <w:r w:rsidR="004D3AB3">
        <w:t xml:space="preserve"> and his creature</w:t>
      </w:r>
      <w:r>
        <w:t xml:space="preserve"> so that </w:t>
      </w:r>
      <w:r w:rsidR="00043C13">
        <w:t>G-d</w:t>
      </w:r>
      <w:r w:rsidR="00CE1D4B">
        <w:t>’</w:t>
      </w:r>
      <w:r>
        <w:t>s wi</w:t>
      </w:r>
      <w:r w:rsidR="004D3AB3">
        <w:t>ll for his creature and give them dignity</w:t>
      </w:r>
      <w:r>
        <w:t>.</w:t>
      </w:r>
    </w:p>
    <w:p w:rsidR="00CE1D4B" w:rsidRDefault="004D3AB3" w:rsidP="00CE1D4B">
      <w:pPr>
        <w:pStyle w:val="BodyText"/>
      </w:pPr>
      <w:r>
        <w:t>He wants his creature</w:t>
      </w:r>
      <w:r w:rsidR="00A96D5B">
        <w:t xml:space="preserve"> to live </w:t>
      </w:r>
      <w:r w:rsidR="0024381D">
        <w:t>with dignity. And what did Allah say that He has created</w:t>
      </w:r>
      <w:r w:rsidR="00A96D5B">
        <w:t xml:space="preserve"> everything w</w:t>
      </w:r>
      <w:r w:rsidR="0024381D">
        <w:t>ith dignity. Everything he has created He has given it</w:t>
      </w:r>
      <w:r w:rsidR="00A96D5B">
        <w:t xml:space="preserve"> dignity. Well, I</w:t>
      </w:r>
      <w:r w:rsidR="00CE1D4B">
        <w:t>’</w:t>
      </w:r>
      <w:r w:rsidR="00A96D5B">
        <w:t>m here for you to understand that. Anytime you neglect your brai</w:t>
      </w:r>
      <w:r w:rsidR="0024381D">
        <w:t>n, any time you neglect your morals</w:t>
      </w:r>
      <w:r w:rsidR="00A96D5B">
        <w:t>, you are neglecting something that has dignity.</w:t>
      </w:r>
    </w:p>
    <w:p w:rsidR="00CE1D4B" w:rsidRDefault="0024381D" w:rsidP="00CE1D4B">
      <w:pPr>
        <w:pStyle w:val="BodyText"/>
      </w:pPr>
      <w:r>
        <w:t>Anytime you mistreat property</w:t>
      </w:r>
      <w:r w:rsidR="00A96D5B">
        <w:t>, you are mistreating something tha</w:t>
      </w:r>
      <w:r>
        <w:t>t has dignity. Nothing that Allah has created is</w:t>
      </w:r>
      <w:r w:rsidR="00A96D5B">
        <w:t xml:space="preserve"> with</w:t>
      </w:r>
      <w:r>
        <w:t>out</w:t>
      </w:r>
      <w:r w:rsidR="00A96D5B">
        <w:t xml:space="preserve"> dignity. Everyth</w:t>
      </w:r>
      <w:r w:rsidR="00923F03">
        <w:t xml:space="preserve">ing has dignity. He has </w:t>
      </w:r>
      <w:r w:rsidR="009C478F">
        <w:t>given the</w:t>
      </w:r>
      <w:r w:rsidR="00923F03">
        <w:t xml:space="preserve"> greatest dignity to His human creature. We have the highest dignity in the</w:t>
      </w:r>
      <w:r w:rsidR="00A96D5B">
        <w:t xml:space="preserve"> create</w:t>
      </w:r>
      <w:r w:rsidR="00923F03">
        <w:t>d world</w:t>
      </w:r>
      <w:r w:rsidR="00A96D5B">
        <w:t>. Praise be to Allah.</w:t>
      </w:r>
    </w:p>
    <w:p w:rsidR="00CE1D4B" w:rsidRDefault="00A96D5B" w:rsidP="00CE1D4B">
      <w:pPr>
        <w:pStyle w:val="BodyText"/>
      </w:pPr>
      <w:r>
        <w:t>I</w:t>
      </w:r>
      <w:r w:rsidR="00923F03">
        <w:t xml:space="preserve"> don’t</w:t>
      </w:r>
      <w:r>
        <w:t xml:space="preserve"> know what you</w:t>
      </w:r>
      <w:r w:rsidR="00CE1D4B">
        <w:t>’</w:t>
      </w:r>
      <w:r>
        <w:t>re waiting for. Only thing I could say to you is that you</w:t>
      </w:r>
      <w:r w:rsidR="00CE1D4B">
        <w:t>’</w:t>
      </w:r>
      <w:r>
        <w:t xml:space="preserve">re either knocked </w:t>
      </w:r>
      <w:r w:rsidR="00923F03">
        <w:t>out or something</w:t>
      </w:r>
      <w:r>
        <w:t>.</w:t>
      </w:r>
      <w:r w:rsidR="00923F03">
        <w:t xml:space="preserve"> I don’t know what you are waiting for. Spiritual guidance comes so</w:t>
      </w:r>
      <w:r>
        <w:t xml:space="preserve"> clear and we</w:t>
      </w:r>
      <w:r w:rsidR="00CE1D4B">
        <w:t>’</w:t>
      </w:r>
      <w:r>
        <w:t>re not excited. We</w:t>
      </w:r>
      <w:r w:rsidR="00CE1D4B">
        <w:t>’</w:t>
      </w:r>
      <w:r>
        <w:t>re not motivated. We go back like we learned nothing? Return to the same old degrading way</w:t>
      </w:r>
      <w:r w:rsidR="00923F03">
        <w:t>s</w:t>
      </w:r>
      <w:r>
        <w:t>. As though we didn</w:t>
      </w:r>
      <w:r w:rsidR="00CE1D4B">
        <w:t>’</w:t>
      </w:r>
      <w:r>
        <w:t>t learn anything? You ought to be ashamed of yourself.</w:t>
      </w:r>
    </w:p>
    <w:p w:rsidR="00CE1D4B" w:rsidRDefault="00A96D5B" w:rsidP="00CE1D4B">
      <w:pPr>
        <w:pStyle w:val="BodyText"/>
      </w:pPr>
      <w:r>
        <w:t>If you will do that, you ought to be ashamed of yourself. If you didn</w:t>
      </w:r>
      <w:r w:rsidR="00CE1D4B">
        <w:t>’</w:t>
      </w:r>
      <w:r>
        <w:t xml:space="preserve">t learn anything, that would be </w:t>
      </w:r>
      <w:r w:rsidR="00923F03">
        <w:t>another story. But hearing good</w:t>
      </w:r>
      <w:r>
        <w:t xml:space="preserve"> teachings tonight not only in this masjid, they have choices. I heard some these preachers. Some of these preachers have been talking</w:t>
      </w:r>
      <w:r w:rsidR="00923F03">
        <w:t xml:space="preserve"> sense</w:t>
      </w:r>
      <w:r>
        <w:t xml:space="preserve"> to their congregation. They have the same problem. In their congregation, they listen to them and they walk out of there and go back to their same old destructive habit. Now, ain</w:t>
      </w:r>
      <w:r w:rsidR="00CE1D4B">
        <w:t>’</w:t>
      </w:r>
      <w:r>
        <w:t xml:space="preserve">t there anything wrong with that? </w:t>
      </w:r>
      <w:r w:rsidR="00537E20">
        <w:t>I know what we should do. We should organize us a police force and give them all a big strap</w:t>
      </w:r>
      <w:r>
        <w:t>.</w:t>
      </w:r>
    </w:p>
    <w:p w:rsidR="00CE1D4B" w:rsidRDefault="00537E20" w:rsidP="00CE1D4B">
      <w:pPr>
        <w:pStyle w:val="BodyText"/>
      </w:pPr>
      <w:r>
        <w:t>And</w:t>
      </w:r>
      <w:r w:rsidR="00A96D5B">
        <w:t xml:space="preserve"> say, </w:t>
      </w:r>
      <w:r w:rsidR="00CE1D4B">
        <w:t>“</w:t>
      </w:r>
      <w:r w:rsidR="00A96D5B">
        <w:t>Loo</w:t>
      </w:r>
      <w:r>
        <w:t>k, something happ</w:t>
      </w:r>
      <w:r w:rsidR="00AF25A3">
        <w:t>ened in the wes</w:t>
      </w:r>
      <w:r>
        <w:t>t</w:t>
      </w:r>
      <w:r w:rsidR="00A96D5B">
        <w:t>.</w:t>
      </w:r>
      <w:r w:rsidR="00CE1D4B">
        <w:t>”</w:t>
      </w:r>
      <w:r w:rsidR="00A96D5B">
        <w:t xml:space="preserve"> A</w:t>
      </w:r>
      <w:r>
        <w:t>ll people that look old, ain’t old. You can</w:t>
      </w:r>
      <w:r w:rsidR="00CE1D4B">
        <w:t>’</w:t>
      </w:r>
      <w:r>
        <w:t>t guest</w:t>
      </w:r>
      <w:r w:rsidR="00A96D5B">
        <w:t xml:space="preserve"> the ages by the way they look. Now an</w:t>
      </w:r>
      <w:r>
        <w:t>ybody that responds like a child</w:t>
      </w:r>
      <w:r w:rsidR="00A96D5B">
        <w:t xml:space="preserve"> put th</w:t>
      </w:r>
      <w:r>
        <w:t>is belt on them if  they don’t straighten up.</w:t>
      </w:r>
      <w:r w:rsidR="00A96D5B">
        <w:t xml:space="preserve"> That</w:t>
      </w:r>
      <w:r w:rsidR="00CE1D4B">
        <w:t>’</w:t>
      </w:r>
      <w:r w:rsidR="00A96D5B">
        <w:t>s right.</w:t>
      </w:r>
      <w:r>
        <w:t xml:space="preserve"> Yeah, that</w:t>
      </w:r>
      <w:r w:rsidR="00CE1D4B">
        <w:t>’</w:t>
      </w:r>
      <w:r>
        <w:t>s what we need</w:t>
      </w:r>
      <w:r w:rsidR="00A96D5B">
        <w:t>. But we can</w:t>
      </w:r>
      <w:r w:rsidR="00CE1D4B">
        <w:t>’</w:t>
      </w:r>
      <w:r w:rsidR="00A96D5B">
        <w:t>t do it because we live in a civilized society with an established government, so we can</w:t>
      </w:r>
      <w:r w:rsidR="00CE1D4B">
        <w:t>’</w:t>
      </w:r>
      <w:r w:rsidR="00A96D5B">
        <w:t>t just take the law in our hands.</w:t>
      </w:r>
    </w:p>
    <w:p w:rsidR="00CE1D4B" w:rsidRDefault="00A96D5B" w:rsidP="00CE1D4B">
      <w:pPr>
        <w:pStyle w:val="BodyText"/>
      </w:pPr>
      <w:r>
        <w:t>But believe me, the practical, sensible thing</w:t>
      </w:r>
      <w:r w:rsidR="00537E20">
        <w:t xml:space="preserve"> to do would</w:t>
      </w:r>
      <w:r>
        <w:t xml:space="preserve"> be</w:t>
      </w:r>
      <w:r w:rsidR="00537E20">
        <w:t xml:space="preserve"> to ask</w:t>
      </w:r>
      <w:r>
        <w:t xml:space="preserve">. How many </w:t>
      </w:r>
      <w:r w:rsidR="004A3D0D">
        <w:t>of you are willing  to act  on good sense</w:t>
      </w:r>
      <w:r>
        <w:t>?</w:t>
      </w:r>
      <w:r w:rsidR="004A3D0D">
        <w:t xml:space="preserve"> And a</w:t>
      </w:r>
      <w:r>
        <w:t>nybody</w:t>
      </w:r>
      <w:r w:rsidR="004A3D0D">
        <w:t xml:space="preserve"> who would give us some crazy lip</w:t>
      </w:r>
      <w:r>
        <w:t>.</w:t>
      </w:r>
      <w:r w:rsidR="004A3D0D">
        <w:t xml:space="preserve"> Just snatch them r</w:t>
      </w:r>
      <w:r>
        <w:t xml:space="preserve">ight up here and </w:t>
      </w:r>
      <w:r w:rsidR="004A3D0D">
        <w:t>crucify right there on that rug</w:t>
      </w:r>
      <w:r>
        <w:t xml:space="preserve"> and say, </w:t>
      </w:r>
      <w:r w:rsidR="00CE1D4B">
        <w:t>“</w:t>
      </w:r>
      <w:r>
        <w:t>Who</w:t>
      </w:r>
      <w:r w:rsidR="00CE1D4B">
        <w:t>’</w:t>
      </w:r>
      <w:r>
        <w:t>s next?</w:t>
      </w:r>
      <w:r w:rsidR="00CE1D4B">
        <w:t>”</w:t>
      </w:r>
    </w:p>
    <w:p w:rsidR="00CE1D4B" w:rsidRDefault="00A96D5B" w:rsidP="00CE1D4B">
      <w:pPr>
        <w:pStyle w:val="BodyText"/>
      </w:pPr>
      <w:r>
        <w:t>When your brain is</w:t>
      </w:r>
      <w:r w:rsidR="004A3D0D">
        <w:t xml:space="preserve"> not</w:t>
      </w:r>
      <w:r>
        <w:t xml:space="preserve"> functioning, your butt i</w:t>
      </w:r>
      <w:r w:rsidR="004A3D0D">
        <w:t>s functioning. If you can</w:t>
      </w:r>
      <w:r w:rsidR="00CE1D4B">
        <w:t>’</w:t>
      </w:r>
      <w:r w:rsidR="004A3D0D">
        <w:t>t reach them through the brain, you reach them through the</w:t>
      </w:r>
      <w:r>
        <w:t xml:space="preserve"> butt.</w:t>
      </w:r>
    </w:p>
    <w:p w:rsidR="00CE1D4B" w:rsidRDefault="00A96D5B" w:rsidP="00CE1D4B">
      <w:pPr>
        <w:pStyle w:val="BodyText"/>
      </w:pPr>
      <w:r>
        <w:t>We are tired of being a</w:t>
      </w:r>
      <w:r w:rsidR="00A54135">
        <w:t xml:space="preserve"> whole, big, majority group</w:t>
      </w:r>
      <w:r w:rsidR="00CE1D4B">
        <w:t>—</w:t>
      </w:r>
      <w:r w:rsidR="00A54135">
        <w:t>the largest group of minority in America</w:t>
      </w:r>
      <w:r>
        <w:t>. A population bigger than a many nation with more wealth coming to our hands than most of the third world have ever seen. We</w:t>
      </w:r>
      <w:r w:rsidR="00CE1D4B">
        <w:t>’</w:t>
      </w:r>
      <w:r>
        <w:t>re t</w:t>
      </w:r>
      <w:r w:rsidR="00A54135">
        <w:t>ired of staying on the bottom</w:t>
      </w:r>
      <w:r>
        <w:t xml:space="preserve"> with all these oppo</w:t>
      </w:r>
      <w:r w:rsidR="00562E1D">
        <w:t>rtunities j</w:t>
      </w:r>
      <w:r>
        <w:t>ust because people are too lazy, too defiant, too childi</w:t>
      </w:r>
      <w:r w:rsidR="00A54135">
        <w:t>sh, too petty to act on good sense</w:t>
      </w:r>
      <w:r>
        <w:t>. Ain</w:t>
      </w:r>
      <w:r w:rsidR="00CE1D4B">
        <w:t>’</w:t>
      </w:r>
      <w:r>
        <w:t>t nobody proud of that. I</w:t>
      </w:r>
      <w:r w:rsidR="00CE1D4B">
        <w:t>’</w:t>
      </w:r>
      <w:r>
        <w:t xml:space="preserve">m ready to quit </w:t>
      </w:r>
      <w:r w:rsidR="00A54135">
        <w:t>this job or turn up to be a wild man. I ready to beat some ass</w:t>
      </w:r>
      <w:r>
        <w:t>, or quit this job.</w:t>
      </w:r>
    </w:p>
    <w:p w:rsidR="00CE1D4B" w:rsidRDefault="00A96D5B" w:rsidP="00CE1D4B">
      <w:pPr>
        <w:pStyle w:val="BodyText"/>
      </w:pPr>
      <w:r>
        <w:t>[applause]</w:t>
      </w:r>
    </w:p>
    <w:p w:rsidR="00CE1D4B" w:rsidRDefault="00A54135" w:rsidP="00CE1D4B">
      <w:pPr>
        <w:pStyle w:val="BodyText"/>
      </w:pPr>
      <w:r>
        <w:t>Believe me, I</w:t>
      </w:r>
      <w:r w:rsidR="00CE1D4B">
        <w:t>’</w:t>
      </w:r>
      <w:r>
        <w:t>m not jiving you</w:t>
      </w:r>
      <w:r w:rsidR="00A96D5B">
        <w:t>. I</w:t>
      </w:r>
      <w:r w:rsidR="00CE1D4B">
        <w:t>’</w:t>
      </w:r>
      <w:r>
        <w:t>m speaking from my heart. I don’t see where it makes any sense</w:t>
      </w:r>
      <w:r w:rsidR="00A96D5B">
        <w:t>. We got better thi</w:t>
      </w:r>
      <w:r>
        <w:t>ngs to do. I can concentrate on</w:t>
      </w:r>
      <w:r w:rsidR="00A96D5B">
        <w:t xml:space="preserve"> my own family. I do</w:t>
      </w:r>
      <w:r>
        <w:t>n</w:t>
      </w:r>
      <w:r w:rsidR="00CE1D4B">
        <w:t>’</w:t>
      </w:r>
      <w:r>
        <w:t>t have to be worried with all</w:t>
      </w:r>
      <w:r w:rsidR="00A96D5B">
        <w:t xml:space="preserve"> you crazy niggers.</w:t>
      </w:r>
      <w:r w:rsidR="00A05518">
        <w:t xml:space="preserve"> Don’t look at me and judge me,</w:t>
      </w:r>
      <w:r w:rsidR="002D1BB8">
        <w:t xml:space="preserve"> </w:t>
      </w:r>
      <w:r w:rsidR="00A05518">
        <w:t>he doesn’t look like a holy man to me. Hell I ain’t no holy man. He doesn’t sound like a prophet. Didn’t I tell you,</w:t>
      </w:r>
      <w:r w:rsidR="00A96D5B">
        <w:t xml:space="preserve"> </w:t>
      </w:r>
      <w:r w:rsidR="00CE1D4B">
        <w:t>“</w:t>
      </w:r>
      <w:r w:rsidR="00A96D5B">
        <w:t>I ain</w:t>
      </w:r>
      <w:r w:rsidR="00CE1D4B">
        <w:t>’</w:t>
      </w:r>
      <w:r w:rsidR="00A96D5B">
        <w:t>t no prophet.</w:t>
      </w:r>
      <w:r w:rsidR="00CE1D4B">
        <w:t>”</w:t>
      </w:r>
      <w:r w:rsidR="00A96D5B">
        <w:t xml:space="preserve"> I am</w:t>
      </w:r>
      <w:r w:rsidR="00A05518">
        <w:t xml:space="preserve"> one of you. That think we should act on the good sense that the Prophets taught</w:t>
      </w:r>
      <w:r w:rsidR="000853C1">
        <w:t>. We don’</w:t>
      </w:r>
      <w:r w:rsidR="002D1BB8">
        <w:t xml:space="preserve">t have </w:t>
      </w:r>
      <w:r w:rsidR="00562E1D">
        <w:t>any</w:t>
      </w:r>
      <w:r w:rsidR="002D1BB8">
        <w:t xml:space="preserve"> jobs. What do </w:t>
      </w:r>
      <w:r w:rsidR="000853C1">
        <w:t>you mean we don’t have no job? It is</w:t>
      </w:r>
      <w:r w:rsidR="00A96D5B">
        <w:t xml:space="preserve"> a </w:t>
      </w:r>
      <w:r w:rsidR="000853C1">
        <w:t xml:space="preserve">job taking care of myself. All of us got jobs. You let the </w:t>
      </w:r>
      <w:r w:rsidR="002D1BB8">
        <w:t>industrialist</w:t>
      </w:r>
      <w:r w:rsidR="000853C1">
        <w:t xml:space="preserve">, put you out of business. I </w:t>
      </w:r>
      <w:r w:rsidR="00562E1D">
        <w:t>mean, out</w:t>
      </w:r>
      <w:r w:rsidR="000853C1">
        <w:t xml:space="preserve"> of human business</w:t>
      </w:r>
      <w:r w:rsidR="002D1BB8">
        <w:t>. Just cause</w:t>
      </w:r>
      <w:r w:rsidR="00A96D5B">
        <w:t>, he ain</w:t>
      </w:r>
      <w:r w:rsidR="00CE1D4B">
        <w:t>’</w:t>
      </w:r>
      <w:r w:rsidR="00A96D5B">
        <w:t>t got a job for you where you can make a $100 or $200, $300 a week. You give up everything. I ain</w:t>
      </w:r>
      <w:r w:rsidR="00CE1D4B">
        <w:t>’</w:t>
      </w:r>
      <w:r w:rsidR="00A96D5B">
        <w:t>t got no job. Well, you sit down</w:t>
      </w:r>
      <w:r w:rsidR="002D1BB8">
        <w:t>. You ain</w:t>
      </w:r>
      <w:r w:rsidR="00CE1D4B">
        <w:t>’</w:t>
      </w:r>
      <w:r w:rsidR="002D1BB8">
        <w:t xml:space="preserve">t got no more interest because the industrialist </w:t>
      </w:r>
      <w:r w:rsidR="00562E1D">
        <w:t>don’t got a</w:t>
      </w:r>
      <w:r w:rsidR="002D1BB8">
        <w:t xml:space="preserve"> job for you. You</w:t>
      </w:r>
      <w:r w:rsidR="00562E1D">
        <w:t xml:space="preserve"> are</w:t>
      </w:r>
      <w:r w:rsidR="002D1BB8">
        <w:t xml:space="preserve"> crazy. And you are crazy because the industrialist has made you crazy.</w:t>
      </w:r>
      <w:r w:rsidR="0069370A">
        <w:t xml:space="preserve"> </w:t>
      </w:r>
      <w:r w:rsidR="002D1BB8">
        <w:t xml:space="preserve">Why do I say </w:t>
      </w:r>
      <w:r w:rsidR="00BF1369">
        <w:t>Industrialists</w:t>
      </w:r>
      <w:r w:rsidR="002D1BB8">
        <w:t xml:space="preserve">? Because this world belongs to the </w:t>
      </w:r>
      <w:r w:rsidR="0069370A">
        <w:t>Industrialists</w:t>
      </w:r>
      <w:r w:rsidR="00BF1369">
        <w:t>.</w:t>
      </w:r>
      <w:r w:rsidR="0069370A">
        <w:t xml:space="preserve"> </w:t>
      </w:r>
      <w:r w:rsidR="00BF1369">
        <w:t xml:space="preserve">What you see out in the streets when you leave this environment and go out </w:t>
      </w:r>
      <w:r w:rsidR="0069370A">
        <w:t>into the</w:t>
      </w:r>
      <w:r w:rsidR="00BF1369">
        <w:t xml:space="preserve"> streets you are going to see what the </w:t>
      </w:r>
      <w:r w:rsidR="0069370A">
        <w:t>Industrialists</w:t>
      </w:r>
      <w:r w:rsidR="00BF1369">
        <w:t xml:space="preserve"> created and whatever the message that comes to your mind, that’s the Industrialists speaking into your head.</w:t>
      </w:r>
      <w:r w:rsidR="00FC6DB3">
        <w:t xml:space="preserve"> </w:t>
      </w:r>
    </w:p>
    <w:p w:rsidR="00CE1D4B" w:rsidRDefault="00FC6DB3" w:rsidP="00CE1D4B">
      <w:pPr>
        <w:pStyle w:val="BodyText"/>
      </w:pPr>
      <w:r>
        <w:t xml:space="preserve">Either intentionally or unintentionally, I don’t think they do all of this intentionally, I think they make a big mess and they wish they would have done it differently. But </w:t>
      </w:r>
      <w:r w:rsidR="00562E1D">
        <w:t>it’s</w:t>
      </w:r>
      <w:r>
        <w:t xml:space="preserve"> there and they did it.  Or from the magazine stand</w:t>
      </w:r>
      <w:r w:rsidR="00C4760A">
        <w:t xml:space="preserve"> you are reading what the industrialist has approved or has supported. It couldn’t even be printed without the Industrialists.</w:t>
      </w:r>
      <w:r w:rsidR="0076748E">
        <w:t xml:space="preserve"> Y</w:t>
      </w:r>
      <w:r>
        <w:t>ou pick up a book that caters to your weaknesses off a library shelf</w:t>
      </w:r>
      <w:r w:rsidR="0069370A">
        <w:t xml:space="preserve"> it’s the Industrialists</w:t>
      </w:r>
      <w:r w:rsidR="0076748E">
        <w:t xml:space="preserve">. </w:t>
      </w:r>
    </w:p>
    <w:p w:rsidR="00CE1D4B" w:rsidRDefault="00562E1D" w:rsidP="00CE1D4B">
      <w:pPr>
        <w:pStyle w:val="BodyText"/>
      </w:pPr>
      <w:r>
        <w:t>All right, w</w:t>
      </w:r>
      <w:r w:rsidR="00A96D5B">
        <w:t>hen you look at the movie, you</w:t>
      </w:r>
      <w:r w:rsidR="00CE1D4B">
        <w:t>’</w:t>
      </w:r>
      <w:r w:rsidR="00A96D5B">
        <w:t>re looking at what the movie industry a</w:t>
      </w:r>
      <w:r w:rsidR="0076748E">
        <w:t>nd the Industrialists has his influence into the movie industry.</w:t>
      </w:r>
      <w:r w:rsidR="00A96D5B">
        <w:t>. You are looking at what they like for people to see, and messages</w:t>
      </w:r>
      <w:r w:rsidR="0076748E">
        <w:t xml:space="preserve"> are reaching</w:t>
      </w:r>
      <w:r w:rsidR="00A96D5B">
        <w:t xml:space="preserve"> to your </w:t>
      </w:r>
      <w:r w:rsidR="0076748E">
        <w:t>mind from the design that they made. All right? You</w:t>
      </w:r>
      <w:r w:rsidR="00CE1D4B">
        <w:t>’</w:t>
      </w:r>
      <w:r w:rsidR="0076748E">
        <w:t>re just feeding all that and buying all that. Okay, so we have been here with you</w:t>
      </w:r>
      <w:r w:rsidR="00A96D5B">
        <w:t xml:space="preserve"> in this little room. We</w:t>
      </w:r>
      <w:r w:rsidR="00CE1D4B">
        <w:t>’</w:t>
      </w:r>
      <w:r w:rsidR="00A96D5B">
        <w:t>re in this little room here and we</w:t>
      </w:r>
      <w:r w:rsidR="00CE1D4B">
        <w:t>’</w:t>
      </w:r>
      <w:r w:rsidR="00A96D5B">
        <w:t xml:space="preserve">re </w:t>
      </w:r>
      <w:r w:rsidR="0076748E">
        <w:t>trying to show you that you should have command over your own self</w:t>
      </w:r>
      <w:r w:rsidR="00A96D5B">
        <w:t>.</w:t>
      </w:r>
    </w:p>
    <w:p w:rsidR="00CE1D4B" w:rsidRDefault="00A96D5B" w:rsidP="00CE1D4B">
      <w:pPr>
        <w:pStyle w:val="BodyText"/>
      </w:pPr>
      <w:r>
        <w:t>That you should have the command over t</w:t>
      </w:r>
      <w:r w:rsidR="0076748E">
        <w:t>he way you think. You just shouldn’t</w:t>
      </w:r>
      <w:r>
        <w:t xml:space="preserve"> think automatically. Human </w:t>
      </w:r>
      <w:r w:rsidR="00562E1D">
        <w:t>beings are</w:t>
      </w:r>
      <w:r>
        <w:t xml:space="preserve"> n</w:t>
      </w:r>
      <w:r w:rsidR="0076748E">
        <w:t>o automatic creature</w:t>
      </w:r>
      <w:r>
        <w:t>. The machines work automatically. The human bein</w:t>
      </w:r>
      <w:r w:rsidR="0076748E">
        <w:t>g is supposed to work consciously</w:t>
      </w:r>
      <w:r>
        <w:t>. You</w:t>
      </w:r>
      <w:r w:rsidR="00CE1D4B">
        <w:t>’</w:t>
      </w:r>
      <w:r>
        <w:t>re not even supposed to think in a pattern without questioning the pattern in which you think. That</w:t>
      </w:r>
      <w:r w:rsidR="00CE1D4B">
        <w:t>’</w:t>
      </w:r>
      <w:r>
        <w:t>s right.</w:t>
      </w:r>
    </w:p>
    <w:p w:rsidR="00CE1D4B" w:rsidRDefault="00B1076E" w:rsidP="00CE1D4B">
      <w:pPr>
        <w:pStyle w:val="BodyText"/>
      </w:pPr>
      <w:r>
        <w:t>You</w:t>
      </w:r>
      <w:r w:rsidR="00CE1D4B">
        <w:t>’</w:t>
      </w:r>
      <w:r>
        <w:t>re supposed to have a responsibility for yourself. The respon</w:t>
      </w:r>
      <w:r w:rsidR="00A96D5B">
        <w:t>sibility for the way you feel. Don</w:t>
      </w:r>
      <w:r w:rsidR="00CE1D4B">
        <w:t>’</w:t>
      </w:r>
      <w:r w:rsidR="00A96D5B">
        <w:t>t you know</w:t>
      </w:r>
      <w:r>
        <w:t xml:space="preserve"> you’re not </w:t>
      </w:r>
      <w:r w:rsidR="00562E1D">
        <w:t>supposed to</w:t>
      </w:r>
      <w:r>
        <w:t xml:space="preserve"> feel just anyway</w:t>
      </w:r>
      <w:r w:rsidR="00A96D5B">
        <w:t>. You</w:t>
      </w:r>
      <w:r w:rsidR="00CE1D4B">
        <w:t>’</w:t>
      </w:r>
      <w:r w:rsidR="00A96D5B">
        <w:t>re supposed to judge the way you feel. Te</w:t>
      </w:r>
      <w:r w:rsidR="00CB1734">
        <w:t>ll me.</w:t>
      </w:r>
      <w:r w:rsidR="00A96D5B">
        <w:t xml:space="preserve"> Where is your identity? Is your i</w:t>
      </w:r>
      <w:r w:rsidR="00CB1734">
        <w:t xml:space="preserve">dentity in Venus? </w:t>
      </w:r>
      <w:r w:rsidR="00A96D5B">
        <w:t xml:space="preserve"> That</w:t>
      </w:r>
      <w:r w:rsidR="00CE1D4B">
        <w:t>’</w:t>
      </w:r>
      <w:r w:rsidR="00AF12B5">
        <w:t>s all you say so</w:t>
      </w:r>
      <w:r w:rsidR="00A96D5B">
        <w:t xml:space="preserve">. </w:t>
      </w:r>
    </w:p>
    <w:p w:rsidR="00CE1D4B" w:rsidRDefault="00A96D5B" w:rsidP="00CE1D4B">
      <w:pPr>
        <w:pStyle w:val="BodyText"/>
      </w:pPr>
      <w:r>
        <w:t>The ma</w:t>
      </w:r>
      <w:r w:rsidR="00AF12B5">
        <w:t>jority in this world is like little children. We know there are exceptions.</w:t>
      </w:r>
      <w:r>
        <w:t>. I</w:t>
      </w:r>
      <w:r w:rsidR="00CE1D4B">
        <w:t>’</w:t>
      </w:r>
      <w:r>
        <w:t>m talking about the majority in this world. Majority of this wo</w:t>
      </w:r>
      <w:r w:rsidR="00AF12B5">
        <w:t>rld is finish. As far as</w:t>
      </w:r>
      <w:r>
        <w:t xml:space="preserve"> human intelligence is concern, I</w:t>
      </w:r>
      <w:r w:rsidR="00CE1D4B">
        <w:t>’</w:t>
      </w:r>
      <w:r>
        <w:t>ve seen it. Majority pe</w:t>
      </w:r>
      <w:r w:rsidR="00AF12B5">
        <w:t xml:space="preserve">ople on this </w:t>
      </w:r>
      <w:r w:rsidR="007D180A">
        <w:t>earth, is</w:t>
      </w:r>
      <w:r w:rsidR="00AF12B5">
        <w:t xml:space="preserve"> finish</w:t>
      </w:r>
      <w:r>
        <w:t>. Our job is to talk to childr</w:t>
      </w:r>
      <w:r w:rsidR="00AF12B5">
        <w:t xml:space="preserve">en and </w:t>
      </w:r>
      <w:r w:rsidR="007D180A">
        <w:t xml:space="preserve">undisciplined </w:t>
      </w:r>
      <w:r w:rsidR="00562E1D">
        <w:t>children and</w:t>
      </w:r>
      <w:r>
        <w:t xml:space="preserve"> try to wake them up so the</w:t>
      </w:r>
      <w:r w:rsidR="007D180A">
        <w:t>y can see that they are adults. And get them to accept adult responsibility again</w:t>
      </w:r>
      <w:r>
        <w:t>.</w:t>
      </w:r>
    </w:p>
    <w:p w:rsidR="00CE1D4B" w:rsidRDefault="00A96D5B" w:rsidP="00CE1D4B">
      <w:pPr>
        <w:pStyle w:val="BodyText"/>
      </w:pPr>
      <w:r>
        <w:t>Majority of the people lives in this world</w:t>
      </w:r>
      <w:r w:rsidR="007D180A">
        <w:t xml:space="preserve"> as adults are no good, nothing but a population,</w:t>
      </w:r>
      <w:r>
        <w:t xml:space="preserve"> world populati</w:t>
      </w:r>
      <w:r w:rsidR="007F1E68">
        <w:t>on of little children</w:t>
      </w:r>
      <w:r>
        <w:t>. Turn your TV and look at what you see on that telev</w:t>
      </w:r>
      <w:r w:rsidR="007F1E68">
        <w:t>ision. Go to the movie and see what they entertain you with.And his son try to do what he saw them do in the movie He jump over backward</w:t>
      </w:r>
      <w:r>
        <w:t xml:space="preserve"> and fall on his</w:t>
      </w:r>
      <w:r w:rsidR="007F1E68">
        <w:t xml:space="preserve"> chair and break his splne</w:t>
      </w:r>
      <w:r>
        <w:t>.</w:t>
      </w:r>
      <w:r w:rsidR="007F1E68">
        <w:t xml:space="preserve"> Cause he saw a nut on television or in the movies. He wasn’t concern he just jump over and fell on his spine and got up so the little son or teenager jumps and turns 360 in the air and don’t get up</w:t>
      </w:r>
      <w:r w:rsidR="00432D05">
        <w:t xml:space="preserve">. This is real. We have children that are </w:t>
      </w:r>
      <w:r w:rsidR="00562E1D">
        <w:t>crippling</w:t>
      </w:r>
      <w:r w:rsidR="00432D05">
        <w:t xml:space="preserve"> themselves for life. Doing what they see in the movies and on TV. Crazy world. </w:t>
      </w:r>
      <w:r w:rsidR="00562E1D">
        <w:t>Grownups</w:t>
      </w:r>
      <w:r>
        <w:t xml:space="preserve"> dancing, like a bunch of drunk crazy people. You look at them dancing ove</w:t>
      </w:r>
      <w:r w:rsidR="00432D05">
        <w:t>r, all day long. You</w:t>
      </w:r>
      <w:r w:rsidR="00CE1D4B">
        <w:t>’</w:t>
      </w:r>
      <w:r w:rsidR="00432D05">
        <w:t>re country is</w:t>
      </w:r>
      <w:r>
        <w:t xml:space="preserve"> econom</w:t>
      </w:r>
      <w:r w:rsidR="00432D05">
        <w:t xml:space="preserve">ically almost at a </w:t>
      </w:r>
      <w:r w:rsidR="00562E1D">
        <w:t>standstill</w:t>
      </w:r>
      <w:r w:rsidR="00A46EE1">
        <w:t>, but you look television</w:t>
      </w:r>
      <w:r>
        <w:t xml:space="preserve"> and you think that these people </w:t>
      </w:r>
      <w:r w:rsidR="00A46EE1">
        <w:t>are taken care of by another planet</w:t>
      </w:r>
      <w:r>
        <w:t xml:space="preserve"> and t</w:t>
      </w:r>
      <w:r w:rsidR="00A46EE1">
        <w:t>hey don</w:t>
      </w:r>
      <w:r w:rsidR="00CE1D4B">
        <w:t>’</w:t>
      </w:r>
      <w:r w:rsidR="00A46EE1">
        <w:t>t have nothing to do but party</w:t>
      </w:r>
      <w:r>
        <w:t>.</w:t>
      </w:r>
      <w:r w:rsidR="00A46EE1">
        <w:t xml:space="preserve"> Most of what they show you on TV are people partying, people just playi</w:t>
      </w:r>
      <w:r w:rsidR="00562E1D">
        <w:t>ng d</w:t>
      </w:r>
      <w:r w:rsidR="00A46EE1">
        <w:t xml:space="preserve">ead. </w:t>
      </w:r>
    </w:p>
    <w:p w:rsidR="00CE1D4B" w:rsidRDefault="00A46EE1" w:rsidP="00CE1D4B">
      <w:pPr>
        <w:pStyle w:val="BodyText"/>
      </w:pPr>
      <w:r>
        <w:t>I was looking at television the other</w:t>
      </w:r>
      <w:r w:rsidR="00A96D5B">
        <w:t xml:space="preserve"> day, and they tell this girl</w:t>
      </w:r>
      <w:r>
        <w:t xml:space="preserve"> see if you can identify these men. </w:t>
      </w:r>
    </w:p>
    <w:p w:rsidR="00CE1D4B" w:rsidRDefault="00A96D5B" w:rsidP="00CE1D4B">
      <w:pPr>
        <w:pStyle w:val="BodyText"/>
      </w:pPr>
      <w:r>
        <w:t>Three men that she has been talking to and</w:t>
      </w:r>
      <w:r w:rsidR="00B529EC">
        <w:t xml:space="preserve"> after she talk with</w:t>
      </w:r>
      <w:r>
        <w:t xml:space="preserve"> them. They took her in o</w:t>
      </w:r>
      <w:r w:rsidR="00B529EC">
        <w:t>ut of sight and they brought the men back. Now see can you identify these three men.</w:t>
      </w:r>
      <w:r>
        <w:t xml:space="preserve"> They have round hole, three round</w:t>
      </w:r>
      <w:r w:rsidR="00B529EC">
        <w:t xml:space="preserve"> hole cut open in the counter. They each of these men stick their naked rump in these round holes</w:t>
      </w:r>
      <w:r>
        <w:t>. This woman h</w:t>
      </w:r>
      <w:r w:rsidR="00B529EC">
        <w:t>ad identified them by naked rump</w:t>
      </w:r>
      <w:r>
        <w:t xml:space="preserve"> that she haven</w:t>
      </w:r>
      <w:r w:rsidR="00CE1D4B">
        <w:t>’</w:t>
      </w:r>
      <w:r>
        <w:t>t seen. She gets one of them correctly, the other two she</w:t>
      </w:r>
      <w:r w:rsidR="00B529EC">
        <w:t xml:space="preserve"> miss. For missing she was penalized</w:t>
      </w:r>
      <w:r>
        <w:t xml:space="preserve"> to take off some of</w:t>
      </w:r>
      <w:r w:rsidR="00B529EC">
        <w:t>f some of your clothes. Finally she was penalized</w:t>
      </w:r>
      <w:r>
        <w:t xml:space="preserve"> so she can take off all her clothes except the</w:t>
      </w:r>
      <w:r w:rsidR="001866D6">
        <w:t xml:space="preserve"> </w:t>
      </w:r>
      <w:r w:rsidR="00562E1D">
        <w:t>chastity</w:t>
      </w:r>
      <w:r w:rsidR="001866D6">
        <w:t xml:space="preserve"> belt</w:t>
      </w:r>
      <w:r>
        <w:t>. That</w:t>
      </w:r>
      <w:r w:rsidR="00CE1D4B">
        <w:t>’</w:t>
      </w:r>
      <w:r>
        <w:t>s entertainment for</w:t>
      </w:r>
      <w:r w:rsidR="001866D6">
        <w:t xml:space="preserve"> American adult. See can you identify a </w:t>
      </w:r>
      <w:r w:rsidR="00CB725C">
        <w:t>naked booty</w:t>
      </w:r>
      <w:r>
        <w:t>, from a person you just saw few minutes ago.</w:t>
      </w:r>
    </w:p>
    <w:p w:rsidR="00CE1D4B" w:rsidRDefault="00A96D5B" w:rsidP="00CE1D4B">
      <w:pPr>
        <w:pStyle w:val="BodyText"/>
      </w:pPr>
      <w:r>
        <w:t xml:space="preserve">Now, for how </w:t>
      </w:r>
      <w:r w:rsidR="001866D6">
        <w:t>does affecting your child mind</w:t>
      </w:r>
      <w:r>
        <w:t xml:space="preserve">? You might say </w:t>
      </w:r>
      <w:r w:rsidR="001866D6">
        <w:t>we can handle that brother Imam that’s not bad</w:t>
      </w:r>
      <w:r>
        <w:t xml:space="preserve">, </w:t>
      </w:r>
      <w:r w:rsidR="00CB725C">
        <w:t>we</w:t>
      </w:r>
      <w:r>
        <w:t xml:space="preserve"> can hand</w:t>
      </w:r>
      <w:r w:rsidR="00562E1D">
        <w:t>le it. We who</w:t>
      </w:r>
      <w:r w:rsidR="001866D6">
        <w:t xml:space="preserve"> told the man just</w:t>
      </w:r>
      <w:r>
        <w:t xml:space="preserve"> having a little </w:t>
      </w:r>
      <w:r w:rsidR="00CB725C">
        <w:t>fun, what</w:t>
      </w:r>
      <w:r>
        <w:t xml:space="preserve"> you </w:t>
      </w:r>
      <w:r w:rsidR="00CB725C">
        <w:t>want to</w:t>
      </w:r>
      <w:r>
        <w:t xml:space="preserve"> do? Put</w:t>
      </w:r>
      <w:r w:rsidR="001866D6">
        <w:t xml:space="preserve"> life in a </w:t>
      </w:r>
      <w:r w:rsidR="00CB725C">
        <w:t>strait</w:t>
      </w:r>
      <w:r w:rsidR="001866D6">
        <w:t xml:space="preserve"> jacket. </w:t>
      </w:r>
      <w:r w:rsidR="00562E1D">
        <w:t>What’s</w:t>
      </w:r>
      <w:r w:rsidR="001866D6">
        <w:t xml:space="preserve"> this kind of Imam is this one of these old puritanical people.</w:t>
      </w:r>
      <w:r>
        <w:t xml:space="preserve"> We c</w:t>
      </w:r>
      <w:r w:rsidR="001866D6">
        <w:t>an handle that. How many grown-ups</w:t>
      </w:r>
      <w:r>
        <w:t xml:space="preserve"> can handle that? I </w:t>
      </w:r>
      <w:r w:rsidR="00670155">
        <w:t xml:space="preserve">admit, some grown-ups can handle that. </w:t>
      </w:r>
      <w:r w:rsidR="00CB725C">
        <w:t>It’s</w:t>
      </w:r>
      <w:r w:rsidR="00670155">
        <w:t xml:space="preserve"> not going to influence them to come </w:t>
      </w:r>
      <w:r w:rsidR="00CB725C">
        <w:t>out of</w:t>
      </w:r>
      <w:r w:rsidR="00670155">
        <w:t xml:space="preserve"> their</w:t>
      </w:r>
      <w:r>
        <w:t xml:space="preserve"> intelligence form and they came laughing, they can </w:t>
      </w:r>
      <w:r w:rsidR="00CB725C">
        <w:t>go</w:t>
      </w:r>
      <w:r>
        <w:t xml:space="preserve"> to accept it as a piece</w:t>
      </w:r>
      <w:r w:rsidR="00670155">
        <w:t xml:space="preserve"> of entertainment and still stay in</w:t>
      </w:r>
      <w:r>
        <w:t xml:space="preserve"> an intelligence form.</w:t>
      </w:r>
    </w:p>
    <w:p w:rsidR="00CE1D4B" w:rsidRDefault="00A96D5B" w:rsidP="00CE1D4B">
      <w:pPr>
        <w:pStyle w:val="BodyText"/>
      </w:pPr>
      <w:r>
        <w:t>But the majority of the people are not that together intellectually. Even</w:t>
      </w:r>
      <w:r w:rsidR="00670155">
        <w:t xml:space="preserve"> the majority of the adults are going to be influenced</w:t>
      </w:r>
      <w:r>
        <w:t xml:space="preserve"> into a kind of regressive human behavior. Regressive behavior, they going to go downgrade, their intelligence will going to be deg</w:t>
      </w:r>
      <w:r w:rsidR="00670155">
        <w:t>raded,</w:t>
      </w:r>
      <w:r>
        <w:t xml:space="preserve"> their behavior will going to go downgrade. A lot of us </w:t>
      </w:r>
      <w:r w:rsidR="00CB725C">
        <w:t>have</w:t>
      </w:r>
      <w:r>
        <w:t xml:space="preserve"> no grip of re</w:t>
      </w:r>
      <w:r w:rsidR="00670155">
        <w:t>ality, in the first place and all we are looking for is something to give us a license for our</w:t>
      </w:r>
      <w:r>
        <w:t xml:space="preserve"> ignorance for </w:t>
      </w:r>
      <w:r w:rsidR="00670155">
        <w:t xml:space="preserve">abnormal </w:t>
      </w:r>
      <w:r w:rsidR="00CB725C">
        <w:t xml:space="preserve">impulses. </w:t>
      </w:r>
      <w:r>
        <w:t>Isn</w:t>
      </w:r>
      <w:r w:rsidR="00CE1D4B">
        <w:t>’</w:t>
      </w:r>
      <w:r>
        <w:t xml:space="preserve">t that correct? Seeing in television, showing us </w:t>
      </w:r>
      <w:r w:rsidR="0002013C">
        <w:t>ab</w:t>
      </w:r>
      <w:r w:rsidR="00CB725C">
        <w:t>normal impulses, m</w:t>
      </w:r>
      <w:r>
        <w:t>inor intelligence, minor understa</w:t>
      </w:r>
      <w:r w:rsidR="0002013C">
        <w:t xml:space="preserve">nding. </w:t>
      </w:r>
    </w:p>
    <w:p w:rsidR="00A96D5B" w:rsidRDefault="0002013C" w:rsidP="00A96D5B">
      <w:r>
        <w:t xml:space="preserve">The </w:t>
      </w:r>
      <w:r w:rsidR="00CB725C">
        <w:t>industrialist</w:t>
      </w:r>
      <w:r w:rsidR="00A96D5B">
        <w:t xml:space="preserve"> and that</w:t>
      </w:r>
      <w:r w:rsidR="00CE1D4B">
        <w:t>’</w:t>
      </w:r>
      <w:r w:rsidR="00A96D5B">
        <w:t>s wha</w:t>
      </w:r>
      <w:r>
        <w:t>t made them a streakier</w:t>
      </w:r>
      <w:r w:rsidR="00A96D5B">
        <w:t>. Where is your proof for that? Go where there</w:t>
      </w:r>
      <w:r>
        <w:t xml:space="preserve"> is no industry</w:t>
      </w:r>
      <w:r w:rsidR="00A96D5B">
        <w:t>, and you will</w:t>
      </w:r>
      <w:r>
        <w:t xml:space="preserve"> not find a streakier. Yes, the Industrialist</w:t>
      </w:r>
      <w:r w:rsidR="00A96D5B">
        <w:t>, who mak</w:t>
      </w:r>
      <w:r>
        <w:t>es the streakier who makes the pervert</w:t>
      </w:r>
      <w:r w:rsidR="00BE4E4A">
        <w:t xml:space="preserve"> and who makes the dude who goes out and rapes a woman</w:t>
      </w:r>
      <w:r w:rsidR="00A96D5B">
        <w:t xml:space="preserve"> 80 years old? The truth of the matter is that you</w:t>
      </w:r>
      <w:r w:rsidR="00BE4E4A">
        <w:t xml:space="preserve"> where there is no industry you </w:t>
      </w:r>
      <w:r w:rsidR="00CB725C">
        <w:t>won’t</w:t>
      </w:r>
      <w:r w:rsidR="00BE4E4A">
        <w:t xml:space="preserve"> find those kind of crimes committed. If you do they are so rare they have to write it in a </w:t>
      </w:r>
      <w:r w:rsidR="00CB725C">
        <w:t>book. And</w:t>
      </w:r>
      <w:r w:rsidR="00BE4E4A">
        <w:t xml:space="preserve"> record it. If they don’t nobody will ever know it happened. So, it may </w:t>
      </w:r>
      <w:r w:rsidR="00CB725C">
        <w:t>happen</w:t>
      </w:r>
      <w:r w:rsidR="00BE4E4A">
        <w:t xml:space="preserve"> once in a</w:t>
      </w:r>
      <w:r w:rsidR="00A96D5B">
        <w:t xml:space="preserve"> thousand years. </w:t>
      </w:r>
      <w:r w:rsidR="009578F4">
        <w:t xml:space="preserve">       No normal man would do something like that go and jump on a bed of prunes and molds. Just not normal and call himself enjoying himself.</w:t>
      </w:r>
    </w:p>
    <w:p w:rsidR="00A96D5B" w:rsidRDefault="00A96D5B" w:rsidP="00A96D5B">
      <w:r>
        <w:t xml:space="preserve"> No, it</w:t>
      </w:r>
      <w:r w:rsidR="00CE1D4B">
        <w:t>’</w:t>
      </w:r>
      <w:r>
        <w:t xml:space="preserve">s got to be </w:t>
      </w:r>
      <w:r w:rsidR="009578F4">
        <w:t>somebody messed up in the head</w:t>
      </w:r>
      <w:r>
        <w:t>. But</w:t>
      </w:r>
      <w:r w:rsidR="009578F4">
        <w:t xml:space="preserve"> if they show you something on</w:t>
      </w:r>
      <w:r>
        <w:t xml:space="preserve"> TV and some 60-millimeter screen, movie, violent movie or something and they show it to somebody doing that who looks like he</w:t>
      </w:r>
      <w:r w:rsidR="009578F4">
        <w:t xml:space="preserve"> is</w:t>
      </w:r>
      <w:r>
        <w:t xml:space="preserve"> enjoy</w:t>
      </w:r>
      <w:r w:rsidR="009578F4">
        <w:t>ing it, he ends up on top of prumes and mold</w:t>
      </w:r>
      <w:r w:rsidR="001F08D7">
        <w:t xml:space="preserve"> right out ther in daylight.</w:t>
      </w:r>
      <w:r w:rsidR="009578F4">
        <w:t>.</w:t>
      </w:r>
    </w:p>
    <w:p w:rsidR="00A96D5B" w:rsidRDefault="009578F4" w:rsidP="00A96D5B">
      <w:r>
        <w:t>Somebody who haven</w:t>
      </w:r>
      <w:r w:rsidR="00CE1D4B">
        <w:t>’</w:t>
      </w:r>
      <w:r>
        <w:t>t been</w:t>
      </w:r>
      <w:r w:rsidR="00A96D5B">
        <w:t xml:space="preserve"> educated would think that that</w:t>
      </w:r>
      <w:r w:rsidR="00CE1D4B">
        <w:t>’</w:t>
      </w:r>
      <w:r w:rsidR="00A96D5B">
        <w:t>s where it</w:t>
      </w:r>
      <w:r w:rsidR="00CE1D4B">
        <w:t>’</w:t>
      </w:r>
      <w:r w:rsidR="001F08D7">
        <w:t xml:space="preserve">s at. </w:t>
      </w:r>
    </w:p>
    <w:p w:rsidR="00A96D5B" w:rsidRDefault="00A96D5B" w:rsidP="00A96D5B">
      <w:r>
        <w:t>And we can all look at what</w:t>
      </w:r>
      <w:r w:rsidR="001F08D7">
        <w:t xml:space="preserve"> this world has come to. Look what this world, has been manipulated into.</w:t>
      </w:r>
    </w:p>
    <w:p w:rsidR="00A96D5B" w:rsidRDefault="00A96D5B" w:rsidP="00A96D5B">
      <w:r>
        <w:t>And t</w:t>
      </w:r>
      <w:r w:rsidR="001F08D7">
        <w:t>his is their Sunnah</w:t>
      </w:r>
      <w:r>
        <w:t>. And you all don</w:t>
      </w:r>
      <w:r w:rsidR="00CE1D4B">
        <w:t>’</w:t>
      </w:r>
      <w:r>
        <w:t xml:space="preserve">t </w:t>
      </w:r>
      <w:r w:rsidR="001F08D7">
        <w:t>have that problem. We</w:t>
      </w:r>
      <w:r w:rsidR="00CE1D4B">
        <w:t>’</w:t>
      </w:r>
      <w:r w:rsidR="001F08D7">
        <w:t>re blessed</w:t>
      </w:r>
      <w:r>
        <w:t xml:space="preserve"> that, we are still not a society that really having serious problems of sexual perversion and all that kind of stuff. Most of us </w:t>
      </w:r>
      <w:r w:rsidR="0083596C">
        <w:t>are</w:t>
      </w:r>
      <w:r>
        <w:t xml:space="preserve"> still normal p</w:t>
      </w:r>
      <w:r w:rsidR="001F08D7">
        <w:t>eople, when it comes to our sex</w:t>
      </w:r>
      <w:r>
        <w:t xml:space="preserve"> lives. We are changing fast. But mo</w:t>
      </w:r>
      <w:r w:rsidR="001F08D7">
        <w:t>st of us are still normal people</w:t>
      </w:r>
      <w:r>
        <w:t>. The natural people, what we call the</w:t>
      </w:r>
      <w:r w:rsidR="00C02107">
        <w:t xml:space="preserve"> native</w:t>
      </w:r>
      <w:r w:rsidR="0083596C">
        <w:t xml:space="preserve"> </w:t>
      </w:r>
      <w:r>
        <w:t>people, they are having pro</w:t>
      </w:r>
      <w:r w:rsidR="00C02107">
        <w:t>blems</w:t>
      </w:r>
      <w:r>
        <w:t xml:space="preserve"> with the manipulators. So, the Am</w:t>
      </w:r>
      <w:r w:rsidR="00402FD8">
        <w:t>erican- Indian.</w:t>
      </w:r>
    </w:p>
    <w:p w:rsidR="00A96D5B" w:rsidRDefault="00A96D5B" w:rsidP="00A96D5B">
      <w:r>
        <w:t>We have to wait for that.</w:t>
      </w:r>
    </w:p>
    <w:p w:rsidR="00A96D5B" w:rsidRDefault="00A96D5B" w:rsidP="00A96D5B">
      <w:r>
        <w:t>The American-Indians, I have meet them. I met them in the city. They told me fro</w:t>
      </w:r>
      <w:r w:rsidR="00C02107">
        <w:t>m their own mouths that the before</w:t>
      </w:r>
      <w:r>
        <w:t xml:space="preserve"> white man came to America, to this part of the world</w:t>
      </w:r>
      <w:r w:rsidR="00C02107">
        <w:t>. They didn</w:t>
      </w:r>
      <w:r w:rsidR="00CE1D4B">
        <w:t>’</w:t>
      </w:r>
      <w:r w:rsidR="00C02107">
        <w:t>t have homosexuality they didn’t</w:t>
      </w:r>
      <w:r>
        <w:t xml:space="preserve"> have it all.</w:t>
      </w:r>
      <w:r w:rsidR="00C02107">
        <w:t xml:space="preserve"> They do not have oral sex in no way [sic]. That’s</w:t>
      </w:r>
      <w:r>
        <w:t xml:space="preserve"> the American-Indians. All right? And I know for a fact, some would say that what our people are now doing, most of us would</w:t>
      </w:r>
      <w:r w:rsidR="00C02107">
        <w:t xml:space="preserve"> think real hard and would say we would have to sink</w:t>
      </w:r>
      <w:r>
        <w:t xml:space="preserve"> really</w:t>
      </w:r>
      <w:r w:rsidR="00C02107">
        <w:t xml:space="preserve"> low to</w:t>
      </w:r>
      <w:r>
        <w:t xml:space="preserve"> be doing those things.</w:t>
      </w:r>
    </w:p>
    <w:p w:rsidR="00A96D5B" w:rsidRDefault="00A96D5B" w:rsidP="00A96D5B">
      <w:r>
        <w:t xml:space="preserve">But gradually, this kind of shameless behavior is been accepted among us. </w:t>
      </w:r>
      <w:r w:rsidR="00DD252D">
        <w:t>A lot of the time its hard to find a man with all those</w:t>
      </w:r>
      <w:r>
        <w:t xml:space="preserve"> muscles, looking like a man. Walking down the street, talking like a woman and acting like a woman. Dec</w:t>
      </w:r>
      <w:r w:rsidR="00402FD8">
        <w:t>ides to change. Decides to kiss</w:t>
      </w:r>
      <w:r>
        <w:t xml:space="preserve"> a man</w:t>
      </w:r>
      <w:r w:rsidR="00DD252D">
        <w:t xml:space="preserve"> walking   down the street</w:t>
      </w:r>
      <w:r>
        <w:t xml:space="preserve"> and everybody looking at </w:t>
      </w:r>
      <w:r w:rsidR="00DD252D">
        <w:t>him. You know, you don’t like that</w:t>
      </w:r>
      <w:r>
        <w:t>. But now we know that the black man</w:t>
      </w:r>
      <w:r w:rsidR="00DD252D">
        <w:t xml:space="preserve"> with his nappy hair saw the white man with his straight hair kiss another man in the mouth on the street. Now it took him about three months to build up enough courage within </w:t>
      </w:r>
      <w:r w:rsidR="009276BE">
        <w:t>him</w:t>
      </w:r>
      <w:r w:rsidR="00DD252D">
        <w:t xml:space="preserve"> to do that same thing. So he got to do what the white man did. Thre</w:t>
      </w:r>
      <w:r w:rsidR="0021750E">
        <w:t>e</w:t>
      </w:r>
      <w:r w:rsidR="00DD252D">
        <w:t xml:space="preserve"> months  later we saw a black man doing it kissing </w:t>
      </w:r>
      <w:r w:rsidR="0021750E">
        <w:t xml:space="preserve">each other in the mouth, we look at them and say you filthy thing, you immoral </w:t>
      </w:r>
      <w:r w:rsidR="009276BE">
        <w:t>prune</w:t>
      </w:r>
      <w:r w:rsidR="0021750E">
        <w:t xml:space="preserve"> and they say what are you looking at? The white pervert have captured his mind, he is </w:t>
      </w:r>
      <w:r w:rsidR="009276BE">
        <w:t>posed</w:t>
      </w:r>
      <w:r w:rsidR="0021750E">
        <w:t xml:space="preserve"> 100%.And he is </w:t>
      </w:r>
      <w:r w:rsidR="009276BE">
        <w:t>worse</w:t>
      </w:r>
      <w:r w:rsidR="0021750E">
        <w:t xml:space="preserve"> than the white person now, you go to the white person you can shame him a little bit. But that black pervert you can’t shame him he will fight you on the street. He will knock you down and will be kissing you in the mouth. </w:t>
      </w:r>
      <w:r w:rsidR="009276BE">
        <w:t xml:space="preserve">You have to understand the high creature that Allah has made and understand if we don’t obey Allah and follow the path of our own inborn excellence which urges us to become better than that. Man is urged to become better and better. When the </w:t>
      </w:r>
      <w:r w:rsidR="004D32A3">
        <w:t>intellect</w:t>
      </w:r>
      <w:r w:rsidR="009276BE">
        <w:t xml:space="preserve"> and the moral life stop working then accept to be reduced to nothing and many times </w:t>
      </w:r>
      <w:r w:rsidR="002A1008">
        <w:t>it’s</w:t>
      </w:r>
      <w:r w:rsidR="009276BE">
        <w:t xml:space="preserve"> hard to accept it. There are people who will go through poverty, people who will suffer physical </w:t>
      </w:r>
      <w:r w:rsidR="004D32A3">
        <w:t xml:space="preserve">cruelty before they give up their dignity. Dignity is a strong urge in the human being. Most of us we can’t pay our rent , our </w:t>
      </w:r>
      <w:r w:rsidR="002A1008">
        <w:t>self-estimation</w:t>
      </w:r>
      <w:r w:rsidR="004D32A3">
        <w:t xml:space="preserve"> ,how we see our self</w:t>
      </w:r>
      <w:r w:rsidR="002A1008">
        <w:t>. You have to have somebody speak down to you and you can’t do anything about it, you don’t have a job but you have to take that. And most of us will take that and still remain dignified people. We don’t go out and jump on somebody weaker than we are and take their wallet so we can go and pay the bill for a little bit of dignity so we won’t be yelled at , no we accept to be abused like that and refuse to do any crime because the act of crime will also take away our dignity.</w:t>
      </w:r>
      <w:r w:rsidR="00590881">
        <w:t xml:space="preserve"> So for the sake of maintaining that dignity we suffer many other abuses.We say well I can’t help this situation but I don’t have to do that,so we refuse to do the thing which will bring down our image, bring down our dignity. This is the human being.</w:t>
      </w:r>
      <w:r w:rsidR="00AB0A99">
        <w:t xml:space="preserve"> Dear beloved people we have to understand that America is the most lawless land there is.</w:t>
      </w:r>
    </w:p>
    <w:p w:rsidR="00A96D5B" w:rsidRDefault="00A96D5B" w:rsidP="00A96D5B">
      <w:r>
        <w:t>You know we h</w:t>
      </w:r>
      <w:r w:rsidR="00402FD8">
        <w:t>ave to do something about this.</w:t>
      </w:r>
    </w:p>
    <w:p w:rsidR="00A96D5B" w:rsidRDefault="00A96D5B" w:rsidP="00A96D5B">
      <w:r>
        <w:t>Somet</w:t>
      </w:r>
      <w:r w:rsidR="00402FD8">
        <w:t>hing awfully abnormal about those</w:t>
      </w:r>
      <w:r>
        <w:t xml:space="preserve"> siren.</w:t>
      </w:r>
    </w:p>
    <w:p w:rsidR="00A96D5B" w:rsidRDefault="00A96D5B" w:rsidP="00A96D5B">
      <w:r>
        <w:t>You can</w:t>
      </w:r>
      <w:r w:rsidR="00CE1D4B">
        <w:t>’</w:t>
      </w:r>
      <w:r>
        <w:t>t solve a problem by yourself. This world that we are living in, it is not designed to protect people as individuals. It is</w:t>
      </w:r>
      <w:r w:rsidR="002A35A0">
        <w:t xml:space="preserve"> not designed protect</w:t>
      </w:r>
      <w:r>
        <w:t xml:space="preserve"> people. You might say, what is the police for? What is the law for? They are there, but the laws are not there to protect people. If those laws were there to protect people, this country would be awfully upset</w:t>
      </w:r>
      <w:r w:rsidR="002A35A0">
        <w:t xml:space="preserve"> and worried</w:t>
      </w:r>
      <w:r>
        <w:t xml:space="preserve"> because the laws are not protecting people. Are the laws protecting people? Do you think you</w:t>
      </w:r>
      <w:r w:rsidR="00CE1D4B">
        <w:t>’</w:t>
      </w:r>
      <w:r>
        <w:t>re house is protected because of the law? Your house is protected because there are still some people that have a little human life left in them.</w:t>
      </w:r>
    </w:p>
    <w:p w:rsidR="00A96D5B" w:rsidRDefault="00A96D5B" w:rsidP="00A96D5B">
      <w:r>
        <w:t>Society is working to get all that human life out of there and then looking at that</w:t>
      </w:r>
      <w:r w:rsidR="00CE1D4B">
        <w:t>—</w:t>
      </w:r>
      <w:r>
        <w:t>there are few members in the society that are working har</w:t>
      </w:r>
      <w:r w:rsidR="002A35A0">
        <w:t>d that is left</w:t>
      </w:r>
      <w:r>
        <w:t xml:space="preserve"> to keep it there. We</w:t>
      </w:r>
      <w:r w:rsidR="00CE1D4B">
        <w:t>’</w:t>
      </w:r>
      <w:r>
        <w:t>re lucky that there</w:t>
      </w:r>
      <w:r w:rsidR="00CE1D4B">
        <w:t>’</w:t>
      </w:r>
      <w:r>
        <w:t>s still some sensitive human beings around, okay? Don</w:t>
      </w:r>
      <w:r w:rsidR="00CE1D4B">
        <w:t>’</w:t>
      </w:r>
      <w:r>
        <w:t>t think the law is protecting you, ain</w:t>
      </w:r>
      <w:r w:rsidR="00CE1D4B">
        <w:t>’</w:t>
      </w:r>
      <w:r>
        <w:t>t nobody saying the law anymore. People are not conscious of the law, they ain</w:t>
      </w:r>
      <w:r w:rsidR="00CE1D4B">
        <w:t>’</w:t>
      </w:r>
      <w:r>
        <w:t>t conscious of no law.</w:t>
      </w:r>
    </w:p>
    <w:p w:rsidR="00A96D5B" w:rsidRDefault="00A96D5B" w:rsidP="00A96D5B">
      <w:r>
        <w:t>When you go to court the law people are getting served a</w:t>
      </w:r>
      <w:r w:rsidR="002A35A0">
        <w:t>nd the judge might pay you</w:t>
      </w:r>
      <w:r>
        <w:t xml:space="preserve"> for breaking the law. But we don</w:t>
      </w:r>
      <w:r w:rsidR="00CE1D4B">
        <w:t>’</w:t>
      </w:r>
      <w:r>
        <w:t>t have that in this society? You break the law and you go to court and the judge tell you oh you broke the law, a big one this time</w:t>
      </w:r>
      <w:r w:rsidR="002A35A0">
        <w:t>, congratulations, here, give you</w:t>
      </w:r>
      <w:r>
        <w:t xml:space="preserve"> some money. I</w:t>
      </w:r>
      <w:r w:rsidR="00CE1D4B">
        <w:t>’</w:t>
      </w:r>
      <w:r>
        <w:t>m not paying</w:t>
      </w:r>
      <w:r w:rsidR="002A35A0">
        <w:t xml:space="preserve"> money</w:t>
      </w:r>
      <w:r>
        <w:t xml:space="preserve"> but instead of penaliz</w:t>
      </w:r>
      <w:r w:rsidR="002A35A0">
        <w:t>ing you he let you off. And penalize the victim,</w:t>
      </w:r>
      <w:r>
        <w:t xml:space="preserve"> so look what were you doing? Going in your car and not watching what is happening behind your back [laughter].</w:t>
      </w:r>
    </w:p>
    <w:p w:rsidR="00A96D5B" w:rsidRDefault="00A96D5B" w:rsidP="00A96D5B">
      <w:r>
        <w:t>Now I t</w:t>
      </w:r>
      <w:r w:rsidR="002A35A0">
        <w:t>hink you very carless</w:t>
      </w:r>
      <w:r>
        <w:t>, to be opening your car door and not to check your back, you just made a mistake. You going to have to be able to see behind your back mister. I know some of the things they say is almost that ridiculous. They penalize the victim and let the criminal go. To tell you the truth, most of the criminals they pay them off beca</w:t>
      </w:r>
      <w:r w:rsidR="002A35A0">
        <w:t>use most of the people who suffer</w:t>
      </w:r>
      <w:r>
        <w:t xml:space="preserve"> the law are people like me and you. We</w:t>
      </w:r>
      <w:r w:rsidR="00CE1D4B">
        <w:t>’</w:t>
      </w:r>
      <w:r>
        <w:t>re all wondering how we</w:t>
      </w:r>
      <w:r w:rsidR="00CE1D4B">
        <w:t>’</w:t>
      </w:r>
      <w:r>
        <w:t>re going to pay our electric bill, our gas bill, o</w:t>
      </w:r>
      <w:r w:rsidR="0081371C">
        <w:t>ur phone bill, all the rent, or</w:t>
      </w:r>
      <w:r>
        <w:t xml:space="preserve"> the condos, right?</w:t>
      </w:r>
    </w:p>
    <w:p w:rsidR="00A96D5B" w:rsidRDefault="00A96D5B" w:rsidP="00A96D5B">
      <w:r>
        <w:t>So they put us in jail and pay us off because in jail I don</w:t>
      </w:r>
      <w:r w:rsidR="00CE1D4B">
        <w:t>’</w:t>
      </w:r>
      <w:r>
        <w:t>t have to worry about paying my</w:t>
      </w:r>
      <w:r w:rsidR="0081371C">
        <w:t xml:space="preserve"> condo, the rent, the utilities you know</w:t>
      </w:r>
      <w:r>
        <w:t xml:space="preserve"> and I</w:t>
      </w:r>
      <w:r w:rsidR="00CE1D4B">
        <w:t>’</w:t>
      </w:r>
      <w:r>
        <w:t>m eating every day</w:t>
      </w:r>
      <w:r w:rsidR="0081371C">
        <w:t>, three times a day, I got a maid</w:t>
      </w:r>
      <w:r>
        <w:t>, I got a cook no I think you have to make up your own bed but you</w:t>
      </w:r>
      <w:r w:rsidR="0081371C">
        <w:t xml:space="preserve"> got a porter</w:t>
      </w:r>
      <w:r>
        <w:t xml:space="preserve"> come through there and </w:t>
      </w:r>
      <w:r w:rsidR="0081371C">
        <w:t>mop up area</w:t>
      </w:r>
      <w:r>
        <w:t>, you got security and somebody worrying about you not getting your proper exercise.</w:t>
      </w:r>
    </w:p>
    <w:p w:rsidR="00A96D5B" w:rsidRDefault="00A96D5B" w:rsidP="00A96D5B">
      <w:r>
        <w:t>Come on let</w:t>
      </w:r>
      <w:r w:rsidR="00CE1D4B">
        <w:t>’</w:t>
      </w:r>
      <w:r>
        <w:t>s go out the yard boys, okay C block let</w:t>
      </w:r>
      <w:r w:rsidR="00CE1D4B">
        <w:t>’</w:t>
      </w:r>
      <w:r>
        <w:t>s go out to the yard and go out there, walk around and play ball. While they</w:t>
      </w:r>
      <w:r w:rsidR="00CE1D4B">
        <w:t>’</w:t>
      </w:r>
      <w:r>
        <w:t>re worrying about your humor, say c</w:t>
      </w:r>
      <w:r w:rsidR="0081371C">
        <w:t>ome on</w:t>
      </w:r>
      <w:r>
        <w:t xml:space="preserve"> and let</w:t>
      </w:r>
      <w:r w:rsidR="00CE1D4B">
        <w:t>’</w:t>
      </w:r>
      <w:r>
        <w:t>s go see a movie. Look all of the attention you get there, they don</w:t>
      </w:r>
      <w:r w:rsidR="00CE1D4B">
        <w:t>’</w:t>
      </w:r>
      <w:r>
        <w:t>t have to worry about you k</w:t>
      </w:r>
      <w:r w:rsidR="0081371C">
        <w:t>illing or nothing</w:t>
      </w:r>
      <w:r>
        <w:t xml:space="preserve"> all of us ought to go to jail.</w:t>
      </w:r>
    </w:p>
    <w:p w:rsidR="00A96D5B" w:rsidRDefault="00A96D5B" w:rsidP="00A96D5B">
      <w:r>
        <w:t>[laughter]</w:t>
      </w:r>
    </w:p>
    <w:p w:rsidR="00A96D5B" w:rsidRDefault="00A96D5B" w:rsidP="00A96D5B">
      <w:r>
        <w:t>Yes, they can</w:t>
      </w:r>
      <w:r w:rsidR="00CE1D4B">
        <w:t>’</w:t>
      </w:r>
      <w:r>
        <w:t>t do any better than this</w:t>
      </w:r>
      <w:r w:rsidR="0081371C">
        <w:t xml:space="preserve"> for us</w:t>
      </w:r>
      <w:r>
        <w:t>. They tell me unemployment among us now is reaching 60% in some areas, 60% unemployment. For a civilization, American society can</w:t>
      </w:r>
      <w:r w:rsidR="00CE1D4B">
        <w:t>’</w:t>
      </w:r>
      <w:r>
        <w:t>t do no better than that for the masses? We ought to tell them that look, we ain</w:t>
      </w:r>
      <w:r w:rsidR="00CE1D4B">
        <w:t>’</w:t>
      </w:r>
      <w:r>
        <w:t>t paying no rent, we ain</w:t>
      </w:r>
      <w:r w:rsidR="00CE1D4B">
        <w:t>’</w:t>
      </w:r>
      <w:r>
        <w:t>t paying no utilities, we ain</w:t>
      </w:r>
      <w:r w:rsidR="00CE1D4B">
        <w:t>’</w:t>
      </w:r>
      <w:r>
        <w:t>t paying nothing. So when you get put out of your house, good damn houses to hell.</w:t>
      </w:r>
    </w:p>
    <w:p w:rsidR="00A96D5B" w:rsidRDefault="00A96D5B" w:rsidP="00A96D5B">
      <w:r>
        <w:t>[laughter]</w:t>
      </w:r>
    </w:p>
    <w:p w:rsidR="00A96D5B" w:rsidRDefault="0081371C" w:rsidP="00A96D5B">
      <w:r>
        <w:t>Let them put us out of our house. Y</w:t>
      </w:r>
      <w:r w:rsidR="00A96D5B">
        <w:t>ou know if we would really accept the reality ou</w:t>
      </w:r>
      <w:r>
        <w:t>r life situation</w:t>
      </w:r>
      <w:r w:rsidR="00A96D5B">
        <w:t xml:space="preserve"> this country w</w:t>
      </w:r>
      <w:r>
        <w:t xml:space="preserve">ould be in a mess. I know you </w:t>
      </w:r>
      <w:r w:rsidR="00402FD8">
        <w:t>lackey</w:t>
      </w:r>
      <w:r w:rsidR="00CE1D4B">
        <w:t>—</w:t>
      </w:r>
      <w:r w:rsidR="00A96D5B">
        <w:t>you city high down state and upstate niggers. I know you don</w:t>
      </w:r>
      <w:r w:rsidR="00CE1D4B">
        <w:t>’</w:t>
      </w:r>
      <w:r w:rsidR="00A96D5B">
        <w:t>t like this kind of talk but let me tell you, if we would really react to the reality of our life situation we would pay no rent, we would pay no utility, nothing, pay no taxes, nothing so they will put you in jail, thank you very much.</w:t>
      </w:r>
    </w:p>
    <w:p w:rsidR="00A96D5B" w:rsidRDefault="00A96D5B" w:rsidP="00A96D5B">
      <w:r>
        <w:t>[laughter]</w:t>
      </w:r>
    </w:p>
    <w:p w:rsidR="00A96D5B" w:rsidRDefault="00A96D5B" w:rsidP="00A96D5B">
      <w:r>
        <w:t>Say you</w:t>
      </w:r>
      <w:r w:rsidR="00CE1D4B">
        <w:t>’</w:t>
      </w:r>
      <w:r w:rsidR="00402FD8">
        <w:t xml:space="preserve">re </w:t>
      </w:r>
      <w:r>
        <w:t>a lon</w:t>
      </w:r>
      <w:r w:rsidR="0081371C">
        <w:t xml:space="preserve">g time coming to that </w:t>
      </w:r>
      <w:r w:rsidR="00402FD8">
        <w:t>decision</w:t>
      </w:r>
      <w:r>
        <w:t xml:space="preserve"> [laughter] that</w:t>
      </w:r>
      <w:r w:rsidR="00CE1D4B">
        <w:t>’</w:t>
      </w:r>
      <w:r>
        <w:t>s right, and go to jail. There is more dignity in jail than there is out here, for most of you. You don</w:t>
      </w:r>
      <w:r w:rsidR="00CE1D4B">
        <w:t>’</w:t>
      </w:r>
      <w:r>
        <w:t>t have no dollar,</w:t>
      </w:r>
      <w:r w:rsidR="00985825">
        <w:t xml:space="preserve"> you</w:t>
      </w:r>
      <w:r w:rsidR="00CE1D4B">
        <w:t>’</w:t>
      </w:r>
      <w:r w:rsidR="00985825">
        <w:t xml:space="preserve">re out here selling </w:t>
      </w:r>
      <w:r w:rsidR="00402FD8">
        <w:t>hot goods</w:t>
      </w:r>
      <w:r w:rsidR="00985825">
        <w:t xml:space="preserve"> or selling some reefer or </w:t>
      </w:r>
      <w:r w:rsidR="00402FD8">
        <w:t>snatching</w:t>
      </w:r>
      <w:r w:rsidR="00985825">
        <w:t xml:space="preserve"> purses</w:t>
      </w:r>
      <w:r>
        <w:t xml:space="preserve"> or ripping somebody else off stealin</w:t>
      </w:r>
      <w:r w:rsidR="00985825">
        <w:t>g something or being insulted everyday</w:t>
      </w:r>
      <w:r>
        <w:t>. Somebody hollering at you because you won</w:t>
      </w:r>
      <w:r w:rsidR="00CE1D4B">
        <w:t>’</w:t>
      </w:r>
      <w:r w:rsidR="00985825">
        <w:t>t pay your bills and there</w:t>
      </w:r>
      <w:r w:rsidR="00CE1D4B">
        <w:t>’</w:t>
      </w:r>
      <w:r w:rsidR="00985825">
        <w:t>s no</w:t>
      </w:r>
      <w:r>
        <w:t xml:space="preserve"> opportunity to make more money to pay your bills. But you want to just sit down.</w:t>
      </w:r>
    </w:p>
    <w:p w:rsidR="00A96D5B" w:rsidRDefault="00985825" w:rsidP="00A96D5B">
      <w:r>
        <w:t xml:space="preserve">Let the thing stop </w:t>
      </w:r>
      <w:r w:rsidR="00A96D5B">
        <w:t>so let th</w:t>
      </w:r>
      <w:r>
        <w:t>em see the reality of it let it</w:t>
      </w:r>
      <w:r w:rsidR="00A96D5B">
        <w:t xml:space="preserve"> stop it ain</w:t>
      </w:r>
      <w:r w:rsidR="00CE1D4B">
        <w:t>’</w:t>
      </w:r>
      <w:r w:rsidR="00A96D5B">
        <w:t>t going nowhere, but w</w:t>
      </w:r>
      <w:r>
        <w:t>e are. We don’t want to accept no difficulty to be put</w:t>
      </w:r>
      <w:r w:rsidR="00A96D5B">
        <w:t xml:space="preserve"> in a more difficult situation to get ourselves out of a permanent difficult situation. No, we ain</w:t>
      </w:r>
      <w:r w:rsidR="00CE1D4B">
        <w:t>’</w:t>
      </w:r>
      <w:r w:rsidR="00A96D5B">
        <w:t>t ready for that, but human intelligence tell me that I should be willing to put myself into a worse situation in order to get rid of that permanent bad situation.</w:t>
      </w:r>
    </w:p>
    <w:p w:rsidR="00A96D5B" w:rsidRDefault="00A96D5B" w:rsidP="00A96D5B">
      <w:r>
        <w:t>That</w:t>
      </w:r>
      <w:r w:rsidR="00CE1D4B">
        <w:t>’</w:t>
      </w:r>
      <w:r>
        <w:t>s what human intelligence tells me a</w:t>
      </w:r>
      <w:r w:rsidR="00985825">
        <w:t>nd as long as Bilalian or minority</w:t>
      </w:r>
      <w:r>
        <w:t xml:space="preserve"> people have that kind of mind where they would suffer and</w:t>
      </w:r>
      <w:r w:rsidR="00985825">
        <w:t xml:space="preserve"> suffer continuously, rather than</w:t>
      </w:r>
      <w:r>
        <w:t xml:space="preserve"> accept to make their situation temporarily worse to get better or this societ</w:t>
      </w:r>
      <w:r w:rsidR="00985825">
        <w:t>y will have you forever</w:t>
      </w:r>
      <w:r>
        <w:t xml:space="preserve"> like new babies, like little slaves. That</w:t>
      </w:r>
      <w:r w:rsidR="00CE1D4B">
        <w:t>’</w:t>
      </w:r>
      <w:r>
        <w:t>s</w:t>
      </w:r>
      <w:r w:rsidR="00985825">
        <w:t xml:space="preserve"> right, you</w:t>
      </w:r>
      <w:r w:rsidR="00CE1D4B">
        <w:t>’</w:t>
      </w:r>
      <w:r w:rsidR="00985825">
        <w:t>re just like senseless</w:t>
      </w:r>
      <w:r>
        <w:t xml:space="preserve"> slav</w:t>
      </w:r>
      <w:r w:rsidR="00985825">
        <w:t>es no better off than</w:t>
      </w:r>
      <w:r>
        <w:t xml:space="preserve"> </w:t>
      </w:r>
      <w:r w:rsidR="00985825">
        <w:t>your people were and the masses</w:t>
      </w:r>
      <w:r>
        <w:t xml:space="preserve"> of your people were 200 years ago.</w:t>
      </w:r>
    </w:p>
    <w:p w:rsidR="00A96D5B" w:rsidRDefault="00EC0C2A" w:rsidP="00A96D5B">
      <w:r>
        <w:t>In fact worse off the majority of them</w:t>
      </w:r>
      <w:r w:rsidR="00A96D5B">
        <w:t xml:space="preserve"> exercise more</w:t>
      </w:r>
      <w:r>
        <w:t xml:space="preserve"> intelligence</w:t>
      </w:r>
      <w:r w:rsidR="00A96D5B">
        <w:t xml:space="preserve"> than we exercise today. What beats me is when we invite people in our community to do something for the community and they </w:t>
      </w:r>
      <w:r>
        <w:t>look at us like we crazy. What I’m going to get out of it? S</w:t>
      </w:r>
      <w:r w:rsidR="00A96D5B">
        <w:t>ay look, can we have some volunteers we want to put</w:t>
      </w:r>
      <w:r>
        <w:t xml:space="preserve"> a new carpet</w:t>
      </w:r>
      <w:r w:rsidR="00A96D5B">
        <w:t xml:space="preserve"> down or paint this place, put it into a pi</w:t>
      </w:r>
      <w:r>
        <w:t xml:space="preserve">ck up </w:t>
      </w:r>
      <w:r w:rsidR="00A96D5B">
        <w:t>make some</w:t>
      </w:r>
      <w:r>
        <w:t xml:space="preserve"> great changes,</w:t>
      </w:r>
      <w:r w:rsidR="00A96D5B">
        <w:t xml:space="preserve"> we want to do this and that.</w:t>
      </w:r>
    </w:p>
    <w:p w:rsidR="00A96D5B" w:rsidRDefault="00A96D5B" w:rsidP="00A96D5B">
      <w:r>
        <w:t>We want to g</w:t>
      </w:r>
      <w:r w:rsidR="00EC0C2A">
        <w:t>o downstairs</w:t>
      </w:r>
      <w:r>
        <w:t xml:space="preserve"> we want to do a </w:t>
      </w:r>
      <w:r w:rsidR="00EC0C2A">
        <w:t>little remodeling</w:t>
      </w:r>
      <w:r>
        <w:t xml:space="preserve"> down the</w:t>
      </w:r>
      <w:r w:rsidR="00EC0C2A">
        <w:t xml:space="preserve">re, what? Well, see the </w:t>
      </w:r>
      <w:r w:rsidR="008060E7">
        <w:t>treasurer</w:t>
      </w:r>
      <w:r>
        <w:t xml:space="preserve"> brother</w:t>
      </w:r>
      <w:r w:rsidR="00EC0C2A">
        <w:t xml:space="preserve"> </w:t>
      </w:r>
      <w:r>
        <w:t>he never go</w:t>
      </w:r>
      <w:r w:rsidR="00EC0C2A">
        <w:t xml:space="preserve"> there,</w:t>
      </w:r>
      <w:r w:rsidR="008060E7">
        <w:t xml:space="preserve"> he never goes there. They don’t have</w:t>
      </w:r>
      <w:r>
        <w:t xml:space="preserve"> the</w:t>
      </w:r>
      <w:r w:rsidR="008060E7">
        <w:t xml:space="preserve"> money in the treasury</w:t>
      </w:r>
      <w:r>
        <w:t xml:space="preserve"> he never put anything i</w:t>
      </w:r>
      <w:r w:rsidR="008060E7">
        <w:t>n the treasury</w:t>
      </w:r>
      <w:r>
        <w:t xml:space="preserve"> don</w:t>
      </w:r>
      <w:r w:rsidR="00CE1D4B">
        <w:t>’</w:t>
      </w:r>
      <w:r>
        <w:t>t we have the mo</w:t>
      </w:r>
      <w:r w:rsidR="008060E7">
        <w:t>ney in Zakat brother</w:t>
      </w:r>
      <w:r w:rsidR="000155E4">
        <w:t>. I</w:t>
      </w:r>
      <w:r w:rsidR="00CE1D4B">
        <w:t>’</w:t>
      </w:r>
      <w:r w:rsidR="000155E4">
        <w:t>ll do it but I ain’t going to let</w:t>
      </w:r>
      <w:r>
        <w:t xml:space="preserve"> nobody use me no more. Nobody is going to use me no more.</w:t>
      </w:r>
    </w:p>
    <w:p w:rsidR="00A96D5B" w:rsidRDefault="00A96D5B" w:rsidP="00A96D5B">
      <w:r>
        <w:t>Talk to a b</w:t>
      </w:r>
      <w:r w:rsidR="000155E4">
        <w:t>rother what will you charge me to go over there and paint that wall?</w:t>
      </w:r>
      <w:r>
        <w:t xml:space="preserve"> $500 and it take him no time to come to the figure he didn</w:t>
      </w:r>
      <w:r w:rsidR="00CE1D4B">
        <w:t>’</w:t>
      </w:r>
      <w:r>
        <w:t>t figure out ho</w:t>
      </w:r>
      <w:r w:rsidR="000155E4">
        <w:t>w much paint it would take, how many square feet it is.</w:t>
      </w:r>
      <w:r>
        <w:t xml:space="preserve"> he didn</w:t>
      </w:r>
      <w:r w:rsidR="00CE1D4B">
        <w:t>’</w:t>
      </w:r>
      <w:r>
        <w:t>t figure out how mu</w:t>
      </w:r>
      <w:r w:rsidR="000155E4">
        <w:t>ch the paint</w:t>
      </w:r>
      <w:r>
        <w:t xml:space="preserve"> cost it was nothing </w:t>
      </w:r>
      <w:r w:rsidR="000155E4">
        <w:t>he just charge</w:t>
      </w:r>
      <w:r>
        <w:t xml:space="preserve"> $500</w:t>
      </w:r>
      <w:r w:rsidR="000155E4">
        <w:t>,</w:t>
      </w:r>
      <w:r>
        <w:t xml:space="preserve"> he thought about what he can use today, not tomorrow just today.</w:t>
      </w:r>
    </w:p>
    <w:p w:rsidR="00A96D5B" w:rsidRDefault="00A96D5B" w:rsidP="00A96D5B">
      <w:r>
        <w:t>He</w:t>
      </w:r>
      <w:r w:rsidR="00CE1D4B">
        <w:t>’</w:t>
      </w:r>
      <w:r>
        <w:t>s going to spend $500 tod</w:t>
      </w:r>
      <w:r w:rsidR="000155E4">
        <w:t>ay. So that’s what he needs right now</w:t>
      </w:r>
      <w:r>
        <w:t xml:space="preserve"> that</w:t>
      </w:r>
      <w:r w:rsidR="00CE1D4B">
        <w:t>’</w:t>
      </w:r>
      <w:r>
        <w:t>s what he thought about $500 and then you go out there and you ask somebody that</w:t>
      </w:r>
      <w:r w:rsidR="00CE1D4B">
        <w:t>’</w:t>
      </w:r>
      <w:r>
        <w:t>s in that business how much they charge they said $50. Then you go get them and have t</w:t>
      </w:r>
      <w:r w:rsidR="000155E4">
        <w:t>hem paint the wall and he</w:t>
      </w:r>
      <w:r w:rsidR="00CE1D4B">
        <w:t>’</w:t>
      </w:r>
      <w:r w:rsidR="000155E4">
        <w:t>ll stay in this Masjid for</w:t>
      </w:r>
      <w:r>
        <w:t xml:space="preserve"> </w:t>
      </w:r>
      <w:r w:rsidR="009224C1">
        <w:t>another 20 years, condemning me, f</w:t>
      </w:r>
      <w:r>
        <w:t>or going</w:t>
      </w:r>
      <w:r w:rsidR="000155E4">
        <w:t xml:space="preserve"> to get an</w:t>
      </w:r>
      <w:r>
        <w:t xml:space="preserve"> outsider to paint the wall for $50.</w:t>
      </w:r>
    </w:p>
    <w:p w:rsidR="00A96D5B" w:rsidRDefault="00A96D5B" w:rsidP="00A96D5B">
      <w:r>
        <w:t>Do you see what they do to us brothers. We are Muslims in the community and they</w:t>
      </w:r>
      <w:r w:rsidR="000155E4">
        <w:t xml:space="preserve"> go out and get</w:t>
      </w:r>
      <w:r w:rsidR="000A779D">
        <w:t xml:space="preserve"> an outsider.</w:t>
      </w:r>
    </w:p>
    <w:p w:rsidR="00A96D5B" w:rsidRDefault="00A96D5B" w:rsidP="00A96D5B">
      <w:r>
        <w:t>And what they should</w:t>
      </w:r>
      <w:r w:rsidR="00CE1D4B">
        <w:t>’</w:t>
      </w:r>
      <w:r>
        <w:t>ve done was expose the</w:t>
      </w:r>
      <w:r w:rsidR="000A779D">
        <w:t xml:space="preserve">m to the community. It took him to the wall and got about two or three of </w:t>
      </w:r>
      <w:r w:rsidR="009224C1">
        <w:t>these big strong brothers</w:t>
      </w:r>
      <w:r>
        <w:t xml:space="preserve"> and </w:t>
      </w:r>
      <w:r w:rsidR="009224C1">
        <w:t>has</w:t>
      </w:r>
      <w:r>
        <w:t xml:space="preserve"> them put h</w:t>
      </w:r>
      <w:r w:rsidR="000A779D">
        <w:t xml:space="preserve">im against the wall </w:t>
      </w:r>
      <w:r w:rsidR="009224C1">
        <w:t>and paint</w:t>
      </w:r>
      <w:r>
        <w:t xml:space="preserve"> the whol</w:t>
      </w:r>
      <w:r w:rsidR="000A779D">
        <w:t>e wall with his blood</w:t>
      </w:r>
      <w:r>
        <w:t>. That</w:t>
      </w:r>
      <w:r w:rsidR="00CE1D4B">
        <w:t>’</w:t>
      </w:r>
      <w:r>
        <w:t xml:space="preserve">s right. </w:t>
      </w:r>
      <w:r w:rsidR="000A779D">
        <w:t>And then you wouldn’t have that problem</w:t>
      </w:r>
      <w:r>
        <w:t xml:space="preserve"> in the community no more. At least not for few generation</w:t>
      </w:r>
      <w:r w:rsidR="009224C1">
        <w:t>s, b</w:t>
      </w:r>
      <w:r w:rsidR="000A779D">
        <w:t>ecause those who saw it will</w:t>
      </w:r>
      <w:r>
        <w:t xml:space="preserve"> tell it to the others. Yeah, we</w:t>
      </w:r>
      <w:r w:rsidR="000A779D">
        <w:t xml:space="preserve"> ain’t going to asked nobody to do that wall</w:t>
      </w:r>
      <w:r>
        <w:t>.</w:t>
      </w:r>
    </w:p>
    <w:p w:rsidR="00A96D5B" w:rsidRDefault="00A96D5B" w:rsidP="00A96D5B">
      <w:r>
        <w:t>What are you saying? You</w:t>
      </w:r>
      <w:r w:rsidR="000A779D">
        <w:t xml:space="preserve"> got to get the nerves to take a sister and do her the same way</w:t>
      </w:r>
      <w:r w:rsidR="001B6350">
        <w:t>. Take a sister and throw her out there on that street. Take her and throw her through the window out there on the street. Look. Expect you are holding down your life, holding down your future, holding down the future of your children</w:t>
      </w:r>
      <w:r>
        <w:t>.</w:t>
      </w:r>
      <w:r w:rsidR="001B6350">
        <w:t xml:space="preserve"> Don’t you know that thinking like that will correct the ills of our </w:t>
      </w:r>
      <w:r w:rsidR="009224C1">
        <w:t>community?</w:t>
      </w:r>
      <w:r w:rsidR="001B6350">
        <w:t xml:space="preserve"> Oh he is going to be arrested talking like that</w:t>
      </w:r>
      <w:r w:rsidR="006849E1">
        <w:t>.</w:t>
      </w:r>
      <w:r>
        <w:t xml:space="preserve"> You w</w:t>
      </w:r>
      <w:r w:rsidR="001B6350">
        <w:t>ant to arrest me</w:t>
      </w:r>
      <w:r w:rsidR="006849E1">
        <w:t>.</w:t>
      </w:r>
      <w:r>
        <w:t xml:space="preserve"> I</w:t>
      </w:r>
      <w:r w:rsidR="00CE1D4B">
        <w:t>’</w:t>
      </w:r>
      <w:r w:rsidR="009224C1">
        <w:t>m already arrested.</w:t>
      </w:r>
    </w:p>
    <w:p w:rsidR="00A96D5B" w:rsidRDefault="00A96D5B" w:rsidP="00A96D5B">
      <w:r>
        <w:t>I</w:t>
      </w:r>
      <w:r w:rsidR="00CE1D4B">
        <w:t>’</w:t>
      </w:r>
      <w:r>
        <w:t>m trying to get out of</w:t>
      </w:r>
      <w:r w:rsidR="006849E1">
        <w:t xml:space="preserve"> jail.</w:t>
      </w:r>
      <w:r w:rsidR="009224C1">
        <w:t xml:space="preserve"> A pitiful people;</w:t>
      </w:r>
      <w:r w:rsidR="006849E1">
        <w:t>. I don</w:t>
      </w:r>
      <w:r w:rsidR="00CE1D4B">
        <w:t>’</w:t>
      </w:r>
      <w:r w:rsidR="006849E1">
        <w:t>t care about being</w:t>
      </w:r>
      <w:r>
        <w:t xml:space="preserve"> arrested.</w:t>
      </w:r>
      <w:r w:rsidR="006849E1">
        <w:t xml:space="preserve"> I don’t care about being killed</w:t>
      </w:r>
      <w:r w:rsidR="009224C1">
        <w:t>.</w:t>
      </w:r>
      <w:r>
        <w:t xml:space="preserve"> If th</w:t>
      </w:r>
      <w:r w:rsidR="006849E1">
        <w:t>is means</w:t>
      </w:r>
      <w:r w:rsidR="009224C1">
        <w:t xml:space="preserve"> bring our people to good sense;</w:t>
      </w:r>
      <w:r w:rsidR="006849E1">
        <w:t xml:space="preserve"> I’ll go into fire right now. Maybe when the fire hit me I’</w:t>
      </w:r>
      <w:r w:rsidR="006A7B63">
        <w:t>ll start groa</w:t>
      </w:r>
      <w:r w:rsidR="006849E1">
        <w:t xml:space="preserve">ning that will be because of nature. Nature makes me </w:t>
      </w:r>
      <w:r w:rsidR="006A7B63">
        <w:t>groan</w:t>
      </w:r>
      <w:r>
        <w:t>, but my mind</w:t>
      </w:r>
      <w:r w:rsidR="006849E1">
        <w:t xml:space="preserve"> will go into that fire smiling</w:t>
      </w:r>
      <w:r>
        <w:t>.</w:t>
      </w:r>
    </w:p>
    <w:p w:rsidR="00A96D5B" w:rsidRDefault="006A7B63" w:rsidP="00A96D5B">
      <w:r>
        <w:t>Oh we</w:t>
      </w:r>
      <w:r w:rsidR="00A96D5B">
        <w:t xml:space="preserve"> want t</w:t>
      </w:r>
      <w:r>
        <w:t>o speak. You can try to speak to these people</w:t>
      </w:r>
      <w:r w:rsidR="00A96D5B">
        <w:t xml:space="preserve"> for t</w:t>
      </w:r>
      <w:r>
        <w:t>he rest of your life. You ain.t going  to make no</w:t>
      </w:r>
      <w:r w:rsidR="00A96D5B">
        <w:t xml:space="preserve"> result for people that does not even have the mind to</w:t>
      </w:r>
      <w:r>
        <w:t xml:space="preserve"> deal with the common sense</w:t>
      </w:r>
      <w:r w:rsidR="00A96D5B">
        <w:t>.</w:t>
      </w:r>
    </w:p>
    <w:p w:rsidR="00A96D5B" w:rsidRDefault="00A96D5B" w:rsidP="00A96D5B">
      <w:r>
        <w:t>The</w:t>
      </w:r>
      <w:r w:rsidR="006A7B63">
        <w:t xml:space="preserve"> mind is not even in </w:t>
      </w:r>
      <w:r w:rsidR="00A97D2F">
        <w:t>tune with</w:t>
      </w:r>
      <w:r w:rsidR="006A7B63">
        <w:t xml:space="preserve"> common sense</w:t>
      </w:r>
      <w:r>
        <w:t xml:space="preserve">. The mind goes big for some people. </w:t>
      </w:r>
      <w:r w:rsidR="006A7B63">
        <w:t xml:space="preserve">Are we in that bad </w:t>
      </w:r>
      <w:r w:rsidR="00A97D2F">
        <w:t>of condition in</w:t>
      </w:r>
      <w:r>
        <w:t xml:space="preserve"> New York? </w:t>
      </w:r>
      <w:r w:rsidR="009224C1">
        <w:t xml:space="preserve"> In Chicago: </w:t>
      </w:r>
      <w:r>
        <w:t xml:space="preserve"> I</w:t>
      </w:r>
      <w:r w:rsidR="009224C1">
        <w:t xml:space="preserve">n Oakland: </w:t>
      </w:r>
      <w:r>
        <w:t xml:space="preserve"> Everywhere I have been, w</w:t>
      </w:r>
      <w:r w:rsidR="00A97D2F">
        <w:t>e are in this bad condition</w:t>
      </w:r>
      <w:r>
        <w:t>. And we need to do something drastic to wake our people up. A few of us, we know what is happening. And we are</w:t>
      </w:r>
      <w:r w:rsidR="00A97D2F">
        <w:t xml:space="preserve"> doing the best we can with the little resource we have</w:t>
      </w:r>
      <w:r>
        <w:t xml:space="preserve"> to make some progress. And look at the majority how they are just resting on our backs.</w:t>
      </w:r>
    </w:p>
    <w:p w:rsidR="00A96D5B" w:rsidRDefault="00A97D2F" w:rsidP="00A96D5B">
      <w:r>
        <w:t>And it makes us</w:t>
      </w:r>
      <w:r w:rsidR="00A96D5B">
        <w:t xml:space="preserve"> wo</w:t>
      </w:r>
      <w:r>
        <w:t>nder, is it worth it or not? I mentioned the conference of Imams that w</w:t>
      </w:r>
      <w:r w:rsidR="00A96D5B">
        <w:t>e have to start concentrating now on those things that has worth in our community. We can</w:t>
      </w:r>
      <w:r w:rsidR="00CE1D4B">
        <w:t>’</w:t>
      </w:r>
      <w:r w:rsidR="00A96D5B">
        <w:t>t keep wast</w:t>
      </w:r>
      <w:r>
        <w:t>ing our time on worthless things. In the schools</w:t>
      </w:r>
      <w:r w:rsidR="00A96D5B">
        <w:t>, we have to concentrate</w:t>
      </w:r>
      <w:r>
        <w:t xml:space="preserve"> on those children that are willing</w:t>
      </w:r>
      <w:r w:rsidR="00A96D5B">
        <w:t xml:space="preserve"> to learn.</w:t>
      </w:r>
    </w:p>
    <w:p w:rsidR="00A96D5B" w:rsidRDefault="00A96D5B" w:rsidP="00A96D5B">
      <w:r>
        <w:t>While we are trying t</w:t>
      </w:r>
      <w:r w:rsidR="00A97D2F">
        <w:t xml:space="preserve">o save a mental </w:t>
      </w:r>
      <w:r w:rsidR="002D6183">
        <w:t>institution,</w:t>
      </w:r>
      <w:r w:rsidR="00A97D2F">
        <w:t xml:space="preserve"> our healthy people are being neglected</w:t>
      </w:r>
      <w:r w:rsidR="002D6183">
        <w:t>.</w:t>
      </w:r>
      <w:r>
        <w:t xml:space="preserve"> That</w:t>
      </w:r>
      <w:r w:rsidR="00CE1D4B">
        <w:t>’</w:t>
      </w:r>
      <w:r>
        <w:t>s right. They understand. We just concentrate on those that show promise. We got youngsters that s</w:t>
      </w:r>
      <w:r w:rsidR="002D6183">
        <w:t>how promise. Let us spend our zakat on those youngsters that show promise</w:t>
      </w:r>
      <w:r>
        <w:t>. And l</w:t>
      </w:r>
      <w:r w:rsidR="002D6183">
        <w:t xml:space="preserve">et the </w:t>
      </w:r>
      <w:r w:rsidR="009224C1">
        <w:t>industrialist</w:t>
      </w:r>
      <w:r>
        <w:t xml:space="preserve"> take care of thes</w:t>
      </w:r>
      <w:r w:rsidR="002D6183">
        <w:t>e nuts that they have created</w:t>
      </w:r>
      <w:r>
        <w:t>. That</w:t>
      </w:r>
      <w:r w:rsidR="00CE1D4B">
        <w:t>’</w:t>
      </w:r>
      <w:r>
        <w:t>s right.</w:t>
      </w:r>
    </w:p>
    <w:p w:rsidR="00A96D5B" w:rsidRDefault="00A96D5B" w:rsidP="00A96D5B">
      <w:r>
        <w:t>We don</w:t>
      </w:r>
      <w:r w:rsidR="00CE1D4B">
        <w:t>’</w:t>
      </w:r>
      <w:r>
        <w:t>t have money t</w:t>
      </w:r>
      <w:r w:rsidR="002D6183">
        <w:t>o take care of all the mental cases in</w:t>
      </w:r>
      <w:r>
        <w:t xml:space="preserve"> our community.</w:t>
      </w:r>
      <w:r w:rsidR="002D6183">
        <w:t xml:space="preserve"> Mr. </w:t>
      </w:r>
      <w:r w:rsidR="009224C1">
        <w:t>Industrialist</w:t>
      </w:r>
      <w:r w:rsidR="002B4368">
        <w:t xml:space="preserve"> you made them crazy. Sole</w:t>
      </w:r>
      <w:r w:rsidR="002D6183">
        <w:t xml:space="preserve"> </w:t>
      </w:r>
      <w:r w:rsidR="002B4368">
        <w:t>they</w:t>
      </w:r>
      <w:r w:rsidR="002D6183">
        <w:t xml:space="preserve"> go to the</w:t>
      </w:r>
      <w:r>
        <w:t xml:space="preserve"> public pre-high sc</w:t>
      </w:r>
      <w:r w:rsidR="002D6183">
        <w:t>hool. Let the public school</w:t>
      </w:r>
      <w:r>
        <w:t xml:space="preserve"> see what they have done. What they all have done to these minds. And let us c</w:t>
      </w:r>
      <w:r w:rsidR="002D6183">
        <w:t>oncentrate on the healthy minds,  the mind that’s ready to go</w:t>
      </w:r>
      <w:r w:rsidR="009224C1">
        <w:t>, b</w:t>
      </w:r>
      <w:r w:rsidR="002B4368">
        <w:t>ecause</w:t>
      </w:r>
      <w:r>
        <w:t xml:space="preserve"> we need to build</w:t>
      </w:r>
      <w:r w:rsidR="002D6183">
        <w:t xml:space="preserve"> strong</w:t>
      </w:r>
      <w:r>
        <w:t xml:space="preserve"> leadership.</w:t>
      </w:r>
    </w:p>
    <w:p w:rsidR="00A96D5B" w:rsidRDefault="007E5F0F" w:rsidP="00A96D5B">
      <w:r>
        <w:t xml:space="preserve">Believe me, this </w:t>
      </w:r>
      <w:r w:rsidR="002B4368">
        <w:t>isn’t</w:t>
      </w:r>
      <w:r>
        <w:t xml:space="preserve"> </w:t>
      </w:r>
      <w:r w:rsidR="009224C1">
        <w:t>anything</w:t>
      </w:r>
      <w:r>
        <w:t xml:space="preserve"> new. This is what made America strong. This is what made Europe strong before America.</w:t>
      </w:r>
      <w:r w:rsidR="00A96D5B">
        <w:t xml:space="preserve"> This is what</w:t>
      </w:r>
      <w:r>
        <w:t xml:space="preserve"> makes any people strong. Who concentrate on their plan, and they built o</w:t>
      </w:r>
      <w:r w:rsidR="00A96D5B">
        <w:t>n policy. But if you spend all of your energy on somethin</w:t>
      </w:r>
      <w:r>
        <w:t>g that already destroyed</w:t>
      </w:r>
      <w:r w:rsidR="00A96D5B">
        <w:t>. Do</w:t>
      </w:r>
      <w:r>
        <w:t>n</w:t>
      </w:r>
      <w:r w:rsidR="00CE1D4B">
        <w:t>’</w:t>
      </w:r>
      <w:r>
        <w:t>t you look crazy? Exactly</w:t>
      </w:r>
      <w:r w:rsidR="002B4368">
        <w:t>:</w:t>
      </w:r>
      <w:r w:rsidR="00A96D5B">
        <w:t xml:space="preserve"> </w:t>
      </w:r>
      <w:r>
        <w:t>Don</w:t>
      </w:r>
      <w:r w:rsidR="00CE1D4B">
        <w:t>’</w:t>
      </w:r>
      <w:r>
        <w:t>t you look crazy? Going out</w:t>
      </w:r>
      <w:r w:rsidR="00A96D5B">
        <w:t xml:space="preserve"> looking for a car. It</w:t>
      </w:r>
      <w:r w:rsidR="00CE1D4B">
        <w:t>’</w:t>
      </w:r>
      <w:r w:rsidR="00A96D5B">
        <w:t>s all rusted out. Everything is out of the car.</w:t>
      </w:r>
    </w:p>
    <w:p w:rsidR="00A96D5B" w:rsidRDefault="00A96D5B" w:rsidP="00A96D5B">
      <w:r>
        <w:t>A</w:t>
      </w:r>
      <w:r w:rsidR="007E5F0F">
        <w:t>nd you pass over a lot of cars that’s in</w:t>
      </w:r>
      <w:r>
        <w:t xml:space="preserve"> much b</w:t>
      </w:r>
      <w:r w:rsidR="007E5F0F">
        <w:t>etter shape</w:t>
      </w:r>
      <w:r>
        <w:t>. And you wil</w:t>
      </w:r>
      <w:r w:rsidR="007E5F0F">
        <w:t xml:space="preserve">l find that car </w:t>
      </w:r>
      <w:r w:rsidR="00944581">
        <w:t>that’s worthless</w:t>
      </w:r>
      <w:r w:rsidR="002B4368">
        <w:t>. Nothing good at all, a</w:t>
      </w:r>
      <w:r>
        <w:t xml:space="preserve">nd people </w:t>
      </w:r>
      <w:r w:rsidR="00782ED1">
        <w:t xml:space="preserve">thinking, good Lord, no. </w:t>
      </w:r>
      <w:r w:rsidR="002B4368">
        <w:t>You try</w:t>
      </w:r>
      <w:r w:rsidR="005477AC">
        <w:t xml:space="preserve"> to polish it trying to weld it back together. </w:t>
      </w:r>
      <w:r>
        <w:t xml:space="preserve">And if you want to </w:t>
      </w:r>
      <w:r w:rsidR="002B4368">
        <w:t>gets a car</w:t>
      </w:r>
      <w:r w:rsidR="00782ED1">
        <w:t xml:space="preserve"> rolling again </w:t>
      </w:r>
      <w:r w:rsidR="005477AC">
        <w:t>how come</w:t>
      </w:r>
      <w:r w:rsidR="00782ED1">
        <w:t xml:space="preserve"> you don’t get a better car.</w:t>
      </w:r>
      <w:r w:rsidR="00D64FC5">
        <w:t xml:space="preserve"> </w:t>
      </w:r>
      <w:r w:rsidR="00782ED1">
        <w:t>Now I know that sounds insensitive</w:t>
      </w:r>
      <w:r w:rsidR="005477AC">
        <w:t>,</w:t>
      </w:r>
      <w:r>
        <w:t xml:space="preserve"> sound</w:t>
      </w:r>
      <w:r w:rsidR="005477AC">
        <w:t xml:space="preserve">s like you are being a little insensitive. </w:t>
      </w:r>
      <w:r>
        <w:t xml:space="preserve"> Oh </w:t>
      </w:r>
      <w:r w:rsidR="005477AC">
        <w:t>boy, I</w:t>
      </w:r>
      <w:r w:rsidR="00CE1D4B">
        <w:t>’</w:t>
      </w:r>
      <w:r w:rsidR="005477AC">
        <w:t>m going to tell Farakhan</w:t>
      </w:r>
      <w:r w:rsidR="00D64FC5">
        <w:t xml:space="preserve"> what you said today</w:t>
      </w:r>
      <w:r>
        <w:t>.</w:t>
      </w:r>
      <w:r w:rsidR="00D64FC5">
        <w:t xml:space="preserve"> I’m going to tell Farakhan he said don’t even spend time on the suffering people anymore. </w:t>
      </w:r>
      <w:r w:rsidR="002B4368">
        <w:t>And that ain’t like his father ;</w:t>
      </w:r>
      <w:r w:rsidR="00D64FC5">
        <w:t xml:space="preserve"> his father said he was sent to those deepest in the mud and he was sent</w:t>
      </w:r>
      <w:r w:rsidR="002B4368">
        <w:t xml:space="preserve"> </w:t>
      </w:r>
      <w:r w:rsidR="00D64FC5">
        <w:t>to those in the mud to clean them up. Yeah we know we are going to hear that. But you tell them that I said leave that one in the mud and take that one most out of the mud f</w:t>
      </w:r>
      <w:r w:rsidR="007A0536">
        <w:t>irst and clean him up quicker, yo</w:t>
      </w:r>
      <w:r w:rsidR="00D64FC5">
        <w:t>u’ll have one ready quicker and after you get that one ready then you go down a little deeper</w:t>
      </w:r>
      <w:r w:rsidR="007A0536">
        <w:t>, and then you get that one   deepest in the mud.</w:t>
      </w:r>
    </w:p>
    <w:p w:rsidR="00CE1D4B" w:rsidRDefault="00A96D5B" w:rsidP="00CE1D4B">
      <w:pPr>
        <w:pStyle w:val="BodyText"/>
      </w:pPr>
      <w:r>
        <w:t xml:space="preserve">The racists in this world, </w:t>
      </w:r>
      <w:r w:rsidR="007A0536">
        <w:t>and he is not a real racist</w:t>
      </w:r>
      <w:r>
        <w:t>.</w:t>
      </w:r>
      <w:r w:rsidR="007A0536">
        <w:t xml:space="preserve"> If you mean racing after money and power then he is a racist.</w:t>
      </w:r>
      <w:r>
        <w:t xml:space="preserve"> But t</w:t>
      </w:r>
      <w:r w:rsidR="007A0536">
        <w:t xml:space="preserve">hose who we call that because they are white </w:t>
      </w:r>
      <w:r w:rsidR="00862C35">
        <w:t>are not the real</w:t>
      </w:r>
      <w:r>
        <w:t xml:space="preserve"> r</w:t>
      </w:r>
      <w:r w:rsidR="00862C35">
        <w:t>acist unless they are racing after</w:t>
      </w:r>
      <w:r w:rsidR="007A0536">
        <w:t xml:space="preserve"> </w:t>
      </w:r>
      <w:r>
        <w:t xml:space="preserve"> power, wealth and power and they want to be a</w:t>
      </w:r>
      <w:r w:rsidR="007A0536">
        <w:t>ble to rest knowing</w:t>
      </w:r>
      <w:r>
        <w:t xml:space="preserve"> that they got the situation in hand. All right, those people my brothers and sisters. They are benefiting with this kind of morality. This kind of Mary </w:t>
      </w:r>
      <w:r w:rsidR="002B4368">
        <w:t>Magdalene morality that we got;</w:t>
      </w:r>
      <w:r>
        <w:t xml:space="preserve"> You know</w:t>
      </w:r>
      <w:r w:rsidR="00862C35">
        <w:t>, that we can’t stand to see anything neglected, that going to rot, that thing. The more horrible that</w:t>
      </w:r>
      <w:r>
        <w:t xml:space="preserve"> it look</w:t>
      </w:r>
      <w:r w:rsidR="00862C35">
        <w:t>s, the more I tend to go to</w:t>
      </w:r>
      <w:r>
        <w:t xml:space="preserve"> it. I know we a fool, I know we need a better life than our parents were. But</w:t>
      </w:r>
      <w:r w:rsidR="00862C35">
        <w:t xml:space="preserve"> brother Imam how you sister so and so got such a dad situation and you are going to put her children out of school cause they are bad.</w:t>
      </w:r>
      <w:r w:rsidR="000D2AC3">
        <w:t xml:space="preserve"> Brother Imam tell her to fast and pray to Allah to help her situation.</w:t>
      </w:r>
    </w:p>
    <w:p w:rsidR="00CE1D4B" w:rsidRDefault="00A96D5B" w:rsidP="00CE1D4B">
      <w:pPr>
        <w:pStyle w:val="BodyText"/>
      </w:pPr>
      <w:r>
        <w:t>[applause]</w:t>
      </w:r>
    </w:p>
    <w:p w:rsidR="00CE1D4B" w:rsidRDefault="00A96D5B" w:rsidP="00CE1D4B">
      <w:pPr>
        <w:pStyle w:val="BodyText"/>
      </w:pPr>
      <w:r>
        <w:t>So we make a sacrifice to our bright yo</w:t>
      </w:r>
      <w:r w:rsidR="000D2AC3">
        <w:t>ungsters who have better lighting</w:t>
      </w:r>
      <w:r>
        <w:t xml:space="preserve"> in their classroom. Because they will be the ones,</w:t>
      </w:r>
      <w:r w:rsidR="000D2AC3">
        <w:t xml:space="preserve"> to correct the problems that she have now You have to get to be strong</w:t>
      </w:r>
      <w:r>
        <w:t>.</w:t>
      </w:r>
    </w:p>
    <w:p w:rsidR="00CE1D4B" w:rsidRDefault="00A96D5B" w:rsidP="00CE1D4B">
      <w:pPr>
        <w:pStyle w:val="BodyText"/>
      </w:pPr>
      <w:r>
        <w:t>You have to be able to see a guilty person run up here and somebody just take a big blade and paw. Then the head fall of</w:t>
      </w:r>
      <w:r w:rsidR="000D2AC3">
        <w:t>f there and you don</w:t>
      </w:r>
      <w:r w:rsidR="00CE1D4B">
        <w:t>’</w:t>
      </w:r>
      <w:r w:rsidR="000D2AC3">
        <w:t>t even shake</w:t>
      </w:r>
      <w:r>
        <w:t>. Let</w:t>
      </w:r>
      <w:r w:rsidR="00CE1D4B">
        <w:t>’</w:t>
      </w:r>
      <w:r>
        <w:t>s move by. You don</w:t>
      </w:r>
      <w:r w:rsidR="00CE1D4B">
        <w:t>’</w:t>
      </w:r>
      <w:r w:rsidR="000D2AC3">
        <w:t>t even shake</w:t>
      </w:r>
      <w:r>
        <w:t>. Cut the head and then the head fall dow</w:t>
      </w:r>
      <w:r w:rsidR="000D2AC3">
        <w:t>n, and they say let</w:t>
      </w:r>
      <w:r w:rsidR="00CE1D4B">
        <w:t>’</w:t>
      </w:r>
      <w:r w:rsidR="000D2AC3">
        <w:t>s have prayer</w:t>
      </w:r>
      <w:r>
        <w:t xml:space="preserve">. And you right there. The head just hit the ground, and you </w:t>
      </w:r>
      <w:r w:rsidR="000D2AC3">
        <w:t xml:space="preserve">said, </w:t>
      </w:r>
      <w:r w:rsidR="00CE1D4B">
        <w:t>“</w:t>
      </w:r>
      <w:r w:rsidR="000D2AC3">
        <w:t>I seek refuge in Allah from the rejected enemy</w:t>
      </w:r>
      <w:r>
        <w:t>.</w:t>
      </w:r>
      <w:r w:rsidR="00CE1D4B">
        <w:t>”</w:t>
      </w:r>
    </w:p>
    <w:p w:rsidR="00CE1D4B" w:rsidRDefault="00A96D5B" w:rsidP="00CE1D4B">
      <w:pPr>
        <w:pStyle w:val="BodyText"/>
      </w:pPr>
      <w:r>
        <w:t>You have to become strong. You have to lea</w:t>
      </w:r>
      <w:r w:rsidR="000D2AC3">
        <w:t>rn animal sense</w:t>
      </w:r>
      <w:r>
        <w:t>. Look at t</w:t>
      </w:r>
      <w:r w:rsidR="000D2AC3">
        <w:t>he social life of the animal. Allah gives it to us in scripture</w:t>
      </w:r>
      <w:r w:rsidR="002B4368">
        <w:t>. How the ants; the bees;</w:t>
      </w:r>
      <w:r>
        <w:t xml:space="preserve"> all these social creatures, how they work together with each other. And the</w:t>
      </w:r>
      <w:r w:rsidR="000D2AC3">
        <w:t>y don</w:t>
      </w:r>
      <w:r w:rsidR="00CE1D4B">
        <w:t>’</w:t>
      </w:r>
      <w:r w:rsidR="000D2AC3">
        <w:t>t let nothi</w:t>
      </w:r>
      <w:r w:rsidR="00AD29E9">
        <w:t>ng take their mind off what</w:t>
      </w:r>
      <w:r>
        <w:t xml:space="preserve"> they go</w:t>
      </w:r>
      <w:r w:rsidR="00AD29E9">
        <w:t xml:space="preserve"> do </w:t>
      </w:r>
      <w:r>
        <w:t>t</w:t>
      </w:r>
      <w:r w:rsidR="00AD29E9">
        <w:t>hey don’t have no funeral until</w:t>
      </w:r>
      <w:r>
        <w:t xml:space="preserve"> </w:t>
      </w:r>
      <w:r w:rsidR="00AD29E9">
        <w:t xml:space="preserve"> they</w:t>
      </w:r>
      <w:r>
        <w:t xml:space="preserve"> finish their wor</w:t>
      </w:r>
      <w:r w:rsidR="00AD29E9">
        <w:t>k. If, they do, all of them ain’t</w:t>
      </w:r>
      <w:r>
        <w:t xml:space="preserve"> going to be involved. Eve</w:t>
      </w:r>
      <w:r w:rsidR="00AD29E9">
        <w:t>rybody ain’t going to go</w:t>
      </w:r>
      <w:r>
        <w:t>. You might see one</w:t>
      </w:r>
      <w:r w:rsidR="00AD29E9">
        <w:t xml:space="preserve"> or two ants come there and</w:t>
      </w:r>
      <w:r>
        <w:t xml:space="preserve"> take the dead body away.</w:t>
      </w:r>
      <w:r w:rsidR="00AD29E9">
        <w:t xml:space="preserve"> But the work</w:t>
      </w:r>
      <w:r>
        <w:t xml:space="preserve"> will go on.</w:t>
      </w:r>
    </w:p>
    <w:p w:rsidR="00CE1D4B" w:rsidRDefault="00A96D5B" w:rsidP="00CE1D4B">
      <w:pPr>
        <w:pStyle w:val="BodyText"/>
      </w:pPr>
      <w:r>
        <w:t>That</w:t>
      </w:r>
      <w:r w:rsidR="00CE1D4B">
        <w:t>’</w:t>
      </w:r>
      <w:r>
        <w:t>s what we got to do. We got to p</w:t>
      </w:r>
      <w:r w:rsidR="00AD29E9">
        <w:t>ut our mind on our select aim</w:t>
      </w:r>
      <w:r>
        <w:t xml:space="preserve"> and we got t</w:t>
      </w:r>
      <w:r w:rsidR="00AD29E9">
        <w:t>o work that aim</w:t>
      </w:r>
      <w:r>
        <w:t>. And no matter what happens, we don</w:t>
      </w:r>
      <w:r w:rsidR="00CE1D4B">
        <w:t>’</w:t>
      </w:r>
      <w:r>
        <w:t>t stop that operation. Nothing can stop that operation but death. Everybody dies. Then the operation finish. But, as long as we</w:t>
      </w:r>
      <w:r w:rsidR="00CE1D4B">
        <w:t>’</w:t>
      </w:r>
      <w:r>
        <w:t>re living, we keep going. Keep going in that direction. In the direction of the select</w:t>
      </w:r>
      <w:r w:rsidR="002B4368">
        <w:t>ive objective;</w:t>
      </w:r>
      <w:r w:rsidR="00AD29E9">
        <w:t xml:space="preserve"> The selective aim</w:t>
      </w:r>
      <w:r>
        <w:t>.</w:t>
      </w:r>
    </w:p>
    <w:p w:rsidR="00CE1D4B" w:rsidRDefault="00A96D5B" w:rsidP="00CE1D4B">
      <w:pPr>
        <w:pStyle w:val="BodyText"/>
      </w:pPr>
      <w:r>
        <w:t>And, I</w:t>
      </w:r>
      <w:r w:rsidR="00CE1D4B">
        <w:t>’</w:t>
      </w:r>
      <w:r>
        <w:t>m competent, everybody don</w:t>
      </w:r>
      <w:r w:rsidR="00CE1D4B">
        <w:t>’</w:t>
      </w:r>
      <w:r>
        <w:t>t want to go to want pieces. Some of us, we be working on something that</w:t>
      </w:r>
      <w:r w:rsidR="00CE1D4B">
        <w:t>’</w:t>
      </w:r>
      <w:r>
        <w:t>s very special, very important to us. And we hear that some person got ran over by a car. The</w:t>
      </w:r>
      <w:r w:rsidR="00AD29E9">
        <w:t xml:space="preserve"> whole Masjid is at a </w:t>
      </w:r>
      <w:r w:rsidR="002B4368">
        <w:t>standstill</w:t>
      </w:r>
      <w:r>
        <w:t>. The</w:t>
      </w:r>
      <w:r w:rsidR="0021160C">
        <w:t xml:space="preserve"> whole Masjid</w:t>
      </w:r>
      <w:r>
        <w:t xml:space="preserve"> is going to stop now. It</w:t>
      </w:r>
      <w:r w:rsidR="00CE1D4B">
        <w:t>’</w:t>
      </w:r>
      <w:r>
        <w:t>s going to stop maybe for a week or two. That</w:t>
      </w:r>
      <w:r w:rsidR="00CE1D4B">
        <w:t>’</w:t>
      </w:r>
      <w:r>
        <w:t xml:space="preserve">s what we are going to hear for a week or two. </w:t>
      </w:r>
      <w:r w:rsidR="00CE1D4B">
        <w:t>“</w:t>
      </w:r>
      <w:r>
        <w:t>Did you know such and so and so?</w:t>
      </w:r>
      <w:r w:rsidR="00CE1D4B">
        <w:t>”</w:t>
      </w:r>
      <w:r>
        <w:t xml:space="preserve"> </w:t>
      </w:r>
      <w:r w:rsidR="00CE1D4B">
        <w:t>“</w:t>
      </w:r>
      <w:r>
        <w:t>He was struck down by a car.</w:t>
      </w:r>
      <w:r w:rsidR="00CE1D4B">
        <w:t>”</w:t>
      </w:r>
      <w:r>
        <w:t xml:space="preserve"> </w:t>
      </w:r>
      <w:r w:rsidR="00CE1D4B">
        <w:t>“</w:t>
      </w:r>
      <w:r w:rsidR="0021160C">
        <w:t>I don</w:t>
      </w:r>
      <w:r w:rsidR="00CE1D4B">
        <w:t>’</w:t>
      </w:r>
      <w:r w:rsidR="0021160C">
        <w:t>t know what the Masjid</w:t>
      </w:r>
      <w:r>
        <w:t xml:space="preserve"> is doing about it.</w:t>
      </w:r>
      <w:r w:rsidR="00CE1D4B">
        <w:t>”</w:t>
      </w:r>
      <w:r>
        <w:t xml:space="preserve"> </w:t>
      </w:r>
      <w:r w:rsidR="00CE1D4B">
        <w:t>“</w:t>
      </w:r>
      <w:r>
        <w:t>I think they ought to look into that.</w:t>
      </w:r>
      <w:r w:rsidR="00CE1D4B">
        <w:t>”</w:t>
      </w:r>
    </w:p>
    <w:p w:rsidR="00CE1D4B" w:rsidRDefault="0021160C" w:rsidP="00CE1D4B">
      <w:pPr>
        <w:pStyle w:val="BodyText"/>
      </w:pPr>
      <w:r>
        <w:t>Nobody can hear the Imam talking. You can</w:t>
      </w:r>
      <w:r w:rsidR="00CE1D4B">
        <w:t>’</w:t>
      </w:r>
      <w:r>
        <w:t>t deliver Kuthbar</w:t>
      </w:r>
      <w:r w:rsidR="00A96D5B">
        <w:t xml:space="preserve"> for this mourning period. He can</w:t>
      </w:r>
      <w:r w:rsidR="00CE1D4B">
        <w:t>’</w:t>
      </w:r>
      <w:r w:rsidR="00A96D5B">
        <w:t xml:space="preserve">t get the people to carry out the functions </w:t>
      </w:r>
      <w:r>
        <w:t>of the Kuthbar</w:t>
      </w:r>
      <w:r w:rsidR="00A96D5B">
        <w:t xml:space="preserve"> for this mourning period. Everything going to stop. Until that mourning has gone off. That</w:t>
      </w:r>
      <w:r w:rsidR="00CE1D4B">
        <w:t>’</w:t>
      </w:r>
      <w:r w:rsidR="00A96D5B">
        <w:t>s no good. That</w:t>
      </w:r>
      <w:r w:rsidR="00CE1D4B">
        <w:t>’</w:t>
      </w:r>
      <w:r w:rsidR="00A96D5B">
        <w:t>s what</w:t>
      </w:r>
      <w:r w:rsidR="00CE1D4B">
        <w:t>’</w:t>
      </w:r>
      <w:r w:rsidR="00A96D5B">
        <w:t>s put other people ahead of us.</w:t>
      </w:r>
    </w:p>
    <w:p w:rsidR="00CE1D4B" w:rsidRDefault="00A96D5B" w:rsidP="00CE1D4B">
      <w:pPr>
        <w:pStyle w:val="BodyText"/>
      </w:pPr>
      <w:r>
        <w:t>Let me tell you something else. I ain</w:t>
      </w:r>
      <w:r w:rsidR="00CE1D4B">
        <w:t>’</w:t>
      </w:r>
      <w:r>
        <w:t xml:space="preserve">t got </w:t>
      </w:r>
      <w:r w:rsidR="002B4368">
        <w:t>anything</w:t>
      </w:r>
      <w:r>
        <w:t xml:space="preserve"> written to say. I ain</w:t>
      </w:r>
      <w:r w:rsidR="00CE1D4B">
        <w:t>’</w:t>
      </w:r>
      <w:r>
        <w:t>t follo</w:t>
      </w:r>
      <w:r w:rsidR="0021160C">
        <w:t>wing no notes</w:t>
      </w:r>
      <w:r w:rsidR="0021160C">
        <w:rPr>
          <w:b/>
        </w:rPr>
        <w:t>. I</w:t>
      </w:r>
      <w:r w:rsidR="00CE1D4B">
        <w:rPr>
          <w:b/>
        </w:rPr>
        <w:t>’</w:t>
      </w:r>
      <w:r w:rsidR="0021160C">
        <w:rPr>
          <w:b/>
        </w:rPr>
        <w:t>m following notes, I</w:t>
      </w:r>
      <w:r w:rsidR="00CE1D4B">
        <w:rPr>
          <w:b/>
        </w:rPr>
        <w:t>’</w:t>
      </w:r>
      <w:r w:rsidR="0021160C">
        <w:rPr>
          <w:b/>
        </w:rPr>
        <w:t>m giving to you</w:t>
      </w:r>
      <w:r w:rsidRPr="0021160C">
        <w:rPr>
          <w:b/>
        </w:rPr>
        <w:t>.</w:t>
      </w:r>
      <w:r w:rsidR="0021160C">
        <w:t xml:space="preserve"> Believe me, they are no good for this situation</w:t>
      </w:r>
      <w:r>
        <w:t xml:space="preserve"> there. But then again, there is no book for this situation. I was in Oakland, California, and I</w:t>
      </w:r>
      <w:r w:rsidR="00CE1D4B">
        <w:t>’</w:t>
      </w:r>
      <w:r>
        <w:t>ve seen Asia</w:t>
      </w:r>
      <w:r w:rsidR="00016F1F">
        <w:t xml:space="preserve"> from</w:t>
      </w:r>
      <w:r w:rsidR="002B4368">
        <w:t xml:space="preserve"> China. From Vietnam;</w:t>
      </w:r>
      <w:r w:rsidR="00016F1F">
        <w:t xml:space="preserve"> Cambodia</w:t>
      </w:r>
      <w:r w:rsidR="002B4368">
        <w:t>; Asia from Korea;</w:t>
      </w:r>
      <w:r>
        <w:t xml:space="preserve"> Because m</w:t>
      </w:r>
      <w:r w:rsidR="00016F1F">
        <w:t>y dad, didn’t leave the United S</w:t>
      </w:r>
      <w:r>
        <w:t>tate</w:t>
      </w:r>
      <w:r w:rsidR="00016F1F">
        <w:t>s</w:t>
      </w:r>
      <w:r>
        <w:t>.</w:t>
      </w:r>
    </w:p>
    <w:p w:rsidR="00CE1D4B" w:rsidRDefault="00A96D5B" w:rsidP="00CE1D4B">
      <w:pPr>
        <w:pStyle w:val="BodyText"/>
      </w:pPr>
      <w:r>
        <w:t xml:space="preserve">And I was shown buildings that they now own. </w:t>
      </w:r>
      <w:r w:rsidR="002B4368">
        <w:t>They just got here. In the area</w:t>
      </w:r>
      <w:r>
        <w:t xml:space="preserve"> where I live, and I still live there. I will be living there for about another month, a couple of weeks, a month or six weeks. And everyone I knew was just a few blocks away. Asians have come into that area and have taken American loo</w:t>
      </w:r>
      <w:r w:rsidR="00016F1F">
        <w:t>king western</w:t>
      </w:r>
      <w:r>
        <w:t xml:space="preserve"> buildings and they have taken the roof off of them and they have put Asian type roofs on mostly all of them. They have gotten permission from the city to take the street signs and put in their language.</w:t>
      </w:r>
    </w:p>
    <w:p w:rsidR="00CE1D4B" w:rsidRDefault="00A96D5B" w:rsidP="00CE1D4B">
      <w:pPr>
        <w:pStyle w:val="BodyText"/>
      </w:pPr>
      <w:r>
        <w:t>Now t</w:t>
      </w:r>
      <w:r w:rsidR="00BC4091">
        <w:t xml:space="preserve">hose with Asians </w:t>
      </w:r>
      <w:r w:rsidR="00016F1F">
        <w:t>that came here</w:t>
      </w:r>
      <w:r w:rsidR="00BC4091">
        <w:t>;</w:t>
      </w:r>
      <w:r>
        <w:t xml:space="preserve"> </w:t>
      </w:r>
      <w:r w:rsidR="00BC4091">
        <w:t>how</w:t>
      </w:r>
      <w:r w:rsidR="00016F1F">
        <w:t xml:space="preserve"> much blood do you think their father spilled</w:t>
      </w:r>
      <w:r w:rsidR="00BC4091">
        <w:t>? For old glory;</w:t>
      </w:r>
      <w:r>
        <w:t xml:space="preserve"> </w:t>
      </w:r>
      <w:r w:rsidR="00BC4091">
        <w:t>how</w:t>
      </w:r>
      <w:r>
        <w:t xml:space="preserve"> much do you t</w:t>
      </w:r>
      <w:r w:rsidR="00016F1F">
        <w:t>hink they have invested in terms</w:t>
      </w:r>
      <w:r>
        <w:t xml:space="preserve"> of sweat and </w:t>
      </w:r>
      <w:r w:rsidR="00BC4091">
        <w:t>blood?</w:t>
      </w:r>
      <w:r>
        <w:t xml:space="preserve"> They</w:t>
      </w:r>
      <w:r w:rsidR="00CE1D4B">
        <w:t>’</w:t>
      </w:r>
      <w:r>
        <w:t>ve</w:t>
      </w:r>
      <w:r w:rsidR="00016F1F">
        <w:t xml:space="preserve"> taken money out</w:t>
      </w:r>
      <w:r>
        <w:t xml:space="preserve"> from this country. They</w:t>
      </w:r>
      <w:r w:rsidR="00CE1D4B">
        <w:t>’</w:t>
      </w:r>
      <w:r>
        <w:t>re getting out of it something. No. They haven</w:t>
      </w:r>
      <w:r w:rsidR="00CE1D4B">
        <w:t>’</w:t>
      </w:r>
      <w:r>
        <w:t>t put anything into it. And they put their writing, their own language on America</w:t>
      </w:r>
      <w:r w:rsidR="00CE1D4B">
        <w:t>’</w:t>
      </w:r>
      <w:r>
        <w:t>s street signs. So that their people will have d</w:t>
      </w:r>
      <w:r w:rsidR="00BC4091">
        <w:t>ignity; w</w:t>
      </w:r>
      <w:r>
        <w:t xml:space="preserve">ill walk by the </w:t>
      </w:r>
      <w:r w:rsidR="00016F1F">
        <w:t>street and feel like it</w:t>
      </w:r>
      <w:r w:rsidR="00CE1D4B">
        <w:t>’</w:t>
      </w:r>
      <w:r w:rsidR="00016F1F">
        <w:t>s theirs</w:t>
      </w:r>
      <w:r>
        <w:t>. They fe</w:t>
      </w:r>
      <w:r w:rsidR="00016F1F">
        <w:t>el like they</w:t>
      </w:r>
      <w:r w:rsidR="00CE1D4B">
        <w:t>’</w:t>
      </w:r>
      <w:r w:rsidR="00016F1F">
        <w:t>re at home, in their</w:t>
      </w:r>
      <w:r>
        <w:t xml:space="preserve"> Asian</w:t>
      </w:r>
      <w:r w:rsidR="00016F1F">
        <w:t xml:space="preserve"> town</w:t>
      </w:r>
      <w:r>
        <w:t>. They</w:t>
      </w:r>
      <w:r w:rsidR="00CE1D4B">
        <w:t>’</w:t>
      </w:r>
      <w:r>
        <w:t>re looking a</w:t>
      </w:r>
      <w:r w:rsidR="00016F1F">
        <w:t>t street signs in their language</w:t>
      </w:r>
      <w:r>
        <w:t>. They look at the top of the house, it</w:t>
      </w:r>
      <w:r w:rsidR="00CE1D4B">
        <w:t>’</w:t>
      </w:r>
      <w:r>
        <w:t>s got their architectural design.</w:t>
      </w:r>
    </w:p>
    <w:p w:rsidR="00CE1D4B" w:rsidRDefault="00A96D5B" w:rsidP="00CE1D4B">
      <w:pPr>
        <w:pStyle w:val="BodyText"/>
      </w:pPr>
      <w:r>
        <w:t>If I would have a day, in fact, I a</w:t>
      </w:r>
      <w:r w:rsidR="00016F1F">
        <w:t>lready have. I have advocated us</w:t>
      </w:r>
      <w:r>
        <w:t xml:space="preserve"> put our image on America. And it</w:t>
      </w:r>
      <w:r w:rsidR="00CE1D4B">
        <w:t>’</w:t>
      </w:r>
      <w:r>
        <w:t>s hard to get you to cooperate. I look at you, and you get all nervous. T</w:t>
      </w:r>
      <w:r w:rsidR="00E11D96">
        <w:t>he thickness that we made as a</w:t>
      </w:r>
      <w:r w:rsidR="00BC4091">
        <w:t xml:space="preserve"> people in this country;</w:t>
      </w:r>
      <w:r>
        <w:t xml:space="preserve"> Is thinking that we win acceptance by being like those people that we want to accept us. That</w:t>
      </w:r>
      <w:r w:rsidR="00CE1D4B">
        <w:t>’</w:t>
      </w:r>
      <w:r>
        <w:t>s a big mistake. We will never be accepted by other people trying to be like them. Don</w:t>
      </w:r>
      <w:r w:rsidR="00CE1D4B">
        <w:t>’</w:t>
      </w:r>
      <w:r>
        <w:t>t you know? And I s</w:t>
      </w:r>
      <w:r w:rsidR="00E11D96">
        <w:t>aid that</w:t>
      </w:r>
      <w:r w:rsidR="00CE1D4B">
        <w:t>’</w:t>
      </w:r>
      <w:r w:rsidR="00E11D96">
        <w:t>s when I was a minister</w:t>
      </w:r>
      <w:r>
        <w:t xml:space="preserve"> for the</w:t>
      </w:r>
      <w:r w:rsidR="00E11D96">
        <w:t xml:space="preserve"> Honorable Elijah Muhammad</w:t>
      </w:r>
      <w:r>
        <w:t xml:space="preserve"> That</w:t>
      </w:r>
      <w:r w:rsidR="00CE1D4B">
        <w:t>’</w:t>
      </w:r>
      <w:r>
        <w:t>s right.</w:t>
      </w:r>
    </w:p>
    <w:p w:rsidR="00CE1D4B" w:rsidRDefault="00A96D5B" w:rsidP="00CE1D4B">
      <w:pPr>
        <w:pStyle w:val="BodyText"/>
      </w:pPr>
      <w:r>
        <w:t>In fact, much of the common sense I got came from my upbringing in the area. That</w:t>
      </w:r>
      <w:r w:rsidR="00CE1D4B">
        <w:t>’</w:t>
      </w:r>
      <w:r>
        <w:t>s right. I might have been a nut if I had b</w:t>
      </w:r>
      <w:r w:rsidR="00E11D96">
        <w:t>een born somewhere else</w:t>
      </w:r>
      <w:r>
        <w:t>. I don</w:t>
      </w:r>
      <w:r w:rsidR="00CE1D4B">
        <w:t>’</w:t>
      </w:r>
      <w:r>
        <w:t xml:space="preserve">t know, I might have been completely out of it. Now, here is what I used to say. I say </w:t>
      </w:r>
      <w:r w:rsidR="00E11D96">
        <w:t xml:space="preserve">it now even stronger A father </w:t>
      </w:r>
      <w:r w:rsidR="00BC4091">
        <w:t>won’t</w:t>
      </w:r>
      <w:r w:rsidR="00E11D96">
        <w:t xml:space="preserve"> even</w:t>
      </w:r>
      <w:r>
        <w:t xml:space="preserve"> like a son if that son try to copy him too much. Make the father not like him. A father might see himself in</w:t>
      </w:r>
      <w:r w:rsidR="00E11D96">
        <w:t xml:space="preserve"> his son. Now that</w:t>
      </w:r>
      <w:r w:rsidR="00CE1D4B">
        <w:t>’</w:t>
      </w:r>
      <w:r w:rsidR="00E11D96">
        <w:t>s on a father and</w:t>
      </w:r>
      <w:r>
        <w:t xml:space="preserve"> son. Your son supposed to be influenced by you, that</w:t>
      </w:r>
      <w:r w:rsidR="00CE1D4B">
        <w:t>’</w:t>
      </w:r>
      <w:r w:rsidR="00BC4091">
        <w:t>s your son. But even a father;</w:t>
      </w:r>
      <w:r>
        <w:t xml:space="preserve"> if he sees his s</w:t>
      </w:r>
      <w:r w:rsidR="00E11D96">
        <w:t xml:space="preserve">on being too much like him. </w:t>
      </w:r>
      <w:r w:rsidR="00BC4091">
        <w:t>That’s</w:t>
      </w:r>
      <w:r w:rsidR="00E11D96">
        <w:t xml:space="preserve"> like if I here</w:t>
      </w:r>
      <w:r>
        <w:t xml:space="preserve"> my son speaking just like me, trying to dress j</w:t>
      </w:r>
      <w:r w:rsidR="00E11D96">
        <w:t>ust like me. It hurts me. Yes</w:t>
      </w:r>
      <w:r>
        <w:t xml:space="preserve"> an</w:t>
      </w:r>
      <w:r w:rsidR="00E11D96">
        <w:t>y sensitive father, would be hurt. The way I talk</w:t>
      </w:r>
      <w:r>
        <w:t xml:space="preserve"> and everything, my movements, and everyt</w:t>
      </w:r>
      <w:r w:rsidR="00E11D96">
        <w:t>hing. My taste, he likes nothing but</w:t>
      </w:r>
      <w:r>
        <w:t xml:space="preserve"> what I like.</w:t>
      </w:r>
    </w:p>
    <w:p w:rsidR="00CE1D4B" w:rsidRDefault="00A96D5B" w:rsidP="00CE1D4B">
      <w:pPr>
        <w:pStyle w:val="BodyText"/>
      </w:pPr>
      <w:r>
        <w:t xml:space="preserve">We go to dinner. Somebody says, </w:t>
      </w:r>
      <w:r w:rsidR="00CE1D4B">
        <w:t>“</w:t>
      </w:r>
      <w:r>
        <w:t>Do you like cabbage?</w:t>
      </w:r>
      <w:r w:rsidR="00CE1D4B">
        <w:t>”</w:t>
      </w:r>
      <w:r>
        <w:t xml:space="preserve"> I said, </w:t>
      </w:r>
      <w:r w:rsidR="00CE1D4B">
        <w:t>“</w:t>
      </w:r>
      <w:r>
        <w:t>Yes, I like cabbage.</w:t>
      </w:r>
      <w:r w:rsidR="00CE1D4B">
        <w:t>”</w:t>
      </w:r>
      <w:r>
        <w:t xml:space="preserve"> You ask him, </w:t>
      </w:r>
      <w:r w:rsidR="00CE1D4B">
        <w:t>“</w:t>
      </w:r>
      <w:r>
        <w:t>Do you like cabbage?</w:t>
      </w:r>
      <w:r w:rsidR="00CE1D4B">
        <w:t>”</w:t>
      </w:r>
      <w:r>
        <w:t xml:space="preserve"> He says, </w:t>
      </w:r>
      <w:r w:rsidR="00CE1D4B">
        <w:t>“</w:t>
      </w:r>
      <w:r>
        <w:t>Yes, I like cabbage.</w:t>
      </w:r>
      <w:r w:rsidR="00CE1D4B">
        <w:t>”</w:t>
      </w:r>
      <w:r>
        <w:t xml:space="preserve"> He said, do you like pickles today? We both li</w:t>
      </w:r>
      <w:r w:rsidR="00E11D96">
        <w:t>ke pickles. You have to beat satan</w:t>
      </w:r>
      <w:r>
        <w:t xml:space="preserve"> at his game. Oh, he</w:t>
      </w:r>
      <w:r w:rsidR="00CE1D4B">
        <w:t>’</w:t>
      </w:r>
      <w:r w:rsidR="00AE26CC">
        <w:t>s got to be crazy. He thinks they planed that. You</w:t>
      </w:r>
      <w:r w:rsidR="00CE1D4B">
        <w:t>’</w:t>
      </w:r>
      <w:r w:rsidR="00AE26CC">
        <w:t>ve got to be crazy questioning</w:t>
      </w:r>
      <w:r>
        <w:t xml:space="preserve"> your leader. You couldn</w:t>
      </w:r>
      <w:r w:rsidR="00CE1D4B">
        <w:t>’</w:t>
      </w:r>
      <w:r>
        <w:t>t question me. You can only question me if you think I made a human mistake. But, a mad mistake, a minuscule mistake, an academic mistake? If you know that I</w:t>
      </w:r>
      <w:r w:rsidR="00CE1D4B">
        <w:t>’</w:t>
      </w:r>
      <w:r>
        <w:t>m following a procedure, a patter</w:t>
      </w:r>
      <w:r w:rsidR="00132865">
        <w:t>n, you sh</w:t>
      </w:r>
      <w:r>
        <w:t>ouldn</w:t>
      </w:r>
      <w:r w:rsidR="00CE1D4B">
        <w:t>’</w:t>
      </w:r>
      <w:r>
        <w:t>t question me.</w:t>
      </w:r>
      <w:r w:rsidR="00AE26CC">
        <w:t xml:space="preserve"> Wrong</w:t>
      </w:r>
      <w:r>
        <w:t>.</w:t>
      </w:r>
    </w:p>
    <w:p w:rsidR="00CE1D4B" w:rsidRDefault="00BC4091" w:rsidP="00CE1D4B">
      <w:pPr>
        <w:pStyle w:val="BodyText"/>
      </w:pPr>
      <w:r>
        <w:t>If you understand the Devil, if you were Muslim;</w:t>
      </w:r>
      <w:r w:rsidR="00A96D5B">
        <w:t xml:space="preserve"> If you unde</w:t>
      </w:r>
      <w:r w:rsidR="00132865">
        <w:t>rstand the world of the Devil in your Qur’an</w:t>
      </w:r>
      <w:r w:rsidR="00A96D5B">
        <w:t>, the Devil does those things</w:t>
      </w:r>
      <w:r w:rsidR="00132865">
        <w:t xml:space="preserve">. All right, now </w:t>
      </w:r>
      <w:r>
        <w:t>b</w:t>
      </w:r>
      <w:r w:rsidR="00A96D5B">
        <w:t xml:space="preserve">ack then I said and I say it now. That </w:t>
      </w:r>
      <w:r w:rsidR="00132865">
        <w:t>if your son, even your son, copy</w:t>
      </w:r>
      <w:r w:rsidR="00A96D5B">
        <w:t xml:space="preserve"> you too much, you lose respect for him. You see him as something that debase itself, demean</w:t>
      </w:r>
      <w:r w:rsidR="00132865">
        <w:t>s itself, discredit its own worth</w:t>
      </w:r>
      <w:r w:rsidR="00A96D5B">
        <w:t>.</w:t>
      </w:r>
    </w:p>
    <w:p w:rsidR="00CE1D4B" w:rsidRDefault="00A96D5B" w:rsidP="00CE1D4B">
      <w:pPr>
        <w:pStyle w:val="BodyText"/>
      </w:pPr>
      <w:r>
        <w:t xml:space="preserve">Now, say somebody says, I say or they offer me and say, </w:t>
      </w:r>
      <w:r w:rsidR="00CE1D4B">
        <w:t>“</w:t>
      </w:r>
      <w:r>
        <w:t>Brother Imam would you like some pickles?</w:t>
      </w:r>
      <w:r w:rsidR="00CE1D4B">
        <w:t>”</w:t>
      </w:r>
      <w:r>
        <w:t xml:space="preserve"> I say, </w:t>
      </w:r>
      <w:r w:rsidR="00CE1D4B">
        <w:t>“</w:t>
      </w:r>
      <w:r>
        <w:t>Yes, I like pickles.</w:t>
      </w:r>
      <w:r w:rsidR="00CE1D4B">
        <w:t>”</w:t>
      </w:r>
      <w:r>
        <w:t xml:space="preserve"> My son, they ask him, </w:t>
      </w:r>
      <w:r w:rsidR="00CE1D4B">
        <w:t>“</w:t>
      </w:r>
      <w:r>
        <w:t>Little brother, you like p</w:t>
      </w:r>
      <w:r w:rsidR="00132865">
        <w:t>ickles?</w:t>
      </w:r>
      <w:r w:rsidR="00CE1D4B">
        <w:t>”</w:t>
      </w:r>
      <w:r w:rsidR="00132865">
        <w:t xml:space="preserve"> </w:t>
      </w:r>
      <w:r w:rsidR="00CE1D4B">
        <w:t>“</w:t>
      </w:r>
      <w:r w:rsidR="00132865">
        <w:t>Yes, I like pickles.</w:t>
      </w:r>
      <w:r w:rsidR="00CE1D4B">
        <w:t>”</w:t>
      </w:r>
    </w:p>
    <w:p w:rsidR="00CE1D4B" w:rsidRDefault="00A96D5B" w:rsidP="00CE1D4B">
      <w:pPr>
        <w:pStyle w:val="BodyText"/>
      </w:pPr>
      <w:r>
        <w:t xml:space="preserve">They come </w:t>
      </w:r>
      <w:r w:rsidR="00BC4091">
        <w:t>back;</w:t>
      </w:r>
      <w:r>
        <w:t xml:space="preserve"> they ask me </w:t>
      </w:r>
      <w:r w:rsidR="00CE1D4B">
        <w:t>“</w:t>
      </w:r>
      <w:r>
        <w:t>Brother Imam would you like to have some ice cream?</w:t>
      </w:r>
      <w:r w:rsidR="00CE1D4B">
        <w:t>”</w:t>
      </w:r>
      <w:r>
        <w:t xml:space="preserve"> I say, </w:t>
      </w:r>
      <w:r w:rsidR="00CE1D4B">
        <w:t>“</w:t>
      </w:r>
      <w:r w:rsidR="00BC4091">
        <w:t>No. No</w:t>
      </w:r>
      <w:r>
        <w:t xml:space="preserve"> ice cream.</w:t>
      </w:r>
      <w:r w:rsidR="00CE1D4B">
        <w:t>”</w:t>
      </w:r>
      <w:r>
        <w:t xml:space="preserve"> They ask my son, </w:t>
      </w:r>
      <w:r w:rsidR="00CE1D4B">
        <w:t>“</w:t>
      </w:r>
      <w:r>
        <w:t xml:space="preserve">Say, little brother, you like to have some </w:t>
      </w:r>
      <w:r w:rsidR="00132865">
        <w:t>ice cream?</w:t>
      </w:r>
      <w:r w:rsidR="00CE1D4B">
        <w:t>”</w:t>
      </w:r>
      <w:r w:rsidR="00132865">
        <w:t xml:space="preserve"> </w:t>
      </w:r>
      <w:r w:rsidR="00CE1D4B">
        <w:t>“</w:t>
      </w:r>
      <w:r w:rsidR="00132865">
        <w:t>No. No ice cream.</w:t>
      </w:r>
      <w:r w:rsidR="00CE1D4B">
        <w:t>”</w:t>
      </w:r>
    </w:p>
    <w:p w:rsidR="00CE1D4B" w:rsidRDefault="00CE1D4B" w:rsidP="00CE1D4B">
      <w:pPr>
        <w:pStyle w:val="BodyText"/>
      </w:pPr>
      <w:r>
        <w:t>“</w:t>
      </w:r>
      <w:r w:rsidR="00A96D5B">
        <w:t>So Brother Imam, would you like to go in the next room and watch television?</w:t>
      </w:r>
      <w:r>
        <w:t>”</w:t>
      </w:r>
      <w:r w:rsidR="00A96D5B">
        <w:t xml:space="preserve"> I say </w:t>
      </w:r>
      <w:r>
        <w:t>“</w:t>
      </w:r>
      <w:r w:rsidR="00A96D5B">
        <w:t>No. I wouldn</w:t>
      </w:r>
      <w:r>
        <w:t>’</w:t>
      </w:r>
      <w:r w:rsidR="00A96D5B">
        <w:t>t.</w:t>
      </w:r>
      <w:r>
        <w:t>”</w:t>
      </w:r>
      <w:r w:rsidR="00A96D5B">
        <w:t xml:space="preserve"> </w:t>
      </w:r>
      <w:r>
        <w:t>“</w:t>
      </w:r>
      <w:r w:rsidR="00A96D5B">
        <w:t>Little brother would you like to go there, in the next room a</w:t>
      </w:r>
      <w:r w:rsidR="00132865">
        <w:t>nd watch?</w:t>
      </w:r>
      <w:r>
        <w:t>”</w:t>
      </w:r>
      <w:r w:rsidR="00132865">
        <w:t xml:space="preserve"> </w:t>
      </w:r>
      <w:r>
        <w:t>“</w:t>
      </w:r>
      <w:r w:rsidR="00132865">
        <w:t>No. No, thank you.”</w:t>
      </w:r>
    </w:p>
    <w:p w:rsidR="00CE1D4B" w:rsidRDefault="00CE1D4B" w:rsidP="00CE1D4B">
      <w:pPr>
        <w:pStyle w:val="BodyText"/>
      </w:pPr>
      <w:r>
        <w:t>“</w:t>
      </w:r>
      <w:r w:rsidR="00A96D5B">
        <w:t>Well, Brother Imam, maybe you would like to read a book or a magazine. Would you care to read a mag--?</w:t>
      </w:r>
      <w:r>
        <w:t>”</w:t>
      </w:r>
      <w:r w:rsidR="00A96D5B">
        <w:t xml:space="preserve"> </w:t>
      </w:r>
      <w:r>
        <w:t>“</w:t>
      </w:r>
      <w:r w:rsidR="00A96D5B">
        <w:t>Yes sister, bring me a magazine.</w:t>
      </w:r>
      <w:r>
        <w:t>”</w:t>
      </w:r>
      <w:r w:rsidR="00A96D5B">
        <w:t xml:space="preserve"> </w:t>
      </w:r>
      <w:r>
        <w:t>“</w:t>
      </w:r>
      <w:r w:rsidR="00A96D5B">
        <w:t>Little brother would you like to read something too?</w:t>
      </w:r>
      <w:r>
        <w:t>”</w:t>
      </w:r>
      <w:r w:rsidR="00A96D5B">
        <w:t xml:space="preserve"> </w:t>
      </w:r>
      <w:r>
        <w:t>“</w:t>
      </w:r>
      <w:r w:rsidR="00132865">
        <w:t>Yes, bring me a magazine too.</w:t>
      </w:r>
      <w:r>
        <w:t>”</w:t>
      </w:r>
    </w:p>
    <w:p w:rsidR="00CE1D4B" w:rsidRDefault="00A96D5B" w:rsidP="00CE1D4B">
      <w:r>
        <w:t>What you got there</w:t>
      </w:r>
      <w:r w:rsidR="00132865">
        <w:t>? You</w:t>
      </w:r>
      <w:r w:rsidR="00CE1D4B">
        <w:t>’</w:t>
      </w:r>
      <w:r w:rsidR="00132865">
        <w:t>ve got a race of niggers.</w:t>
      </w:r>
    </w:p>
    <w:p w:rsidR="00CE1D4B" w:rsidRDefault="00A96D5B" w:rsidP="00CE1D4B">
      <w:r>
        <w:t>That</w:t>
      </w:r>
      <w:r w:rsidR="00CE1D4B">
        <w:t>’</w:t>
      </w:r>
      <w:r>
        <w:t>s what you’ve got. That</w:t>
      </w:r>
      <w:r w:rsidR="00CE1D4B">
        <w:t>’</w:t>
      </w:r>
      <w:r>
        <w:t>s</w:t>
      </w:r>
      <w:r w:rsidR="00132865">
        <w:t xml:space="preserve"> how we act with the white man.</w:t>
      </w:r>
    </w:p>
    <w:p w:rsidR="00CE1D4B" w:rsidRDefault="00A96D5B" w:rsidP="00CE1D4B">
      <w:r>
        <w:t xml:space="preserve">But the white man and the majority is what </w:t>
      </w:r>
      <w:r w:rsidR="00132865">
        <w:t>we know.</w:t>
      </w:r>
    </w:p>
    <w:p w:rsidR="00CE1D4B" w:rsidRDefault="00A96D5B" w:rsidP="00CE1D4B">
      <w:pPr>
        <w:pStyle w:val="BodyText"/>
      </w:pPr>
      <w:r>
        <w:t>Look, if these people like to have long dresses, if it</w:t>
      </w:r>
      <w:r w:rsidR="00CE1D4B">
        <w:t>’</w:t>
      </w:r>
      <w:r>
        <w:t>s maxi time for the majority of the American people</w:t>
      </w:r>
      <w:r w:rsidR="00132865">
        <w:t xml:space="preserve">, </w:t>
      </w:r>
      <w:r w:rsidR="00CE1D4B">
        <w:t>“</w:t>
      </w:r>
      <w:r w:rsidR="00132865">
        <w:t>Well, we</w:t>
      </w:r>
      <w:r w:rsidR="00CE1D4B">
        <w:t>’</w:t>
      </w:r>
      <w:r w:rsidR="00132865">
        <w:t>d like to have it.</w:t>
      </w:r>
      <w:r w:rsidR="00CE1D4B">
        <w:t>”</w:t>
      </w:r>
    </w:p>
    <w:p w:rsidR="00CE1D4B" w:rsidRDefault="00CE1D4B" w:rsidP="00CE1D4B">
      <w:pPr>
        <w:pStyle w:val="BodyText"/>
      </w:pPr>
      <w:r>
        <w:t>“</w:t>
      </w:r>
      <w:r w:rsidR="00A96D5B">
        <w:t>Would you people like to have miniskirts?</w:t>
      </w:r>
      <w:r>
        <w:t>”</w:t>
      </w:r>
      <w:r w:rsidR="00A96D5B">
        <w:t xml:space="preserve"> If it</w:t>
      </w:r>
      <w:r>
        <w:t>’</w:t>
      </w:r>
      <w:r w:rsidR="00A96D5B">
        <w:t>s miniskirt time for the majority of the American people</w:t>
      </w:r>
      <w:r>
        <w:t>—</w:t>
      </w:r>
      <w:r w:rsidR="00A96D5B">
        <w:t xml:space="preserve">white men had set the standards. </w:t>
      </w:r>
      <w:r>
        <w:t>“</w:t>
      </w:r>
      <w:r w:rsidR="00A96D5B">
        <w:t>Yes</w:t>
      </w:r>
      <w:r w:rsidR="00132865">
        <w:t>, we</w:t>
      </w:r>
      <w:r>
        <w:t>’</w:t>
      </w:r>
      <w:r w:rsidR="00132865">
        <w:t>d like to have minis too.</w:t>
      </w:r>
      <w:r>
        <w:t>”</w:t>
      </w:r>
    </w:p>
    <w:p w:rsidR="00CE1D4B" w:rsidRDefault="00A96D5B" w:rsidP="00CE1D4B">
      <w:pPr>
        <w:pStyle w:val="BodyText"/>
      </w:pPr>
      <w:r>
        <w:t>“Would you people like to smell</w:t>
      </w:r>
      <w:r w:rsidR="00132865">
        <w:t xml:space="preserve"> funky stockings?</w:t>
      </w:r>
      <w:r w:rsidR="00CE1D4B">
        <w:t>”</w:t>
      </w:r>
    </w:p>
    <w:p w:rsidR="00CE1D4B" w:rsidRDefault="00A96D5B" w:rsidP="00CE1D4B">
      <w:pPr>
        <w:pStyle w:val="BodyText"/>
      </w:pPr>
      <w:r>
        <w:t>If the majority of the American people, if they have accepted sme</w:t>
      </w:r>
      <w:r w:rsidR="004A03AE">
        <w:t>lling funky stockings</w:t>
      </w:r>
      <w:r>
        <w:t xml:space="preserve"> </w:t>
      </w:r>
      <w:r w:rsidR="00BC4091">
        <w:t>.</w:t>
      </w:r>
      <w:r w:rsidR="00CE1D4B">
        <w:t>“</w:t>
      </w:r>
      <w:r>
        <w:t>Well, yes. Will you please bring me</w:t>
      </w:r>
      <w:r w:rsidR="004A03AE">
        <w:t xml:space="preserve"> funky stockings</w:t>
      </w:r>
      <w:r>
        <w:t xml:space="preserve"> too.</w:t>
      </w:r>
      <w:r w:rsidR="00CE1D4B">
        <w:t>”</w:t>
      </w:r>
    </w:p>
    <w:p w:rsidR="00CE1D4B" w:rsidRDefault="00A96D5B" w:rsidP="00CE1D4B">
      <w:pPr>
        <w:pStyle w:val="BodyText"/>
      </w:pPr>
      <w:r>
        <w:t>We are people that just follow t</w:t>
      </w:r>
      <w:r w:rsidR="004A03AE">
        <w:t>he majority of the white folks.</w:t>
      </w:r>
    </w:p>
    <w:p w:rsidR="00CE1D4B" w:rsidRDefault="00A96D5B" w:rsidP="00CE1D4B">
      <w:pPr>
        <w:pStyle w:val="BodyText"/>
      </w:pPr>
      <w:r>
        <w:t>This is a fact. Don</w:t>
      </w:r>
      <w:r w:rsidR="00CE1D4B">
        <w:t>’</w:t>
      </w:r>
      <w:r>
        <w:t>t you know we didn</w:t>
      </w:r>
      <w:r w:rsidR="00CE1D4B">
        <w:t>’</w:t>
      </w:r>
      <w:r>
        <w:t>t even organize to fight the white man in those</w:t>
      </w:r>
      <w:r w:rsidR="00CE1D4B">
        <w:t>—</w:t>
      </w:r>
      <w:r>
        <w:t xml:space="preserve">the revolts. The nights of revolts of the </w:t>
      </w:r>
      <w:r w:rsidR="00CE1D4B">
        <w:t>‘</w:t>
      </w:r>
      <w:r>
        <w:t>60s? We didn</w:t>
      </w:r>
      <w:r w:rsidR="00CE1D4B">
        <w:t>’</w:t>
      </w:r>
      <w:r>
        <w:t>t even do that until th</w:t>
      </w:r>
      <w:r w:rsidR="004A03AE">
        <w:t>e white man suggested it to us.</w:t>
      </w:r>
    </w:p>
    <w:p w:rsidR="00CE1D4B" w:rsidRDefault="00A96D5B" w:rsidP="00CE1D4B">
      <w:pPr>
        <w:pStyle w:val="BodyText"/>
      </w:pPr>
      <w:r>
        <w:t xml:space="preserve">The white man had to show us people on television revolting in other parts of the world, before we even see it. He showed us people in the Third World, in different places in the world, revolting. Then we copied them. </w:t>
      </w:r>
      <w:r w:rsidR="004A03AE">
        <w:t>We even try to dress like them.</w:t>
      </w:r>
    </w:p>
    <w:p w:rsidR="00CE1D4B" w:rsidRDefault="00A96D5B" w:rsidP="00CE1D4B">
      <w:pPr>
        <w:pStyle w:val="BodyText"/>
      </w:pPr>
      <w:r>
        <w:t>Right? You know about that.</w:t>
      </w:r>
    </w:p>
    <w:p w:rsidR="00CE1D4B" w:rsidRDefault="00A96D5B" w:rsidP="00CE1D4B">
      <w:pPr>
        <w:pStyle w:val="BodyText"/>
      </w:pPr>
      <w:r>
        <w:t>We are not bothered. We had people who copied us, told you to stop us. Tha</w:t>
      </w:r>
      <w:r w:rsidR="004A03AE">
        <w:t>t</w:t>
      </w:r>
      <w:r w:rsidR="00CE1D4B">
        <w:t>’</w:t>
      </w:r>
      <w:r w:rsidR="004A03AE">
        <w:t>s what we</w:t>
      </w:r>
      <w:r w:rsidR="00CE1D4B">
        <w:t>’</w:t>
      </w:r>
      <w:r w:rsidR="004A03AE">
        <w:t>ve got to remember.</w:t>
      </w:r>
    </w:p>
    <w:p w:rsidR="00CE1D4B" w:rsidRDefault="00A96D5B" w:rsidP="00CE1D4B">
      <w:pPr>
        <w:pStyle w:val="BodyText"/>
      </w:pPr>
      <w:r>
        <w:t>Let</w:t>
      </w:r>
      <w:r w:rsidR="00CE1D4B">
        <w:t>’</w:t>
      </w:r>
      <w:r>
        <w:t>s get started. Let</w:t>
      </w:r>
      <w:r w:rsidR="00CE1D4B">
        <w:t>’</w:t>
      </w:r>
      <w:r>
        <w:t>s come into our own lives, come into our own plan, and foll</w:t>
      </w:r>
      <w:r w:rsidR="004A03AE">
        <w:t xml:space="preserve">ow it. </w:t>
      </w:r>
      <w:r>
        <w:t xml:space="preserve"> We</w:t>
      </w:r>
      <w:r w:rsidR="00CE1D4B">
        <w:t>’</w:t>
      </w:r>
      <w:r>
        <w:t>re going to behave the</w:t>
      </w:r>
      <w:r w:rsidR="004A03AE">
        <w:t xml:space="preserve"> way we have designed our life.</w:t>
      </w:r>
    </w:p>
    <w:p w:rsidR="00CE1D4B" w:rsidRDefault="00A96D5B" w:rsidP="00CE1D4B">
      <w:pPr>
        <w:pStyle w:val="BodyText"/>
      </w:pPr>
      <w:r>
        <w:t>That</w:t>
      </w:r>
      <w:r w:rsidR="00CE1D4B">
        <w:t>’</w:t>
      </w:r>
      <w:r>
        <w:t>s the only way. What are we saying? We are saying that this job is a big job. To get our people and more importantly our place in this world, our most proper situation in the world, we</w:t>
      </w:r>
      <w:r w:rsidR="00CE1D4B">
        <w:t>’</w:t>
      </w:r>
      <w:r>
        <w:t>re going to have to do something drastic. Because we</w:t>
      </w:r>
      <w:r w:rsidR="00CE1D4B">
        <w:t>’</w:t>
      </w:r>
      <w:r>
        <w:t>ve</w:t>
      </w:r>
      <w:r w:rsidR="00BC4091">
        <w:t xml:space="preserve"> already done something drastic;</w:t>
      </w:r>
      <w:r>
        <w:t xml:space="preserve"> We have went to the shoes in trying</w:t>
      </w:r>
      <w:r w:rsidR="004A03AE">
        <w:t xml:space="preserve"> to be somebody that we</w:t>
      </w:r>
      <w:r w:rsidR="00CE1D4B">
        <w:t>’</w:t>
      </w:r>
      <w:r w:rsidR="004A03AE">
        <w:t>re not.</w:t>
      </w:r>
    </w:p>
    <w:p w:rsidR="00CE1D4B" w:rsidRDefault="00A96D5B" w:rsidP="00CE1D4B">
      <w:pPr>
        <w:pStyle w:val="BodyText"/>
      </w:pPr>
      <w:r>
        <w:t>Now we</w:t>
      </w:r>
      <w:r w:rsidR="00CE1D4B">
        <w:t>’</w:t>
      </w:r>
      <w:r>
        <w:t>re going to have to go to the other shoe in order to break from that. I</w:t>
      </w:r>
      <w:r w:rsidR="00CE1D4B">
        <w:t>’</w:t>
      </w:r>
      <w:r>
        <w:t>m not saying we have to wear a turban or sandals or something, in order to come into your own identit</w:t>
      </w:r>
      <w:r w:rsidR="004A03AE">
        <w:t xml:space="preserve">y. No. </w:t>
      </w:r>
    </w:p>
    <w:p w:rsidR="00CE1D4B" w:rsidRDefault="00A96D5B" w:rsidP="00CE1D4B">
      <w:pPr>
        <w:pStyle w:val="BodyText"/>
      </w:pPr>
      <w:r>
        <w:t xml:space="preserve">But you just have to start responding to your own direction. Not to the direction of the forces in </w:t>
      </w:r>
      <w:r w:rsidR="004A03AE">
        <w:t>the atmosphere, in the society.</w:t>
      </w:r>
    </w:p>
    <w:p w:rsidR="00CE1D4B" w:rsidRDefault="00A96D5B" w:rsidP="00CE1D4B">
      <w:pPr>
        <w:pStyle w:val="BodyText"/>
      </w:pPr>
      <w:r>
        <w:t>That</w:t>
      </w:r>
      <w:r w:rsidR="00CE1D4B">
        <w:t>’</w:t>
      </w:r>
      <w:r>
        <w:t xml:space="preserve">s the answer. If they say knowledge </w:t>
      </w:r>
      <w:r w:rsidR="004A03AE">
        <w:t xml:space="preserve">of the </w:t>
      </w:r>
      <w:r w:rsidR="00647AEC">
        <w:t>the Qur’an</w:t>
      </w:r>
      <w:r>
        <w:t xml:space="preserve"> is not for Americans and slit pants or slit dress. We don</w:t>
      </w:r>
      <w:r w:rsidR="00CE1D4B">
        <w:t>’</w:t>
      </w:r>
      <w:r>
        <w:t>t jump in that, because they say that’s the style. Look at the Pakistani women. They</w:t>
      </w:r>
      <w:r w:rsidR="00CE1D4B">
        <w:t>’</w:t>
      </w:r>
      <w:r>
        <w:t>ve been doing it for at least 30 years of my life. For 30 years I</w:t>
      </w:r>
      <w:r w:rsidR="00CE1D4B">
        <w:t>’</w:t>
      </w:r>
      <w:r>
        <w:t>ve been seeing Pakistani women come in this country and walk down o</w:t>
      </w:r>
      <w:r w:rsidR="00647AEC">
        <w:t>ur street with long dresses on.</w:t>
      </w:r>
    </w:p>
    <w:p w:rsidR="00CE1D4B" w:rsidRDefault="00A96D5B" w:rsidP="00CE1D4B">
      <w:pPr>
        <w:pStyle w:val="BodyText"/>
      </w:pPr>
      <w:r>
        <w:t>Not only Pakistani, Hindu. They walk down our streets with long dresses on. They</w:t>
      </w:r>
      <w:r w:rsidR="00CE1D4B">
        <w:t>’</w:t>
      </w:r>
      <w:r>
        <w:t>re not shamed, because they</w:t>
      </w:r>
      <w:r w:rsidR="00CE1D4B">
        <w:t>’</w:t>
      </w:r>
      <w:r>
        <w:t>re not in the style. Up to</w:t>
      </w:r>
      <w:r w:rsidR="00647AEC">
        <w:t xml:space="preserve"> the east or the US</w:t>
      </w:r>
      <w:r w:rsidR="00BC4091">
        <w:t>;</w:t>
      </w:r>
      <w:r>
        <w:t xml:space="preserve"> No. They walk down there just like they</w:t>
      </w:r>
      <w:r w:rsidR="00CE1D4B">
        <w:t>’</w:t>
      </w:r>
      <w:r>
        <w:t xml:space="preserve">re happy. They look just as content in that </w:t>
      </w:r>
      <w:r w:rsidR="00647AEC">
        <w:t>dress. And you can’t make them feel shame.</w:t>
      </w:r>
      <w:r>
        <w:t xml:space="preserve"> They walk in those long dresses right down the</w:t>
      </w:r>
      <w:r w:rsidR="00647AEC">
        <w:t xml:space="preserve"> street and people admire them.</w:t>
      </w:r>
    </w:p>
    <w:p w:rsidR="00CE1D4B" w:rsidRDefault="00A96D5B" w:rsidP="00CE1D4B">
      <w:pPr>
        <w:pStyle w:val="BodyText"/>
      </w:pPr>
      <w:r>
        <w:t>We even admire them. Why? Because they are walking like t</w:t>
      </w:r>
      <w:r w:rsidR="00647AEC">
        <w:t>hey have control of themselves.</w:t>
      </w:r>
    </w:p>
    <w:p w:rsidR="00CE1D4B" w:rsidRDefault="00A96D5B" w:rsidP="00CE1D4B">
      <w:pPr>
        <w:pStyle w:val="BodyText"/>
      </w:pPr>
      <w:r>
        <w:t>They are walking like they are sure of themselves.</w:t>
      </w:r>
    </w:p>
    <w:p w:rsidR="00CE1D4B" w:rsidRDefault="00A96D5B" w:rsidP="00CE1D4B">
      <w:pPr>
        <w:pStyle w:val="BodyText"/>
      </w:pPr>
      <w:r>
        <w:t xml:space="preserve">But we say, </w:t>
      </w:r>
      <w:r w:rsidR="00CE1D4B">
        <w:t>“</w:t>
      </w:r>
      <w:r>
        <w:t>Look brothers, we want to wear a garment like this. It</w:t>
      </w:r>
      <w:r w:rsidR="00CE1D4B">
        <w:t>’</w:t>
      </w:r>
      <w:r>
        <w:t>s cheap and easy to make. We want to get 100,000 of these suits or 10,000 of these suits and so forth and we want to make them l</w:t>
      </w:r>
      <w:r w:rsidR="00F11493">
        <w:t>ike this.</w:t>
      </w:r>
      <w:r w:rsidR="00CE1D4B">
        <w:t>”</w:t>
      </w:r>
      <w:r w:rsidR="00F11493">
        <w:t xml:space="preserve"> But that ain’t what they are wearing now, brother. That isn’t what they are wearing</w:t>
      </w:r>
      <w:r>
        <w:t xml:space="preserve"> now, brother. We can</w:t>
      </w:r>
      <w:r w:rsidR="00CE1D4B">
        <w:t>’</w:t>
      </w:r>
      <w:r>
        <w:t>t go out there dressed u</w:t>
      </w:r>
      <w:r w:rsidR="00F11493">
        <w:t>p, feeling comfortable</w:t>
      </w:r>
      <w:r>
        <w:t xml:space="preserve"> in somet</w:t>
      </w:r>
      <w:r w:rsidR="00F11493">
        <w:t>hing that we decide to wear.</w:t>
      </w:r>
    </w:p>
    <w:p w:rsidR="00CE1D4B" w:rsidRDefault="00A96D5B" w:rsidP="00CE1D4B">
      <w:pPr>
        <w:pStyle w:val="BodyText"/>
      </w:pPr>
      <w:r>
        <w:t>Walk with the same confidence, the same sense of security in what we have decided for ourselves, than an Indian or a Pakistani or somebody like that. How come we can</w:t>
      </w:r>
      <w:r w:rsidR="00CE1D4B">
        <w:t>’</w:t>
      </w:r>
      <w:r>
        <w:t>t wear the same dignity that the Indian woman walks with or somebody else walks</w:t>
      </w:r>
      <w:r w:rsidR="00F11493">
        <w:t xml:space="preserve"> with? Though it be different though it be out of style. </w:t>
      </w:r>
      <w:r>
        <w:t xml:space="preserve"> How come we can</w:t>
      </w:r>
      <w:r w:rsidR="00CE1D4B">
        <w:t>’</w:t>
      </w:r>
      <w:r>
        <w:t xml:space="preserve">t walk with the same assurance? </w:t>
      </w:r>
      <w:r w:rsidR="00BC4091">
        <w:t>With the same sense of security</w:t>
      </w:r>
      <w:r>
        <w:t xml:space="preserve"> </w:t>
      </w:r>
      <w:r w:rsidR="00BC4091">
        <w:t>b</w:t>
      </w:r>
      <w:r>
        <w:t>ecause w</w:t>
      </w:r>
      <w:r w:rsidR="00F11493">
        <w:t>e don</w:t>
      </w:r>
      <w:r w:rsidR="00CE1D4B">
        <w:t>’</w:t>
      </w:r>
      <w:r w:rsidR="00F11493">
        <w:t>t have a mind of our own.</w:t>
      </w:r>
    </w:p>
    <w:p w:rsidR="00CE1D4B" w:rsidRDefault="00A96D5B" w:rsidP="00CE1D4B">
      <w:pPr>
        <w:pStyle w:val="BodyText"/>
      </w:pPr>
      <w:r>
        <w:t xml:space="preserve">The Asian comes here, establish </w:t>
      </w:r>
      <w:r w:rsidR="002165C9">
        <w:t>them</w:t>
      </w:r>
      <w:r>
        <w:t xml:space="preserve"> in America. Put up his sign, put up his identity and he live</w:t>
      </w:r>
      <w:r w:rsidR="00F11493">
        <w:t>s in America though he owns it.</w:t>
      </w:r>
    </w:p>
    <w:p w:rsidR="00CE1D4B" w:rsidRDefault="00A96D5B" w:rsidP="00CE1D4B">
      <w:pPr>
        <w:pStyle w:val="BodyText"/>
      </w:pPr>
      <w:r>
        <w:t>You don</w:t>
      </w:r>
      <w:r w:rsidR="00CE1D4B">
        <w:t>’</w:t>
      </w:r>
      <w:r>
        <w:t>t hear him crying about welfare cuts,</w:t>
      </w:r>
      <w:r w:rsidR="00F11493">
        <w:t xml:space="preserve"> about this cutoff.</w:t>
      </w:r>
    </w:p>
    <w:p w:rsidR="00CE1D4B" w:rsidRDefault="00F11493" w:rsidP="00CE1D4B">
      <w:pPr>
        <w:pStyle w:val="BodyText"/>
      </w:pPr>
      <w:r>
        <w:t>That</w:t>
      </w:r>
      <w:r w:rsidR="00CE1D4B">
        <w:t>’</w:t>
      </w:r>
      <w:r>
        <w:t>s pitiful. That</w:t>
      </w:r>
      <w:r w:rsidR="00CE1D4B">
        <w:t>’</w:t>
      </w:r>
      <w:r>
        <w:t>s pitiful</w:t>
      </w:r>
      <w:r w:rsidR="00A96D5B">
        <w:t>. We</w:t>
      </w:r>
      <w:r w:rsidR="00CE1D4B">
        <w:t>’</w:t>
      </w:r>
      <w:r w:rsidR="00A96D5B">
        <w:t>re making a little progress though. Because I can remember a time when I would say, “As-salāmu ʿalaykum” in the public or wherever and they</w:t>
      </w:r>
      <w:r w:rsidR="00CE1D4B">
        <w:t>’</w:t>
      </w:r>
      <w:r w:rsidR="00A96D5B">
        <w:t>ll pretend they didn</w:t>
      </w:r>
      <w:r w:rsidR="00CE1D4B">
        <w:t>’</w:t>
      </w:r>
      <w:r w:rsidR="00A96D5B">
        <w:t>t hear you. Or if th</w:t>
      </w:r>
      <w:r>
        <w:t>ey heard you, they might just</w:t>
      </w:r>
      <w:r w:rsidR="00CE1D4B">
        <w:t>—</w:t>
      </w:r>
    </w:p>
    <w:p w:rsidR="00CE1D4B" w:rsidRDefault="00A96D5B" w:rsidP="00CE1D4B">
      <w:pPr>
        <w:pStyle w:val="BodyText"/>
      </w:pPr>
      <w:r>
        <w:t>Or they</w:t>
      </w:r>
      <w:r w:rsidR="00CE1D4B">
        <w:t>’</w:t>
      </w:r>
      <w:r>
        <w:t>l</w:t>
      </w:r>
      <w:r w:rsidR="00F11493">
        <w:t>l approach you like they said</w:t>
      </w:r>
      <w:r w:rsidR="00CE1D4B">
        <w:t>—</w:t>
      </w:r>
    </w:p>
    <w:p w:rsidR="00CE1D4B" w:rsidRDefault="00A96D5B" w:rsidP="00CE1D4B">
      <w:pPr>
        <w:pStyle w:val="BodyText"/>
      </w:pPr>
      <w:r>
        <w:t>Or they might say “Wa-Alaikum-Salaam. What</w:t>
      </w:r>
      <w:r w:rsidR="00CE1D4B">
        <w:t>’</w:t>
      </w:r>
      <w:r>
        <w:t>s happening, man?</w:t>
      </w:r>
      <w:r w:rsidR="00CE1D4B">
        <w:t>”</w:t>
      </w:r>
      <w:r>
        <w:t xml:space="preserve"> That’s to tell the one that heard it, “I’m like you. I say this, but don</w:t>
      </w:r>
      <w:r w:rsidR="00CE1D4B">
        <w:t>’</w:t>
      </w:r>
      <w:r>
        <w:t>t think I</w:t>
      </w:r>
      <w:r w:rsidR="00CE1D4B">
        <w:t>’</w:t>
      </w:r>
      <w:r>
        <w:t>m like him, now. I</w:t>
      </w:r>
      <w:r w:rsidR="00CE1D4B">
        <w:t>’</w:t>
      </w:r>
      <w:r>
        <w:t xml:space="preserve">m like you.” </w:t>
      </w:r>
      <w:r w:rsidR="00CE1D4B">
        <w:t>“</w:t>
      </w:r>
      <w:r>
        <w:t>Wa-Alaikum-Salaam, what</w:t>
      </w:r>
      <w:r w:rsidR="00CE1D4B">
        <w:t>’</w:t>
      </w:r>
      <w:r>
        <w:t>s happening, man? What</w:t>
      </w:r>
      <w:r w:rsidR="00CE1D4B">
        <w:t>’</w:t>
      </w:r>
      <w:r>
        <w:t>s ha</w:t>
      </w:r>
      <w:r w:rsidR="002165C9">
        <w:t>ppening, brother? How you doing</w:t>
      </w:r>
      <w:r>
        <w:t xml:space="preserve"> brother</w:t>
      </w:r>
      <w:r w:rsidR="007A1D14">
        <w:t>?</w:t>
      </w:r>
      <w:r w:rsidR="00CE1D4B">
        <w:t>”</w:t>
      </w:r>
    </w:p>
    <w:p w:rsidR="00CE1D4B" w:rsidRDefault="007A1D14" w:rsidP="00CE1D4B">
      <w:pPr>
        <w:pStyle w:val="BodyTextFirstIndent2"/>
      </w:pPr>
      <w:r>
        <w:t>That</w:t>
      </w:r>
      <w:r w:rsidR="00CE1D4B">
        <w:t>’</w:t>
      </w:r>
      <w:r>
        <w:t xml:space="preserve">s to </w:t>
      </w:r>
      <w:r w:rsidR="002165C9">
        <w:t>tell,</w:t>
      </w:r>
      <w:r w:rsidR="00A96D5B">
        <w:t xml:space="preserve"> the non-Muslim, that though I gave his g</w:t>
      </w:r>
      <w:r>
        <w:t>reeting, I</w:t>
      </w:r>
      <w:r w:rsidR="00CE1D4B">
        <w:t>’</w:t>
      </w:r>
      <w:r>
        <w:t xml:space="preserve">m like you. </w:t>
      </w:r>
      <w:r w:rsidR="00A96D5B">
        <w:t xml:space="preserve"> </w:t>
      </w:r>
      <w:r>
        <w:t>Too weak to stand up in the image</w:t>
      </w:r>
      <w:r w:rsidR="001E27A0">
        <w:t xml:space="preserve"> you made for yourself</w:t>
      </w:r>
      <w:r>
        <w:t>.  When you choose a image</w:t>
      </w:r>
      <w:r w:rsidR="00A96D5B">
        <w:t xml:space="preserve"> for y</w:t>
      </w:r>
      <w:r>
        <w:t>ourself with your own intelligence</w:t>
      </w:r>
      <w:r w:rsidR="00A96D5B">
        <w:t xml:space="preserve">, stand up in it. Demand that the President of the United </w:t>
      </w:r>
      <w:r>
        <w:t>States to communicate with you</w:t>
      </w:r>
      <w:r w:rsidR="001E27A0">
        <w:t xml:space="preserve"> in that form</w:t>
      </w:r>
      <w:r>
        <w:t>.</w:t>
      </w:r>
    </w:p>
    <w:p w:rsidR="00CE1D4B" w:rsidRDefault="00A96D5B" w:rsidP="00CE1D4B">
      <w:pPr>
        <w:pStyle w:val="BodyText"/>
      </w:pPr>
      <w:r>
        <w:t>I don</w:t>
      </w:r>
      <w:r w:rsidR="00CE1D4B">
        <w:t>’</w:t>
      </w:r>
      <w:r>
        <w:t xml:space="preserve">t care who it is. Say, </w:t>
      </w:r>
      <w:r w:rsidR="00CE1D4B">
        <w:t>“</w:t>
      </w:r>
      <w:r>
        <w:t>As-salāmu ʿalaykum</w:t>
      </w:r>
      <w:r w:rsidR="00CE1D4B">
        <w:t>”</w:t>
      </w:r>
      <w:r>
        <w:t>, to your brother in front of the President of the United States. Don</w:t>
      </w:r>
      <w:r w:rsidR="00CE1D4B">
        <w:t>’</w:t>
      </w:r>
      <w:r>
        <w:t>t apologize to the President for saying it. Don</w:t>
      </w:r>
      <w:r w:rsidR="00CE1D4B">
        <w:t>’</w:t>
      </w:r>
      <w:r>
        <w:t xml:space="preserve">t say, </w:t>
      </w:r>
      <w:r w:rsidR="00CE1D4B">
        <w:t>“</w:t>
      </w:r>
      <w:r>
        <w:t>As-salāmu ʿalaykum, brother.</w:t>
      </w:r>
      <w:r w:rsidR="00CE1D4B">
        <w:t>”</w:t>
      </w:r>
      <w:r>
        <w:t xml:space="preserve"> Then say, </w:t>
      </w:r>
      <w:r w:rsidR="00CE1D4B">
        <w:t>“</w:t>
      </w:r>
      <w:r>
        <w:t>We live in the best country in the world. America</w:t>
      </w:r>
      <w:r w:rsidR="00CE1D4B">
        <w:t>’</w:t>
      </w:r>
      <w:r>
        <w:t>s the best cou</w:t>
      </w:r>
      <w:r w:rsidR="001E27A0">
        <w:t>ntry.</w:t>
      </w:r>
      <w:r w:rsidR="002165C9">
        <w:t xml:space="preserve"> </w:t>
      </w:r>
      <w:r w:rsidR="001E27A0">
        <w:t>The Imam</w:t>
      </w:r>
      <w:r w:rsidR="007231B1">
        <w:t xml:space="preserve"> was </w:t>
      </w:r>
      <w:r w:rsidR="002165C9">
        <w:t>really</w:t>
      </w:r>
      <w:r w:rsidR="007231B1">
        <w:t xml:space="preserve"> wonderful when he</w:t>
      </w:r>
      <w:r>
        <w:t xml:space="preserve"> put the American flag on our newspaper. This is the best country in the world.”</w:t>
      </w:r>
    </w:p>
    <w:p w:rsidR="00CE1D4B" w:rsidRDefault="00A96D5B" w:rsidP="00CE1D4B">
      <w:pPr>
        <w:pStyle w:val="BodyText"/>
      </w:pPr>
      <w:r>
        <w:t>Don</w:t>
      </w:r>
      <w:r w:rsidR="00CE1D4B">
        <w:t>’</w:t>
      </w:r>
      <w:r>
        <w:t xml:space="preserve">t talk to the President like that, after you say, </w:t>
      </w:r>
      <w:r w:rsidR="00CE1D4B">
        <w:t>“</w:t>
      </w:r>
      <w:r>
        <w:t>As-salāmu ʿalaykum</w:t>
      </w:r>
      <w:r w:rsidR="00CE1D4B">
        <w:t>”</w:t>
      </w:r>
      <w:r>
        <w:t>, to your brother. Letting him know that, “I love my situation with the flag, better than I love my situation with this Muslim brother.</w:t>
      </w:r>
      <w:r w:rsidR="00CE1D4B">
        <w:t>”</w:t>
      </w:r>
      <w:r>
        <w:t xml:space="preserve"> </w:t>
      </w:r>
      <w:r w:rsidR="00CE1D4B">
        <w:t>“</w:t>
      </w:r>
      <w:r>
        <w:t>But Imam, are you saying to love our situation with the Muslim brother, better than we love our situation with the country?</w:t>
      </w:r>
      <w:r w:rsidR="00CE1D4B">
        <w:t>”</w:t>
      </w:r>
      <w:r>
        <w:t xml:space="preserve"> Yes. That</w:t>
      </w:r>
      <w:r w:rsidR="00CE1D4B">
        <w:t>’</w:t>
      </w:r>
      <w:r>
        <w:t xml:space="preserve">s </w:t>
      </w:r>
      <w:r w:rsidR="002165C9">
        <w:t>American</w:t>
      </w:r>
      <w:r>
        <w:t>. But if you</w:t>
      </w:r>
      <w:r w:rsidR="00CE1D4B">
        <w:t>’</w:t>
      </w:r>
      <w:r>
        <w:t>re talking about a situation with a Muslim brother,</w:t>
      </w:r>
      <w:r w:rsidR="007231B1">
        <w:t xml:space="preserve"> that has been established by Allah</w:t>
      </w:r>
      <w:r>
        <w:t xml:space="preserve">, who is Lord </w:t>
      </w:r>
      <w:r w:rsidR="00043C13">
        <w:t>G-d</w:t>
      </w:r>
      <w:r w:rsidR="007231B1">
        <w:t>, who is The King, Boss over all of it.</w:t>
      </w:r>
    </w:p>
    <w:p w:rsidR="00CE1D4B" w:rsidRDefault="007231B1" w:rsidP="00CE1D4B">
      <w:pPr>
        <w:pStyle w:val="BodyText"/>
      </w:pPr>
      <w:r>
        <w:t>And the President is just President of the United States.</w:t>
      </w:r>
      <w:r w:rsidR="00A96D5B">
        <w:t>. You</w:t>
      </w:r>
      <w:r w:rsidR="00CE1D4B">
        <w:t>’</w:t>
      </w:r>
      <w:r w:rsidR="00A96D5B">
        <w:t>re not read</w:t>
      </w:r>
      <w:r>
        <w:t xml:space="preserve">y for that. He is telling us that this religion is more </w:t>
      </w:r>
      <w:r w:rsidR="002165C9">
        <w:t>important than</w:t>
      </w:r>
      <w:r>
        <w:t xml:space="preserve"> the United States. Did I not tell</w:t>
      </w:r>
      <w:r w:rsidR="00712F9C">
        <w:t xml:space="preserve"> tell you that?</w:t>
      </w:r>
      <w:r w:rsidR="00A96D5B">
        <w:t xml:space="preserve"> You got that right. Su</w:t>
      </w:r>
      <w:r w:rsidR="00712F9C">
        <w:t xml:space="preserve">re, the United States </w:t>
      </w:r>
      <w:r w:rsidR="00A96D5B">
        <w:t>will come a</w:t>
      </w:r>
      <w:r w:rsidR="00712F9C">
        <w:t>nd go, this religion will stay.</w:t>
      </w:r>
    </w:p>
    <w:p w:rsidR="00CE1D4B" w:rsidRDefault="00A96D5B" w:rsidP="00CE1D4B">
      <w:pPr>
        <w:pStyle w:val="BodyText"/>
      </w:pPr>
      <w:r>
        <w:t xml:space="preserve">Many nations has come and go, this religion is still here. We </w:t>
      </w:r>
      <w:r w:rsidR="00712F9C">
        <w:t>do not know</w:t>
      </w:r>
      <w:r>
        <w:t xml:space="preserve"> if United States is going to last enough. Does anybody tell you</w:t>
      </w:r>
      <w:r w:rsidR="00712F9C">
        <w:t xml:space="preserve"> in a Qur’an or</w:t>
      </w:r>
      <w:r>
        <w:t xml:space="preserve"> a bible somewhere? That the Unit</w:t>
      </w:r>
      <w:r w:rsidR="00712F9C">
        <w:t>ed States goes forever, exists?</w:t>
      </w:r>
      <w:r>
        <w:t xml:space="preserve"> You don</w:t>
      </w:r>
      <w:r w:rsidR="00CE1D4B">
        <w:t>’</w:t>
      </w:r>
      <w:r>
        <w:t>t know? The majority of the people in America m</w:t>
      </w:r>
      <w:r w:rsidR="00712F9C">
        <w:t>ight decide to changes this government the provision  is already there.</w:t>
      </w:r>
      <w:r w:rsidR="001942E8">
        <w:t xml:space="preserve"> They just need 2/3 the majority to satisfy</w:t>
      </w:r>
      <w:r>
        <w:t xml:space="preserve">, they can </w:t>
      </w:r>
      <w:r w:rsidR="001942E8">
        <w:t>alter</w:t>
      </w:r>
      <w:r>
        <w:t xml:space="preserve"> the new form of gove</w:t>
      </w:r>
      <w:r w:rsidR="001942E8">
        <w:t>rnment the provision is already there</w:t>
      </w:r>
      <w:r>
        <w:t xml:space="preserve">. The language of the constitution is telling me that </w:t>
      </w:r>
      <w:r w:rsidR="001942E8">
        <w:t>nobody thought that this was forever, but my religion is forever.</w:t>
      </w:r>
      <w:r>
        <w:t xml:space="preserve"> My Muslim w</w:t>
      </w:r>
      <w:r w:rsidR="001942E8">
        <w:t>ay of life is forever.</w:t>
      </w:r>
      <w:r>
        <w:t xml:space="preserve"> No</w:t>
      </w:r>
      <w:r w:rsidR="001942E8">
        <w:t xml:space="preserve">w, why does </w:t>
      </w:r>
      <w:r w:rsidR="006D5DFA">
        <w:t>conscei</w:t>
      </w:r>
      <w:r w:rsidR="001942E8">
        <w:t>n</w:t>
      </w:r>
      <w:r w:rsidR="006D5DFA">
        <w:t>ti</w:t>
      </w:r>
      <w:r w:rsidR="001942E8">
        <w:t>ous objector</w:t>
      </w:r>
      <w:r>
        <w:t xml:space="preserve"> go to jail? Because he believes that he is following the teachings of </w:t>
      </w:r>
      <w:r w:rsidR="00043C13">
        <w:t>G-d</w:t>
      </w:r>
      <w:r w:rsidR="006D5DFA">
        <w:t xml:space="preserve"> culture</w:t>
      </w:r>
      <w:r>
        <w:t xml:space="preserve"> that he is considered to be </w:t>
      </w:r>
      <w:r w:rsidR="006D5DFA">
        <w:t>divine. Higher than man’s  judgement, a man</w:t>
      </w:r>
      <w:r w:rsidR="00CE1D4B">
        <w:t>’</w:t>
      </w:r>
      <w:r w:rsidR="006D5DFA">
        <w:t>s order</w:t>
      </w:r>
      <w:r>
        <w:t>. Is that not right? He will go to jail. He r</w:t>
      </w:r>
      <w:r w:rsidR="006D5DFA">
        <w:t>efused man’s culture</w:t>
      </w:r>
      <w:r>
        <w:t xml:space="preserve"> and he will go to jail. But the whi</w:t>
      </w:r>
      <w:r w:rsidR="006D5DFA">
        <w:t xml:space="preserve">te man has worked on us for so many generations 200 years of slavery and so called, </w:t>
      </w:r>
      <w:r w:rsidR="00CE1D4B">
        <w:t>“</w:t>
      </w:r>
      <w:r w:rsidR="006D5DFA">
        <w:t>freedom.</w:t>
      </w:r>
      <w:r w:rsidR="00CE1D4B">
        <w:t>”</w:t>
      </w:r>
      <w:r w:rsidR="006D5DFA">
        <w:t xml:space="preserve"> for so many</w:t>
      </w:r>
      <w:r>
        <w:t xml:space="preserve"> gen</w:t>
      </w:r>
      <w:r w:rsidR="006D5DFA">
        <w:t>erations until we</w:t>
      </w:r>
      <w:r w:rsidR="00345649">
        <w:t xml:space="preserve"> are not capable of</w:t>
      </w:r>
      <w:r>
        <w:t xml:space="preserve"> thinking bigger than a white man. We can</w:t>
      </w:r>
      <w:r w:rsidR="00CE1D4B">
        <w:t>’</w:t>
      </w:r>
      <w:r>
        <w:t xml:space="preserve">t think equal with a </w:t>
      </w:r>
      <w:r w:rsidR="00345649">
        <w:t xml:space="preserve">white man, </w:t>
      </w:r>
      <w:r>
        <w:t>we can</w:t>
      </w:r>
      <w:r w:rsidR="00CE1D4B">
        <w:t>’</w:t>
      </w:r>
      <w:r>
        <w:t xml:space="preserve">t stand bigger </w:t>
      </w:r>
      <w:r w:rsidR="00345649">
        <w:t>than a structure or the form that</w:t>
      </w:r>
      <w:r>
        <w:t xml:space="preserve"> a white m</w:t>
      </w:r>
      <w:r w:rsidR="00345649">
        <w:t>an has developed people to live in. I</w:t>
      </w:r>
      <w:r>
        <w:t xml:space="preserve">f we think bigger than that, we start shaking. That is </w:t>
      </w:r>
      <w:r w:rsidR="00345649">
        <w:t xml:space="preserve">like a </w:t>
      </w:r>
      <w:r w:rsidR="000F6C69">
        <w:t>Negro</w:t>
      </w:r>
      <w:r w:rsidR="00345649">
        <w:t xml:space="preserve"> who is on the plantation and was afraid to think</w:t>
      </w:r>
      <w:r>
        <w:t xml:space="preserve"> freedom, because freedom is going outside </w:t>
      </w:r>
      <w:r w:rsidR="00345649">
        <w:t>of the plantation. He tremble</w:t>
      </w:r>
      <w:r>
        <w:t xml:space="preserve"> when somebody talks to him about freedom.</w:t>
      </w:r>
      <w:r w:rsidR="00345649">
        <w:t xml:space="preserve"> Don’t you know that? Don’t you know that many of your </w:t>
      </w:r>
      <w:r w:rsidR="000F6C69">
        <w:t>ancestors</w:t>
      </w:r>
      <w:r w:rsidR="00345649">
        <w:t xml:space="preserve"> when people talked to them about freedom</w:t>
      </w:r>
      <w:r w:rsidR="000F6C69">
        <w:t xml:space="preserve"> they trembled. They became so afraid, shaking in fear. M</w:t>
      </w:r>
      <w:r>
        <w:t>an</w:t>
      </w:r>
      <w:r w:rsidR="000F6C69">
        <w:t>y had to be taken with a gun with live armo with their hand on the trigger</w:t>
      </w:r>
      <w:r w:rsidR="00CE1D4B">
        <w:t xml:space="preserve">. Say look you are leaving this plantation or you will </w:t>
      </w:r>
      <w:r>
        <w:t xml:space="preserve"> die in here. That</w:t>
      </w:r>
      <w:r w:rsidR="00CE1D4B">
        <w:t>’</w:t>
      </w:r>
      <w:r>
        <w:t xml:space="preserve">s how they had to get some of our </w:t>
      </w:r>
      <w:r w:rsidR="00CE1D4B">
        <w:t>people off the plantation</w:t>
      </w:r>
      <w:r>
        <w:t>. Don</w:t>
      </w:r>
      <w:r w:rsidR="00CE1D4B">
        <w:t>’</w:t>
      </w:r>
      <w:r>
        <w:t>t you kno</w:t>
      </w:r>
      <w:r w:rsidR="00CE1D4B">
        <w:t>w that same type of mentality exist</w:t>
      </w:r>
      <w:r>
        <w:t xml:space="preserve"> right here? Some of us, if we stop </w:t>
      </w:r>
      <w:r w:rsidR="00CE1D4B">
        <w:t>and ask our people to think in</w:t>
      </w:r>
      <w:r>
        <w:t xml:space="preserve"> </w:t>
      </w:r>
      <w:r w:rsidR="00CE1D4B">
        <w:t>bigger terms</w:t>
      </w:r>
      <w:r>
        <w:t xml:space="preserve"> of</w:t>
      </w:r>
      <w:r w:rsidR="00CE1D4B">
        <w:t xml:space="preserve"> human</w:t>
      </w:r>
      <w:r>
        <w:t xml:space="preserve"> freedom, we can</w:t>
      </w:r>
      <w:r w:rsidR="00CE1D4B">
        <w:t>’</w:t>
      </w:r>
      <w:r>
        <w:t xml:space="preserve">t do it. </w:t>
      </w:r>
      <w:r w:rsidR="00CE1D4B">
        <w:t>“</w:t>
      </w:r>
      <w:r>
        <w:t>I don</w:t>
      </w:r>
      <w:r w:rsidR="00CE1D4B">
        <w:t>’t have no rights</w:t>
      </w:r>
      <w:r>
        <w:t xml:space="preserve"> to think outside of the limits of America.</w:t>
      </w:r>
      <w:r w:rsidR="00CE1D4B">
        <w:t>”</w:t>
      </w:r>
      <w:r>
        <w:t xml:space="preserve"> Y</w:t>
      </w:r>
      <w:r w:rsidR="00111C14">
        <w:t>es, you do, i</w:t>
      </w:r>
      <w:r w:rsidR="00CE1D4B">
        <w:t>f y</w:t>
      </w:r>
      <w:r>
        <w:t>ou can</w:t>
      </w:r>
      <w:r w:rsidR="00111C14">
        <w:t xml:space="preserve">’t </w:t>
      </w:r>
      <w:r>
        <w:t xml:space="preserve"> think outside of the limits of America.</w:t>
      </w:r>
    </w:p>
    <w:p w:rsidR="00CE1D4B" w:rsidRDefault="00A96D5B" w:rsidP="00CE1D4B">
      <w:pPr>
        <w:pStyle w:val="BodyText"/>
      </w:pPr>
      <w:r>
        <w:t>You can</w:t>
      </w:r>
      <w:r w:rsidR="00CE1D4B">
        <w:t>’</w:t>
      </w:r>
      <w:r>
        <w:t>t qualify for the leadership in America.</w:t>
      </w:r>
      <w:r w:rsidR="00CE1D4B">
        <w:t xml:space="preserve"> How </w:t>
      </w:r>
      <w:r w:rsidR="00111C14">
        <w:t>are</w:t>
      </w:r>
      <w:r w:rsidR="00CE1D4B">
        <w:t xml:space="preserve"> you going to</w:t>
      </w:r>
      <w:r>
        <w:t xml:space="preserve"> </w:t>
      </w:r>
      <w:r w:rsidR="00CE1D4B">
        <w:t>lead a country</w:t>
      </w:r>
      <w:r w:rsidR="00111C14">
        <w:t xml:space="preserve"> if you can’t think beyond </w:t>
      </w:r>
      <w:r w:rsidR="002165C9">
        <w:t xml:space="preserve">its </w:t>
      </w:r>
      <w:r>
        <w:t xml:space="preserve"> border. You</w:t>
      </w:r>
      <w:r w:rsidR="00CE1D4B">
        <w:t>’</w:t>
      </w:r>
      <w:r>
        <w:t>ve got to be able to judge your own country, you</w:t>
      </w:r>
      <w:r w:rsidR="00CE1D4B">
        <w:t>’</w:t>
      </w:r>
      <w:r w:rsidR="00111C14">
        <w:t>ve got to be able to criticize</w:t>
      </w:r>
      <w:r>
        <w:t xml:space="preserve"> your own country, </w:t>
      </w:r>
      <w:r w:rsidR="002165C9">
        <w:t>and you’ve</w:t>
      </w:r>
      <w:r>
        <w:t xml:space="preserve"> got to be able to take your nation and put in to a bala</w:t>
      </w:r>
      <w:r w:rsidR="00111C14">
        <w:t>nce and weight</w:t>
      </w:r>
      <w:r>
        <w:t xml:space="preserve"> and tell the world how much i</w:t>
      </w:r>
      <w:r w:rsidR="00111C14">
        <w:t>t is worth.</w:t>
      </w:r>
      <w:r>
        <w:t xml:space="preserve"> Then you are ready to be the leader of that nation. But if you think that your nation is so big, you can</w:t>
      </w:r>
      <w:r w:rsidR="00CE1D4B">
        <w:t>’</w:t>
      </w:r>
      <w:r>
        <w:t>t judge it? You can</w:t>
      </w:r>
      <w:r w:rsidR="00CE1D4B">
        <w:t>’</w:t>
      </w:r>
      <w:r>
        <w:t xml:space="preserve">t weigh </w:t>
      </w:r>
      <w:r w:rsidR="00111C14">
        <w:t>its value?</w:t>
      </w:r>
      <w:r>
        <w:t xml:space="preserve"> You can</w:t>
      </w:r>
      <w:r w:rsidR="00CE1D4B">
        <w:t>’</w:t>
      </w:r>
      <w:r>
        <w:t>t alter it? You can mak</w:t>
      </w:r>
      <w:r w:rsidR="00111C14">
        <w:t>e suggestions</w:t>
      </w:r>
      <w:r>
        <w:t xml:space="preserve"> for its improvement? You</w:t>
      </w:r>
      <w:r w:rsidR="00CE1D4B">
        <w:t>’</w:t>
      </w:r>
      <w:r>
        <w:t>re not qualified to lead that nation, because you</w:t>
      </w:r>
      <w:r w:rsidR="00CE1D4B">
        <w:t>’</w:t>
      </w:r>
      <w:r>
        <w:t>re smaller than that nation.</w:t>
      </w:r>
    </w:p>
    <w:p w:rsidR="00CE1D4B" w:rsidRDefault="00A96D5B" w:rsidP="00CE1D4B">
      <w:pPr>
        <w:pStyle w:val="BodyText"/>
      </w:pPr>
      <w:r>
        <w:t>How can something</w:t>
      </w:r>
      <w:r w:rsidR="00111C14">
        <w:t xml:space="preserve"> smaller than something rule or lead it?</w:t>
      </w:r>
      <w:r>
        <w:t xml:space="preserve"> You can</w:t>
      </w:r>
      <w:r w:rsidR="00CE1D4B">
        <w:t>’</w:t>
      </w:r>
      <w:r>
        <w:t>t rule something that you are smaller than. You</w:t>
      </w:r>
      <w:r w:rsidR="00CE1D4B">
        <w:t>’</w:t>
      </w:r>
      <w:r>
        <w:t>ve got to grow bigger th</w:t>
      </w:r>
      <w:r w:rsidR="00111C14">
        <w:t>an the thing you want to rule</w:t>
      </w:r>
      <w:r>
        <w:t xml:space="preserve"> and you think this nation is not ruled? This nation is ruled. Every nation</w:t>
      </w:r>
      <w:r w:rsidR="00CE1D4B">
        <w:t>’</w:t>
      </w:r>
      <w:r w:rsidR="00111C14">
        <w:t>s ruled and the people that rule it the majority of the people</w:t>
      </w:r>
      <w:r>
        <w:t xml:space="preserve"> hope that their mind understand it and become bigger than the history of that nation. All that among</w:t>
      </w:r>
      <w:r w:rsidR="00111C14">
        <w:t>st them that rule</w:t>
      </w:r>
      <w:r>
        <w:t xml:space="preserve"> that </w:t>
      </w:r>
      <w:r w:rsidR="00E21127">
        <w:t>nation firmly</w:t>
      </w:r>
      <w:r>
        <w:t xml:space="preserve"> in</w:t>
      </w:r>
      <w:r w:rsidR="00E21127">
        <w:t xml:space="preserve"> the future their vision has to</w:t>
      </w:r>
      <w:r>
        <w:t xml:space="preserve"> become bigger than the total history of that nation.</w:t>
      </w:r>
    </w:p>
    <w:p w:rsidR="00CE1D4B" w:rsidRDefault="00A96D5B" w:rsidP="00E21127">
      <w:pPr>
        <w:pStyle w:val="BodyText"/>
      </w:pPr>
      <w:r>
        <w:t xml:space="preserve">They have to be able to see the past, the present and then project themselves into the future and bring a </w:t>
      </w:r>
      <w:r w:rsidR="00E21127">
        <w:t>bigger dimension for that nation</w:t>
      </w:r>
      <w:r>
        <w:t>. There</w:t>
      </w:r>
      <w:r w:rsidR="00CE1D4B">
        <w:t>’</w:t>
      </w:r>
      <w:r>
        <w:t>s no friend of mine is going to be able to do that. There are no powers going to be able to do that. You</w:t>
      </w:r>
      <w:r w:rsidR="00CE1D4B">
        <w:t>’</w:t>
      </w:r>
      <w:r>
        <w:t>ve got to be brave. You</w:t>
      </w:r>
      <w:r w:rsidR="00CE1D4B">
        <w:t>’</w:t>
      </w:r>
      <w:r>
        <w:t xml:space="preserve">ve got to be </w:t>
      </w:r>
      <w:r w:rsidR="00E21127">
        <w:t>bigger than the white man bigger than America.</w:t>
      </w:r>
    </w:p>
    <w:p w:rsidR="00CE1D4B" w:rsidRDefault="00A96D5B" w:rsidP="00E21127">
      <w:pPr>
        <w:pStyle w:val="List"/>
      </w:pPr>
      <w:r>
        <w:t>Help yourself and we are going to make it.</w:t>
      </w:r>
    </w:p>
    <w:p w:rsidR="00CE1D4B" w:rsidRDefault="00A96D5B" w:rsidP="00E21127">
      <w:pPr>
        <w:pStyle w:val="List"/>
      </w:pPr>
      <w:r>
        <w:t>Because some of us are alive</w:t>
      </w:r>
      <w:r w:rsidR="002165C9">
        <w:t>;</w:t>
      </w:r>
      <w:r w:rsidR="00E21127">
        <w:t xml:space="preserve"> S</w:t>
      </w:r>
      <w:r>
        <w:t>ome of us are free. Some of us are Muslims indeed.</w:t>
      </w:r>
    </w:p>
    <w:p w:rsidR="00CE1D4B" w:rsidRDefault="00A96D5B" w:rsidP="00E21127">
      <w:pPr>
        <w:pStyle w:val="List"/>
      </w:pPr>
      <w:r>
        <w:t>We</w:t>
      </w:r>
      <w:r w:rsidR="00CE1D4B">
        <w:t>’</w:t>
      </w:r>
      <w:r>
        <w:t>ve got a lot of pa</w:t>
      </w:r>
      <w:r w:rsidR="00E21127">
        <w:t>tience with the funny farm.</w:t>
      </w:r>
    </w:p>
    <w:p w:rsidR="00CE1D4B" w:rsidRDefault="00E21127" w:rsidP="00E21127">
      <w:pPr>
        <w:pStyle w:val="BodyText"/>
      </w:pPr>
      <w:r>
        <w:t>Allah is my witness</w:t>
      </w:r>
      <w:r w:rsidR="00A96D5B">
        <w:t>. I want to ask the lead</w:t>
      </w:r>
      <w:r>
        <w:t>ership of this community to start</w:t>
      </w:r>
      <w:r w:rsidR="00A96D5B">
        <w:t xml:space="preserve"> collecting the brave. Start coll</w:t>
      </w:r>
      <w:r>
        <w:t>ecting first</w:t>
      </w:r>
      <w:r w:rsidR="00A96D5B">
        <w:t xml:space="preserve"> the sincere and the</w:t>
      </w:r>
      <w:r>
        <w:t>n the brave and we want to get that few</w:t>
      </w:r>
      <w:r w:rsidR="00A96D5B">
        <w:t xml:space="preserve"> together and we</w:t>
      </w:r>
      <w:r w:rsidR="00CE1D4B">
        <w:t>’</w:t>
      </w:r>
      <w:r w:rsidR="00A96D5B">
        <w:t>re going to build something great.</w:t>
      </w:r>
    </w:p>
    <w:p w:rsidR="00CE1D4B" w:rsidRDefault="00A96D5B" w:rsidP="006C4EB3">
      <w:pPr>
        <w:pStyle w:val="List"/>
      </w:pPr>
      <w:r>
        <w:t xml:space="preserve">That </w:t>
      </w:r>
      <w:r w:rsidR="006C4EB3">
        <w:t>is only way. We are not going to keep waisting our life around here. For I ‘m almost 50 years old.</w:t>
      </w:r>
    </w:p>
    <w:p w:rsidR="00CE1D4B" w:rsidRDefault="00A96D5B" w:rsidP="009749EF">
      <w:pPr>
        <w:pStyle w:val="BodyText"/>
      </w:pPr>
      <w:r>
        <w:t>The lord knows, my so</w:t>
      </w:r>
      <w:r w:rsidR="006C4EB3">
        <w:t>ul wants to see dignity</w:t>
      </w:r>
      <w:r>
        <w:t xml:space="preserve"> come. Not with </w:t>
      </w:r>
      <w:r w:rsidR="006C4EB3">
        <w:t>me as an individual, but to</w:t>
      </w:r>
      <w:r>
        <w:t xml:space="preserve"> my people. I</w:t>
      </w:r>
      <w:r w:rsidR="00CE1D4B">
        <w:t>’</w:t>
      </w:r>
      <w:r w:rsidR="006C4EB3">
        <w:t>m most of us that step into these</w:t>
      </w:r>
      <w:r>
        <w:t xml:space="preserve"> jobs and responsibili</w:t>
      </w:r>
      <w:r w:rsidR="006C4EB3">
        <w:t>ties. That man ain’t m</w:t>
      </w:r>
      <w:r>
        <w:t xml:space="preserve">aking no </w:t>
      </w:r>
      <w:r w:rsidR="006C4EB3">
        <w:t>money, the Imam ain’t making no money. Nobody isn’t giving</w:t>
      </w:r>
      <w:r>
        <w:t xml:space="preserve"> him</w:t>
      </w:r>
      <w:r w:rsidR="006C4EB3">
        <w:t xml:space="preserve"> any money . You think he’s rich the average one of of my Imams they represent</w:t>
      </w:r>
      <w:r w:rsidR="009749EF">
        <w:t>s the poorest people out there</w:t>
      </w:r>
      <w:r>
        <w:t>. The avera</w:t>
      </w:r>
      <w:r w:rsidR="009749EF">
        <w:t xml:space="preserve">ge preacher </w:t>
      </w:r>
      <w:r>
        <w:t xml:space="preserve"> he has what he should not have. The average preacher pays his bills, he has a nice car, he knows he</w:t>
      </w:r>
      <w:r w:rsidR="00CE1D4B">
        <w:t>’</w:t>
      </w:r>
      <w:r>
        <w:t>s going to have money. The average preacher reaches in his pocket and he</w:t>
      </w:r>
      <w:r w:rsidR="00CE1D4B">
        <w:t>’</w:t>
      </w:r>
      <w:r>
        <w:t>s not a</w:t>
      </w:r>
      <w:r w:rsidR="009749EF">
        <w:t>shamed to invite his fellow preacher in.</w:t>
      </w:r>
    </w:p>
    <w:p w:rsidR="00CE1D4B" w:rsidRDefault="00A96D5B" w:rsidP="009749EF">
      <w:pPr>
        <w:pStyle w:val="List"/>
      </w:pPr>
      <w:r>
        <w:t>Look, y</w:t>
      </w:r>
      <w:r w:rsidR="009749EF">
        <w:t>ou might why are they staying here, they must be devoted.</w:t>
      </w:r>
    </w:p>
    <w:p w:rsidR="00CE1D4B" w:rsidRDefault="00A96D5B" w:rsidP="00CE1D4B">
      <w:pPr>
        <w:pStyle w:val="BodyText"/>
      </w:pPr>
      <w:r>
        <w:t>Now we</w:t>
      </w:r>
      <w:r w:rsidR="00CE1D4B">
        <w:t>’</w:t>
      </w:r>
      <w:r>
        <w:t>re not saying we</w:t>
      </w:r>
      <w:r w:rsidR="00CE1D4B">
        <w:t>’</w:t>
      </w:r>
      <w:r>
        <w:t xml:space="preserve">re saints. None of us </w:t>
      </w:r>
      <w:r w:rsidR="009749EF">
        <w:t>are saints</w:t>
      </w:r>
      <w:r>
        <w:t>, but they must have something special about them. They can be out there knockin</w:t>
      </w:r>
      <w:r w:rsidR="009749EF">
        <w:t>g somebody in their head. Rasheed</w:t>
      </w:r>
      <w:r>
        <w:t xml:space="preserve"> have a lot of muscles, man.</w:t>
      </w:r>
      <w:r w:rsidR="009749EF">
        <w:t xml:space="preserve"> You don’t have to suffer like you suffer. You could knock someone out every night and go to jail and live good.</w:t>
      </w:r>
    </w:p>
    <w:p w:rsidR="00CE1D4B" w:rsidRDefault="00A96D5B" w:rsidP="007B283F">
      <w:pPr>
        <w:pStyle w:val="BodyText"/>
      </w:pPr>
      <w:r>
        <w:t>But yo</w:t>
      </w:r>
      <w:r w:rsidR="009749EF">
        <w:t>u choose to</w:t>
      </w:r>
      <w:r>
        <w:t xml:space="preserve"> </w:t>
      </w:r>
      <w:r w:rsidR="009749EF">
        <w:t>live with dignity. The man chose</w:t>
      </w:r>
      <w:r>
        <w:t xml:space="preserve"> to live with d</w:t>
      </w:r>
      <w:r w:rsidR="009749EF">
        <w:t>ignity. Now you think I don’t want a</w:t>
      </w:r>
      <w:r>
        <w:t xml:space="preserve"> man like that? I love a man like that.</w:t>
      </w:r>
    </w:p>
    <w:p w:rsidR="00CE1D4B" w:rsidRDefault="00A96D5B" w:rsidP="007B283F">
      <w:pPr>
        <w:pStyle w:val="List"/>
      </w:pPr>
      <w:r>
        <w:t>Men like th</w:t>
      </w:r>
      <w:r w:rsidR="007B283F">
        <w:t xml:space="preserve">at are so </w:t>
      </w:r>
      <w:r w:rsidR="002165C9">
        <w:t>precious</w:t>
      </w:r>
      <w:r w:rsidR="007B283F">
        <w:t>,</w:t>
      </w:r>
      <w:r>
        <w:t xml:space="preserve"> that is right.</w:t>
      </w:r>
      <w:r w:rsidR="007B283F">
        <w:t xml:space="preserve"> Brother Imam if you knew what I know about him. Maybe I know more than you know and I still love him.</w:t>
      </w:r>
    </w:p>
    <w:p w:rsidR="00CE1D4B" w:rsidRDefault="007B283F" w:rsidP="007B283F">
      <w:pPr>
        <w:pStyle w:val="List"/>
      </w:pPr>
      <w:r>
        <w:t>It takes special people to work with</w:t>
      </w:r>
      <w:r w:rsidR="00A96D5B">
        <w:t xml:space="preserve"> with human beings in our situation and suffer, what we have to suffer.</w:t>
      </w:r>
    </w:p>
    <w:p w:rsidR="00CE1D4B" w:rsidRDefault="007B283F" w:rsidP="00CE1D4B">
      <w:pPr>
        <w:pStyle w:val="BodyText"/>
      </w:pPr>
      <w:r>
        <w:t>Worry day and night about how to raise wealth in the community. That will benefit</w:t>
      </w:r>
      <w:r w:rsidR="00A96D5B">
        <w:t xml:space="preserve"> the whole community.</w:t>
      </w:r>
    </w:p>
    <w:p w:rsidR="00CE1D4B" w:rsidRDefault="007B283F" w:rsidP="00CE1D4B">
      <w:pPr>
        <w:pStyle w:val="BodyText"/>
      </w:pPr>
      <w:r>
        <w:t>All of us the</w:t>
      </w:r>
      <w:r w:rsidR="00A96D5B">
        <w:t xml:space="preserve"> same things,</w:t>
      </w:r>
      <w:r>
        <w:t xml:space="preserve"> I have met</w:t>
      </w:r>
      <w:r w:rsidR="00A96D5B">
        <w:t xml:space="preserve"> al</w:t>
      </w:r>
      <w:r>
        <w:t>l of you</w:t>
      </w:r>
      <w:r w:rsidR="00A96D5B">
        <w:t xml:space="preserve"> they</w:t>
      </w:r>
      <w:r w:rsidR="00CE1D4B">
        <w:t>’</w:t>
      </w:r>
      <w:r>
        <w:t>re all alike</w:t>
      </w:r>
      <w:r w:rsidR="00A96D5B">
        <w:t>.</w:t>
      </w:r>
    </w:p>
    <w:p w:rsidR="00CE1D4B" w:rsidRDefault="007B283F" w:rsidP="00CE1D4B">
      <w:pPr>
        <w:pStyle w:val="BodyText"/>
      </w:pPr>
      <w:r>
        <w:t>They</w:t>
      </w:r>
      <w:r w:rsidR="00A96D5B">
        <w:t xml:space="preserve"> don</w:t>
      </w:r>
      <w:r w:rsidR="00CE1D4B">
        <w:t>’</w:t>
      </w:r>
      <w:r w:rsidR="00A96D5B">
        <w:t xml:space="preserve">t have money. Somebody said, </w:t>
      </w:r>
      <w:r w:rsidR="00CE1D4B">
        <w:t>“</w:t>
      </w:r>
      <w:r w:rsidR="00A96D5B">
        <w:t>You got</w:t>
      </w:r>
      <w:r>
        <w:t xml:space="preserve"> money brother Imam</w:t>
      </w:r>
      <w:r w:rsidR="00A96D5B">
        <w:t>.</w:t>
      </w:r>
      <w:r w:rsidR="00CE1D4B">
        <w:t>”</w:t>
      </w:r>
      <w:r w:rsidR="00A96D5B">
        <w:t xml:space="preserve"> </w:t>
      </w:r>
      <w:r w:rsidR="00CE1D4B">
        <w:t>“</w:t>
      </w:r>
      <w:r w:rsidR="00A96D5B">
        <w:t>No, I don</w:t>
      </w:r>
      <w:r w:rsidR="00CE1D4B">
        <w:t>’</w:t>
      </w:r>
      <w:r w:rsidR="00A96D5B">
        <w:t>t.</w:t>
      </w:r>
      <w:r w:rsidR="00CE1D4B">
        <w:t>”</w:t>
      </w:r>
      <w:r w:rsidR="00A96D5B">
        <w:t xml:space="preserve"> If he would suddenly give me $</w:t>
      </w:r>
      <w:r w:rsidR="004239D6">
        <w:t>5,000 right now, I would be broke. Because I would take that</w:t>
      </w:r>
      <w:r w:rsidR="00A96D5B">
        <w:t xml:space="preserve"> $</w:t>
      </w:r>
      <w:r w:rsidR="002165C9">
        <w:t>5,000</w:t>
      </w:r>
      <w:r w:rsidR="004239D6">
        <w:t xml:space="preserve"> and put it where </w:t>
      </w:r>
      <w:r w:rsidR="002165C9">
        <w:t>it’s</w:t>
      </w:r>
      <w:r w:rsidR="004239D6">
        <w:t xml:space="preserve"> needed.</w:t>
      </w:r>
      <w:r w:rsidR="00A96D5B">
        <w:t xml:space="preserve"> Then I wo</w:t>
      </w:r>
      <w:r w:rsidR="004239D6">
        <w:t>uld be broke</w:t>
      </w:r>
      <w:r w:rsidR="00A96D5B">
        <w:t xml:space="preserve"> right</w:t>
      </w:r>
      <w:r w:rsidR="004239D6">
        <w:t xml:space="preserve"> away. So don’t think I got money,</w:t>
      </w:r>
      <w:r w:rsidR="00A96D5B">
        <w:t xml:space="preserve"> I ain</w:t>
      </w:r>
      <w:r w:rsidR="00CE1D4B">
        <w:t>’</w:t>
      </w:r>
      <w:r w:rsidR="00A96D5B">
        <w:t>t got money. No one</w:t>
      </w:r>
      <w:r w:rsidR="00CE1D4B">
        <w:t>’</w:t>
      </w:r>
      <w:r w:rsidR="00A96D5B">
        <w:t xml:space="preserve">s got any </w:t>
      </w:r>
      <w:r w:rsidR="004239D6">
        <w:t>money. My debt is more than</w:t>
      </w:r>
      <w:r w:rsidR="00A96D5B">
        <w:t xml:space="preserve"> the money I got. If I paid my bills, I</w:t>
      </w:r>
      <w:r w:rsidR="00CE1D4B">
        <w:t>’</w:t>
      </w:r>
      <w:r w:rsidR="00A96D5B">
        <w:t xml:space="preserve">d be swimming in debt, all </w:t>
      </w:r>
      <w:r w:rsidR="004239D6">
        <w:t>right? Well brother Imam don’t you want us to give you</w:t>
      </w:r>
      <w:r w:rsidR="00A96D5B">
        <w:t xml:space="preserve"> some mone</w:t>
      </w:r>
      <w:r w:rsidR="004239D6">
        <w:t xml:space="preserve">y? No. I want you to make your community </w:t>
      </w:r>
      <w:r w:rsidR="002165C9">
        <w:t>strong;</w:t>
      </w:r>
      <w:r w:rsidR="004239D6">
        <w:t xml:space="preserve"> I don’t want you to give me</w:t>
      </w:r>
      <w:r w:rsidR="00A96D5B">
        <w:t xml:space="preserve"> no money</w:t>
      </w:r>
      <w:r w:rsidR="004239D6">
        <w:t>. If I get real desperate</w:t>
      </w:r>
      <w:r w:rsidR="00A96D5B">
        <w:t xml:space="preserve"> I</w:t>
      </w:r>
      <w:r w:rsidR="00CE1D4B">
        <w:t>’</w:t>
      </w:r>
      <w:r w:rsidR="00A96D5B">
        <w:t>ll let you know. I wouldn</w:t>
      </w:r>
      <w:r w:rsidR="00CE1D4B">
        <w:t>’</w:t>
      </w:r>
      <w:r w:rsidR="004239D6">
        <w:t>t go rob nobody, you can count on</w:t>
      </w:r>
      <w:r w:rsidR="00A96D5B">
        <w:t xml:space="preserve"> that. I wouldn</w:t>
      </w:r>
      <w:r w:rsidR="00CE1D4B">
        <w:t>’</w:t>
      </w:r>
      <w:r w:rsidR="00A96D5B">
        <w:t>t b</w:t>
      </w:r>
      <w:r w:rsidR="004239D6">
        <w:t xml:space="preserve">reak the law. </w:t>
      </w:r>
    </w:p>
    <w:p w:rsidR="00CE1D4B" w:rsidRDefault="00A96D5B" w:rsidP="00CE1D4B">
      <w:pPr>
        <w:pStyle w:val="BodyText"/>
      </w:pPr>
      <w:r>
        <w:t>You got something to give me, g</w:t>
      </w:r>
      <w:r w:rsidR="004239D6">
        <w:t>ive it to this Masjid, you belong to this Masjid give it to this Masjid.</w:t>
      </w:r>
      <w:r w:rsidR="00780723">
        <w:t xml:space="preserve"> We are going to have to get out of our</w:t>
      </w:r>
      <w:r>
        <w:t xml:space="preserve"> situ</w:t>
      </w:r>
      <w:r w:rsidR="00780723">
        <w:t xml:space="preserve">ation. Right now is a good time. It’s a bad time, </w:t>
      </w:r>
      <w:r>
        <w:t xml:space="preserve"> It</w:t>
      </w:r>
      <w:r w:rsidR="00CE1D4B">
        <w:t>’</w:t>
      </w:r>
      <w:r w:rsidR="00780723">
        <w:t>s hurting us</w:t>
      </w:r>
      <w:r>
        <w:t>. Financially</w:t>
      </w:r>
      <w:r w:rsidR="002165C9">
        <w:t xml:space="preserve">  hurting us;</w:t>
      </w:r>
      <w:r>
        <w:t xml:space="preserve"> Hurting our f</w:t>
      </w:r>
      <w:r w:rsidR="00780723">
        <w:t>amily, programs being cut off, hurting the chances of many</w:t>
      </w:r>
      <w:r>
        <w:t xml:space="preserve"> our children, who had a chance to go to </w:t>
      </w:r>
      <w:r w:rsidR="00780723">
        <w:t>school get a decent education</w:t>
      </w:r>
      <w:r>
        <w:t>. It</w:t>
      </w:r>
      <w:r w:rsidR="00CE1D4B">
        <w:t>’</w:t>
      </w:r>
      <w:r>
        <w:t>s a bad time. But, in a sense, it</w:t>
      </w:r>
      <w:r w:rsidR="00CE1D4B">
        <w:t>’</w:t>
      </w:r>
      <w:r>
        <w:t>s a good time. Why?</w:t>
      </w:r>
      <w:r w:rsidR="002165C9">
        <w:t xml:space="preserve"> </w:t>
      </w:r>
      <w:r w:rsidR="00780723">
        <w:t xml:space="preserve"> Because it test</w:t>
      </w:r>
      <w:r w:rsidR="002165C9">
        <w:t xml:space="preserve"> our survival strength;</w:t>
      </w:r>
      <w:r>
        <w:t xml:space="preserve"> We need our survival stren</w:t>
      </w:r>
      <w:r w:rsidR="00780723">
        <w:t xml:space="preserve">gth to be tested. It </w:t>
      </w:r>
      <w:r w:rsidR="002165C9">
        <w:t>challenges</w:t>
      </w:r>
      <w:r>
        <w:t xml:space="preserve"> our survival stre</w:t>
      </w:r>
      <w:r w:rsidR="002165C9">
        <w:t>ngth. Making it too easy for us</w:t>
      </w:r>
      <w:r>
        <w:t xml:space="preserve"> to make us</w:t>
      </w:r>
      <w:r w:rsidR="002165C9">
        <w:t xml:space="preserve"> a</w:t>
      </w:r>
      <w:r>
        <w:t xml:space="preserve"> sissy people. People that would rather have somebod</w:t>
      </w:r>
      <w:r w:rsidR="00780723">
        <w:t>y else do it for us</w:t>
      </w:r>
      <w:r>
        <w:t>.</w:t>
      </w:r>
      <w:r w:rsidR="00780723">
        <w:t xml:space="preserve"> There is dignity in doing for self</w:t>
      </w:r>
      <w:r w:rsidR="00B72FD8">
        <w:t>.</w:t>
      </w:r>
      <w:r>
        <w:t xml:space="preserve"> A se</w:t>
      </w:r>
      <w:r w:rsidR="00B72FD8">
        <w:t xml:space="preserve">nse of </w:t>
      </w:r>
      <w:r w:rsidR="002165C9">
        <w:t>strength</w:t>
      </w:r>
      <w:r>
        <w:t>.</w:t>
      </w:r>
      <w:r w:rsidR="002165C9">
        <w:t xml:space="preserve"> </w:t>
      </w:r>
      <w:r>
        <w:t xml:space="preserve"> A sense of victory.</w:t>
      </w:r>
    </w:p>
    <w:p w:rsidR="00CE1D4B" w:rsidRDefault="00A96D5B" w:rsidP="00CE1D4B">
      <w:pPr>
        <w:pStyle w:val="BodyText"/>
      </w:pPr>
      <w:r>
        <w:t xml:space="preserve">I feel I have a victory when I do something with my own arm, my own hand, </w:t>
      </w:r>
      <w:r w:rsidR="00B72FD8">
        <w:t>my own head</w:t>
      </w:r>
      <w:r>
        <w:t xml:space="preserve"> and bring myself up to a better situation. I feel like a victor. If somebody does it for me, I feel good, but I don</w:t>
      </w:r>
      <w:r w:rsidR="00CE1D4B">
        <w:t>’</w:t>
      </w:r>
      <w:r>
        <w:t>t feel like a victor.</w:t>
      </w:r>
    </w:p>
    <w:p w:rsidR="00CE1D4B" w:rsidRDefault="00A96D5B" w:rsidP="00CE1D4B">
      <w:pPr>
        <w:pStyle w:val="BodyText"/>
      </w:pPr>
      <w:r>
        <w:t>We need strong people. To be strong, you going to have to first to suffer. To do things the hard way.</w:t>
      </w:r>
    </w:p>
    <w:p w:rsidR="00CE1D4B" w:rsidRDefault="00B72FD8" w:rsidP="00CE1D4B">
      <w:pPr>
        <w:pStyle w:val="BodyText"/>
      </w:pPr>
      <w:r>
        <w:t>Dear brother and sister if the Imam or Treasurer or anybody who enters an office in this community comes up here or call a meeting</w:t>
      </w:r>
      <w:r w:rsidR="00572700">
        <w:t xml:space="preserve"> or ask for volunteers to clean the Masjid or to go to somebody’s house to paint. If you ask any question it should be is this person the house you are asking is it a decent person? Are they </w:t>
      </w:r>
      <w:r w:rsidR="002165C9">
        <w:t>worth?</w:t>
      </w:r>
      <w:r w:rsidR="00572700">
        <w:t xml:space="preserve"> You shouldn’t even ask if they are </w:t>
      </w:r>
      <w:r w:rsidR="002165C9">
        <w:t>Muslim</w:t>
      </w:r>
      <w:r w:rsidR="00572700">
        <w:t xml:space="preserve"> but if you have to. Is this a Muslim? And even if they are a Muslim you still have another question. Is </w:t>
      </w:r>
      <w:r w:rsidR="00C57798">
        <w:t xml:space="preserve">they a morally upright Muslim? A decent </w:t>
      </w:r>
      <w:r w:rsidR="00311FA3">
        <w:t>Muslim</w:t>
      </w:r>
      <w:r w:rsidR="002165C9">
        <w:t>.</w:t>
      </w:r>
      <w:r w:rsidR="00C57798">
        <w:t xml:space="preserve"> A </w:t>
      </w:r>
      <w:r w:rsidR="00311FA3">
        <w:t>Muslim</w:t>
      </w:r>
      <w:r w:rsidR="00C57798">
        <w:t xml:space="preserve"> that contribute something to  the community? So why don’t I ask that question first?</w:t>
      </w:r>
      <w:r w:rsidR="00311FA3">
        <w:t xml:space="preserve"> </w:t>
      </w:r>
      <w:r w:rsidR="00C57798">
        <w:t>If they say yes really you shouldn’</w:t>
      </w:r>
      <w:r w:rsidR="002165C9">
        <w:t>t ask another question,</w:t>
      </w:r>
      <w:r w:rsidR="00311FA3">
        <w:t xml:space="preserve"> </w:t>
      </w:r>
      <w:r w:rsidR="002165C9">
        <w:t>b</w:t>
      </w:r>
      <w:r w:rsidR="00311FA3">
        <w:t>ecause your leader have</w:t>
      </w:r>
      <w:r w:rsidR="00C57798">
        <w:t xml:space="preserve"> asked you to do that. Really you shouldn’t ask any question. If you ask a question that means you don’t trust the judgement of your leader. He say look I want you to go to such and such address wash the walls and do some painting of the house.</w:t>
      </w:r>
      <w:r w:rsidR="00311FA3">
        <w:t xml:space="preserve"> </w:t>
      </w:r>
      <w:r w:rsidR="00C57798">
        <w:t>You shouldn’t say how much are we going to get paid? If the man said look we got a job,</w:t>
      </w:r>
      <w:r w:rsidR="00311FA3">
        <w:t xml:space="preserve"> </w:t>
      </w:r>
      <w:r w:rsidR="00C57798">
        <w:t xml:space="preserve">somebody has to fix up their house they are going to pay </w:t>
      </w:r>
      <w:r w:rsidR="00311FA3">
        <w:t>us, a</w:t>
      </w:r>
      <w:r w:rsidR="005A0B11">
        <w:t xml:space="preserve"> paying job. Good. Then you shouldn’t rush out. Say wait a minute brother </w:t>
      </w:r>
      <w:r w:rsidR="00311FA3">
        <w:t>Imam;</w:t>
      </w:r>
      <w:r w:rsidR="005A0B11">
        <w:t xml:space="preserve"> let us see who has the greatest need in this community.</w:t>
      </w:r>
      <w:r w:rsidR="00311FA3">
        <w:t xml:space="preserve"> </w:t>
      </w:r>
      <w:r w:rsidR="005A0B11">
        <w:t>And let us give the job to those who have the skills and the gre</w:t>
      </w:r>
      <w:r w:rsidR="00311FA3">
        <w:t>atest need, more children to fee</w:t>
      </w:r>
      <w:r w:rsidR="005A0B11">
        <w:t>d. More demands on them.</w:t>
      </w:r>
      <w:r w:rsidR="00311FA3">
        <w:t xml:space="preserve"> </w:t>
      </w:r>
      <w:r w:rsidR="005A0B11">
        <w:t>Look brothers and sisters you should be ready to jump up and say</w:t>
      </w:r>
      <w:r w:rsidR="00311FA3">
        <w:t xml:space="preserve"> </w:t>
      </w:r>
      <w:r w:rsidR="005A0B11">
        <w:t xml:space="preserve">I don’t have no job, I’m </w:t>
      </w:r>
      <w:r w:rsidR="00311FA3">
        <w:t>lying</w:t>
      </w:r>
      <w:r w:rsidR="005A0B11">
        <w:t xml:space="preserve"> around the house doing nothing depressed just looking for something to do. Don’t you know it’s a favor to you that somebody </w:t>
      </w:r>
      <w:r w:rsidR="00311FA3">
        <w:t>has</w:t>
      </w:r>
      <w:r w:rsidR="005A0B11">
        <w:t xml:space="preserve"> something for you to do,</w:t>
      </w:r>
      <w:r w:rsidR="00311FA3">
        <w:t xml:space="preserve"> </w:t>
      </w:r>
      <w:r w:rsidR="005A0B11">
        <w:t>weather you get money for it or not. That</w:t>
      </w:r>
      <w:r w:rsidR="00311FA3">
        <w:t>’s</w:t>
      </w:r>
      <w:r w:rsidR="005A0B11">
        <w:t xml:space="preserve"> the good sense that the average person can’t see.</w:t>
      </w:r>
      <w:r w:rsidR="00984280">
        <w:t xml:space="preserve"> </w:t>
      </w:r>
    </w:p>
    <w:p w:rsidR="00CE1D4B" w:rsidRDefault="00A96D5B" w:rsidP="00253B1B">
      <w:pPr>
        <w:pStyle w:val="BodyText"/>
        <w:tabs>
          <w:tab w:val="left" w:pos="6561"/>
        </w:tabs>
      </w:pPr>
      <w:r>
        <w:t>Look. I</w:t>
      </w:r>
      <w:r w:rsidR="00CE1D4B">
        <w:t>’</w:t>
      </w:r>
      <w:r>
        <w:t>m staying home and go</w:t>
      </w:r>
      <w:r w:rsidR="00984280">
        <w:t>ing to nothing</w:t>
      </w:r>
      <w:r>
        <w:t>. I</w:t>
      </w:r>
      <w:r w:rsidR="00984280">
        <w:t xml:space="preserve"> have a </w:t>
      </w:r>
      <w:r w:rsidR="00311FA3">
        <w:t>book right</w:t>
      </w:r>
      <w:r>
        <w:t xml:space="preserve"> now one </w:t>
      </w:r>
      <w:r w:rsidR="00984280">
        <w:t>of the meanest</w:t>
      </w:r>
      <w:r>
        <w:t xml:space="preserve"> in the</w:t>
      </w:r>
      <w:r w:rsidR="00984280">
        <w:t xml:space="preserve"> whole science</w:t>
      </w:r>
      <w:r>
        <w:t>.</w:t>
      </w:r>
      <w:r w:rsidR="00984280">
        <w:t xml:space="preserve"> It was g</w:t>
      </w:r>
      <w:r>
        <w:t>ive</w:t>
      </w:r>
      <w:r w:rsidR="00984280">
        <w:t>n to me by a brother on the west coast</w:t>
      </w:r>
      <w:r>
        <w:t>.</w:t>
      </w:r>
      <w:r w:rsidR="00984280">
        <w:t xml:space="preserve"> I had given a </w:t>
      </w:r>
      <w:r w:rsidR="00D25596">
        <w:t>lecture.</w:t>
      </w:r>
      <w:r>
        <w:t xml:space="preserve"> They g</w:t>
      </w:r>
      <w:r w:rsidR="00D25596">
        <w:t>ave me this book</w:t>
      </w:r>
      <w:r>
        <w:t xml:space="preserve"> and they gave me something supportive </w:t>
      </w:r>
      <w:r w:rsidR="00D25596">
        <w:t>when I finished the book is an excellent book.</w:t>
      </w:r>
      <w:r>
        <w:t>. Now, this is not w</w:t>
      </w:r>
      <w:r w:rsidR="00D25596">
        <w:t>here I brought out the lecture</w:t>
      </w:r>
      <w:r>
        <w:t xml:space="preserve">, but in this book it says that, </w:t>
      </w:r>
      <w:r w:rsidR="00D25596">
        <w:t xml:space="preserve">He who yarns the theory when </w:t>
      </w:r>
      <w:r w:rsidR="00311FA3">
        <w:t>it’s</w:t>
      </w:r>
      <w:r w:rsidR="00D25596">
        <w:t xml:space="preserve"> not involved,</w:t>
      </w:r>
      <w:r w:rsidR="00311FA3">
        <w:t xml:space="preserve"> </w:t>
      </w:r>
      <w:r w:rsidR="00D25596">
        <w:t xml:space="preserve">when </w:t>
      </w:r>
      <w:r w:rsidR="00311FA3">
        <w:t>it’s</w:t>
      </w:r>
      <w:r w:rsidR="00D25596">
        <w:t xml:space="preserve"> </w:t>
      </w:r>
      <w:r w:rsidR="00311FA3">
        <w:t xml:space="preserve"> </w:t>
      </w:r>
      <w:r w:rsidR="00D25596">
        <w:t xml:space="preserve">not  active. That is human life </w:t>
      </w:r>
      <w:r w:rsidR="00311FA3">
        <w:t>deteriorate</w:t>
      </w:r>
      <w:r w:rsidR="00C8180B">
        <w:t xml:space="preserve"> when it’s not active</w:t>
      </w:r>
      <w:r w:rsidR="00311FA3">
        <w:t xml:space="preserve"> e</w:t>
      </w:r>
      <w:r>
        <w:t>ven though the theory, when it</w:t>
      </w:r>
      <w:r w:rsidR="00CE1D4B">
        <w:t>’</w:t>
      </w:r>
      <w:r>
        <w:t>s not the law, then it</w:t>
      </w:r>
      <w:r w:rsidR="00CE1D4B">
        <w:t>’</w:t>
      </w:r>
      <w:r>
        <w:t>s not active.</w:t>
      </w:r>
      <w:r w:rsidR="00CE1D4B">
        <w:t>’</w:t>
      </w:r>
      <w:r w:rsidR="00C8180B">
        <w:t xml:space="preserve"> And they say that life is tied together. The sensory life</w:t>
      </w:r>
      <w:r w:rsidR="00311FA3">
        <w:t xml:space="preserve"> </w:t>
      </w:r>
      <w:r w:rsidR="00C8180B">
        <w:t xml:space="preserve">the motor life, meaning your muscle and the intellect your perception, visual and also </w:t>
      </w:r>
      <w:r w:rsidR="00311FA3">
        <w:t>intellectual</w:t>
      </w:r>
      <w:r w:rsidR="00C8180B">
        <w:t xml:space="preserve"> perception.</w:t>
      </w:r>
      <w:r>
        <w:t>. All of these things are tied up together. If nobody using those, the</w:t>
      </w:r>
      <w:r w:rsidR="00C8180B">
        <w:t xml:space="preserve"> whole</w:t>
      </w:r>
      <w:r w:rsidR="00253B1B">
        <w:t xml:space="preserve"> life</w:t>
      </w:r>
      <w:r w:rsidR="00C8180B">
        <w:t xml:space="preserve"> </w:t>
      </w:r>
      <w:r>
        <w:t xml:space="preserve"> is all deteriorating. What they</w:t>
      </w:r>
      <w:r w:rsidR="00311FA3">
        <w:t xml:space="preserve"> </w:t>
      </w:r>
      <w:r w:rsidR="00C8180B">
        <w:t>life</w:t>
      </w:r>
      <w:r w:rsidR="00311FA3">
        <w:t xml:space="preserve"> a</w:t>
      </w:r>
      <w:r>
        <w:t>re saying is that they</w:t>
      </w:r>
      <w:r w:rsidR="00CE1D4B">
        <w:t>’</w:t>
      </w:r>
      <w:r>
        <w:t>re all together. They</w:t>
      </w:r>
      <w:r w:rsidR="00CE1D4B">
        <w:t>’</w:t>
      </w:r>
      <w:r>
        <w:t>re all operating together. It</w:t>
      </w:r>
      <w:r w:rsidR="00CE1D4B">
        <w:t>’</w:t>
      </w:r>
      <w:r>
        <w:t xml:space="preserve">s better to have </w:t>
      </w:r>
      <w:r w:rsidR="00253B1B">
        <w:t>a man, physically active, than to not have active</w:t>
      </w:r>
      <w:r>
        <w:t xml:space="preserve"> at all.</w:t>
      </w:r>
    </w:p>
    <w:p w:rsidR="00CE1D4B" w:rsidRDefault="00253B1B" w:rsidP="00CE1D4B">
      <w:pPr>
        <w:pStyle w:val="BodyText"/>
      </w:pPr>
      <w:r>
        <w:t>Even if he is physically active, his</w:t>
      </w:r>
      <w:r w:rsidR="00A96D5B">
        <w:t xml:space="preserve"> physical activity is going to require a certain amount of motor skil</w:t>
      </w:r>
      <w:r>
        <w:t>ls and visual</w:t>
      </w:r>
      <w:r w:rsidR="00A96D5B">
        <w:t xml:space="preserve"> perception and intellect. But if they should put you out of bu</w:t>
      </w:r>
      <w:r>
        <w:t>siness completly</w:t>
      </w:r>
      <w:r w:rsidR="00A96D5B">
        <w:t>, no job, no nothing. When you can sit around and vegetate</w:t>
      </w:r>
      <w:r>
        <w:t>, they finish with you</w:t>
      </w:r>
      <w:r w:rsidR="00A96D5B">
        <w:t>. That</w:t>
      </w:r>
      <w:r w:rsidR="00CE1D4B">
        <w:t>’</w:t>
      </w:r>
      <w:r w:rsidR="00A96D5B">
        <w:t>s the best program for ge</w:t>
      </w:r>
      <w:r w:rsidR="00324923">
        <w:t>nocide that I know.</w:t>
      </w:r>
    </w:p>
    <w:p w:rsidR="00CE1D4B" w:rsidRDefault="00324923" w:rsidP="00CE1D4B">
      <w:pPr>
        <w:pStyle w:val="BodyText"/>
      </w:pPr>
      <w:r>
        <w:t>Don’t shoot him with a gun just let him stay at rest doing nothing.</w:t>
      </w:r>
      <w:r w:rsidR="00A96D5B">
        <w:t xml:space="preserve"> Give him the life of the baby in the</w:t>
      </w:r>
      <w:r>
        <w:t xml:space="preserve"> crib. Keep him</w:t>
      </w:r>
      <w:r w:rsidR="00A96D5B">
        <w:t xml:space="preserve"> lying around the</w:t>
      </w:r>
      <w:r>
        <w:t xml:space="preserve"> house and DoDO and PEPE</w:t>
      </w:r>
      <w:r w:rsidR="00A96D5B">
        <w:t xml:space="preserve"> .</w:t>
      </w:r>
    </w:p>
    <w:p w:rsidR="00CE1D4B" w:rsidRDefault="00A96D5B" w:rsidP="00CE1D4B">
      <w:pPr>
        <w:pStyle w:val="BodyText"/>
      </w:pPr>
      <w:r>
        <w:t xml:space="preserve">He should cry and have sex and laugh and have fun. You infanticize them. You make them infants. You have a whole race now, has been given to a process of genocide without even raising </w:t>
      </w:r>
      <w:r w:rsidR="00324923">
        <w:t>a hand to effect them physically</w:t>
      </w:r>
      <w:r>
        <w:t>. They ain</w:t>
      </w:r>
      <w:r w:rsidR="00CE1D4B">
        <w:t>’</w:t>
      </w:r>
      <w:r>
        <w:t>t nothing, but made them</w:t>
      </w:r>
      <w:r w:rsidR="00324923">
        <w:t xml:space="preserve"> idle and left them to childlife</w:t>
      </w:r>
      <w:r>
        <w:t>. That</w:t>
      </w:r>
      <w:r w:rsidR="00CE1D4B">
        <w:t>’</w:t>
      </w:r>
      <w:r w:rsidR="00324923">
        <w:t>s all. So you</w:t>
      </w:r>
      <w:r>
        <w:t xml:space="preserve"> ain</w:t>
      </w:r>
      <w:r w:rsidR="00CE1D4B">
        <w:t>’</w:t>
      </w:r>
      <w:r>
        <w:t>t got nothing to do. You unemployed.</w:t>
      </w:r>
      <w:r w:rsidR="00324923">
        <w:t xml:space="preserve"> If we to ask you to raise hands now</w:t>
      </w:r>
      <w:r>
        <w:t xml:space="preserve"> that are not working and not emp</w:t>
      </w:r>
      <w:r w:rsidR="00324923">
        <w:t>loyed, you would be surprise how many hands would jump up</w:t>
      </w:r>
      <w:r>
        <w:t>. They ain</w:t>
      </w:r>
      <w:r w:rsidR="00CE1D4B">
        <w:t>’</w:t>
      </w:r>
      <w:r>
        <w:t xml:space="preserve">t got </w:t>
      </w:r>
      <w:r w:rsidR="00311FA3">
        <w:t>a</w:t>
      </w:r>
      <w:r>
        <w:t xml:space="preserve"> job. Now, if you under</w:t>
      </w:r>
      <w:r w:rsidR="00324923">
        <w:t>stand this scientific fact</w:t>
      </w:r>
      <w:r w:rsidR="004B22EF">
        <w:t xml:space="preserve"> then you should be asking the Imam</w:t>
      </w:r>
      <w:r>
        <w:t xml:space="preserve"> every day. They shouldn</w:t>
      </w:r>
      <w:r w:rsidR="00CE1D4B">
        <w:t>’</w:t>
      </w:r>
      <w:r>
        <w:t>t have to ask you.</w:t>
      </w:r>
      <w:r w:rsidR="004B22EF">
        <w:t xml:space="preserve"> You should come to him or anybody he designate</w:t>
      </w:r>
      <w:r>
        <w:t>. You should come ever</w:t>
      </w:r>
      <w:r w:rsidR="004B22EF">
        <w:t xml:space="preserve">y day. And say brother Imam I’m not going to look for a job , I don’t have a </w:t>
      </w:r>
      <w:r w:rsidR="00311FA3">
        <w:t>job. Brother</w:t>
      </w:r>
      <w:r w:rsidR="004B22EF">
        <w:t xml:space="preserve"> Imam don’t you have something for me to do? Don’t ask him if t</w:t>
      </w:r>
      <w:r>
        <w:t>he job will pay you. You</w:t>
      </w:r>
      <w:r w:rsidR="00CE1D4B">
        <w:t>’</w:t>
      </w:r>
      <w:r>
        <w:t>ll be using your muscles. You</w:t>
      </w:r>
      <w:r w:rsidR="00CE1D4B">
        <w:t>’</w:t>
      </w:r>
      <w:r>
        <w:t>ll be using your physical body. You have to us</w:t>
      </w:r>
      <w:r w:rsidR="004B22EF">
        <w:t>e your physical ability</w:t>
      </w:r>
      <w:r>
        <w:t>. You have to use your intellect. I</w:t>
      </w:r>
      <w:r w:rsidR="004B22EF">
        <w:t>t will keep your whole life</w:t>
      </w:r>
      <w:r>
        <w:t xml:space="preserve"> functioning while you</w:t>
      </w:r>
      <w:r w:rsidR="00CE1D4B">
        <w:t>’</w:t>
      </w:r>
      <w:r>
        <w:t>re waiting to get something that will pay you money.</w:t>
      </w:r>
    </w:p>
    <w:p w:rsidR="00CE1D4B" w:rsidRDefault="00A96D5B" w:rsidP="00CE1D4B">
      <w:pPr>
        <w:pStyle w:val="BodyText"/>
      </w:pPr>
      <w:r>
        <w:t>In fact, if you understand m</w:t>
      </w:r>
      <w:r w:rsidR="004B22EF">
        <w:t>e, this is paying you money</w:t>
      </w:r>
      <w:r>
        <w:t>. Because afte</w:t>
      </w:r>
      <w:r w:rsidR="004B22EF">
        <w:t>r all, your small self</w:t>
      </w:r>
      <w:r w:rsidR="003877A6">
        <w:t xml:space="preserve"> is the personal self, your big self is your community </w:t>
      </w:r>
      <w:r>
        <w:t>self. When you come into this here, this is yours. This</w:t>
      </w:r>
      <w:r w:rsidR="003877A6">
        <w:t xml:space="preserve"> I more yours than your apartment.</w:t>
      </w:r>
      <w:r w:rsidR="00CE1D4B">
        <w:t>’</w:t>
      </w:r>
      <w:r w:rsidR="00311FA3">
        <w:t xml:space="preserve">  A</w:t>
      </w:r>
      <w:r>
        <w:t>ll righ</w:t>
      </w:r>
      <w:r w:rsidR="003877A6">
        <w:t>t? If you do something to improve the value of this piece of property</w:t>
      </w:r>
      <w:r>
        <w:t xml:space="preserve"> you</w:t>
      </w:r>
      <w:r w:rsidR="00CE1D4B">
        <w:t>’</w:t>
      </w:r>
      <w:r w:rsidR="003877A6">
        <w:t>ve been paid</w:t>
      </w:r>
      <w:r>
        <w:t>.</w:t>
      </w:r>
    </w:p>
    <w:p w:rsidR="00CE1D4B" w:rsidRDefault="00A96D5B" w:rsidP="00CE1D4B">
      <w:pPr>
        <w:pStyle w:val="BodyText"/>
      </w:pPr>
      <w:r>
        <w:t>You still make money, because it</w:t>
      </w:r>
      <w:r w:rsidR="00CE1D4B">
        <w:t>’</w:t>
      </w:r>
      <w:r>
        <w:t>s going to improve</w:t>
      </w:r>
      <w:r w:rsidR="003877A6">
        <w:t xml:space="preserve"> the Dollar value of your property</w:t>
      </w:r>
      <w:r>
        <w:t xml:space="preserve"> that was money that went into your pocket. That’s the way we have to think. That</w:t>
      </w:r>
      <w:r w:rsidR="00CE1D4B">
        <w:t>’</w:t>
      </w:r>
      <w:r>
        <w:t>s the way that Mexicans think, that</w:t>
      </w:r>
      <w:r w:rsidR="00CE1D4B">
        <w:t>’</w:t>
      </w:r>
      <w:r>
        <w:t>s the way the Hispanic think, that</w:t>
      </w:r>
      <w:r w:rsidR="00CE1D4B">
        <w:t>’</w:t>
      </w:r>
      <w:r>
        <w:t>s the way Indians think. They come here and they li</w:t>
      </w:r>
      <w:r w:rsidR="003877A6">
        <w:t>ve together in a few rooms. Nine of them live in a few rooms.</w:t>
      </w:r>
    </w:p>
    <w:p w:rsidR="00CE1D4B" w:rsidRDefault="00A96D5B" w:rsidP="00CE1D4B">
      <w:pPr>
        <w:pStyle w:val="BodyText"/>
      </w:pPr>
      <w:r>
        <w:t>Sometimes they have wives. They may have three, two, three wives, living on o</w:t>
      </w:r>
      <w:r w:rsidR="003877A6">
        <w:t>ne floor, not a partition</w:t>
      </w:r>
      <w:r>
        <w:t xml:space="preserve"> separating them. But they all value each other</w:t>
      </w:r>
      <w:r w:rsidR="00CE1D4B">
        <w:t>’</w:t>
      </w:r>
      <w:r w:rsidR="003877A6">
        <w:t>s privacy they will hang a curtain up</w:t>
      </w:r>
      <w:r>
        <w:t>, that separate one family from another. The whole family will live in that room, are in th</w:t>
      </w:r>
      <w:r w:rsidR="003877A6">
        <w:t>e same room.</w:t>
      </w:r>
    </w:p>
    <w:p w:rsidR="00CE1D4B" w:rsidRDefault="00A96D5B" w:rsidP="00CE1D4B">
      <w:pPr>
        <w:pStyle w:val="BodyText"/>
      </w:pPr>
      <w:r>
        <w:t>[02:01:30] [END OF AUDIO]</w:t>
      </w:r>
    </w:p>
    <w:p w:rsidR="006F0309" w:rsidRPr="007E7A5E" w:rsidRDefault="006F0309" w:rsidP="00A96D5B"/>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F3" w:rsidRDefault="00DD24F3" w:rsidP="007E7A5E">
      <w:r>
        <w:separator/>
      </w:r>
    </w:p>
  </w:endnote>
  <w:endnote w:type="continuationSeparator" w:id="0">
    <w:p w:rsidR="00DD24F3" w:rsidRDefault="00DD24F3"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CE1D4B" w:rsidRDefault="00B11255" w:rsidP="00593ECC">
        <w:pPr>
          <w:pStyle w:val="Footer"/>
          <w:jc w:val="center"/>
        </w:pPr>
        <w:r>
          <w:fldChar w:fldCharType="begin"/>
        </w:r>
        <w:r w:rsidR="00CE1D4B">
          <w:instrText xml:space="preserve"> PAGE   \* MERGEFORMAT </w:instrText>
        </w:r>
        <w:r>
          <w:fldChar w:fldCharType="separate"/>
        </w:r>
        <w:r w:rsidR="00DD24F3">
          <w:rPr>
            <w:noProof/>
          </w:rPr>
          <w:t>1</w:t>
        </w:r>
        <w:r>
          <w:rPr>
            <w:noProof/>
          </w:rPr>
          <w:fldChar w:fldCharType="end"/>
        </w:r>
      </w:p>
    </w:sdtContent>
  </w:sdt>
  <w:p w:rsidR="00CE1D4B" w:rsidRDefault="00CE1D4B"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F3" w:rsidRDefault="00DD24F3" w:rsidP="007E7A5E">
      <w:r>
        <w:separator/>
      </w:r>
    </w:p>
  </w:footnote>
  <w:footnote w:type="continuationSeparator" w:id="0">
    <w:p w:rsidR="00DD24F3" w:rsidRDefault="00DD24F3"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MzMzIxNTCwMLc0MTBU0lEKTi0uzszPAykwrAUAFx/XxSwAAAA="/>
  </w:docVars>
  <w:rsids>
    <w:rsidRoot w:val="00A31E80"/>
    <w:rsid w:val="0001410D"/>
    <w:rsid w:val="000155E4"/>
    <w:rsid w:val="000164B8"/>
    <w:rsid w:val="00016F1F"/>
    <w:rsid w:val="0002013C"/>
    <w:rsid w:val="00043C13"/>
    <w:rsid w:val="000853C1"/>
    <w:rsid w:val="000A779D"/>
    <w:rsid w:val="000D2AC3"/>
    <w:rsid w:val="000E4EE2"/>
    <w:rsid w:val="000F6C69"/>
    <w:rsid w:val="00111C14"/>
    <w:rsid w:val="00132865"/>
    <w:rsid w:val="001427E8"/>
    <w:rsid w:val="00147DCB"/>
    <w:rsid w:val="0016204D"/>
    <w:rsid w:val="001759E0"/>
    <w:rsid w:val="00180030"/>
    <w:rsid w:val="001833F2"/>
    <w:rsid w:val="001866D6"/>
    <w:rsid w:val="001942E8"/>
    <w:rsid w:val="001B6350"/>
    <w:rsid w:val="001E27A0"/>
    <w:rsid w:val="001F08D7"/>
    <w:rsid w:val="001F1F89"/>
    <w:rsid w:val="002023FD"/>
    <w:rsid w:val="0021160C"/>
    <w:rsid w:val="002123C3"/>
    <w:rsid w:val="00215703"/>
    <w:rsid w:val="002165C9"/>
    <w:rsid w:val="0021750E"/>
    <w:rsid w:val="002426D5"/>
    <w:rsid w:val="0024381D"/>
    <w:rsid w:val="00253B1B"/>
    <w:rsid w:val="002A1008"/>
    <w:rsid w:val="002A35A0"/>
    <w:rsid w:val="002B188C"/>
    <w:rsid w:val="002B4368"/>
    <w:rsid w:val="002C58B3"/>
    <w:rsid w:val="002D1BB8"/>
    <w:rsid w:val="002D6183"/>
    <w:rsid w:val="00311FA3"/>
    <w:rsid w:val="003143FC"/>
    <w:rsid w:val="00324923"/>
    <w:rsid w:val="003345CC"/>
    <w:rsid w:val="00345649"/>
    <w:rsid w:val="00367F89"/>
    <w:rsid w:val="00382BBD"/>
    <w:rsid w:val="003877A6"/>
    <w:rsid w:val="00387E71"/>
    <w:rsid w:val="003B06C0"/>
    <w:rsid w:val="003B1586"/>
    <w:rsid w:val="003D063B"/>
    <w:rsid w:val="003E0C58"/>
    <w:rsid w:val="00402FD8"/>
    <w:rsid w:val="004239D6"/>
    <w:rsid w:val="00426E69"/>
    <w:rsid w:val="00432D05"/>
    <w:rsid w:val="004A03AE"/>
    <w:rsid w:val="004A3D0D"/>
    <w:rsid w:val="004B22EF"/>
    <w:rsid w:val="004D32A3"/>
    <w:rsid w:val="004D3AB3"/>
    <w:rsid w:val="004E1112"/>
    <w:rsid w:val="00527231"/>
    <w:rsid w:val="00537E20"/>
    <w:rsid w:val="005477AC"/>
    <w:rsid w:val="00562E1D"/>
    <w:rsid w:val="00572700"/>
    <w:rsid w:val="00580B11"/>
    <w:rsid w:val="00590881"/>
    <w:rsid w:val="00591C32"/>
    <w:rsid w:val="00593ECC"/>
    <w:rsid w:val="005A0B11"/>
    <w:rsid w:val="005F1140"/>
    <w:rsid w:val="00643EFB"/>
    <w:rsid w:val="00647AEC"/>
    <w:rsid w:val="00662510"/>
    <w:rsid w:val="00670155"/>
    <w:rsid w:val="006849E1"/>
    <w:rsid w:val="0069370A"/>
    <w:rsid w:val="006A7B63"/>
    <w:rsid w:val="006C4EB3"/>
    <w:rsid w:val="006D5DFA"/>
    <w:rsid w:val="006F0309"/>
    <w:rsid w:val="006F183A"/>
    <w:rsid w:val="00712F9C"/>
    <w:rsid w:val="007231B1"/>
    <w:rsid w:val="0076748E"/>
    <w:rsid w:val="00767C25"/>
    <w:rsid w:val="00773F57"/>
    <w:rsid w:val="00780723"/>
    <w:rsid w:val="00782ED1"/>
    <w:rsid w:val="007846DC"/>
    <w:rsid w:val="007A0536"/>
    <w:rsid w:val="007A1D14"/>
    <w:rsid w:val="007B283F"/>
    <w:rsid w:val="007B47B3"/>
    <w:rsid w:val="007C2407"/>
    <w:rsid w:val="007D180A"/>
    <w:rsid w:val="007E5F0F"/>
    <w:rsid w:val="007E7A5E"/>
    <w:rsid w:val="007F1E68"/>
    <w:rsid w:val="008060E7"/>
    <w:rsid w:val="0081371C"/>
    <w:rsid w:val="0083596C"/>
    <w:rsid w:val="00862C35"/>
    <w:rsid w:val="008717D1"/>
    <w:rsid w:val="008F6AF5"/>
    <w:rsid w:val="009224C1"/>
    <w:rsid w:val="00923F03"/>
    <w:rsid w:val="009276BE"/>
    <w:rsid w:val="00944581"/>
    <w:rsid w:val="009547D3"/>
    <w:rsid w:val="00955DD6"/>
    <w:rsid w:val="009578F4"/>
    <w:rsid w:val="00964ABE"/>
    <w:rsid w:val="009749EF"/>
    <w:rsid w:val="00977D54"/>
    <w:rsid w:val="009818DF"/>
    <w:rsid w:val="00981ED3"/>
    <w:rsid w:val="00983DF2"/>
    <w:rsid w:val="00984280"/>
    <w:rsid w:val="00985825"/>
    <w:rsid w:val="00997D64"/>
    <w:rsid w:val="009C478F"/>
    <w:rsid w:val="009E587D"/>
    <w:rsid w:val="00A05518"/>
    <w:rsid w:val="00A31E80"/>
    <w:rsid w:val="00A46EE1"/>
    <w:rsid w:val="00A54135"/>
    <w:rsid w:val="00A96D5B"/>
    <w:rsid w:val="00A97D2F"/>
    <w:rsid w:val="00AB0A99"/>
    <w:rsid w:val="00AD29E9"/>
    <w:rsid w:val="00AE26CC"/>
    <w:rsid w:val="00AF12B5"/>
    <w:rsid w:val="00AF25A3"/>
    <w:rsid w:val="00B04C40"/>
    <w:rsid w:val="00B1076E"/>
    <w:rsid w:val="00B11255"/>
    <w:rsid w:val="00B13029"/>
    <w:rsid w:val="00B529EC"/>
    <w:rsid w:val="00B72FD8"/>
    <w:rsid w:val="00BC4091"/>
    <w:rsid w:val="00BD4376"/>
    <w:rsid w:val="00BE4E4A"/>
    <w:rsid w:val="00BF1369"/>
    <w:rsid w:val="00C02107"/>
    <w:rsid w:val="00C0319A"/>
    <w:rsid w:val="00C1422E"/>
    <w:rsid w:val="00C4760A"/>
    <w:rsid w:val="00C57798"/>
    <w:rsid w:val="00C57C43"/>
    <w:rsid w:val="00C8180B"/>
    <w:rsid w:val="00CB1734"/>
    <w:rsid w:val="00CB725C"/>
    <w:rsid w:val="00CE1D4B"/>
    <w:rsid w:val="00D25596"/>
    <w:rsid w:val="00D64FC5"/>
    <w:rsid w:val="00DC4E9C"/>
    <w:rsid w:val="00DD17DD"/>
    <w:rsid w:val="00DD24F3"/>
    <w:rsid w:val="00DD252D"/>
    <w:rsid w:val="00E11D96"/>
    <w:rsid w:val="00E21127"/>
    <w:rsid w:val="00E86554"/>
    <w:rsid w:val="00E93E5F"/>
    <w:rsid w:val="00EC0C2A"/>
    <w:rsid w:val="00EC3BDC"/>
    <w:rsid w:val="00F11493"/>
    <w:rsid w:val="00F84265"/>
    <w:rsid w:val="00FC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5B"/>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List">
    <w:name w:val="List"/>
    <w:basedOn w:val="Normal"/>
    <w:uiPriority w:val="99"/>
    <w:unhideWhenUsed/>
    <w:rsid w:val="00CE1D4B"/>
    <w:pPr>
      <w:ind w:left="360" w:hanging="360"/>
      <w:contextualSpacing/>
    </w:pPr>
  </w:style>
  <w:style w:type="paragraph" w:styleId="Salutation">
    <w:name w:val="Salutation"/>
    <w:basedOn w:val="Normal"/>
    <w:next w:val="Normal"/>
    <w:link w:val="SalutationChar"/>
    <w:uiPriority w:val="99"/>
    <w:unhideWhenUsed/>
    <w:rsid w:val="00CE1D4B"/>
  </w:style>
  <w:style w:type="character" w:customStyle="1" w:styleId="SalutationChar">
    <w:name w:val="Salutation Char"/>
    <w:basedOn w:val="DefaultParagraphFont"/>
    <w:link w:val="Salutation"/>
    <w:uiPriority w:val="99"/>
    <w:rsid w:val="00CE1D4B"/>
    <w:rPr>
      <w:rFonts w:ascii="Times New Roman" w:hAnsi="Times New Roman" w:cs="Times New Roman"/>
      <w:sz w:val="24"/>
    </w:rPr>
  </w:style>
  <w:style w:type="paragraph" w:styleId="BodyText">
    <w:name w:val="Body Text"/>
    <w:basedOn w:val="Normal"/>
    <w:link w:val="BodyTextChar"/>
    <w:uiPriority w:val="99"/>
    <w:unhideWhenUsed/>
    <w:rsid w:val="00CE1D4B"/>
    <w:pPr>
      <w:spacing w:after="120"/>
    </w:pPr>
  </w:style>
  <w:style w:type="character" w:customStyle="1" w:styleId="BodyTextChar">
    <w:name w:val="Body Text Char"/>
    <w:basedOn w:val="DefaultParagraphFont"/>
    <w:link w:val="BodyText"/>
    <w:uiPriority w:val="99"/>
    <w:rsid w:val="00CE1D4B"/>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CE1D4B"/>
    <w:pPr>
      <w:spacing w:after="120"/>
      <w:ind w:left="360"/>
    </w:pPr>
  </w:style>
  <w:style w:type="character" w:customStyle="1" w:styleId="BodyTextIndentChar">
    <w:name w:val="Body Text Indent Char"/>
    <w:basedOn w:val="DefaultParagraphFont"/>
    <w:link w:val="BodyTextIndent"/>
    <w:uiPriority w:val="99"/>
    <w:semiHidden/>
    <w:rsid w:val="00CE1D4B"/>
    <w:rPr>
      <w:rFonts w:ascii="Times New Roman" w:hAnsi="Times New Roman" w:cs="Times New Roman"/>
      <w:sz w:val="24"/>
    </w:rPr>
  </w:style>
  <w:style w:type="paragraph" w:styleId="BodyTextFirstIndent2">
    <w:name w:val="Body Text First Indent 2"/>
    <w:basedOn w:val="BodyTextIndent"/>
    <w:link w:val="BodyTextFirstIndent2Char"/>
    <w:uiPriority w:val="99"/>
    <w:unhideWhenUsed/>
    <w:rsid w:val="00CE1D4B"/>
    <w:pPr>
      <w:spacing w:after="200"/>
      <w:ind w:firstLine="360"/>
    </w:pPr>
  </w:style>
  <w:style w:type="character" w:customStyle="1" w:styleId="BodyTextFirstIndent2Char">
    <w:name w:val="Body Text First Indent 2 Char"/>
    <w:basedOn w:val="BodyTextIndentChar"/>
    <w:link w:val="BodyTextFirstIndent2"/>
    <w:uiPriority w:val="99"/>
    <w:rsid w:val="00CE1D4B"/>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5B"/>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List">
    <w:name w:val="List"/>
    <w:basedOn w:val="Normal"/>
    <w:uiPriority w:val="99"/>
    <w:unhideWhenUsed/>
    <w:rsid w:val="00CE1D4B"/>
    <w:pPr>
      <w:ind w:left="360" w:hanging="360"/>
      <w:contextualSpacing/>
    </w:pPr>
  </w:style>
  <w:style w:type="paragraph" w:styleId="Salutation">
    <w:name w:val="Salutation"/>
    <w:basedOn w:val="Normal"/>
    <w:next w:val="Normal"/>
    <w:link w:val="SalutationChar"/>
    <w:uiPriority w:val="99"/>
    <w:unhideWhenUsed/>
    <w:rsid w:val="00CE1D4B"/>
  </w:style>
  <w:style w:type="character" w:customStyle="1" w:styleId="SalutationChar">
    <w:name w:val="Salutation Char"/>
    <w:basedOn w:val="DefaultParagraphFont"/>
    <w:link w:val="Salutation"/>
    <w:uiPriority w:val="99"/>
    <w:rsid w:val="00CE1D4B"/>
    <w:rPr>
      <w:rFonts w:ascii="Times New Roman" w:hAnsi="Times New Roman" w:cs="Times New Roman"/>
      <w:sz w:val="24"/>
    </w:rPr>
  </w:style>
  <w:style w:type="paragraph" w:styleId="BodyText">
    <w:name w:val="Body Text"/>
    <w:basedOn w:val="Normal"/>
    <w:link w:val="BodyTextChar"/>
    <w:uiPriority w:val="99"/>
    <w:unhideWhenUsed/>
    <w:rsid w:val="00CE1D4B"/>
    <w:pPr>
      <w:spacing w:after="120"/>
    </w:pPr>
  </w:style>
  <w:style w:type="character" w:customStyle="1" w:styleId="BodyTextChar">
    <w:name w:val="Body Text Char"/>
    <w:basedOn w:val="DefaultParagraphFont"/>
    <w:link w:val="BodyText"/>
    <w:uiPriority w:val="99"/>
    <w:rsid w:val="00CE1D4B"/>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CE1D4B"/>
    <w:pPr>
      <w:spacing w:after="120"/>
      <w:ind w:left="360"/>
    </w:pPr>
  </w:style>
  <w:style w:type="character" w:customStyle="1" w:styleId="BodyTextIndentChar">
    <w:name w:val="Body Text Indent Char"/>
    <w:basedOn w:val="DefaultParagraphFont"/>
    <w:link w:val="BodyTextIndent"/>
    <w:uiPriority w:val="99"/>
    <w:semiHidden/>
    <w:rsid w:val="00CE1D4B"/>
    <w:rPr>
      <w:rFonts w:ascii="Times New Roman" w:hAnsi="Times New Roman" w:cs="Times New Roman"/>
      <w:sz w:val="24"/>
    </w:rPr>
  </w:style>
  <w:style w:type="paragraph" w:styleId="BodyTextFirstIndent2">
    <w:name w:val="Body Text First Indent 2"/>
    <w:basedOn w:val="BodyTextIndent"/>
    <w:link w:val="BodyTextFirstIndent2Char"/>
    <w:uiPriority w:val="99"/>
    <w:unhideWhenUsed/>
    <w:rsid w:val="00CE1D4B"/>
    <w:pPr>
      <w:spacing w:after="200"/>
      <w:ind w:firstLine="360"/>
    </w:pPr>
  </w:style>
  <w:style w:type="character" w:customStyle="1" w:styleId="BodyTextFirstIndent2Char">
    <w:name w:val="Body Text First Indent 2 Char"/>
    <w:basedOn w:val="BodyTextIndentChar"/>
    <w:link w:val="BodyTextFirstIndent2"/>
    <w:uiPriority w:val="99"/>
    <w:rsid w:val="00CE1D4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TotalTime>
  <Pages>24</Pages>
  <Words>10548</Words>
  <Characters>60125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2017-12-02T04:30:00Z</dcterms:created>
  <dcterms:modified xsi:type="dcterms:W3CDTF">2017-12-02T04:30:00Z</dcterms:modified>
</cp:coreProperties>
</file>