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896E9D" w:rsidP="00896E9D">
      <w:pPr>
        <w:pStyle w:val="Heading1"/>
        <w:rPr>
          <w:sz w:val="32"/>
        </w:rPr>
      </w:pPr>
      <w:r>
        <w:rPr>
          <w:sz w:val="32"/>
        </w:rPr>
        <w:t>06/23/1985</w:t>
      </w:r>
    </w:p>
    <w:p w:rsidR="00593ECC" w:rsidRPr="00593ECC" w:rsidRDefault="00593ECC" w:rsidP="00896E9D">
      <w:pPr>
        <w:pStyle w:val="Heading1"/>
        <w:rPr>
          <w:sz w:val="36"/>
        </w:rPr>
      </w:pPr>
      <w:r w:rsidRPr="00593ECC">
        <w:rPr>
          <w:sz w:val="36"/>
        </w:rPr>
        <w:t>IWDM Study Library</w:t>
      </w:r>
    </w:p>
    <w:p w:rsidR="003345CC" w:rsidRPr="00896E9D" w:rsidRDefault="00765B71" w:rsidP="00896E9D">
      <w:pPr>
        <w:pStyle w:val="Heading1"/>
        <w:spacing w:before="360" w:after="120"/>
        <w:contextualSpacing w:val="0"/>
        <w:rPr>
          <w:sz w:val="24"/>
        </w:rPr>
      </w:pPr>
      <w:r>
        <w:rPr>
          <w:sz w:val="44"/>
        </w:rPr>
        <w:t>T</w:t>
      </w:r>
      <w:r w:rsidRPr="00896E9D">
        <w:rPr>
          <w:sz w:val="44"/>
        </w:rPr>
        <w:t>a</w:t>
      </w:r>
      <w:r>
        <w:rPr>
          <w:sz w:val="44"/>
        </w:rPr>
        <w:t>’</w:t>
      </w:r>
      <w:r w:rsidRPr="00896E9D">
        <w:rPr>
          <w:sz w:val="44"/>
        </w:rPr>
        <w:t>aleem</w:t>
      </w:r>
      <w:r w:rsidR="00896E9D" w:rsidRPr="00896E9D">
        <w:rPr>
          <w:sz w:val="44"/>
        </w:rPr>
        <w:t xml:space="preserve"> Masjid Malcolm Shabazz</w:t>
      </w:r>
      <w:r w:rsidR="00BD4376" w:rsidRPr="007E7A5E">
        <w:br/>
      </w:r>
    </w:p>
    <w:p w:rsidR="003345CC" w:rsidRPr="007E7A5E" w:rsidRDefault="003345CC" w:rsidP="00896E9D">
      <w:pPr>
        <w:pStyle w:val="Heading3"/>
      </w:pPr>
      <w:r w:rsidRPr="007E7A5E">
        <w:t>By Imam W. Deen Mohammed</w:t>
      </w:r>
    </w:p>
    <w:p w:rsidR="009735D4" w:rsidRDefault="00896E9D" w:rsidP="00896E9D">
      <w:pPr>
        <w:jc w:val="both"/>
      </w:pPr>
      <w:r>
        <w:t xml:space="preserve">Thank you </w:t>
      </w:r>
      <w:r w:rsidR="004711A0">
        <w:t>very much. Dear Muslims, as-</w:t>
      </w:r>
      <w:proofErr w:type="spellStart"/>
      <w:r w:rsidR="004711A0">
        <w:t>salaamu</w:t>
      </w:r>
      <w:proofErr w:type="spellEnd"/>
      <w:r w:rsidR="004711A0">
        <w:t xml:space="preserve"> </w:t>
      </w:r>
      <w:proofErr w:type="spellStart"/>
      <w:r>
        <w:t>ʿalaykum</w:t>
      </w:r>
      <w:proofErr w:type="spellEnd"/>
      <w:r>
        <w:t xml:space="preserve">. Praise be to Allah, the </w:t>
      </w:r>
      <w:r w:rsidR="009735D4">
        <w:t>Guardian Evolver, the Cherisher, the Sustainer</w:t>
      </w:r>
      <w:r>
        <w:t xml:space="preserve"> of the worlds. We pray peace and blessings in Allah upon Muhammad, the last messenger </w:t>
      </w:r>
      <w:r w:rsidR="0006009B">
        <w:t>up</w:t>
      </w:r>
      <w:r>
        <w:t xml:space="preserve">on his descendants, his companions, the righteous all, </w:t>
      </w:r>
      <w:r w:rsidR="009735D4">
        <w:t>Ameen</w:t>
      </w:r>
      <w:r>
        <w:t xml:space="preserve">. </w:t>
      </w:r>
    </w:p>
    <w:p w:rsidR="00896E9D" w:rsidRDefault="00896E9D" w:rsidP="00896E9D">
      <w:pPr>
        <w:jc w:val="both"/>
      </w:pPr>
      <w:r>
        <w:t>Praise be to Allah for blessing us, first of al</w:t>
      </w:r>
      <w:r w:rsidR="009735D4">
        <w:t>l, to be Muslims, to have faith,</w:t>
      </w:r>
      <w:r>
        <w:t xml:space="preserve"> faith in him and faith in the last revelation </w:t>
      </w:r>
      <w:r w:rsidR="0006009B">
        <w:t xml:space="preserve">the </w:t>
      </w:r>
      <w:r w:rsidR="009735D4">
        <w:t>Qur’aan</w:t>
      </w:r>
      <w:r>
        <w:t xml:space="preserve"> and faith i</w:t>
      </w:r>
      <w:r w:rsidR="009735D4">
        <w:t>n the human model, that received that</w:t>
      </w:r>
      <w:r>
        <w:t xml:space="preserve"> </w:t>
      </w:r>
      <w:r w:rsidR="009735D4">
        <w:t>Qur’aan</w:t>
      </w:r>
      <w:r>
        <w:t>, as revelation and as mercy to the believers and as a mercy to the world</w:t>
      </w:r>
      <w:r w:rsidR="009735D4">
        <w:t>s</w:t>
      </w:r>
      <w:r>
        <w:t>, Muhammad the prophet, peace and the blessing be</w:t>
      </w:r>
      <w:bookmarkStart w:id="0" w:name="_GoBack"/>
      <w:bookmarkEnd w:id="0"/>
      <w:r>
        <w:t xml:space="preserve"> upon him.</w:t>
      </w:r>
    </w:p>
    <w:p w:rsidR="00896E9D" w:rsidRDefault="009735D4" w:rsidP="00896E9D">
      <w:pPr>
        <w:jc w:val="both"/>
      </w:pPr>
      <w:r>
        <w:t>And w</w:t>
      </w:r>
      <w:r w:rsidR="00896E9D">
        <w:t xml:space="preserve">e thank him for blessing us with faith, </w:t>
      </w:r>
      <w:r>
        <w:t>in</w:t>
      </w:r>
      <w:r w:rsidR="00896E9D">
        <w:t xml:space="preserve"> his</w:t>
      </w:r>
      <w:r>
        <w:t xml:space="preserve"> angels, and </w:t>
      </w:r>
      <w:r w:rsidR="0006009B">
        <w:t xml:space="preserve">in </w:t>
      </w:r>
      <w:r>
        <w:t>the Day of Judgment</w:t>
      </w:r>
      <w:r w:rsidR="00896E9D">
        <w:t>. We thank him for blessing us with faith in his law that operate to reward and punish. We thank Allah for faith. We</w:t>
      </w:r>
      <w:r w:rsidR="0006009B">
        <w:t xml:space="preserve"> thank Allah for our religion. And i</w:t>
      </w:r>
      <w:r w:rsidR="00896E9D">
        <w:t xml:space="preserve">t is Allah who says in his book that he has made the religion complete and perfected it and completed his favor on </w:t>
      </w:r>
      <w:r>
        <w:t>us</w:t>
      </w:r>
      <w:r w:rsidR="00896E9D">
        <w:t xml:space="preserve"> and has chosen for us, Islam, as religion. We thank Allah for Al-Islam. Prophet Muhammad, peace and the blessings be upon him, he said, </w:t>
      </w:r>
      <w:r w:rsidR="0006009B">
        <w:t>“</w:t>
      </w:r>
      <w:r>
        <w:t>boonee al islam wal khamsin</w:t>
      </w:r>
      <w:r w:rsidR="0006009B">
        <w:t>” t</w:t>
      </w:r>
      <w:r w:rsidR="00896E9D">
        <w:t>he religion of Islam is structured upon five essentials, five important elements.</w:t>
      </w:r>
    </w:p>
    <w:p w:rsidR="00896E9D" w:rsidRDefault="00896E9D" w:rsidP="00896E9D">
      <w:pPr>
        <w:jc w:val="both"/>
      </w:pPr>
      <w:r>
        <w:t xml:space="preserve">The first of them being </w:t>
      </w:r>
      <w:r w:rsidR="009735D4">
        <w:t>laa ilaha illa Allah anna Muhammadun rasoolillah</w:t>
      </w:r>
      <w:r>
        <w:t xml:space="preserve"> there is but one </w:t>
      </w:r>
      <w:r w:rsidR="004711A0">
        <w:t>G’d</w:t>
      </w:r>
      <w:r w:rsidR="00391AEA">
        <w:t xml:space="preserve"> and Mohammed is his messenger;</w:t>
      </w:r>
      <w:r>
        <w:t xml:space="preserve"> </w:t>
      </w:r>
      <w:r w:rsidR="0059657C">
        <w:t>As-Salaat, prayer; Az-Zakaat, charity;</w:t>
      </w:r>
      <w:r>
        <w:t xml:space="preserve"> </w:t>
      </w:r>
      <w:r w:rsidR="0059657C">
        <w:t>Saum, Ramaadan</w:t>
      </w:r>
      <w:r>
        <w:t xml:space="preserve"> fasting in Rama</w:t>
      </w:r>
      <w:r w:rsidR="0059657C">
        <w:t>adan</w:t>
      </w:r>
      <w:r w:rsidR="00391AEA">
        <w:t>; Hajji</w:t>
      </w:r>
      <w:r w:rsidR="0059657C">
        <w:t>-l-Bayt</w:t>
      </w:r>
      <w:r>
        <w:t>, and Pilgrimage to the house. We thank Allah for faith and we thank Allah for this religion. Our religion is structured upon these essentials. Our life, depending on this religion for its content, is also to be structured upon those essentials.</w:t>
      </w:r>
    </w:p>
    <w:p w:rsidR="00896E9D" w:rsidRDefault="00896E9D" w:rsidP="00896E9D">
      <w:pPr>
        <w:jc w:val="both"/>
      </w:pPr>
      <w:r>
        <w:t>Muhammad the prophet, peace and blessings be upon hi</w:t>
      </w:r>
      <w:r w:rsidR="0059657C">
        <w:t xml:space="preserve">m. He has given us a parable or </w:t>
      </w:r>
      <w:r>
        <w:t>il</w:t>
      </w:r>
      <w:r w:rsidR="0059657C">
        <w:t>lustration. That illustration---</w:t>
      </w:r>
      <w:r>
        <w:t>Sh</w:t>
      </w:r>
      <w:r w:rsidR="0059657C">
        <w:t>ould we wait until they get by</w:t>
      </w:r>
      <w:r>
        <w:t>?</w:t>
      </w:r>
      <w:r w:rsidR="0059657C">
        <w:t xml:space="preserve"> (Marching band passing by outside in a parade)</w:t>
      </w:r>
      <w:r>
        <w:t xml:space="preserve"> S</w:t>
      </w:r>
      <w:r w:rsidR="00733248">
        <w:t>o</w:t>
      </w:r>
      <w:r>
        <w:t xml:space="preserve"> we just take a break and we relax until they get b</w:t>
      </w:r>
      <w:r w:rsidR="0059657C">
        <w:t>y</w:t>
      </w:r>
      <w:r>
        <w:t xml:space="preserve">? When I was a child, I used to love parades. Your parades here are better than ours in </w:t>
      </w:r>
      <w:r w:rsidR="00391AEA">
        <w:t>Chicago;</w:t>
      </w:r>
      <w:r>
        <w:t xml:space="preserve"> at least </w:t>
      </w:r>
      <w:r w:rsidR="0059657C">
        <w:t>I</w:t>
      </w:r>
      <w:r>
        <w:t xml:space="preserve"> can detect the African beat.</w:t>
      </w:r>
    </w:p>
    <w:p w:rsidR="00896E9D" w:rsidRDefault="00896E9D" w:rsidP="00896E9D">
      <w:pPr>
        <w:jc w:val="both"/>
      </w:pPr>
      <w:r>
        <w:t xml:space="preserve">A lot of great people of our race have lived right here and did their work right here in this area. </w:t>
      </w:r>
      <w:r w:rsidR="0059657C">
        <w:t>It is</w:t>
      </w:r>
      <w:r>
        <w:t xml:space="preserve"> good not to forget the good that they represented and the strength that they represented. They ha</w:t>
      </w:r>
      <w:r w:rsidR="0059657C">
        <w:t>d</w:t>
      </w:r>
      <w:r>
        <w:t xml:space="preserve"> their shortcomings, but they made a contribution. </w:t>
      </w:r>
      <w:r w:rsidR="0059657C">
        <w:t>It is</w:t>
      </w:r>
      <w:r>
        <w:t xml:space="preserve"> good to keep that in your memory. One thing a</w:t>
      </w:r>
      <w:r w:rsidR="0059657C">
        <w:t xml:space="preserve">bout our religion, it </w:t>
      </w:r>
      <w:r w:rsidR="00733248">
        <w:t>does not</w:t>
      </w:r>
      <w:r w:rsidR="0059657C">
        <w:t>---</w:t>
      </w:r>
      <w:r w:rsidR="00391AEA">
        <w:t>i</w:t>
      </w:r>
      <w:r>
        <w:t xml:space="preserve">n fact, </w:t>
      </w:r>
      <w:r w:rsidR="0059657C">
        <w:t>it is</w:t>
      </w:r>
      <w:r>
        <w:t xml:space="preserve"> still aiming to </w:t>
      </w:r>
      <w:r w:rsidR="00391AEA">
        <w:t xml:space="preserve">not </w:t>
      </w:r>
      <w:r>
        <w:t xml:space="preserve">abolish the cultural traits </w:t>
      </w:r>
      <w:r w:rsidR="00391AEA">
        <w:t>in</w:t>
      </w:r>
      <w:r>
        <w:t xml:space="preserve"> the life of the people. It aims to build upon th</w:t>
      </w:r>
      <w:r w:rsidR="00391AEA">
        <w:t>e</w:t>
      </w:r>
      <w:r>
        <w:t xml:space="preserve"> cultural strength of the people without </w:t>
      </w:r>
      <w:r>
        <w:lastRenderedPageBreak/>
        <w:t>undermin</w:t>
      </w:r>
      <w:r w:rsidR="00391AEA">
        <w:t>ing their culture, and to comple</w:t>
      </w:r>
      <w:r>
        <w:t xml:space="preserve">ment it with Islam, not to destroy it. That was the way of our </w:t>
      </w:r>
      <w:r w:rsidR="00391AEA">
        <w:t>prophet that is</w:t>
      </w:r>
      <w:r>
        <w:t xml:space="preserve"> the way of the religion, peace be upon him.</w:t>
      </w:r>
    </w:p>
    <w:p w:rsidR="00733248" w:rsidRDefault="00391AEA" w:rsidP="00896E9D">
      <w:pPr>
        <w:jc w:val="both"/>
      </w:pPr>
      <w:r>
        <w:t>So it i</w:t>
      </w:r>
      <w:r w:rsidR="00896E9D">
        <w:t xml:space="preserve">s fading out a little bit now, </w:t>
      </w:r>
      <w:r w:rsidR="0059657C">
        <w:t>it is</w:t>
      </w:r>
      <w:r w:rsidR="00896E9D">
        <w:t xml:space="preserve"> good. Praise be to Allah. We seek him for forgiveness, we seek him for guidance, we seek him for protection, and he is the best to protect. </w:t>
      </w:r>
    </w:p>
    <w:p w:rsidR="00896E9D" w:rsidRDefault="00896E9D" w:rsidP="00896E9D">
      <w:pPr>
        <w:jc w:val="both"/>
      </w:pPr>
      <w:r>
        <w:t>Returning now to what we were saying concerning an illustration that the prophet gave to us of the commun</w:t>
      </w:r>
      <w:r w:rsidR="00733248">
        <w:t xml:space="preserve">ity life or the religious life: </w:t>
      </w:r>
      <w:r>
        <w:t xml:space="preserve">It is reported that the prophet described or illustrated the community life </w:t>
      </w:r>
      <w:r w:rsidR="00391AEA">
        <w:t>by giving a picture of a tent h</w:t>
      </w:r>
      <w:r>
        <w:t>aving four supports and one ce</w:t>
      </w:r>
      <w:r w:rsidR="00391AEA">
        <w:t>nter post holding up the tent. And h</w:t>
      </w:r>
      <w:r>
        <w:t xml:space="preserve">e said of that center post that holds up the tent, that it is </w:t>
      </w:r>
      <w:r w:rsidR="00391AEA">
        <w:t>laa ilaha illa Allah</w:t>
      </w:r>
      <w:r>
        <w:t>, there is no deity but</w:t>
      </w:r>
      <w:r w:rsidR="00391AEA">
        <w:t xml:space="preserve"> G’d,</w:t>
      </w:r>
      <w:r>
        <w:t xml:space="preserve"> one </w:t>
      </w:r>
      <w:r w:rsidR="004711A0">
        <w:t>G’d</w:t>
      </w:r>
      <w:r w:rsidR="00391AEA">
        <w:t>. And t</w:t>
      </w:r>
      <w:r>
        <w:t>he four supports around repr</w:t>
      </w:r>
      <w:r w:rsidR="00391AEA">
        <w:t>esent</w:t>
      </w:r>
      <w:r w:rsidR="00733248">
        <w:t>ed</w:t>
      </w:r>
      <w:r w:rsidR="00391AEA">
        <w:t xml:space="preserve"> the other four pillars of our faith or the religion:</w:t>
      </w:r>
      <w:r>
        <w:t xml:space="preserve"> </w:t>
      </w:r>
      <w:r w:rsidR="00391AEA">
        <w:t xml:space="preserve">As-Salaat, Az-Zakaat, Saum </w:t>
      </w:r>
      <w:r w:rsidR="00733248">
        <w:t xml:space="preserve">Ramadan </w:t>
      </w:r>
      <w:r w:rsidR="00391AEA">
        <w:t xml:space="preserve">and </w:t>
      </w:r>
      <w:r w:rsidR="00EE676D">
        <w:t>Hajj---</w:t>
      </w:r>
      <w:r w:rsidR="00391AEA">
        <w:t>Hajji-l-Bayt---</w:t>
      </w:r>
      <w:r>
        <w:t>pilgrimage to the house.</w:t>
      </w:r>
    </w:p>
    <w:p w:rsidR="00896E9D" w:rsidRDefault="00896E9D" w:rsidP="00896E9D">
      <w:pPr>
        <w:jc w:val="both"/>
      </w:pPr>
      <w:r>
        <w:t>We have to understand that the first reality for us in terms of our life, our conscience, our environment, is the inner-self, the inner-</w:t>
      </w:r>
      <w:r w:rsidR="00EE676D">
        <w:t>part</w:t>
      </w:r>
      <w:r>
        <w:t xml:space="preserve">. We </w:t>
      </w:r>
      <w:r w:rsidR="00EE676D">
        <w:t>cannot</w:t>
      </w:r>
      <w:r>
        <w:t xml:space="preserve"> have much </w:t>
      </w:r>
      <w:r w:rsidR="00EE676D">
        <w:t>of anything outside until there i</w:t>
      </w:r>
      <w:r>
        <w:t xml:space="preserve">s something strong </w:t>
      </w:r>
      <w:r w:rsidR="00733248">
        <w:t>inside. So w</w:t>
      </w:r>
      <w:r>
        <w:t>hen we think of this</w:t>
      </w:r>
      <w:r w:rsidR="00733248">
        <w:t xml:space="preserve"> religion as being structured on</w:t>
      </w:r>
      <w:r>
        <w:t xml:space="preserve"> five essentials, we have to see first the belief in the man, the belief in the woman, the belief in the child. That is</w:t>
      </w:r>
      <w:r w:rsidR="00EE676D">
        <w:t>,</w:t>
      </w:r>
      <w:r>
        <w:t xml:space="preserve"> the belief being in the man, the belief being in the woman, an</w:t>
      </w:r>
      <w:r w:rsidR="00EE676D">
        <w:t>d the belief being in the child</w:t>
      </w:r>
      <w:r>
        <w:t xml:space="preserve"> who is Muslim and them being aware inside of themselves that their life depends for firmness for some kind of intelligent structuring, it depends on </w:t>
      </w:r>
      <w:r w:rsidR="00EE676D">
        <w:t>imaan---imaan bil-llah</w:t>
      </w:r>
      <w:r>
        <w:t xml:space="preserve"> Faith in </w:t>
      </w:r>
      <w:r w:rsidR="004711A0">
        <w:t>G’d</w:t>
      </w:r>
      <w:r>
        <w:t>, in his angels, in his books, in the messengers, in his judgment, in his l</w:t>
      </w:r>
      <w:r w:rsidR="00733248">
        <w:t>aw</w:t>
      </w:r>
      <w:r>
        <w:t xml:space="preserve"> that rewards and punish, in resurrection and after death, et cetera.</w:t>
      </w:r>
    </w:p>
    <w:p w:rsidR="00896E9D" w:rsidRDefault="00896E9D" w:rsidP="00896E9D">
      <w:pPr>
        <w:jc w:val="both"/>
      </w:pPr>
      <w:r>
        <w:t>Ima</w:t>
      </w:r>
      <w:r w:rsidR="00EE676D">
        <w:t>a</w:t>
      </w:r>
      <w:r>
        <w:t>n, faith and a clear u</w:t>
      </w:r>
      <w:r w:rsidR="00EE676D">
        <w:t>nderstanding of the importance of his religion; t</w:t>
      </w:r>
      <w:r>
        <w:t xml:space="preserve">he importance of his religion is faith in </w:t>
      </w:r>
      <w:r w:rsidR="004711A0">
        <w:t>G’d</w:t>
      </w:r>
      <w:r>
        <w:t xml:space="preserve"> and obedience to </w:t>
      </w:r>
      <w:r w:rsidR="004711A0">
        <w:t>G’d</w:t>
      </w:r>
      <w:r>
        <w:t xml:space="preserve">. </w:t>
      </w:r>
      <w:r w:rsidR="00EE676D">
        <w:t>So h</w:t>
      </w:r>
      <w:r>
        <w:t>e</w:t>
      </w:r>
      <w:r w:rsidR="00EE676D">
        <w:t>re now i</w:t>
      </w:r>
      <w:r>
        <w:t>m</w:t>
      </w:r>
      <w:r w:rsidR="00EE676D">
        <w:t>a</w:t>
      </w:r>
      <w:r>
        <w:t xml:space="preserve">an becomes also a practice, obedience to </w:t>
      </w:r>
      <w:r w:rsidR="004711A0">
        <w:t>G’d</w:t>
      </w:r>
      <w:r>
        <w:t xml:space="preserve">. </w:t>
      </w:r>
      <w:r w:rsidR="00EE676D">
        <w:t>So w</w:t>
      </w:r>
      <w:r>
        <w:t xml:space="preserve">e obey with everything. We obey with our conscience. We obey with our spirit. We obey with our properties. My body is my property. The members of my body are my properties. My hands, my feet, all </w:t>
      </w:r>
      <w:r w:rsidR="00EE676D">
        <w:t>of these things are my property; m</w:t>
      </w:r>
      <w:r>
        <w:t xml:space="preserve">y intelligence, </w:t>
      </w:r>
      <w:r w:rsidR="00391AEA">
        <w:t>that is</w:t>
      </w:r>
      <w:r>
        <w:t xml:space="preserve"> a property of a human being. The thinking ability to think, to make decisions, </w:t>
      </w:r>
      <w:r w:rsidR="00391AEA">
        <w:t>that is</w:t>
      </w:r>
      <w:r>
        <w:t xml:space="preserve"> a property of </w:t>
      </w:r>
      <w:r w:rsidR="003E51A6">
        <w:t xml:space="preserve">the </w:t>
      </w:r>
      <w:r>
        <w:t xml:space="preserve">human being. All of my properties, all of these things that I have, are rendered into the service of </w:t>
      </w:r>
      <w:r w:rsidR="004711A0">
        <w:t>G’d</w:t>
      </w:r>
      <w:r>
        <w:t>. I obey him with all of these things. I obey him with my conscience, with my spirit, and all of my properties.</w:t>
      </w:r>
      <w:r w:rsidR="00EE676D">
        <w:t xml:space="preserve"> </w:t>
      </w:r>
    </w:p>
    <w:p w:rsidR="00896E9D" w:rsidRDefault="00AC527F" w:rsidP="00896E9D">
      <w:pPr>
        <w:jc w:val="both"/>
      </w:pPr>
      <w:r>
        <w:t>So t</w:t>
      </w:r>
      <w:r w:rsidR="00896E9D">
        <w:t xml:space="preserve">he Muslim, when he says </w:t>
      </w:r>
      <w:r>
        <w:t xml:space="preserve">la ilaha illa l-llah </w:t>
      </w:r>
      <w:r w:rsidR="00896E9D">
        <w:t>audibly, he is carrying out the duty of that principle</w:t>
      </w:r>
      <w:r>
        <w:t>; when he says la ilaha illa l-llah audibly</w:t>
      </w:r>
      <w:r w:rsidR="00896E9D">
        <w:t xml:space="preserve">. </w:t>
      </w:r>
      <w:r>
        <w:t>Because i</w:t>
      </w:r>
      <w:r w:rsidR="00896E9D">
        <w:t xml:space="preserve">n the world, even in a Muslim community, there are those that </w:t>
      </w:r>
      <w:r>
        <w:t>do not</w:t>
      </w:r>
      <w:r w:rsidR="00896E9D">
        <w:t xml:space="preserve"> want to hear </w:t>
      </w:r>
      <w:r>
        <w:t>la ilaha illa l-llah.</w:t>
      </w:r>
      <w:r w:rsidR="003E51A6">
        <w:t xml:space="preserve"> So h</w:t>
      </w:r>
      <w:r w:rsidR="00896E9D">
        <w:t>e risks being put in disfavor. He risks being hated. He risks being disliked</w:t>
      </w:r>
      <w:r>
        <w:t xml:space="preserve"> and hated</w:t>
      </w:r>
      <w:r w:rsidR="00896E9D">
        <w:t xml:space="preserve">. He risks being attacked whether openly or subtly when he says </w:t>
      </w:r>
      <w:r>
        <w:t>la ilaha illa l-llah</w:t>
      </w:r>
      <w:r w:rsidR="00896E9D">
        <w:t xml:space="preserve">. When the Muslims declared behind Muhammad the prophet, </w:t>
      </w:r>
      <w:r>
        <w:t xml:space="preserve">la ilaha illa l-llah, </w:t>
      </w:r>
      <w:r w:rsidR="00896E9D">
        <w:t xml:space="preserve">they put themselves in a situation to be attacked, to be killed. </w:t>
      </w:r>
      <w:r w:rsidR="003E51A6">
        <w:t xml:space="preserve">And </w:t>
      </w:r>
      <w:r w:rsidR="00896E9D">
        <w:t xml:space="preserve">Allah says in His Holy Book, "And they are persecuted for no other reason than that they say, </w:t>
      </w:r>
      <w:r>
        <w:t>la ilaha illa l-llah t</w:t>
      </w:r>
      <w:r w:rsidR="00896E9D">
        <w:t xml:space="preserve">here is no </w:t>
      </w:r>
      <w:r w:rsidR="004711A0">
        <w:t>G’d</w:t>
      </w:r>
      <w:r w:rsidR="00896E9D">
        <w:t xml:space="preserve">, but </w:t>
      </w:r>
      <w:r w:rsidR="004711A0">
        <w:t>G’d</w:t>
      </w:r>
      <w:r w:rsidR="00896E9D">
        <w:t>."</w:t>
      </w:r>
    </w:p>
    <w:p w:rsidR="00896E9D" w:rsidRDefault="00AC527F" w:rsidP="00896E9D">
      <w:pPr>
        <w:jc w:val="both"/>
      </w:pPr>
      <w:r>
        <w:lastRenderedPageBreak/>
        <w:t>So t</w:t>
      </w:r>
      <w:r w:rsidR="003E51A6">
        <w:t xml:space="preserve">hese are duties, really </w:t>
      </w:r>
      <w:r w:rsidR="00896E9D">
        <w:t xml:space="preserve">acts of faith and courage that we say </w:t>
      </w:r>
      <w:r>
        <w:t xml:space="preserve">la ilaha illa l-llah. </w:t>
      </w:r>
      <w:r w:rsidR="00896E9D">
        <w:t xml:space="preserve">Then say, </w:t>
      </w:r>
      <w:proofErr w:type="spellStart"/>
      <w:r>
        <w:t>Muhammadun</w:t>
      </w:r>
      <w:proofErr w:type="spellEnd"/>
      <w:r>
        <w:t xml:space="preserve"> </w:t>
      </w:r>
      <w:proofErr w:type="spellStart"/>
      <w:r>
        <w:t>rasoolu-ul-llah</w:t>
      </w:r>
      <w:proofErr w:type="spellEnd"/>
      <w:r w:rsidR="00391AEA">
        <w:t xml:space="preserve"> </w:t>
      </w:r>
      <w:r w:rsidR="003E51A6">
        <w:t xml:space="preserve">oh that </w:t>
      </w:r>
      <w:r w:rsidR="00391AEA">
        <w:t>is</w:t>
      </w:r>
      <w:r w:rsidR="00896E9D">
        <w:t xml:space="preserve"> a great risk in a world like this. You are risking people disliking you, hating you, and working subtly, deceitfully to undermine you. When you say, </w:t>
      </w:r>
      <w:r>
        <w:t>la ilaha illa l-llah</w:t>
      </w:r>
      <w:r w:rsidR="00896E9D">
        <w:t xml:space="preserve">, you make a big trouble. Then, when you complete the </w:t>
      </w:r>
      <w:proofErr w:type="spellStart"/>
      <w:r>
        <w:t>kalimah</w:t>
      </w:r>
      <w:proofErr w:type="spellEnd"/>
      <w:r>
        <w:t xml:space="preserve"> </w:t>
      </w:r>
      <w:proofErr w:type="spellStart"/>
      <w:r>
        <w:t>Muhammadun</w:t>
      </w:r>
      <w:proofErr w:type="spellEnd"/>
      <w:r>
        <w:t xml:space="preserve"> </w:t>
      </w:r>
      <w:proofErr w:type="spellStart"/>
      <w:r>
        <w:t>rasoolu-ul-llah</w:t>
      </w:r>
      <w:proofErr w:type="spellEnd"/>
      <w:r w:rsidR="00896E9D">
        <w:t xml:space="preserve">, you invite all the trouble. If you say </w:t>
      </w:r>
      <w:r>
        <w:t>la ilaha illa l-llah</w:t>
      </w:r>
      <w:r w:rsidR="00896E9D">
        <w:t xml:space="preserve"> and stop, </w:t>
      </w:r>
      <w:r w:rsidR="0059657C">
        <w:t>it is</w:t>
      </w:r>
      <w:r w:rsidR="00896E9D">
        <w:t xml:space="preserve"> not as bad. Why? Because people say, "Well, they </w:t>
      </w:r>
      <w:r>
        <w:t xml:space="preserve">are not </w:t>
      </w:r>
      <w:r w:rsidR="003E51A6">
        <w:t xml:space="preserve">in </w:t>
      </w:r>
      <w:r>
        <w:t>any</w:t>
      </w:r>
      <w:r w:rsidR="00896E9D">
        <w:t xml:space="preserve"> danger." Our slaves are not </w:t>
      </w:r>
      <w:r w:rsidR="003E51A6">
        <w:t xml:space="preserve">in </w:t>
      </w:r>
      <w:r w:rsidR="00896E9D">
        <w:t xml:space="preserve">any danger, because our slaves are left to communicate with </w:t>
      </w:r>
      <w:r w:rsidR="004711A0">
        <w:t>G’d</w:t>
      </w:r>
      <w:r w:rsidR="00DC4C06">
        <w:t xml:space="preserve"> by their </w:t>
      </w:r>
      <w:r w:rsidR="00896E9D">
        <w:t xml:space="preserve">selves. </w:t>
      </w:r>
      <w:r w:rsidR="004711A0">
        <w:t>They are</w:t>
      </w:r>
      <w:r w:rsidR="00896E9D">
        <w:t xml:space="preserve"> left on their own to communicate with </w:t>
      </w:r>
      <w:r w:rsidR="004711A0">
        <w:t>G’d</w:t>
      </w:r>
      <w:r w:rsidR="00896E9D">
        <w:t xml:space="preserve">, but when you complete the </w:t>
      </w:r>
      <w:r>
        <w:t xml:space="preserve">kalimah </w:t>
      </w:r>
      <w:r w:rsidR="00896E9D">
        <w:t xml:space="preserve">and say, </w:t>
      </w:r>
      <w:proofErr w:type="spellStart"/>
      <w:r w:rsidR="00DC4C06">
        <w:t>Muhammadun</w:t>
      </w:r>
      <w:proofErr w:type="spellEnd"/>
      <w:r w:rsidR="00DC4C06">
        <w:t xml:space="preserve"> </w:t>
      </w:r>
      <w:proofErr w:type="spellStart"/>
      <w:r w:rsidR="00DC4C06">
        <w:t>rasoolu-ul-llah</w:t>
      </w:r>
      <w:proofErr w:type="spellEnd"/>
      <w:r w:rsidR="00896E9D">
        <w:t xml:space="preserve"> then the slave </w:t>
      </w:r>
      <w:r w:rsidR="00DC4C06">
        <w:t>is not</w:t>
      </w:r>
      <w:r w:rsidR="00896E9D">
        <w:t xml:space="preserve"> left on his own to communicate with </w:t>
      </w:r>
      <w:r w:rsidR="004711A0">
        <w:t>G’d</w:t>
      </w:r>
      <w:r w:rsidR="00DC4C06">
        <w:t>; h</w:t>
      </w:r>
      <w:r w:rsidR="00896E9D">
        <w:t xml:space="preserve">e has to communicate with </w:t>
      </w:r>
      <w:r w:rsidR="004711A0">
        <w:t>G’d</w:t>
      </w:r>
      <w:r w:rsidR="00896E9D">
        <w:t xml:space="preserve"> through the communication that </w:t>
      </w:r>
      <w:r w:rsidR="004711A0">
        <w:t>G’d</w:t>
      </w:r>
      <w:r w:rsidR="00896E9D">
        <w:t xml:space="preserve"> gave Muhammad.</w:t>
      </w:r>
    </w:p>
    <w:p w:rsidR="00896E9D" w:rsidRDefault="00896E9D" w:rsidP="00896E9D">
      <w:pPr>
        <w:jc w:val="both"/>
      </w:pPr>
      <w:r>
        <w:t xml:space="preserve">Now, </w:t>
      </w:r>
      <w:r w:rsidR="00DC4C06">
        <w:t>he is</w:t>
      </w:r>
      <w:r>
        <w:t xml:space="preserve"> not on his own</w:t>
      </w:r>
      <w:r w:rsidR="00D41377">
        <w:t>; he</w:t>
      </w:r>
      <w:r>
        <w:t xml:space="preserve"> has a leader and </w:t>
      </w:r>
      <w:r w:rsidR="00391AEA">
        <w:t>that is</w:t>
      </w:r>
      <w:r w:rsidR="00D41377">
        <w:t xml:space="preserve"> what they fear---t</w:t>
      </w:r>
      <w:r>
        <w:t xml:space="preserve">hat man will have a man as a leader. See, men that want to dominate us they </w:t>
      </w:r>
      <w:r w:rsidR="00AC527F">
        <w:t>do not</w:t>
      </w:r>
      <w:r>
        <w:t xml:space="preserve"> care if we have a leader t</w:t>
      </w:r>
      <w:r w:rsidR="00D41377">
        <w:t>hat is not within their reach; t</w:t>
      </w:r>
      <w:r>
        <w:t xml:space="preserve">hey </w:t>
      </w:r>
      <w:r w:rsidR="00EE676D">
        <w:t>cannot</w:t>
      </w:r>
      <w:r>
        <w:t xml:space="preserve"> communicate with him. They </w:t>
      </w:r>
      <w:r w:rsidR="00EE676D">
        <w:t>cannot</w:t>
      </w:r>
      <w:r>
        <w:t xml:space="preserve"> sit down and negotiate with him, or they </w:t>
      </w:r>
      <w:r w:rsidR="00AC527F">
        <w:t>do not</w:t>
      </w:r>
      <w:r>
        <w:t xml:space="preserve"> have to sit and negotiate with him. </w:t>
      </w:r>
      <w:r w:rsidR="00D41377">
        <w:t>W</w:t>
      </w:r>
      <w:r>
        <w:t xml:space="preserve">ho will sit down and negotiate with </w:t>
      </w:r>
      <w:r w:rsidR="004711A0">
        <w:t>G’d</w:t>
      </w:r>
      <w:r>
        <w:t>? But, once a man accepts responsibility and he is determined to succeed with it, pretty soon somebody is going to have to sit down and negotiate with him.</w:t>
      </w:r>
    </w:p>
    <w:p w:rsidR="00896E9D" w:rsidRDefault="003E51A6" w:rsidP="00896E9D">
      <w:pPr>
        <w:jc w:val="both"/>
      </w:pPr>
      <w:r>
        <w:t>But a</w:t>
      </w:r>
      <w:r w:rsidR="00896E9D">
        <w:t xml:space="preserve">s long as they just have </w:t>
      </w:r>
      <w:r w:rsidR="004711A0">
        <w:t>G’d</w:t>
      </w:r>
      <w:r w:rsidR="00896E9D">
        <w:t xml:space="preserve">, we </w:t>
      </w:r>
      <w:r w:rsidR="00AC527F">
        <w:t>do not</w:t>
      </w:r>
      <w:r w:rsidR="00896E9D">
        <w:t xml:space="preserve"> have to worry. We </w:t>
      </w:r>
      <w:r w:rsidR="00AC527F">
        <w:t>do not</w:t>
      </w:r>
      <w:r w:rsidR="00896E9D">
        <w:t xml:space="preserve"> have to sit down and negotiate with them. When a human being takes upon that responsibility to say, </w:t>
      </w:r>
      <w:r w:rsidR="00D41377">
        <w:t>la ilaha illa l-llah</w:t>
      </w:r>
      <w:r w:rsidR="00896E9D">
        <w:t xml:space="preserve"> as the p</w:t>
      </w:r>
      <w:r>
        <w:t>oint the</w:t>
      </w:r>
      <w:r w:rsidR="00896E9D">
        <w:t xml:space="preserve"> way</w:t>
      </w:r>
      <w:r>
        <w:t>,</w:t>
      </w:r>
      <w:r w:rsidR="00896E9D">
        <w:t xml:space="preserve"> to show his will, his aim, his purpose for human being, </w:t>
      </w:r>
      <w:r w:rsidR="00D41377">
        <w:t xml:space="preserve">oh </w:t>
      </w:r>
      <w:r w:rsidR="00391AEA">
        <w:t>that is</w:t>
      </w:r>
      <w:r w:rsidR="00D41377">
        <w:t xml:space="preserve"> big trouble, b</w:t>
      </w:r>
      <w:r w:rsidR="00896E9D">
        <w:t xml:space="preserve">ig trouble. This man is going to forge his way, </w:t>
      </w:r>
      <w:r w:rsidR="00DC4C06">
        <w:t>he is</w:t>
      </w:r>
      <w:r w:rsidR="00896E9D">
        <w:t xml:space="preserve"> going to press forward, </w:t>
      </w:r>
      <w:r w:rsidR="00DC4C06">
        <w:t>he is</w:t>
      </w:r>
      <w:r w:rsidR="00896E9D">
        <w:t xml:space="preserve"> going to force his way, </w:t>
      </w:r>
      <w:r w:rsidR="00DC4C06">
        <w:t>he is</w:t>
      </w:r>
      <w:r w:rsidR="00896E9D">
        <w:t xml:space="preserve"> going to insist upon having that life that he says </w:t>
      </w:r>
      <w:r w:rsidR="004711A0">
        <w:t>G’d</w:t>
      </w:r>
      <w:r w:rsidR="00D41377">
        <w:t xml:space="preserve"> has revealed. And w</w:t>
      </w:r>
      <w:r w:rsidR="00896E9D">
        <w:t xml:space="preserve">e are going to have to overcome him, </w:t>
      </w:r>
      <w:r w:rsidR="004711A0">
        <w:t>we are</w:t>
      </w:r>
      <w:r w:rsidR="00896E9D">
        <w:t xml:space="preserve"> going to have to prevent him from becoming strong or overcome him, or </w:t>
      </w:r>
      <w:r w:rsidR="004711A0">
        <w:t>we are</w:t>
      </w:r>
      <w:r w:rsidR="00896E9D">
        <w:t xml:space="preserve"> going to have to negotiate with him.</w:t>
      </w:r>
    </w:p>
    <w:p w:rsidR="00896E9D" w:rsidRDefault="00896E9D" w:rsidP="00896E9D">
      <w:pPr>
        <w:jc w:val="both"/>
      </w:pPr>
      <w:r>
        <w:t xml:space="preserve">Every man seems when he wants power, he seems to have no limit. </w:t>
      </w:r>
      <w:r w:rsidR="00DC4C06">
        <w:t>He is</w:t>
      </w:r>
      <w:r>
        <w:t xml:space="preserve"> not satisfied to just want power in his own territory. Many times before he even get power over his own territory, </w:t>
      </w:r>
      <w:r w:rsidR="00DC4C06">
        <w:t>he is</w:t>
      </w:r>
      <w:r>
        <w:t xml:space="preserve"> already getting into your territory. </w:t>
      </w:r>
      <w:r w:rsidR="00D41377">
        <w:t>So h</w:t>
      </w:r>
      <w:r w:rsidR="00DC4C06">
        <w:t>e is</w:t>
      </w:r>
      <w:r>
        <w:t xml:space="preserve"> not going to be satisfied. </w:t>
      </w:r>
      <w:r w:rsidR="004711A0">
        <w:t>Is not</w:t>
      </w:r>
      <w:r>
        <w:t xml:space="preserve"> it strange that as big as this Earth is, we </w:t>
      </w:r>
      <w:r w:rsidR="00EE676D">
        <w:t>cannot</w:t>
      </w:r>
      <w:r>
        <w:t xml:space="preserve"> have our own Muslim life in a little part of it? </w:t>
      </w:r>
      <w:r w:rsidR="00391AEA">
        <w:t>That is</w:t>
      </w:r>
      <w:r>
        <w:t xml:space="preserve"> strange. How terrible man is. As big as this Earth is, they won't even let us have our own Muslim life in just one square block of it.</w:t>
      </w:r>
    </w:p>
    <w:p w:rsidR="00896E9D" w:rsidRDefault="00896E9D" w:rsidP="00896E9D">
      <w:pPr>
        <w:jc w:val="both"/>
      </w:pPr>
      <w:r>
        <w:t>If they see us determined, really determined, with our minds set, our purpose established to make our religious life as it</w:t>
      </w:r>
      <w:r w:rsidR="00D41377">
        <w:t xml:space="preserve"> should be on just one block---i</w:t>
      </w:r>
      <w:r>
        <w:t xml:space="preserve">t </w:t>
      </w:r>
      <w:r w:rsidR="00733248">
        <w:t>does not</w:t>
      </w:r>
      <w:r>
        <w:t xml:space="preserve"> have to be Harlem, New York, any part of New York, Illinois, any part of Illinois, </w:t>
      </w:r>
      <w:r w:rsidR="0059657C">
        <w:t>it is</w:t>
      </w:r>
      <w:r>
        <w:t xml:space="preserve"> the same thing. When they see you coming to establish your life, they get disturbed. They get disturbed. Right away, they want to make trouble for you. </w:t>
      </w:r>
      <w:r w:rsidR="00065192">
        <w:t>So w</w:t>
      </w:r>
      <w:r>
        <w:t xml:space="preserve">hat does that say? It says that anytime you accept to worship </w:t>
      </w:r>
      <w:r w:rsidR="004711A0">
        <w:t>G’d</w:t>
      </w:r>
      <w:r>
        <w:t xml:space="preserve"> and to follow the light that He has given, you acc</w:t>
      </w:r>
      <w:r w:rsidR="00065192">
        <w:t xml:space="preserve">ept risk, opposition, struggle and </w:t>
      </w:r>
      <w:r>
        <w:t>trouble.</w:t>
      </w:r>
    </w:p>
    <w:p w:rsidR="00896E9D" w:rsidRDefault="00D41377" w:rsidP="00896E9D">
      <w:pPr>
        <w:jc w:val="both"/>
      </w:pPr>
      <w:r w:rsidRPr="00A24C8C">
        <w:rPr>
          <w:color w:val="000000"/>
          <w:szCs w:val="24"/>
        </w:rPr>
        <w:t>Laylat-il-qadr</w:t>
      </w:r>
      <w:r w:rsidRPr="00A24C8C">
        <w:rPr>
          <w:bCs/>
          <w:color w:val="000000"/>
          <w:szCs w:val="24"/>
        </w:rPr>
        <w:t>i</w:t>
      </w:r>
      <w:r w:rsidR="00A24C8C" w:rsidRPr="00A24C8C">
        <w:rPr>
          <w:bCs/>
          <w:color w:val="000000"/>
          <w:szCs w:val="24"/>
        </w:rPr>
        <w:t xml:space="preserve">, </w:t>
      </w:r>
      <w:r w:rsidR="00A24C8C" w:rsidRPr="00A24C8C">
        <w:rPr>
          <w:color w:val="000000"/>
          <w:szCs w:val="24"/>
        </w:rPr>
        <w:t>laylat-il-qadr</w:t>
      </w:r>
      <w:r w:rsidR="00A24C8C" w:rsidRPr="00A24C8C">
        <w:rPr>
          <w:bCs/>
          <w:color w:val="000000"/>
          <w:szCs w:val="24"/>
        </w:rPr>
        <w:t>i</w:t>
      </w:r>
      <w:r w:rsidR="00A24C8C">
        <w:rPr>
          <w:b/>
          <w:bCs/>
          <w:color w:val="000000"/>
          <w:szCs w:val="24"/>
        </w:rPr>
        <w:t xml:space="preserve">, </w:t>
      </w:r>
      <w:r w:rsidR="00065192">
        <w:rPr>
          <w:color w:val="000000"/>
          <w:szCs w:val="24"/>
        </w:rPr>
        <w:t>laylat-il-</w:t>
      </w:r>
      <w:r w:rsidR="00065192" w:rsidRPr="00A24C8C">
        <w:rPr>
          <w:color w:val="000000"/>
          <w:szCs w:val="24"/>
        </w:rPr>
        <w:t>qadri</w:t>
      </w:r>
      <w:r w:rsidR="00A24C8C" w:rsidRPr="00A24C8C">
        <w:rPr>
          <w:color w:val="000000"/>
          <w:szCs w:val="24"/>
        </w:rPr>
        <w:t xml:space="preserve"> khayrun min alfi shahr</w:t>
      </w:r>
      <w:r w:rsidR="00A24C8C" w:rsidRPr="00A24C8C">
        <w:rPr>
          <w:bCs/>
          <w:color w:val="000000"/>
          <w:szCs w:val="24"/>
        </w:rPr>
        <w:t>in</w:t>
      </w:r>
      <w:r>
        <w:t xml:space="preserve"> </w:t>
      </w:r>
      <w:r w:rsidR="00A24C8C">
        <w:t>t</w:t>
      </w:r>
      <w:r w:rsidR="00896E9D">
        <w:t xml:space="preserve">he night of Qadr is better than a thousand months. Here, </w:t>
      </w:r>
      <w:r w:rsidR="004711A0">
        <w:t>G’d</w:t>
      </w:r>
      <w:r w:rsidR="00896E9D">
        <w:t xml:space="preserve"> </w:t>
      </w:r>
      <w:r w:rsidR="00A24C8C">
        <w:t>tell</w:t>
      </w:r>
      <w:r w:rsidR="00065192">
        <w:t xml:space="preserve"> </w:t>
      </w:r>
      <w:proofErr w:type="gramStart"/>
      <w:r w:rsidR="00065192">
        <w:t>us,---</w:t>
      </w:r>
      <w:proofErr w:type="gramEnd"/>
      <w:r w:rsidR="00896E9D">
        <w:t xml:space="preserve">Oh, here's something wonderful. </w:t>
      </w:r>
      <w:r w:rsidR="0059657C">
        <w:t>It is</w:t>
      </w:r>
      <w:r w:rsidR="00065192">
        <w:t xml:space="preserve"> good to hear---</w:t>
      </w:r>
      <w:r w:rsidR="00896E9D">
        <w:t xml:space="preserve"> </w:t>
      </w:r>
      <w:r w:rsidR="004711A0">
        <w:lastRenderedPageBreak/>
        <w:t>G’d</w:t>
      </w:r>
      <w:r w:rsidR="00896E9D">
        <w:t xml:space="preserve"> is telling us one night in which the revelation came, the </w:t>
      </w:r>
      <w:r w:rsidR="009735D4">
        <w:t>Qur’aan</w:t>
      </w:r>
      <w:r w:rsidR="00A24C8C">
        <w:t>, d</w:t>
      </w:r>
      <w:r w:rsidR="00896E9D">
        <w:t xml:space="preserve">escended on the heart of Muhammad the prophet is better than a thousand months. A thousand months is a lifetime. </w:t>
      </w:r>
      <w:r w:rsidR="00A24C8C">
        <w:t xml:space="preserve">So </w:t>
      </w:r>
      <w:r w:rsidR="004711A0">
        <w:t>G’d</w:t>
      </w:r>
      <w:r w:rsidR="00896E9D">
        <w:t xml:space="preserve"> is saying, "This one night of blessing from </w:t>
      </w:r>
      <w:r w:rsidR="004711A0">
        <w:t>G’d</w:t>
      </w:r>
      <w:r w:rsidR="00896E9D">
        <w:t xml:space="preserve">, that blesses </w:t>
      </w:r>
      <w:r w:rsidR="009735D4">
        <w:t>Qur’aan</w:t>
      </w:r>
      <w:r w:rsidR="00896E9D">
        <w:t xml:space="preserve"> revelation, is better than a lifetime." </w:t>
      </w:r>
      <w:r w:rsidR="00A24C8C" w:rsidRPr="00A24C8C">
        <w:rPr>
          <w:color w:val="000000"/>
          <w:szCs w:val="24"/>
        </w:rPr>
        <w:t>khayrun min alfi shahr</w:t>
      </w:r>
      <w:r w:rsidR="00A24C8C" w:rsidRPr="00A24C8C">
        <w:rPr>
          <w:bCs/>
          <w:color w:val="000000"/>
          <w:szCs w:val="24"/>
        </w:rPr>
        <w:t>in</w:t>
      </w:r>
      <w:r w:rsidR="00A24C8C">
        <w:rPr>
          <w:bCs/>
          <w:color w:val="000000"/>
          <w:szCs w:val="24"/>
        </w:rPr>
        <w:t>; t</w:t>
      </w:r>
      <w:r w:rsidR="00A24C8C">
        <w:rPr>
          <w:color w:val="000000"/>
          <w:szCs w:val="24"/>
        </w:rPr>
        <w:t>anazza-lul-</w:t>
      </w:r>
      <w:r w:rsidR="00A24C8C" w:rsidRPr="00A24C8C">
        <w:rPr>
          <w:color w:val="000000"/>
          <w:szCs w:val="24"/>
        </w:rPr>
        <w:t>mal</w:t>
      </w:r>
      <w:r w:rsidR="00A24C8C" w:rsidRPr="00A24C8C">
        <w:rPr>
          <w:color w:val="000000"/>
          <w:szCs w:val="24"/>
          <w:u w:val="single"/>
        </w:rPr>
        <w:t>a</w:t>
      </w:r>
      <w:r w:rsidR="00A24C8C" w:rsidRPr="00A24C8C">
        <w:rPr>
          <w:color w:val="000000"/>
          <w:szCs w:val="24"/>
        </w:rPr>
        <w:t>ikatu wa</w:t>
      </w:r>
      <w:r w:rsidR="00A24C8C" w:rsidRPr="00A24C8C">
        <w:rPr>
          <w:bCs/>
          <w:color w:val="000000"/>
          <w:szCs w:val="24"/>
        </w:rPr>
        <w:t>a</w:t>
      </w:r>
      <w:r w:rsidR="00A24C8C" w:rsidRPr="00A24C8C">
        <w:rPr>
          <w:color w:val="000000"/>
          <w:szCs w:val="24"/>
        </w:rPr>
        <w:t>r</w:t>
      </w:r>
      <w:r w:rsidR="00A24C8C">
        <w:rPr>
          <w:color w:val="000000"/>
          <w:szCs w:val="24"/>
        </w:rPr>
        <w:t>-</w:t>
      </w:r>
      <w:r w:rsidR="00A24C8C" w:rsidRPr="00A24C8C">
        <w:rPr>
          <w:color w:val="000000"/>
          <w:szCs w:val="24"/>
        </w:rPr>
        <w:t>roo</w:t>
      </w:r>
      <w:r w:rsidR="00A24C8C" w:rsidRPr="00A24C8C">
        <w:rPr>
          <w:color w:val="000000"/>
          <w:szCs w:val="24"/>
          <w:u w:val="single"/>
        </w:rPr>
        <w:t>h</w:t>
      </w:r>
      <w:r w:rsidR="00A24C8C" w:rsidRPr="00A24C8C">
        <w:rPr>
          <w:color w:val="000000"/>
          <w:szCs w:val="24"/>
        </w:rPr>
        <w:t>u feeh</w:t>
      </w:r>
      <w:r w:rsidR="00A24C8C" w:rsidRPr="00A24C8C">
        <w:rPr>
          <w:color w:val="000000"/>
          <w:szCs w:val="24"/>
          <w:u w:val="single"/>
        </w:rPr>
        <w:t>a</w:t>
      </w:r>
      <w:r w:rsidR="00A24C8C" w:rsidRPr="00A24C8C">
        <w:rPr>
          <w:color w:val="000000"/>
          <w:szCs w:val="24"/>
        </w:rPr>
        <w:t> bi</w:t>
      </w:r>
      <w:r w:rsidR="00A24C8C">
        <w:rPr>
          <w:color w:val="000000"/>
          <w:szCs w:val="24"/>
        </w:rPr>
        <w:t>-</w:t>
      </w:r>
      <w:r w:rsidR="00A24C8C" w:rsidRPr="00A24C8C">
        <w:rPr>
          <w:color w:val="000000"/>
          <w:szCs w:val="24"/>
        </w:rPr>
        <w:t>i</w:t>
      </w:r>
      <w:r w:rsidR="00A24C8C">
        <w:rPr>
          <w:color w:val="000000"/>
          <w:szCs w:val="24"/>
          <w:u w:val="single"/>
        </w:rPr>
        <w:t>d</w:t>
      </w:r>
      <w:r w:rsidR="00A24C8C" w:rsidRPr="00A24C8C">
        <w:rPr>
          <w:color w:val="000000"/>
          <w:szCs w:val="24"/>
          <w:u w:val="single"/>
        </w:rPr>
        <w:t>h</w:t>
      </w:r>
      <w:r w:rsidR="00A24C8C" w:rsidRPr="00A24C8C">
        <w:rPr>
          <w:color w:val="000000"/>
          <w:szCs w:val="24"/>
        </w:rPr>
        <w:t>ni rabbihim min kulli amr</w:t>
      </w:r>
      <w:r w:rsidR="00A24C8C" w:rsidRPr="00A24C8C">
        <w:rPr>
          <w:bCs/>
          <w:color w:val="000000"/>
          <w:szCs w:val="24"/>
        </w:rPr>
        <w:t>in</w:t>
      </w:r>
      <w:r w:rsidR="00A24C8C">
        <w:rPr>
          <w:bCs/>
          <w:color w:val="000000"/>
          <w:szCs w:val="24"/>
        </w:rPr>
        <w:t>---</w:t>
      </w:r>
      <w:r w:rsidR="00A24C8C" w:rsidRPr="00A24C8C">
        <w:rPr>
          <w:bCs/>
          <w:color w:val="000000"/>
          <w:szCs w:val="24"/>
        </w:rPr>
        <w:t>salaam</w:t>
      </w:r>
      <w:r w:rsidR="00A24C8C">
        <w:rPr>
          <w:bCs/>
          <w:color w:val="000000"/>
          <w:szCs w:val="24"/>
        </w:rPr>
        <w:t>.</w:t>
      </w:r>
      <w:r w:rsidR="00A24C8C">
        <w:t xml:space="preserve"> </w:t>
      </w:r>
      <w:r w:rsidR="00896E9D">
        <w:t>They descend on him in that night, the angels with the permission of their Lord, obeying every command. Peace.</w:t>
      </w:r>
    </w:p>
    <w:p w:rsidR="00896E9D" w:rsidRDefault="00896E9D" w:rsidP="00896E9D">
      <w:pPr>
        <w:jc w:val="both"/>
      </w:pPr>
      <w:r>
        <w:t xml:space="preserve">Peace. </w:t>
      </w:r>
      <w:r w:rsidR="004711A0">
        <w:t>Is not</w:t>
      </w:r>
      <w:r>
        <w:t xml:space="preserve"> that wonderful? </w:t>
      </w:r>
      <w:r w:rsidR="004711A0">
        <w:t>G’d</w:t>
      </w:r>
      <w:r>
        <w:t xml:space="preserve"> telling us he has this one night, this happening in one night, that he descend the revelation down to Muhammad, peace be upon him, and this one night for you is better than a whole lifetime. </w:t>
      </w:r>
      <w:r w:rsidR="00A24C8C">
        <w:t xml:space="preserve">And </w:t>
      </w:r>
      <w:r w:rsidR="004711A0">
        <w:t>G’d</w:t>
      </w:r>
      <w:r>
        <w:t xml:space="preserve"> says, "The angels come down into that night with the permission of </w:t>
      </w:r>
      <w:r w:rsidR="004711A0">
        <w:t>G’d</w:t>
      </w:r>
      <w:r>
        <w:t>, Allah, obeying every command</w:t>
      </w:r>
      <w:r w:rsidR="00A24C8C">
        <w:t>”</w:t>
      </w:r>
      <w:r>
        <w:t xml:space="preserve">. </w:t>
      </w:r>
      <w:r w:rsidR="004711A0">
        <w:t>They are</w:t>
      </w:r>
      <w:r>
        <w:t xml:space="preserve"> not disobedient, they </w:t>
      </w:r>
      <w:r w:rsidR="00AC527F">
        <w:t>do not</w:t>
      </w:r>
      <w:r w:rsidR="00A24C8C">
        <w:t xml:space="preserve"> disobey anything; o</w:t>
      </w:r>
      <w:r>
        <w:t>beying every command.</w:t>
      </w:r>
    </w:p>
    <w:p w:rsidR="00896E9D" w:rsidRDefault="00896E9D" w:rsidP="00896E9D">
      <w:pPr>
        <w:jc w:val="both"/>
      </w:pPr>
      <w:r>
        <w:t xml:space="preserve">Then </w:t>
      </w:r>
      <w:r w:rsidR="004711A0">
        <w:t>G’d</w:t>
      </w:r>
      <w:r>
        <w:t xml:space="preserve"> says, "Peace, it is</w:t>
      </w:r>
      <w:r w:rsidR="00316DE4">
        <w:t>”</w:t>
      </w:r>
      <w:r>
        <w:t xml:space="preserve">. Peace, it is </w:t>
      </w:r>
      <w:r w:rsidR="00065192">
        <w:t>“</w:t>
      </w:r>
      <w:r w:rsidR="00316DE4" w:rsidRPr="00316DE4">
        <w:rPr>
          <w:color w:val="000000"/>
          <w:szCs w:val="24"/>
          <w:u w:val="single"/>
        </w:rPr>
        <w:t>h</w:t>
      </w:r>
      <w:r w:rsidR="00316DE4" w:rsidRPr="00316DE4">
        <w:rPr>
          <w:color w:val="000000"/>
          <w:szCs w:val="24"/>
        </w:rPr>
        <w:t>att</w:t>
      </w:r>
      <w:r w:rsidR="00316DE4" w:rsidRPr="00316DE4">
        <w:rPr>
          <w:color w:val="000000"/>
          <w:szCs w:val="24"/>
          <w:u w:val="single"/>
        </w:rPr>
        <w:t>a</w:t>
      </w:r>
      <w:r w:rsidR="00316DE4" w:rsidRPr="00316DE4">
        <w:rPr>
          <w:szCs w:val="24"/>
        </w:rPr>
        <w:t>a</w:t>
      </w:r>
      <w:r w:rsidR="00065192">
        <w:rPr>
          <w:szCs w:val="24"/>
        </w:rPr>
        <w:t>”</w:t>
      </w:r>
      <w:r w:rsidR="00316DE4">
        <w:t xml:space="preserve"> </w:t>
      </w:r>
      <w:r>
        <w:t xml:space="preserve">until." Peace is not going to last, until-- Right? </w:t>
      </w:r>
      <w:r w:rsidR="00316DE4" w:rsidRPr="00316DE4">
        <w:rPr>
          <w:color w:val="000000"/>
          <w:szCs w:val="24"/>
        </w:rPr>
        <w:t>Sal</w:t>
      </w:r>
      <w:r w:rsidR="00316DE4" w:rsidRPr="00316DE4">
        <w:rPr>
          <w:color w:val="000000"/>
          <w:szCs w:val="24"/>
          <w:u w:val="single"/>
        </w:rPr>
        <w:t>a</w:t>
      </w:r>
      <w:r w:rsidR="00316DE4">
        <w:rPr>
          <w:color w:val="000000"/>
          <w:szCs w:val="24"/>
          <w:u w:val="single"/>
        </w:rPr>
        <w:t>a</w:t>
      </w:r>
      <w:r w:rsidR="00316DE4" w:rsidRPr="00316DE4">
        <w:rPr>
          <w:color w:val="000000"/>
          <w:szCs w:val="24"/>
        </w:rPr>
        <w:t>mun hiya </w:t>
      </w:r>
      <w:r w:rsidR="00316DE4" w:rsidRPr="00316DE4">
        <w:rPr>
          <w:color w:val="000000"/>
          <w:szCs w:val="24"/>
          <w:u w:val="single"/>
        </w:rPr>
        <w:t>h</w:t>
      </w:r>
      <w:r w:rsidR="00316DE4" w:rsidRPr="00316DE4">
        <w:rPr>
          <w:color w:val="000000"/>
          <w:szCs w:val="24"/>
        </w:rPr>
        <w:t>att</w:t>
      </w:r>
      <w:r w:rsidR="00316DE4" w:rsidRPr="00316DE4">
        <w:rPr>
          <w:color w:val="000000"/>
          <w:szCs w:val="24"/>
          <w:u w:val="single"/>
        </w:rPr>
        <w:t>a</w:t>
      </w:r>
      <w:r w:rsidR="00316DE4">
        <w:rPr>
          <w:color w:val="000000"/>
          <w:szCs w:val="24"/>
          <w:u w:val="single"/>
        </w:rPr>
        <w:t>a</w:t>
      </w:r>
      <w:r w:rsidR="00316DE4">
        <w:t xml:space="preserve"> </w:t>
      </w:r>
      <w:r>
        <w:t xml:space="preserve">"Peace, it is </w:t>
      </w:r>
      <w:r w:rsidR="00316DE4" w:rsidRPr="00316DE4">
        <w:rPr>
          <w:color w:val="000000"/>
          <w:szCs w:val="24"/>
          <w:u w:val="single"/>
        </w:rPr>
        <w:t>h</w:t>
      </w:r>
      <w:r w:rsidR="00316DE4" w:rsidRPr="00316DE4">
        <w:rPr>
          <w:color w:val="000000"/>
          <w:szCs w:val="24"/>
        </w:rPr>
        <w:t>att</w:t>
      </w:r>
      <w:r w:rsidR="00316DE4" w:rsidRPr="00316DE4">
        <w:rPr>
          <w:color w:val="000000"/>
          <w:szCs w:val="24"/>
          <w:u w:val="single"/>
        </w:rPr>
        <w:t>a</w:t>
      </w:r>
      <w:r w:rsidR="00316DE4">
        <w:rPr>
          <w:color w:val="000000"/>
          <w:szCs w:val="24"/>
          <w:u w:val="single"/>
        </w:rPr>
        <w:t>a</w:t>
      </w:r>
      <w:r w:rsidR="00316DE4">
        <w:t xml:space="preserve"> </w:t>
      </w:r>
      <w:r>
        <w:t xml:space="preserve">up to a point." </w:t>
      </w:r>
      <w:r w:rsidR="00391AEA">
        <w:t>That is</w:t>
      </w:r>
      <w:r>
        <w:t xml:space="preserve"> what it says. "Peace it is, until. Peace it is, up to a point." Up till what point? </w:t>
      </w:r>
      <w:r w:rsidR="00316DE4">
        <w:t>Matla’il-fajr</w:t>
      </w:r>
      <w:r>
        <w:t xml:space="preserve"> the rising of the dawn</w:t>
      </w:r>
      <w:r w:rsidR="00316DE4">
        <w:t>; w</w:t>
      </w:r>
      <w:r>
        <w:t xml:space="preserve">hen dawn comes </w:t>
      </w:r>
      <w:r w:rsidR="00316DE4">
        <w:t>no more peace; as long as there is night there is peace; th</w:t>
      </w:r>
      <w:r w:rsidR="00F43E58">
        <w:t>e night---</w:t>
      </w:r>
      <w:r>
        <w:t xml:space="preserve">peace. As soon as the </w:t>
      </w:r>
      <w:r w:rsidR="00F43E58">
        <w:t>dawn comes</w:t>
      </w:r>
      <w:r>
        <w:t xml:space="preserve">, the </w:t>
      </w:r>
      <w:r w:rsidR="00F43E58">
        <w:t>day comes</w:t>
      </w:r>
      <w:r>
        <w:t>, light</w:t>
      </w:r>
      <w:r w:rsidR="00316DE4">
        <w:t>s</w:t>
      </w:r>
      <w:r>
        <w:t xml:space="preserve"> up, no more peace </w:t>
      </w:r>
      <w:r w:rsidR="00F43E58" w:rsidRPr="00316DE4">
        <w:rPr>
          <w:color w:val="000000"/>
          <w:szCs w:val="24"/>
          <w:u w:val="single"/>
        </w:rPr>
        <w:t>h</w:t>
      </w:r>
      <w:r w:rsidR="00F43E58" w:rsidRPr="00316DE4">
        <w:rPr>
          <w:color w:val="000000"/>
          <w:szCs w:val="24"/>
        </w:rPr>
        <w:t>att</w:t>
      </w:r>
      <w:r w:rsidR="00F43E58" w:rsidRPr="00316DE4">
        <w:rPr>
          <w:color w:val="000000"/>
          <w:szCs w:val="24"/>
          <w:u w:val="single"/>
        </w:rPr>
        <w:t>a</w:t>
      </w:r>
      <w:r w:rsidR="00F43E58">
        <w:rPr>
          <w:color w:val="000000"/>
          <w:szCs w:val="24"/>
          <w:u w:val="single"/>
        </w:rPr>
        <w:t xml:space="preserve">a </w:t>
      </w:r>
      <w:r w:rsidR="00F43E58">
        <w:t>matla’il-fajr</w:t>
      </w:r>
      <w:r>
        <w:t>. No more peace. The day ends the peace. Trouble, risk, opposition, th</w:t>
      </w:r>
      <w:r w:rsidR="00F43E58">
        <w:t>reats, sneaky people, et cetera, t</w:t>
      </w:r>
      <w:r>
        <w:t xml:space="preserve">hieves, they will get what you got in the night. </w:t>
      </w:r>
      <w:r w:rsidR="004711A0">
        <w:t>They are</w:t>
      </w:r>
      <w:r>
        <w:t xml:space="preserve"> going</w:t>
      </w:r>
      <w:r w:rsidR="00F43E58">
        <w:t xml:space="preserve"> to steal it from you. What you ha</w:t>
      </w:r>
      <w:r>
        <w:t>ve got in the night, they want to come steal it.</w:t>
      </w:r>
    </w:p>
    <w:p w:rsidR="00896E9D" w:rsidRDefault="00EE676D" w:rsidP="00896E9D">
      <w:pPr>
        <w:jc w:val="both"/>
      </w:pPr>
      <w:r>
        <w:t>There is</w:t>
      </w:r>
      <w:r w:rsidR="00896E9D">
        <w:t xml:space="preserve"> a sign in </w:t>
      </w:r>
      <w:r w:rsidR="00F43E58">
        <w:t>the crucifixion of Jesus Christ---</w:t>
      </w:r>
      <w:r w:rsidR="00896E9D">
        <w:t xml:space="preserve">we know </w:t>
      </w:r>
      <w:r w:rsidR="00F43E58">
        <w:t xml:space="preserve">that </w:t>
      </w:r>
      <w:r w:rsidR="00896E9D">
        <w:t xml:space="preserve">was not an actual crucifixion according to the word of </w:t>
      </w:r>
      <w:r w:rsidR="004711A0">
        <w:t>G’d</w:t>
      </w:r>
      <w:r w:rsidR="00F43E58">
        <w:t xml:space="preserve"> in our book, </w:t>
      </w:r>
      <w:r w:rsidR="00065192">
        <w:t xml:space="preserve">in </w:t>
      </w:r>
      <w:r w:rsidR="00F43E58">
        <w:t>our Holy book, peace be upon the prophet---</w:t>
      </w:r>
      <w:r w:rsidR="00896E9D">
        <w:t xml:space="preserve">they have a sign in him. An innocent man having no intent but to obey </w:t>
      </w:r>
      <w:r w:rsidR="004711A0">
        <w:t>G’d</w:t>
      </w:r>
      <w:r w:rsidR="00896E9D">
        <w:t xml:space="preserve"> and to do good bu</w:t>
      </w:r>
      <w:r w:rsidR="00F43E58">
        <w:t>t they were not</w:t>
      </w:r>
      <w:r w:rsidR="00896E9D">
        <w:t xml:space="preserve"> satisfied just to capture him, contain him, nail him down and deprive him of his freedom, lift him up, suspend him </w:t>
      </w:r>
      <w:r w:rsidR="00065192">
        <w:t xml:space="preserve">up </w:t>
      </w:r>
      <w:r w:rsidR="00896E9D">
        <w:t xml:space="preserve">out from reality, that </w:t>
      </w:r>
      <w:r w:rsidR="00F43E58">
        <w:t>was not</w:t>
      </w:r>
      <w:r w:rsidR="00896E9D">
        <w:t xml:space="preserve"> enough. Also, they robbed him. They robbed him, took his possessions according to their report.</w:t>
      </w:r>
    </w:p>
    <w:p w:rsidR="00896E9D" w:rsidRDefault="00896E9D" w:rsidP="00896E9D">
      <w:pPr>
        <w:jc w:val="both"/>
      </w:pPr>
      <w:r>
        <w:t xml:space="preserve">Do you think the people won't rob you? Any of you who are blessed with guidance from </w:t>
      </w:r>
      <w:r w:rsidR="004711A0">
        <w:t>G’d</w:t>
      </w:r>
      <w:r>
        <w:t xml:space="preserve">, there are thieves waiting to rob you. Yes, they are waiting to rob you. Why did they rob him? To capitalize on what </w:t>
      </w:r>
      <w:r w:rsidR="004711A0">
        <w:t>G’d</w:t>
      </w:r>
      <w:r>
        <w:t xml:space="preserve"> had given him. They </w:t>
      </w:r>
      <w:r w:rsidR="00F43E58">
        <w:t>did not</w:t>
      </w:r>
      <w:r>
        <w:t xml:space="preserve"> want it for the purpose that </w:t>
      </w:r>
      <w:r w:rsidR="004711A0">
        <w:t>G’d</w:t>
      </w:r>
      <w:r>
        <w:t xml:space="preserve"> </w:t>
      </w:r>
      <w:r w:rsidR="004B590D">
        <w:t>intended;</w:t>
      </w:r>
      <w:r>
        <w:t xml:space="preserve"> t</w:t>
      </w:r>
      <w:r w:rsidR="00F43E58">
        <w:t>hey wanted to capitalize on it</w:t>
      </w:r>
      <w:r w:rsidR="00065192">
        <w:t>,</w:t>
      </w:r>
      <w:r w:rsidR="00F43E58">
        <w:t xml:space="preserve"> </w:t>
      </w:r>
      <w:r>
        <w:t>they wanted to make money on it. This is the hellish world that you have to live in.</w:t>
      </w:r>
    </w:p>
    <w:p w:rsidR="00896E9D" w:rsidRDefault="00896E9D" w:rsidP="00896E9D">
      <w:pPr>
        <w:jc w:val="both"/>
      </w:pPr>
      <w:r>
        <w:t xml:space="preserve">The risk, the trouble that you have to accept when you declare yourself Muslim, a believer obedient to </w:t>
      </w:r>
      <w:r w:rsidR="004711A0">
        <w:t>G’d</w:t>
      </w:r>
      <w:r>
        <w:t xml:space="preserve"> and obedient to his messenger. You have to accept this kind of life but </w:t>
      </w:r>
      <w:r w:rsidR="00F43E58">
        <w:t>you are</w:t>
      </w:r>
      <w:r>
        <w:t xml:space="preserve"> not to be </w:t>
      </w:r>
      <w:r w:rsidR="00F43E58">
        <w:t>t</w:t>
      </w:r>
      <w:r w:rsidR="00065192">
        <w:t>he kind of</w:t>
      </w:r>
      <w:r w:rsidR="00F43E58">
        <w:t xml:space="preserve"> sheepish person that just gives</w:t>
      </w:r>
      <w:r>
        <w:t xml:space="preserve"> up everything to the wolves. </w:t>
      </w:r>
      <w:r w:rsidR="00F43E58">
        <w:t>You are</w:t>
      </w:r>
      <w:r>
        <w:t xml:space="preserve"> supposed to be a thinking being</w:t>
      </w:r>
      <w:r w:rsidR="00F43E58">
        <w:t>,</w:t>
      </w:r>
      <w:r>
        <w:t xml:space="preserve"> believing in </w:t>
      </w:r>
      <w:r w:rsidR="004711A0">
        <w:t>G’d</w:t>
      </w:r>
      <w:r>
        <w:t xml:space="preserve"> and thinking hard and using all of your properties to defeat the opposition,</w:t>
      </w:r>
      <w:r w:rsidR="00F43E58">
        <w:t xml:space="preserve"> to beat them at their own game;</w:t>
      </w:r>
      <w:r>
        <w:t xml:space="preserve"> to knock the foundation </w:t>
      </w:r>
      <w:r w:rsidR="00065192">
        <w:t>out</w:t>
      </w:r>
      <w:r>
        <w:t xml:space="preserve"> from under them before they </w:t>
      </w:r>
      <w:r w:rsidR="00F43E58">
        <w:t>can knock it off from under you;</w:t>
      </w:r>
      <w:r>
        <w:t xml:space="preserve"> to leave them in the desert that they planned for you.</w:t>
      </w:r>
    </w:p>
    <w:p w:rsidR="00896E9D" w:rsidRDefault="00F43E58" w:rsidP="00896E9D">
      <w:pPr>
        <w:jc w:val="both"/>
      </w:pPr>
      <w:r>
        <w:lastRenderedPageBreak/>
        <w:t xml:space="preserve">Yes. </w:t>
      </w:r>
      <w:r w:rsidR="00896E9D">
        <w:t xml:space="preserve">If you are believers in </w:t>
      </w:r>
      <w:r w:rsidR="004711A0">
        <w:t>G’d</w:t>
      </w:r>
      <w:r w:rsidR="00896E9D">
        <w:t xml:space="preserve">, if you are believers in Allah, in </w:t>
      </w:r>
      <w:r w:rsidR="00065192">
        <w:t>t</w:t>
      </w:r>
      <w:r w:rsidR="00896E9D">
        <w:t xml:space="preserve">his </w:t>
      </w:r>
      <w:r w:rsidR="009735D4">
        <w:t>Qur’aan</w:t>
      </w:r>
      <w:r w:rsidR="00896E9D">
        <w:t xml:space="preserve">, and in </w:t>
      </w:r>
      <w:r>
        <w:t>Muhammad</w:t>
      </w:r>
      <w:r w:rsidR="00896E9D">
        <w:t xml:space="preserve"> the prophet, and you have accepted it consciously, and </w:t>
      </w:r>
      <w:r>
        <w:t>you are</w:t>
      </w:r>
      <w:r w:rsidR="00896E9D">
        <w:t xml:space="preserve"> serious, </w:t>
      </w:r>
      <w:r>
        <w:t>you are</w:t>
      </w:r>
      <w:r w:rsidR="00896E9D">
        <w:t xml:space="preserve"> not playing, you are a great contender, </w:t>
      </w:r>
      <w:r>
        <w:t>you are</w:t>
      </w:r>
      <w:r w:rsidR="00896E9D">
        <w:t xml:space="preserve"> a great foe, </w:t>
      </w:r>
      <w:r>
        <w:t>you are</w:t>
      </w:r>
      <w:r w:rsidR="00896E9D">
        <w:t xml:space="preserve"> </w:t>
      </w:r>
      <w:r w:rsidR="008F18D9">
        <w:t xml:space="preserve">a </w:t>
      </w:r>
      <w:r w:rsidR="00896E9D">
        <w:t xml:space="preserve">great match for the best they have in the world. The Muslims are not to be thinking that, "Oh, our situation is bad." In terms of heaven and hell, </w:t>
      </w:r>
      <w:r w:rsidR="0059657C">
        <w:t>it is</w:t>
      </w:r>
      <w:r w:rsidR="00896E9D">
        <w:t xml:space="preserve"> bad. </w:t>
      </w:r>
      <w:r w:rsidR="0059657C">
        <w:t>It is</w:t>
      </w:r>
      <w:r w:rsidR="00896E9D">
        <w:t xml:space="preserve"> bad because we </w:t>
      </w:r>
      <w:r w:rsidR="008F18D9">
        <w:t>are not</w:t>
      </w:r>
      <w:r w:rsidR="00896E9D">
        <w:t xml:space="preserve"> in heaven, </w:t>
      </w:r>
      <w:r w:rsidR="004711A0">
        <w:t>we are</w:t>
      </w:r>
      <w:r w:rsidR="00896E9D">
        <w:t xml:space="preserve"> close to hell.</w:t>
      </w:r>
    </w:p>
    <w:p w:rsidR="00896E9D" w:rsidRDefault="00896E9D" w:rsidP="00896E9D">
      <w:pPr>
        <w:jc w:val="both"/>
      </w:pPr>
      <w:r>
        <w:t>But in terms of how you can fa</w:t>
      </w:r>
      <w:r w:rsidR="008F18D9">
        <w:t>re</w:t>
      </w:r>
      <w:r>
        <w:t xml:space="preserve"> in a competition with other men and other women and other communities, your situation is better than theirs.</w:t>
      </w:r>
    </w:p>
    <w:p w:rsidR="00896E9D" w:rsidRDefault="00896E9D" w:rsidP="00896E9D">
      <w:pPr>
        <w:jc w:val="both"/>
      </w:pPr>
      <w:r>
        <w:t xml:space="preserve">What Allah says that he has revealed this religion for the purpose that it may prevail over all </w:t>
      </w:r>
      <w:r w:rsidR="008F18D9">
        <w:t xml:space="preserve">other </w:t>
      </w:r>
      <w:r>
        <w:t>religions, thou</w:t>
      </w:r>
      <w:r w:rsidR="008F18D9">
        <w:t>gh the polytheists dislike it; t</w:t>
      </w:r>
      <w:r>
        <w:t xml:space="preserve">hose </w:t>
      </w:r>
      <w:r w:rsidR="008F18D9">
        <w:t>who</w:t>
      </w:r>
      <w:r>
        <w:t xml:space="preserve"> worship more than one </w:t>
      </w:r>
      <w:r w:rsidR="004711A0">
        <w:t>G’d</w:t>
      </w:r>
      <w:r w:rsidR="008F18D9">
        <w:t>,</w:t>
      </w:r>
      <w:r>
        <w:t xml:space="preserve"> may dislike it</w:t>
      </w:r>
      <w:r w:rsidR="008F18D9">
        <w:t>. B</w:t>
      </w:r>
      <w:r>
        <w:t xml:space="preserve">ut </w:t>
      </w:r>
      <w:r w:rsidR="004711A0">
        <w:t>G’d</w:t>
      </w:r>
      <w:r>
        <w:t xml:space="preserve"> says, "Though they may dislike it, </w:t>
      </w:r>
      <w:r w:rsidR="0059657C">
        <w:t>it is</w:t>
      </w:r>
      <w:r>
        <w:t xml:space="preserve"> go</w:t>
      </w:r>
      <w:r w:rsidR="008F18D9">
        <w:t>ing to</w:t>
      </w:r>
      <w:r>
        <w:t xml:space="preserve"> happen anyway." </w:t>
      </w:r>
      <w:r w:rsidR="008F18D9">
        <w:t xml:space="preserve">Yes. </w:t>
      </w:r>
      <w:r>
        <w:t xml:space="preserve">Again </w:t>
      </w:r>
      <w:r w:rsidR="004711A0">
        <w:t>G’d</w:t>
      </w:r>
      <w:r>
        <w:t xml:space="preserve"> </w:t>
      </w:r>
      <w:r w:rsidR="008F18D9">
        <w:t>say</w:t>
      </w:r>
      <w:r>
        <w:t xml:space="preserve">, "And if you are believers then you shall triumph." If you are </w:t>
      </w:r>
      <w:r w:rsidR="008F18D9">
        <w:t>indeed</w:t>
      </w:r>
      <w:r>
        <w:t xml:space="preserve"> believers, you shall overcome. You shall be the victors not the defeated, </w:t>
      </w:r>
      <w:r w:rsidR="008F18D9">
        <w:t xml:space="preserve">but </w:t>
      </w:r>
      <w:r>
        <w:t>the victors.</w:t>
      </w:r>
    </w:p>
    <w:p w:rsidR="00896E9D" w:rsidRDefault="00896E9D" w:rsidP="00896E9D">
      <w:pPr>
        <w:jc w:val="both"/>
      </w:pPr>
      <w:r>
        <w:t xml:space="preserve">Again </w:t>
      </w:r>
      <w:r w:rsidR="004711A0">
        <w:t>G’d</w:t>
      </w:r>
      <w:r>
        <w:t xml:space="preserve"> says, "If you help </w:t>
      </w:r>
      <w:r w:rsidR="004711A0">
        <w:t>G’d</w:t>
      </w:r>
      <w:r>
        <w:t xml:space="preserve">, he will surely help you." </w:t>
      </w:r>
      <w:r w:rsidR="008F18D9">
        <w:t>And h</w:t>
      </w:r>
      <w:r>
        <w:t xml:space="preserve">e says in his book, the </w:t>
      </w:r>
      <w:r w:rsidR="009735D4">
        <w:t>Qur’aan</w:t>
      </w:r>
      <w:r>
        <w:t xml:space="preserve">, the last of the revelation, he says, "For any who </w:t>
      </w:r>
      <w:r w:rsidR="004711A0">
        <w:t>G’d</w:t>
      </w:r>
      <w:r>
        <w:t xml:space="preserve"> </w:t>
      </w:r>
      <w:r w:rsidR="008F18D9">
        <w:t>help</w:t>
      </w:r>
      <w:r w:rsidR="00A62034">
        <w:t>s</w:t>
      </w:r>
      <w:r>
        <w:t xml:space="preserve">, </w:t>
      </w:r>
      <w:r w:rsidR="00EE676D">
        <w:t>there is</w:t>
      </w:r>
      <w:r w:rsidR="008F18D9">
        <w:t xml:space="preserve"> none to defeat them</w:t>
      </w:r>
      <w:r>
        <w:t>"</w:t>
      </w:r>
      <w:r w:rsidR="008F18D9">
        <w:t xml:space="preserve"> there is none to defeat them.</w:t>
      </w:r>
      <w:r>
        <w:t xml:space="preserve"> </w:t>
      </w:r>
      <w:r w:rsidR="00A62034">
        <w:t>So w</w:t>
      </w:r>
      <w:r>
        <w:t xml:space="preserve">e </w:t>
      </w:r>
      <w:r w:rsidR="00AC527F">
        <w:t>do not</w:t>
      </w:r>
      <w:r>
        <w:t xml:space="preserve"> expect defeat. We expect victory. </w:t>
      </w:r>
      <w:r w:rsidR="008F18D9">
        <w:t xml:space="preserve">If </w:t>
      </w:r>
      <w:r>
        <w:t xml:space="preserve">I lose something from my own personal self or my family, </w:t>
      </w:r>
      <w:r w:rsidR="008F18D9">
        <w:t xml:space="preserve">the </w:t>
      </w:r>
      <w:r>
        <w:t xml:space="preserve">situation is not good, even if the whole community of Muslims is not good, </w:t>
      </w:r>
      <w:r w:rsidR="00391AEA">
        <w:t>that is</w:t>
      </w:r>
      <w:r>
        <w:t xml:space="preserve"> no </w:t>
      </w:r>
      <w:r w:rsidR="008F18D9">
        <w:t>sign that Muslims are defeated because i</w:t>
      </w:r>
      <w:r>
        <w:t>t is often in the darkest day that the greatest victory comes.</w:t>
      </w:r>
    </w:p>
    <w:p w:rsidR="00896E9D" w:rsidRDefault="00896E9D" w:rsidP="00896E9D">
      <w:pPr>
        <w:jc w:val="both"/>
      </w:pPr>
      <w:r>
        <w:t xml:space="preserve">The disbelievers in the time of the prophet </w:t>
      </w:r>
      <w:r w:rsidR="008F18D9">
        <w:t>upon this earth, peace be upon him, t</w:t>
      </w:r>
      <w:r>
        <w:t xml:space="preserve">hey were </w:t>
      </w:r>
      <w:r w:rsidR="008F18D9">
        <w:t>strutting around</w:t>
      </w:r>
      <w:r>
        <w:t xml:space="preserve">, showing off their superiority, their greater numbers, their greater forces, their control, their power that they had over the Muslims, they were </w:t>
      </w:r>
      <w:r w:rsidR="008F18D9">
        <w:t>strutting</w:t>
      </w:r>
      <w:r>
        <w:t xml:space="preserve"> around, </w:t>
      </w:r>
      <w:r w:rsidR="008F18D9">
        <w:t>strutting</w:t>
      </w:r>
      <w:r>
        <w:t xml:space="preserve"> it up, showing it off and laughing at the Muslims and ridiculing and treating them as </w:t>
      </w:r>
      <w:r w:rsidR="008F18D9">
        <w:t xml:space="preserve">though </w:t>
      </w:r>
      <w:r>
        <w:t xml:space="preserve">they were pitiful laughing stock. What </w:t>
      </w:r>
      <w:r w:rsidR="008F18D9">
        <w:t xml:space="preserve">does </w:t>
      </w:r>
      <w:r>
        <w:t>Allah says in this book,</w:t>
      </w:r>
      <w:r w:rsidR="00A62034">
        <w:t xml:space="preserve"> "Laugh now, weep much later." And t</w:t>
      </w:r>
      <w:r>
        <w:t>hat came to pass.</w:t>
      </w:r>
    </w:p>
    <w:p w:rsidR="00896E9D" w:rsidRDefault="004711A0" w:rsidP="00896E9D">
      <w:pPr>
        <w:jc w:val="both"/>
      </w:pPr>
      <w:r>
        <w:t>We are</w:t>
      </w:r>
      <w:r w:rsidR="00896E9D">
        <w:t xml:space="preserve"> not talking about anything we </w:t>
      </w:r>
      <w:r w:rsidR="00EE676D">
        <w:t>cannot</w:t>
      </w:r>
      <w:r w:rsidR="00896E9D">
        <w:t xml:space="preserve"> prove. That came to pass. Those that laughed then came to weep much later. </w:t>
      </w:r>
      <w:r w:rsidR="008F18D9">
        <w:t>So w</w:t>
      </w:r>
      <w:r>
        <w:t>e are</w:t>
      </w:r>
      <w:r w:rsidR="00896E9D">
        <w:t xml:space="preserve"> setting </w:t>
      </w:r>
      <w:r w:rsidR="00A62034">
        <w:t>out</w:t>
      </w:r>
      <w:r w:rsidR="00896E9D">
        <w:t xml:space="preserve"> </w:t>
      </w:r>
      <w:r w:rsidR="004B590D">
        <w:t xml:space="preserve">on </w:t>
      </w:r>
      <w:r w:rsidR="00896E9D">
        <w:t>a little more than faith</w:t>
      </w:r>
      <w:r w:rsidR="004B590D">
        <w:t>. We have a record of success. That i</w:t>
      </w:r>
      <w:r w:rsidR="00896E9D">
        <w:t xml:space="preserve">f you follow this religion as it should be followed, there is none to defeat you. Does it mean you won't have a set back? No, it </w:t>
      </w:r>
      <w:r w:rsidR="00733248">
        <w:t>does not</w:t>
      </w:r>
      <w:r w:rsidR="00896E9D">
        <w:t xml:space="preserve"> mean that. Muhammad the prophet, peace be upon him and his companions and his followers, they had </w:t>
      </w:r>
      <w:r w:rsidR="004B590D">
        <w:t>set backs</w:t>
      </w:r>
      <w:r w:rsidR="00896E9D">
        <w:t>.</w:t>
      </w:r>
    </w:p>
    <w:p w:rsidR="00896E9D" w:rsidRDefault="00896E9D" w:rsidP="00896E9D">
      <w:pPr>
        <w:jc w:val="both"/>
      </w:pPr>
      <w:r>
        <w:t>They had defeats. Where there w</w:t>
      </w:r>
      <w:r w:rsidR="004B590D">
        <w:t>ere</w:t>
      </w:r>
      <w:r>
        <w:t xml:space="preserve"> </w:t>
      </w:r>
      <w:r w:rsidR="004B590D">
        <w:t>battles lost,</w:t>
      </w:r>
      <w:r>
        <w:t xml:space="preserve"> the war was won.</w:t>
      </w:r>
    </w:p>
    <w:p w:rsidR="00896E9D" w:rsidRDefault="00A62034" w:rsidP="00896E9D">
      <w:pPr>
        <w:jc w:val="both"/>
      </w:pPr>
      <w:r>
        <w:t>Yes when w</w:t>
      </w:r>
      <w:r w:rsidR="004711A0">
        <w:t xml:space="preserve">e </w:t>
      </w:r>
      <w:r>
        <w:t>go</w:t>
      </w:r>
      <w:r w:rsidR="00896E9D">
        <w:t xml:space="preserve"> to look at that land </w:t>
      </w:r>
      <w:r w:rsidR="004B590D">
        <w:t>now where the battle took place</w:t>
      </w:r>
      <w:r w:rsidR="00896E9D">
        <w:t xml:space="preserve"> </w:t>
      </w:r>
      <w:r w:rsidR="0059657C">
        <w:t>it is</w:t>
      </w:r>
      <w:r w:rsidR="004B590D">
        <w:t xml:space="preserve"> not under pagans</w:t>
      </w:r>
      <w:r w:rsidR="00896E9D">
        <w:t xml:space="preserve"> </w:t>
      </w:r>
      <w:r w:rsidR="0059657C">
        <w:t>it is</w:t>
      </w:r>
      <w:r w:rsidR="00896E9D">
        <w:t xml:space="preserve"> under Muslims. Their main purpose was to deny the public the right to hear the message of Muhammad, the </w:t>
      </w:r>
      <w:r w:rsidR="009735D4">
        <w:t>Qur’aan</w:t>
      </w:r>
      <w:r w:rsidR="00896E9D">
        <w:t xml:space="preserve"> that was their main purpose. They wanted to persecute the word of </w:t>
      </w:r>
      <w:r w:rsidR="004711A0">
        <w:t>G’d</w:t>
      </w:r>
      <w:r w:rsidR="00896E9D">
        <w:t xml:space="preserve"> to keep it from reaching the ears of the common people. That was their main purpose not only the common people but other men too. Men on high too, they fear</w:t>
      </w:r>
      <w:r w:rsidR="004B590D">
        <w:t>ed</w:t>
      </w:r>
      <w:r w:rsidR="00896E9D">
        <w:t xml:space="preserve"> that some of them </w:t>
      </w:r>
      <w:r w:rsidR="004B590D">
        <w:t>would</w:t>
      </w:r>
      <w:r w:rsidR="00896E9D">
        <w:t xml:space="preserve"> </w:t>
      </w:r>
      <w:r w:rsidR="004B590D">
        <w:lastRenderedPageBreak/>
        <w:t>receive it</w:t>
      </w:r>
      <w:r>
        <w:t xml:space="preserve"> and be influenced and change</w:t>
      </w:r>
      <w:r w:rsidR="00896E9D">
        <w:t xml:space="preserve"> their lives and joined the force. That was their main purpose.</w:t>
      </w:r>
    </w:p>
    <w:p w:rsidR="00896E9D" w:rsidRDefault="00A62034" w:rsidP="00896E9D">
      <w:pPr>
        <w:jc w:val="both"/>
      </w:pPr>
      <w:r>
        <w:t>So w</w:t>
      </w:r>
      <w:r w:rsidR="00896E9D">
        <w:t>e look now at history, "Did they succeed?" They were defeated. The word has reached the ears of the high and the low and they all joined</w:t>
      </w:r>
      <w:r>
        <w:t xml:space="preserve"> it</w:t>
      </w:r>
      <w:r w:rsidR="00896E9D">
        <w:t xml:space="preserve">. The land now is </w:t>
      </w:r>
      <w:r w:rsidR="004B590D">
        <w:t xml:space="preserve">under la ilaha </w:t>
      </w:r>
      <w:proofErr w:type="spellStart"/>
      <w:r w:rsidR="004B590D">
        <w:t>illa</w:t>
      </w:r>
      <w:proofErr w:type="spellEnd"/>
      <w:r w:rsidR="004B590D">
        <w:t xml:space="preserve"> l-</w:t>
      </w:r>
      <w:proofErr w:type="spellStart"/>
      <w:r w:rsidR="004B590D">
        <w:t>llah</w:t>
      </w:r>
      <w:proofErr w:type="spellEnd"/>
      <w:r w:rsidR="004B590D">
        <w:t xml:space="preserve">, </w:t>
      </w:r>
      <w:proofErr w:type="spellStart"/>
      <w:r w:rsidR="004B590D">
        <w:t>Muhammadun</w:t>
      </w:r>
      <w:proofErr w:type="spellEnd"/>
      <w:r w:rsidR="004B590D">
        <w:t xml:space="preserve"> </w:t>
      </w:r>
      <w:proofErr w:type="spellStart"/>
      <w:r w:rsidR="004B590D">
        <w:t>rasoolu-ul-llah</w:t>
      </w:r>
      <w:proofErr w:type="spellEnd"/>
      <w:r w:rsidR="004B590D">
        <w:t xml:space="preserve"> and has been under</w:t>
      </w:r>
      <w:r w:rsidR="00896E9D">
        <w:t xml:space="preserve"> that for hundreds of years. They </w:t>
      </w:r>
      <w:r w:rsidR="004B590D">
        <w:t>have not</w:t>
      </w:r>
      <w:r w:rsidR="00896E9D">
        <w:t xml:space="preserve"> been able to get it back. Not even their children's children have been able to get it back. I know what </w:t>
      </w:r>
      <w:r w:rsidR="008A0DB0">
        <w:t>the dis</w:t>
      </w:r>
      <w:r w:rsidR="00896E9D">
        <w:t>belie</w:t>
      </w:r>
      <w:r>
        <w:t>vers says in his heart---</w:t>
      </w:r>
      <w:r w:rsidR="008A0DB0">
        <w:t>but who is r</w:t>
      </w:r>
      <w:r>
        <w:t>uling this world---you dumbbell.</w:t>
      </w:r>
      <w:r w:rsidR="008A0DB0">
        <w:t xml:space="preserve"> </w:t>
      </w:r>
      <w:r w:rsidR="00896E9D">
        <w:t>Allah.</w:t>
      </w:r>
    </w:p>
    <w:p w:rsidR="00896E9D" w:rsidRDefault="00896E9D" w:rsidP="00896E9D">
      <w:pPr>
        <w:jc w:val="both"/>
      </w:pPr>
      <w:r>
        <w:t xml:space="preserve">If one of the followers of Muhammad pleases Allah, </w:t>
      </w:r>
      <w:r w:rsidR="00DC4C06">
        <w:t>he is</w:t>
      </w:r>
      <w:r>
        <w:t xml:space="preserve"> go</w:t>
      </w:r>
      <w:r w:rsidR="008A0DB0">
        <w:t>ing to</w:t>
      </w:r>
      <w:r>
        <w:t xml:space="preserve"> turn it ov</w:t>
      </w:r>
      <w:r w:rsidR="008A0DB0">
        <w:t>er to the followers of Muhammad.</w:t>
      </w:r>
      <w:r>
        <w:t xml:space="preserve"> </w:t>
      </w:r>
      <w:r w:rsidR="008A0DB0">
        <w:t>T</w:t>
      </w:r>
      <w:r w:rsidR="00391AEA">
        <w:t>hat is</w:t>
      </w:r>
      <w:r>
        <w:t xml:space="preserve"> right. Who is better to instruct human beings in the right</w:t>
      </w:r>
      <w:r w:rsidR="008A0DB0">
        <w:t xml:space="preserve"> manner of life than a Muslim? So y</w:t>
      </w:r>
      <w:r>
        <w:t>ou, Muslims, you should have faith a</w:t>
      </w:r>
      <w:r w:rsidR="008A0DB0">
        <w:t>nd you should have aspirations; f</w:t>
      </w:r>
      <w:r>
        <w:t xml:space="preserve">aith and aspirations </w:t>
      </w:r>
      <w:r w:rsidR="00391AEA">
        <w:t>that is</w:t>
      </w:r>
      <w:r w:rsidR="008A0DB0">
        <w:t xml:space="preserve"> what keeps you alive not just faith, f</w:t>
      </w:r>
      <w:r>
        <w:t xml:space="preserve">aith and aspirations to want something big. Show me a man with a small appetite and </w:t>
      </w:r>
      <w:r w:rsidR="004711A0">
        <w:t>I will</w:t>
      </w:r>
      <w:r>
        <w:t xml:space="preserve"> show you a small man. I thank </w:t>
      </w:r>
      <w:r w:rsidR="004711A0">
        <w:t>G’d</w:t>
      </w:r>
      <w:r>
        <w:t xml:space="preserve"> I </w:t>
      </w:r>
      <w:r w:rsidR="00AC527F">
        <w:t>do not</w:t>
      </w:r>
      <w:r>
        <w:t xml:space="preserve"> have a small appetite.</w:t>
      </w:r>
    </w:p>
    <w:p w:rsidR="00896E9D" w:rsidRDefault="00896E9D" w:rsidP="00896E9D">
      <w:pPr>
        <w:jc w:val="both"/>
      </w:pPr>
      <w:r>
        <w:t xml:space="preserve">I may not have great possessions but I </w:t>
      </w:r>
      <w:r w:rsidR="00A62034">
        <w:t>certainly</w:t>
      </w:r>
      <w:r>
        <w:t xml:space="preserve"> have big appetite. You should want great things, but not for self as a selfish motive. You should want great things for the betterment of life under </w:t>
      </w:r>
      <w:r w:rsidR="004711A0">
        <w:t>G’d</w:t>
      </w:r>
      <w:r>
        <w:t xml:space="preserve">. </w:t>
      </w:r>
      <w:r w:rsidR="00A62034">
        <w:t>And t</w:t>
      </w:r>
      <w:r>
        <w:t>hat is</w:t>
      </w:r>
      <w:r w:rsidR="00A62034">
        <w:t>,</w:t>
      </w:r>
      <w:r>
        <w:t xml:space="preserve"> you want great things because you feel an obligation upon you that your Lord put upon you. How does your Lord make you to understand his obligation? If you were intelligent thinking Muslim, you have accepted his obligation because you have done some study of yourself and you f</w:t>
      </w:r>
      <w:r w:rsidR="00A62034">
        <w:t>ind</w:t>
      </w:r>
      <w:r>
        <w:t xml:space="preserve"> yourself capable of great things. You give credit to </w:t>
      </w:r>
      <w:r w:rsidR="004711A0">
        <w:t>G’d</w:t>
      </w:r>
      <w:r>
        <w:t xml:space="preserve"> for making you like this and you want to use this talent, you want to use this capacity in a manner pleasing the Lord that gave it to you, right?</w:t>
      </w:r>
    </w:p>
    <w:p w:rsidR="00896E9D" w:rsidRDefault="00896E9D" w:rsidP="00896E9D">
      <w:pPr>
        <w:jc w:val="both"/>
      </w:pPr>
      <w:r>
        <w:t xml:space="preserve">If you have intelligence and skills, you want to put then to use as a duty to your </w:t>
      </w:r>
      <w:r w:rsidR="004711A0">
        <w:t>G’d</w:t>
      </w:r>
      <w:r>
        <w:t xml:space="preserve"> more than as a duty to yourself, more than as a need for the</w:t>
      </w:r>
      <w:r w:rsidR="00A62034">
        <w:t>…</w:t>
      </w:r>
      <w:r>
        <w:t xml:space="preserve">and the family, you want to do it as a duty to </w:t>
      </w:r>
      <w:r w:rsidR="004711A0">
        <w:t>G’d</w:t>
      </w:r>
      <w:r>
        <w:t xml:space="preserve">. </w:t>
      </w:r>
      <w:r w:rsidR="00AC527F">
        <w:t xml:space="preserve">Do </w:t>
      </w:r>
      <w:r w:rsidR="00550FC7">
        <w:t>you</w:t>
      </w:r>
      <w:r w:rsidR="00550FC7" w:rsidRPr="00550FC7">
        <w:t xml:space="preserve"> </w:t>
      </w:r>
      <w:r w:rsidR="00550FC7">
        <w:t xml:space="preserve">not know that </w:t>
      </w:r>
      <w:r>
        <w:t>the greatest force in man</w:t>
      </w:r>
      <w:r w:rsidR="00550FC7">
        <w:t>’s</w:t>
      </w:r>
      <w:r>
        <w:t xml:space="preserve"> life is the force of </w:t>
      </w:r>
      <w:r w:rsidR="004711A0">
        <w:t>G’d</w:t>
      </w:r>
      <w:r>
        <w:t xml:space="preserve">? No greater force can be in man's life than the force of </w:t>
      </w:r>
      <w:r w:rsidR="004711A0">
        <w:t>G’d</w:t>
      </w:r>
      <w:r>
        <w:t xml:space="preserve">. </w:t>
      </w:r>
      <w:r w:rsidR="00391AEA">
        <w:t>That is</w:t>
      </w:r>
      <w:r>
        <w:t xml:space="preserve"> why Moses defeated Pharaoh. It </w:t>
      </w:r>
      <w:r w:rsidR="00F43E58">
        <w:t>was not</w:t>
      </w:r>
      <w:r>
        <w:t xml:space="preserve"> Moses, it was </w:t>
      </w:r>
      <w:r w:rsidR="004711A0">
        <w:t>G’d</w:t>
      </w:r>
      <w:r>
        <w:t xml:space="preserve"> in Moses defeated Pharaoh. </w:t>
      </w:r>
      <w:r w:rsidR="00391AEA">
        <w:t>That is</w:t>
      </w:r>
      <w:r>
        <w:t xml:space="preserve"> how Muhammad defeated the enemies. It </w:t>
      </w:r>
      <w:r w:rsidR="00F43E58">
        <w:t>was not</w:t>
      </w:r>
      <w:r>
        <w:t xml:space="preserve"> Muhammad, it was </w:t>
      </w:r>
      <w:r w:rsidR="004711A0">
        <w:t>G’d</w:t>
      </w:r>
      <w:r>
        <w:t xml:space="preserve"> in Muhammad that defeated the enemies.</w:t>
      </w:r>
    </w:p>
    <w:p w:rsidR="00896E9D" w:rsidRDefault="00550FC7" w:rsidP="00896E9D">
      <w:pPr>
        <w:jc w:val="both"/>
      </w:pPr>
      <w:r>
        <w:t>When</w:t>
      </w:r>
      <w:r w:rsidR="00896E9D">
        <w:t xml:space="preserve"> m</w:t>
      </w:r>
      <w:r>
        <w:t>e</w:t>
      </w:r>
      <w:r w:rsidR="00896E9D">
        <w:t>n come up and they have great ide</w:t>
      </w:r>
      <w:r>
        <w:t>ology</w:t>
      </w:r>
      <w:r w:rsidR="00896E9D">
        <w:t>, they have great power motivating them, and they come up, they are defeated over and over again. How many of the messengers came into the world and were defeated? Even tho</w:t>
      </w:r>
      <w:r>
        <w:t>se</w:t>
      </w:r>
      <w:r w:rsidR="00896E9D">
        <w:t xml:space="preserve"> they looked like they were defeated, later on you reflect back on their lives, hundreds of years later, and say "Hell, the man was victorious after death." He looked like he died pitifully but </w:t>
      </w:r>
      <w:r w:rsidR="00DC4C06">
        <w:t>he is</w:t>
      </w:r>
      <w:r w:rsidR="00896E9D">
        <w:t xml:space="preserve"> victorious after death. The </w:t>
      </w:r>
      <w:r>
        <w:t>same people that laughed at him</w:t>
      </w:r>
      <w:r w:rsidR="00896E9D">
        <w:t xml:space="preserve"> have to respect him later.</w:t>
      </w:r>
    </w:p>
    <w:p w:rsidR="00896E9D" w:rsidRDefault="00896E9D" w:rsidP="00896E9D">
      <w:pPr>
        <w:jc w:val="both"/>
      </w:pPr>
      <w:r>
        <w:t>How many of you jump off in your own name and ac</w:t>
      </w:r>
      <w:r w:rsidR="00550FC7">
        <w:t>hieve your purposes; very few---h</w:t>
      </w:r>
      <w:r>
        <w:t xml:space="preserve">ardly any at all. Even the greatest </w:t>
      </w:r>
      <w:r w:rsidR="00550FC7">
        <w:t>ones</w:t>
      </w:r>
      <w:r>
        <w:t xml:space="preserve"> of them </w:t>
      </w:r>
      <w:r w:rsidR="00550FC7">
        <w:t>are just like the</w:t>
      </w:r>
      <w:r>
        <w:t xml:space="preserve"> light </w:t>
      </w:r>
      <w:r w:rsidR="00550FC7">
        <w:t xml:space="preserve">that </w:t>
      </w:r>
      <w:r>
        <w:t>come</w:t>
      </w:r>
      <w:r w:rsidR="00550FC7">
        <w:t>s</w:t>
      </w:r>
      <w:r>
        <w:t xml:space="preserve"> up</w:t>
      </w:r>
      <w:r w:rsidR="00550FC7">
        <w:t>,</w:t>
      </w:r>
      <w:r>
        <w:t xml:space="preserve"> just like the sun and </w:t>
      </w:r>
      <w:r w:rsidR="00550FC7">
        <w:t xml:space="preserve">then </w:t>
      </w:r>
      <w:r>
        <w:t xml:space="preserve">set. </w:t>
      </w:r>
      <w:r w:rsidR="00550FC7">
        <w:t xml:space="preserve">Is that not a fact? </w:t>
      </w:r>
      <w:r>
        <w:t>Come up like the sun and set. When</w:t>
      </w:r>
      <w:r w:rsidR="00550FC7">
        <w:t xml:space="preserve"> will the light of Muhammad set? Never, never; h</w:t>
      </w:r>
      <w:r>
        <w:t xml:space="preserve">is life will never set, no, it will never set as long as there </w:t>
      </w:r>
      <w:r w:rsidR="00550FC7">
        <w:t>abide</w:t>
      </w:r>
      <w:r>
        <w:t xml:space="preserve"> the light of </w:t>
      </w:r>
      <w:r>
        <w:lastRenderedPageBreak/>
        <w:t xml:space="preserve">Muhammad will be here. </w:t>
      </w:r>
      <w:r w:rsidR="0059657C">
        <w:t>It is</w:t>
      </w:r>
      <w:r>
        <w:t xml:space="preserve"> not a light that came up to set, never set. </w:t>
      </w:r>
      <w:r w:rsidR="00550FC7">
        <w:t xml:space="preserve">And </w:t>
      </w:r>
      <w:r>
        <w:t xml:space="preserve">Allah is protecting it, </w:t>
      </w:r>
      <w:r w:rsidR="00550FC7">
        <w:t xml:space="preserve">oh </w:t>
      </w:r>
      <w:r>
        <w:t>yes, Allah is protecting it.</w:t>
      </w:r>
    </w:p>
    <w:p w:rsidR="00896E9D" w:rsidRDefault="00896E9D" w:rsidP="00896E9D">
      <w:pPr>
        <w:jc w:val="both"/>
      </w:pPr>
      <w:r>
        <w:t>I sat among the so called learned and wise and elects of Christianity, two of them from among the Jews and some other oriental religions, and heard how they talk in my presence as though they have the power and authority to alter religion to suit their needs for today. They looked at me and tried to get me to join them</w:t>
      </w:r>
      <w:r w:rsidR="00550FC7">
        <w:t>.</w:t>
      </w:r>
      <w:r>
        <w:t xml:space="preserve"> </w:t>
      </w:r>
      <w:r w:rsidR="00550FC7">
        <w:t>Said</w:t>
      </w:r>
      <w:r>
        <w:t xml:space="preserve">, "How can you have a relevant religion, how can your religion remain relevant, how can it stay relevant if </w:t>
      </w:r>
      <w:r w:rsidR="00F43E58">
        <w:t>you are</w:t>
      </w:r>
      <w:r>
        <w:t xml:space="preserve"> going to have any area that is untouchable?" </w:t>
      </w:r>
      <w:r w:rsidR="00550FC7">
        <w:t>Said</w:t>
      </w:r>
      <w:r>
        <w:t xml:space="preserve">, "Surely in Catholicism now, women </w:t>
      </w:r>
      <w:r w:rsidR="00EE676D">
        <w:t>cannot</w:t>
      </w:r>
      <w:r>
        <w:t xml:space="preserve"> be ordained, but we have </w:t>
      </w:r>
      <w:r w:rsidR="00550FC7">
        <w:t>priests</w:t>
      </w:r>
      <w:r>
        <w:t xml:space="preserve"> in Catholicism that are entertaining the question. The decision fro</w:t>
      </w:r>
      <w:r w:rsidR="00550FC7">
        <w:t>m the Pope can change all that.” B</w:t>
      </w:r>
      <w:r>
        <w:t xml:space="preserve">ut </w:t>
      </w:r>
      <w:r w:rsidR="00EE676D">
        <w:t>there is</w:t>
      </w:r>
      <w:r w:rsidR="004711A0">
        <w:t xml:space="preserve"> not</w:t>
      </w:r>
      <w:r>
        <w:t xml:space="preserve"> a decision </w:t>
      </w:r>
      <w:r w:rsidR="00550FC7">
        <w:t>from</w:t>
      </w:r>
      <w:r>
        <w:t xml:space="preserve"> </w:t>
      </w:r>
      <w:r w:rsidR="00550FC7">
        <w:t>any</w:t>
      </w:r>
      <w:r>
        <w:t xml:space="preserve"> man on earth</w:t>
      </w:r>
      <w:r w:rsidR="00550FC7">
        <w:t xml:space="preserve"> that</w:t>
      </w:r>
      <w:r>
        <w:t xml:space="preserve"> can change the </w:t>
      </w:r>
      <w:r w:rsidR="009735D4">
        <w:t>Qur’aan</w:t>
      </w:r>
      <w:r>
        <w:t xml:space="preserve"> or change how w</w:t>
      </w:r>
      <w:r w:rsidR="00550FC7">
        <w:t>e look at Muhammad the prophet.</w:t>
      </w:r>
    </w:p>
    <w:p w:rsidR="00896E9D" w:rsidRDefault="00896E9D" w:rsidP="00896E9D">
      <w:pPr>
        <w:jc w:val="both"/>
      </w:pPr>
      <w:r>
        <w:t xml:space="preserve">We </w:t>
      </w:r>
      <w:r w:rsidR="00AC527F">
        <w:t>do not</w:t>
      </w:r>
      <w:r>
        <w:t xml:space="preserve"> have something that has been put into the world from </w:t>
      </w:r>
      <w:r w:rsidR="004711A0">
        <w:t>G’d</w:t>
      </w:r>
      <w:r w:rsidR="00550FC7">
        <w:t xml:space="preserve"> and then left to man's judg</w:t>
      </w:r>
      <w:r>
        <w:t xml:space="preserve">ment. </w:t>
      </w:r>
      <w:r w:rsidR="004711A0">
        <w:t>Is not</w:t>
      </w:r>
      <w:r>
        <w:t xml:space="preserve"> that something? </w:t>
      </w:r>
      <w:r w:rsidR="00391AEA">
        <w:t>That is</w:t>
      </w:r>
      <w:r>
        <w:t xml:space="preserve"> exactly what they say</w:t>
      </w:r>
      <w:r w:rsidR="002C4B57">
        <w:t>ing</w:t>
      </w:r>
      <w:r>
        <w:t xml:space="preserve">. Yes, we accept that this is the world of </w:t>
      </w:r>
      <w:r w:rsidR="004711A0">
        <w:t>G’d</w:t>
      </w:r>
      <w:r>
        <w:t xml:space="preserve">, but </w:t>
      </w:r>
      <w:r w:rsidR="0059657C">
        <w:t>it is</w:t>
      </w:r>
      <w:r w:rsidR="002C4B57">
        <w:t xml:space="preserve"> left to our judg</w:t>
      </w:r>
      <w:r>
        <w:t xml:space="preserve">ment. Anytime, our life progresses and it causes a problem for our life, </w:t>
      </w:r>
      <w:r w:rsidR="0059657C">
        <w:t>it is</w:t>
      </w:r>
      <w:r w:rsidR="002C4B57">
        <w:t xml:space="preserve"> left to our judg</w:t>
      </w:r>
      <w:r>
        <w:t xml:space="preserve">ment to change it. So, who is </w:t>
      </w:r>
      <w:r w:rsidR="004711A0">
        <w:t>G’d</w:t>
      </w:r>
      <w:r>
        <w:t xml:space="preserve">? </w:t>
      </w:r>
      <w:r w:rsidR="004711A0">
        <w:t>They are</w:t>
      </w:r>
      <w:r>
        <w:t xml:space="preserve"> making themselves </w:t>
      </w:r>
      <w:r w:rsidR="004711A0">
        <w:t>G’d</w:t>
      </w:r>
      <w:r>
        <w:t xml:space="preserve"> by taking that </w:t>
      </w:r>
      <w:r w:rsidR="002C4B57">
        <w:t xml:space="preserve">kind of </w:t>
      </w:r>
      <w:r>
        <w:t>position.</w:t>
      </w:r>
    </w:p>
    <w:p w:rsidR="00896E9D" w:rsidRPr="002C4B57" w:rsidRDefault="00EE676D" w:rsidP="00896E9D">
      <w:pPr>
        <w:jc w:val="both"/>
        <w:rPr>
          <w:color w:val="FF0000"/>
        </w:rPr>
      </w:pPr>
      <w:r>
        <w:t>Th</w:t>
      </w:r>
      <w:r w:rsidR="002C4B57">
        <w:t>at</w:t>
      </w:r>
      <w:r>
        <w:t xml:space="preserve"> is</w:t>
      </w:r>
      <w:r w:rsidR="00896E9D">
        <w:t xml:space="preserve"> </w:t>
      </w:r>
      <w:r w:rsidR="002C4B57">
        <w:t>how</w:t>
      </w:r>
      <w:r w:rsidR="00896E9D">
        <w:t xml:space="preserve"> come </w:t>
      </w:r>
      <w:r w:rsidR="002C4B57">
        <w:t>their sun comes up and sets. B</w:t>
      </w:r>
      <w:r w:rsidR="00896E9D">
        <w:t xml:space="preserve">ut we hold to what </w:t>
      </w:r>
      <w:r w:rsidR="004711A0">
        <w:t>G’d</w:t>
      </w:r>
      <w:r w:rsidR="00896E9D">
        <w:t xml:space="preserve"> </w:t>
      </w:r>
      <w:r w:rsidR="002C4B57">
        <w:t>have</w:t>
      </w:r>
      <w:r w:rsidR="00896E9D">
        <w:t xml:space="preserve"> revealed. The sun comes up and it </w:t>
      </w:r>
      <w:r w:rsidR="00733248">
        <w:t>does not</w:t>
      </w:r>
      <w:r w:rsidR="00896E9D">
        <w:t xml:space="preserve"> set. In fact, </w:t>
      </w:r>
      <w:r w:rsidR="0059657C">
        <w:t>it is</w:t>
      </w:r>
      <w:r w:rsidR="00896E9D">
        <w:t xml:space="preserve"> greater than the sun. Oh, yes, </w:t>
      </w:r>
      <w:r w:rsidR="0059657C">
        <w:t>it is</w:t>
      </w:r>
      <w:r w:rsidR="00896E9D">
        <w:t xml:space="preserve"> greater than the sun. The sun is a light for just one world and Allah's light is light for all worlds. </w:t>
      </w:r>
      <w:r w:rsidR="002C4B57">
        <w:t>Yes there are</w:t>
      </w:r>
      <w:r w:rsidR="00896E9D">
        <w:t xml:space="preserve"> some fools </w:t>
      </w:r>
      <w:r w:rsidR="002C4B57">
        <w:t xml:space="preserve">out there that </w:t>
      </w:r>
      <w:r w:rsidR="00896E9D">
        <w:t>think they can take sunligh</w:t>
      </w:r>
      <w:r w:rsidR="002C4B57">
        <w:t>t out there to the next galaxy---</w:t>
      </w:r>
      <w:r w:rsidR="00896E9D">
        <w:t xml:space="preserve">they won't be seen. There </w:t>
      </w:r>
      <w:r w:rsidR="002C4B57">
        <w:t>is some lights out</w:t>
      </w:r>
      <w:r w:rsidR="00896E9D">
        <w:t xml:space="preserve"> there bigger than that one you call the sun. Now, what happens to the </w:t>
      </w:r>
      <w:r w:rsidR="002C4B57">
        <w:t>“sun</w:t>
      </w:r>
      <w:r w:rsidR="00896E9D">
        <w:t xml:space="preserve"> of Man? His symbol is gone, his symbol is defeated. New knowledge coming to Man has defeated the old symbol.</w:t>
      </w:r>
      <w:r w:rsidR="002C4B57">
        <w:t xml:space="preserve"> </w:t>
      </w:r>
    </w:p>
    <w:p w:rsidR="00896E9D" w:rsidRDefault="00896E9D" w:rsidP="00896E9D">
      <w:pPr>
        <w:jc w:val="both"/>
      </w:pPr>
      <w:r>
        <w:t>Man wants to be as great as the sun and then later on, he find</w:t>
      </w:r>
      <w:r w:rsidR="00A16B31">
        <w:t>s</w:t>
      </w:r>
      <w:r>
        <w:t xml:space="preserve"> that </w:t>
      </w:r>
      <w:r w:rsidR="004711A0">
        <w:t>G’d</w:t>
      </w:r>
      <w:r>
        <w:t xml:space="preserve"> says not only the sun </w:t>
      </w:r>
      <w:r w:rsidR="00A16B31">
        <w:t>“</w:t>
      </w:r>
      <w:r w:rsidR="00A16B31" w:rsidRPr="00A16B31">
        <w:rPr>
          <w:color w:val="000000"/>
          <w:szCs w:val="24"/>
        </w:rPr>
        <w:t>sakhkhara lakum m</w:t>
      </w:r>
      <w:r w:rsidR="00A16B31" w:rsidRPr="00A16B31">
        <w:rPr>
          <w:color w:val="000000"/>
          <w:szCs w:val="24"/>
          <w:u w:val="single"/>
        </w:rPr>
        <w:t>a</w:t>
      </w:r>
      <w:r w:rsidR="00A16B31" w:rsidRPr="00A16B31">
        <w:rPr>
          <w:color w:val="000000"/>
          <w:szCs w:val="24"/>
        </w:rPr>
        <w:t> fee assam</w:t>
      </w:r>
      <w:r w:rsidR="00A16B31" w:rsidRPr="00A16B31">
        <w:rPr>
          <w:color w:val="000000"/>
          <w:szCs w:val="24"/>
          <w:u w:val="single"/>
        </w:rPr>
        <w:t>a</w:t>
      </w:r>
      <w:r w:rsidR="00A16B31" w:rsidRPr="00A16B31">
        <w:rPr>
          <w:color w:val="000000"/>
          <w:szCs w:val="24"/>
        </w:rPr>
        <w:t>w</w:t>
      </w:r>
      <w:r w:rsidR="00A16B31" w:rsidRPr="00A16B31">
        <w:rPr>
          <w:color w:val="000000"/>
          <w:szCs w:val="24"/>
          <w:u w:val="single"/>
        </w:rPr>
        <w:t>a</w:t>
      </w:r>
      <w:r w:rsidR="00A16B31" w:rsidRPr="00A16B31">
        <w:rPr>
          <w:color w:val="000000"/>
          <w:szCs w:val="24"/>
        </w:rPr>
        <w:t>ti wam</w:t>
      </w:r>
      <w:r w:rsidR="00A16B31" w:rsidRPr="00A16B31">
        <w:rPr>
          <w:color w:val="000000"/>
          <w:szCs w:val="24"/>
          <w:u w:val="single"/>
        </w:rPr>
        <w:t>a</w:t>
      </w:r>
      <w:r w:rsidR="00A16B31" w:rsidRPr="00A16B31">
        <w:rPr>
          <w:color w:val="000000"/>
          <w:szCs w:val="24"/>
        </w:rPr>
        <w:t> fee alar</w:t>
      </w:r>
      <w:r w:rsidR="00A16B31" w:rsidRPr="00A16B31">
        <w:rPr>
          <w:color w:val="000000"/>
          <w:szCs w:val="24"/>
          <w:u w:val="single"/>
        </w:rPr>
        <w:t>d</w:t>
      </w:r>
      <w:r w:rsidR="00A16B31" w:rsidRPr="00A16B31">
        <w:rPr>
          <w:color w:val="000000"/>
          <w:szCs w:val="24"/>
        </w:rPr>
        <w:t>i</w:t>
      </w:r>
      <w:r w:rsidR="00A16B31">
        <w:t xml:space="preserve"> </w:t>
      </w:r>
      <w:r>
        <w:t>I have rendered into your service not only the sun, but whatever is in the heavens and the earth</w:t>
      </w:r>
      <w:r w:rsidR="00A16B31">
        <w:t>”. Then w</w:t>
      </w:r>
      <w:r>
        <w:t xml:space="preserve">hen </w:t>
      </w:r>
      <w:r w:rsidR="004711A0">
        <w:t>G’d</w:t>
      </w:r>
      <w:r>
        <w:t xml:space="preserve"> bring</w:t>
      </w:r>
      <w:r w:rsidR="00A16B31">
        <w:t>s</w:t>
      </w:r>
      <w:r>
        <w:t xml:space="preserve"> him to meet that, to approach that and see the great expanse going beyond the solar system of man, beyond this immediate sun, he see that vast thing then he start disrespecting his </w:t>
      </w:r>
      <w:r w:rsidR="004711A0">
        <w:t>G’d</w:t>
      </w:r>
      <w:r>
        <w:t xml:space="preserve"> [laughs].</w:t>
      </w:r>
    </w:p>
    <w:p w:rsidR="00896E9D" w:rsidRDefault="00896E9D" w:rsidP="00896E9D">
      <w:pPr>
        <w:jc w:val="both"/>
      </w:pPr>
      <w:r>
        <w:t xml:space="preserve">They </w:t>
      </w:r>
      <w:r w:rsidR="00AC527F">
        <w:t>do not</w:t>
      </w:r>
      <w:r>
        <w:t xml:space="preserve"> respect their </w:t>
      </w:r>
      <w:r w:rsidR="004711A0">
        <w:t>G’d</w:t>
      </w:r>
      <w:r>
        <w:t xml:space="preserve">. They call him the son of man and then make a joke </w:t>
      </w:r>
      <w:r w:rsidR="00A16B31">
        <w:t>out of</w:t>
      </w:r>
      <w:r>
        <w:t xml:space="preserve"> him. They </w:t>
      </w:r>
      <w:r w:rsidR="00AC527F">
        <w:t>do not</w:t>
      </w:r>
      <w:r>
        <w:t xml:space="preserve"> respect him. </w:t>
      </w:r>
      <w:r w:rsidR="00391AEA">
        <w:t>That is</w:t>
      </w:r>
      <w:r>
        <w:t xml:space="preserve"> because they have outgrown him. You learned people here, as a matter of fact, they have outgrown their </w:t>
      </w:r>
      <w:r w:rsidR="004711A0">
        <w:t>G’d</w:t>
      </w:r>
      <w:r>
        <w:t xml:space="preserve">. </w:t>
      </w:r>
      <w:r w:rsidR="00391AEA">
        <w:t>That is</w:t>
      </w:r>
      <w:r>
        <w:t xml:space="preserve"> why they feel free to alter, to make modifications, change, </w:t>
      </w:r>
      <w:r w:rsidR="00A16B31">
        <w:t>and cancel</w:t>
      </w:r>
      <w:r>
        <w:t xml:space="preserve"> things. "Yes, cancel it, </w:t>
      </w:r>
      <w:r w:rsidR="0059657C">
        <w:t>it is</w:t>
      </w:r>
      <w:r>
        <w:t xml:space="preserve"> not all this. This was so,</w:t>
      </w:r>
      <w:r w:rsidR="00A16B31">
        <w:t xml:space="preserve"> but no more." Say, "But, hey---</w:t>
      </w:r>
      <w:r>
        <w:t xml:space="preserve">But, wait </w:t>
      </w:r>
      <w:r w:rsidR="00A16B31">
        <w:t xml:space="preserve">didn’t </w:t>
      </w:r>
      <w:r w:rsidR="004711A0">
        <w:t>G’d</w:t>
      </w:r>
      <w:r w:rsidR="00A16B31">
        <w:t xml:space="preserve"> mak</w:t>
      </w:r>
      <w:r>
        <w:t xml:space="preserve">e that so, </w:t>
      </w:r>
      <w:proofErr w:type="spellStart"/>
      <w:r w:rsidR="00F43E58">
        <w:t>did</w:t>
      </w:r>
      <w:r w:rsidR="00A16B31">
        <w:t>m’t</w:t>
      </w:r>
      <w:proofErr w:type="spellEnd"/>
      <w:r>
        <w:t xml:space="preserve"> he?" "Yes, </w:t>
      </w:r>
      <w:r w:rsidR="004711A0">
        <w:t>G’d</w:t>
      </w:r>
      <w:r>
        <w:t xml:space="preserve"> did, but by the authority of the Pope, </w:t>
      </w:r>
      <w:r w:rsidR="0059657C">
        <w:t>it is</w:t>
      </w:r>
      <w:r>
        <w:t xml:space="preserve"> not so anymore," or by the authority of the Baptist convention.</w:t>
      </w:r>
    </w:p>
    <w:p w:rsidR="00896E9D" w:rsidRDefault="00896E9D" w:rsidP="00896E9D">
      <w:pPr>
        <w:jc w:val="both"/>
      </w:pPr>
      <w:r>
        <w:t xml:space="preserve">Praise be to Allah. We thank Allah for faith and knowledge. Our religion is knowledge, direction, purpose and aim. </w:t>
      </w:r>
      <w:r w:rsidR="00A16B31">
        <w:t>Don’t</w:t>
      </w:r>
      <w:r>
        <w:t xml:space="preserve"> you know Muslims have a purpose and have an aim? What should our purpose be? </w:t>
      </w:r>
      <w:r w:rsidR="004711A0">
        <w:t>G’d</w:t>
      </w:r>
      <w:r>
        <w:t xml:space="preserve"> </w:t>
      </w:r>
      <w:r w:rsidR="00A16B31">
        <w:t>have</w:t>
      </w:r>
      <w:r>
        <w:t xml:space="preserve"> defined it for </w:t>
      </w:r>
      <w:r w:rsidR="00A16B31">
        <w:t>us;</w:t>
      </w:r>
      <w:r>
        <w:t xml:space="preserve"> he says </w:t>
      </w:r>
      <w:r w:rsidR="00A16B31">
        <w:t>“</w:t>
      </w:r>
      <w:r>
        <w:t>I ne</w:t>
      </w:r>
      <w:r w:rsidR="00A16B31">
        <w:t>ither</w:t>
      </w:r>
      <w:r>
        <w:t xml:space="preserve"> created </w:t>
      </w:r>
      <w:r w:rsidR="00A16B31">
        <w:t xml:space="preserve">the Jinn nor men </w:t>
      </w:r>
      <w:r>
        <w:t xml:space="preserve">for </w:t>
      </w:r>
      <w:r>
        <w:lastRenderedPageBreak/>
        <w:t>anything other than my worship</w:t>
      </w:r>
      <w:r w:rsidR="00A16B31">
        <w:t>”</w:t>
      </w:r>
      <w:r>
        <w:t xml:space="preserve">. So my purpose on this earth, the purpose for which </w:t>
      </w:r>
      <w:r w:rsidR="004711A0">
        <w:t>I am</w:t>
      </w:r>
      <w:r>
        <w:t xml:space="preserve"> created is to serve the creator. And if </w:t>
      </w:r>
      <w:r w:rsidR="004711A0">
        <w:t>I am</w:t>
      </w:r>
      <w:r>
        <w:t xml:space="preserve"> a Muslim </w:t>
      </w:r>
      <w:r w:rsidR="004711A0">
        <w:t>I am</w:t>
      </w:r>
      <w:r>
        <w:t xml:space="preserve"> to serve him as my religion directs me, </w:t>
      </w:r>
      <w:r w:rsidR="00A16B31">
        <w:t>the Qur’aan and the Sunnah</w:t>
      </w:r>
      <w:r>
        <w:t xml:space="preserve"> of the Prophet. As for an aim, what s</w:t>
      </w:r>
      <w:r w:rsidR="00A16B31">
        <w:t>hould we be aiming for? Purpose and aim</w:t>
      </w:r>
      <w:r>
        <w:t xml:space="preserve"> are sometimes identical. But sometimes we need a different kind of language to describe something </w:t>
      </w:r>
      <w:r w:rsidR="00A16B31">
        <w:t>else;</w:t>
      </w:r>
      <w:r>
        <w:t xml:space="preserve"> w</w:t>
      </w:r>
      <w:r w:rsidR="00D91DA3">
        <w:t>e want to fulfill the purpose, r</w:t>
      </w:r>
      <w:r>
        <w:t>ight?</w:t>
      </w:r>
    </w:p>
    <w:p w:rsidR="00896E9D" w:rsidRDefault="00EE676D" w:rsidP="00896E9D">
      <w:pPr>
        <w:jc w:val="both"/>
      </w:pPr>
      <w:r>
        <w:t>There is</w:t>
      </w:r>
      <w:r w:rsidR="00896E9D">
        <w:t xml:space="preserve"> a purpose, I want to meet that purpose, I want to achieve that purpose. I have to have an aim or I might miss that purpose. What should be the aim? What should be our aim? The aim </w:t>
      </w:r>
      <w:r w:rsidR="00A16B31">
        <w:t xml:space="preserve">is </w:t>
      </w:r>
      <w:r w:rsidR="00896E9D">
        <w:t xml:space="preserve">also given in the </w:t>
      </w:r>
      <w:r w:rsidR="004711A0">
        <w:t>Qur’aan</w:t>
      </w:r>
      <w:r w:rsidR="00896E9D">
        <w:t xml:space="preserve"> and the S</w:t>
      </w:r>
      <w:r w:rsidR="00A16B31">
        <w:t>un</w:t>
      </w:r>
      <w:r w:rsidR="00896E9D">
        <w:t>n</w:t>
      </w:r>
      <w:r w:rsidR="00A16B31">
        <w:t>ah</w:t>
      </w:r>
      <w:r w:rsidR="00896E9D">
        <w:t xml:space="preserve"> of the Prophet. What should we aim for? We should aim for what </w:t>
      </w:r>
      <w:r w:rsidR="004711A0">
        <w:t>G’d</w:t>
      </w:r>
      <w:r w:rsidR="00896E9D">
        <w:t xml:space="preserve"> </w:t>
      </w:r>
      <w:r w:rsidR="00A16B31">
        <w:t>have</w:t>
      </w:r>
      <w:r w:rsidR="00896E9D">
        <w:t xml:space="preserve"> directed us to aim for. </w:t>
      </w:r>
      <w:r w:rsidR="004711A0">
        <w:t>G’d</w:t>
      </w:r>
      <w:r w:rsidR="00896E9D">
        <w:t xml:space="preserve"> </w:t>
      </w:r>
      <w:r w:rsidR="00A16B31">
        <w:t>have</w:t>
      </w:r>
      <w:r w:rsidR="00896E9D">
        <w:t xml:space="preserve"> said to us, "We are a community." Our aim should be to establish that we are not establish</w:t>
      </w:r>
      <w:r w:rsidR="00A16B31">
        <w:t>ed</w:t>
      </w:r>
      <w:r w:rsidR="00896E9D">
        <w:t xml:space="preserve"> as a community, our aim should be to establish community. </w:t>
      </w:r>
      <w:r w:rsidR="00A16B31">
        <w:t>That i</w:t>
      </w:r>
      <w:r w:rsidR="00896E9D">
        <w:t xml:space="preserve">s a big job, </w:t>
      </w:r>
      <w:r w:rsidR="004F3FD9">
        <w:t xml:space="preserve">a </w:t>
      </w:r>
      <w:r w:rsidR="00896E9D">
        <w:t xml:space="preserve">big task to establish community. We are followers of </w:t>
      </w:r>
      <w:r w:rsidR="004F3FD9">
        <w:t xml:space="preserve">the </w:t>
      </w:r>
      <w:r w:rsidR="004711A0">
        <w:t>Qur’aan</w:t>
      </w:r>
      <w:r w:rsidR="004F3FD9">
        <w:t>;</w:t>
      </w:r>
      <w:r w:rsidR="00896E9D">
        <w:t xml:space="preserve"> our aim should be to l</w:t>
      </w:r>
      <w:r w:rsidR="004F3FD9">
        <w:t xml:space="preserve">earn </w:t>
      </w:r>
      <w:r w:rsidR="004711A0">
        <w:t>Qur’aan</w:t>
      </w:r>
      <w:r w:rsidR="004F3FD9">
        <w:t>. We are followers of the Prophet; o</w:t>
      </w:r>
      <w:r w:rsidR="00896E9D">
        <w:t>ur aim should be to be know the Prophet. We can</w:t>
      </w:r>
      <w:r w:rsidR="004F3FD9">
        <w:t>not</w:t>
      </w:r>
      <w:r w:rsidR="00896E9D">
        <w:t xml:space="preserve"> follow something unless you know </w:t>
      </w:r>
      <w:r w:rsidR="004F3FD9">
        <w:t>this;</w:t>
      </w:r>
      <w:r w:rsidR="00896E9D">
        <w:t xml:space="preserve"> </w:t>
      </w:r>
      <w:r w:rsidR="004F3FD9">
        <w:t>our</w:t>
      </w:r>
      <w:r w:rsidR="00896E9D">
        <w:t xml:space="preserve"> aim </w:t>
      </w:r>
      <w:r w:rsidR="004F3FD9">
        <w:t xml:space="preserve">should </w:t>
      </w:r>
      <w:r w:rsidR="00896E9D">
        <w:t xml:space="preserve">be </w:t>
      </w:r>
      <w:r w:rsidR="004F3FD9">
        <w:t>to know the</w:t>
      </w:r>
      <w:r w:rsidR="00896E9D">
        <w:t xml:space="preserve"> Prophet. </w:t>
      </w:r>
      <w:r w:rsidR="004711A0">
        <w:t>G’d</w:t>
      </w:r>
      <w:r w:rsidR="00896E9D">
        <w:t xml:space="preserve"> ha</w:t>
      </w:r>
      <w:r w:rsidR="004F3FD9">
        <w:t>ve</w:t>
      </w:r>
      <w:r w:rsidR="00896E9D">
        <w:t xml:space="preserve"> obligated us concerning our relatives</w:t>
      </w:r>
      <w:r w:rsidR="004F3FD9">
        <w:t>; t</w:t>
      </w:r>
      <w:r w:rsidR="00896E9D">
        <w:t xml:space="preserve">o care for our relatives, to share the responsibility. And that the bigger and the stronger, the </w:t>
      </w:r>
      <w:r w:rsidR="004F3FD9">
        <w:t>better</w:t>
      </w:r>
      <w:r w:rsidR="00896E9D">
        <w:t xml:space="preserve"> prepared, those with greater me</w:t>
      </w:r>
      <w:r w:rsidR="004F3FD9">
        <w:t>ans</w:t>
      </w:r>
      <w:r w:rsidR="00896E9D">
        <w:t xml:space="preserve">, they should look out after those with less. Some of us will act like we </w:t>
      </w:r>
      <w:r w:rsidR="00AC527F">
        <w:t>do not</w:t>
      </w:r>
      <w:r w:rsidR="00896E9D">
        <w:t xml:space="preserve"> have direction. We read the </w:t>
      </w:r>
      <w:r w:rsidR="004F3FD9">
        <w:t>Qur’aan;</w:t>
      </w:r>
      <w:r w:rsidR="00896E9D">
        <w:t xml:space="preserve"> we hear the teachings and still act like we </w:t>
      </w:r>
      <w:r w:rsidR="00AC527F">
        <w:t>do not</w:t>
      </w:r>
      <w:r w:rsidR="00896E9D">
        <w:t xml:space="preserve"> have direction. We still live a non-Muslim life. Some of us think that we </w:t>
      </w:r>
      <w:r w:rsidR="004F3FD9">
        <w:t xml:space="preserve">eat </w:t>
      </w:r>
      <w:r w:rsidR="00896E9D">
        <w:t>once a day, we are living like a Muslim.</w:t>
      </w:r>
      <w:r w:rsidR="004F3FD9" w:rsidRPr="004F3FD9">
        <w:t xml:space="preserve"> </w:t>
      </w:r>
      <w:r w:rsidR="004F3FD9">
        <w:t>There are some Christians who eat once a week. Dick Gregory I do not think he eat at all half of the time. That is not enough, in fact that is nothing.</w:t>
      </w:r>
    </w:p>
    <w:p w:rsidR="00896E9D" w:rsidRDefault="00896E9D" w:rsidP="00896E9D">
      <w:pPr>
        <w:jc w:val="both"/>
      </w:pPr>
      <w:r>
        <w:t>You have</w:t>
      </w:r>
      <w:r w:rsidR="004F3FD9">
        <w:t xml:space="preserve"> to</w:t>
      </w:r>
      <w:r>
        <w:t xml:space="preserve"> be able to perceive, visualize Islamic life. The substance, </w:t>
      </w:r>
      <w:r w:rsidR="002C6085">
        <w:t xml:space="preserve">the </w:t>
      </w:r>
      <w:r>
        <w:t xml:space="preserve">help </w:t>
      </w:r>
      <w:r w:rsidR="002C6085">
        <w:t>for</w:t>
      </w:r>
      <w:r>
        <w:t xml:space="preserve"> that vision is the </w:t>
      </w:r>
      <w:r w:rsidR="004711A0">
        <w:t>Qur’aan</w:t>
      </w:r>
      <w:r w:rsidR="002C6085">
        <w:t xml:space="preserve"> and the Su</w:t>
      </w:r>
      <w:r>
        <w:t>n</w:t>
      </w:r>
      <w:r w:rsidR="002C6085">
        <w:t>nah of the Prophet---t</w:t>
      </w:r>
      <w:r>
        <w:t xml:space="preserve">he Life of this </w:t>
      </w:r>
      <w:r w:rsidR="004711A0">
        <w:t>Qur’aan</w:t>
      </w:r>
      <w:r>
        <w:t xml:space="preserve"> lived by the Prophet, he lived this, all of us are to live this. He has demonstrated how we are to live this. I've heard so many Imams in the great Muslims give a very beautiful description. They say a man makes a </w:t>
      </w:r>
      <w:r w:rsidR="002C6085">
        <w:t>machine;</w:t>
      </w:r>
      <w:r>
        <w:t xml:space="preserve"> the machine is for your own service, for your own use. But he </w:t>
      </w:r>
      <w:r w:rsidR="00F43E58">
        <w:t>did not</w:t>
      </w:r>
      <w:r>
        <w:t xml:space="preserve"> leave you with just the machine, he leave you with the machine and a manual.</w:t>
      </w:r>
    </w:p>
    <w:p w:rsidR="00896E9D" w:rsidRDefault="00896E9D" w:rsidP="00896E9D">
      <w:pPr>
        <w:jc w:val="both"/>
      </w:pPr>
      <w:r>
        <w:t xml:space="preserve">Many times also, before he </w:t>
      </w:r>
      <w:r w:rsidR="002C6085">
        <w:t>lets</w:t>
      </w:r>
      <w:r>
        <w:t xml:space="preserve"> you go, there is a demonstration. And </w:t>
      </w:r>
      <w:r w:rsidR="00391AEA">
        <w:t>that is</w:t>
      </w:r>
      <w:r>
        <w:t xml:space="preserve"> our religion, a machine, a manual and a demonstration </w:t>
      </w:r>
      <w:r w:rsidR="002C6085">
        <w:t>Prophet</w:t>
      </w:r>
      <w:r>
        <w:t xml:space="preserve"> Muhammad demonstrated how the machine and the manual is to be used. He demonstrated how the machine and the man</w:t>
      </w:r>
      <w:r w:rsidR="002C6085">
        <w:t>ual are to be used, so we had the demonstration</w:t>
      </w:r>
      <w:r>
        <w:t xml:space="preserve">, so you have to have all that and get a clear vision. Visualize your life as a Muslim and know when </w:t>
      </w:r>
      <w:r w:rsidR="00F43E58">
        <w:t>you are</w:t>
      </w:r>
      <w:r>
        <w:t xml:space="preserve"> allowing influences to come into your life and change your life from what </w:t>
      </w:r>
      <w:r w:rsidR="004711A0">
        <w:t>G’d</w:t>
      </w:r>
      <w:r>
        <w:t xml:space="preserve"> intended for you as Muslim. We have come a long way and I like all that he read out of the 10 years.</w:t>
      </w:r>
    </w:p>
    <w:p w:rsidR="00896E9D" w:rsidRDefault="00896E9D" w:rsidP="00896E9D">
      <w:pPr>
        <w:jc w:val="both"/>
      </w:pPr>
      <w:r>
        <w:t>I like it. It shows trials and error, successes and defeat</w:t>
      </w:r>
      <w:r w:rsidR="002C6085">
        <w:t>s</w:t>
      </w:r>
      <w:r>
        <w:t xml:space="preserve">. Yes, I was listening at what he was reading, he read it as though all was positive, but all of it </w:t>
      </w:r>
      <w:r w:rsidR="00F43E58">
        <w:t>was not</w:t>
      </w:r>
      <w:r>
        <w:t xml:space="preserve"> positive.</w:t>
      </w:r>
      <w:r w:rsidR="002C6085">
        <w:t xml:space="preserve"> In that was success and defeat---alright---</w:t>
      </w:r>
      <w:r>
        <w:t xml:space="preserve"> so I listened to it. But the thing that made me feel good was that what was continuous in the 10 years, good intention, determination to please </w:t>
      </w:r>
      <w:r w:rsidR="004711A0">
        <w:t>G’d</w:t>
      </w:r>
      <w:r>
        <w:t xml:space="preserve">. And with that, we can say </w:t>
      </w:r>
      <w:r w:rsidR="004711A0">
        <w:t>we are</w:t>
      </w:r>
      <w:r>
        <w:t xml:space="preserve"> still alive after </w:t>
      </w:r>
      <w:r w:rsidR="002C6085">
        <w:t>10</w:t>
      </w:r>
      <w:r>
        <w:t xml:space="preserve"> years; still a Muslim after </w:t>
      </w:r>
      <w:r w:rsidR="002C6085">
        <w:t>10</w:t>
      </w:r>
      <w:r>
        <w:t xml:space="preserve"> years; still enthusiastic after </w:t>
      </w:r>
      <w:r w:rsidR="002C6085">
        <w:t>ten</w:t>
      </w:r>
      <w:r>
        <w:t xml:space="preserve"> years; </w:t>
      </w:r>
      <w:r>
        <w:lastRenderedPageBreak/>
        <w:t xml:space="preserve">still ready to get up and go for </w:t>
      </w:r>
      <w:r w:rsidR="004711A0">
        <w:t>G’d</w:t>
      </w:r>
      <w:r>
        <w:t xml:space="preserve">'s pleasure, Power and Muhammad after </w:t>
      </w:r>
      <w:r w:rsidR="002C6085">
        <w:t>10</w:t>
      </w:r>
      <w:r>
        <w:t xml:space="preserve"> years. And still </w:t>
      </w:r>
      <w:r w:rsidR="00AC527F">
        <w:t>do not</w:t>
      </w:r>
      <w:r>
        <w:t xml:space="preserve"> want a foreigner just because </w:t>
      </w:r>
      <w:r w:rsidR="00DC4C06">
        <w:t>he is</w:t>
      </w:r>
      <w:r w:rsidR="002C6085">
        <w:t xml:space="preserve"> a foreigner still satisfied</w:t>
      </w:r>
      <w:r>
        <w:t xml:space="preserve"> with an African American as a leader after</w:t>
      </w:r>
      <w:r w:rsidR="002C6085">
        <w:t xml:space="preserve"> 10</w:t>
      </w:r>
      <w:r>
        <w:t xml:space="preserve"> years.</w:t>
      </w:r>
    </w:p>
    <w:p w:rsidR="00896E9D" w:rsidRDefault="00391AEA" w:rsidP="00896E9D">
      <w:pPr>
        <w:jc w:val="both"/>
      </w:pPr>
      <w:r>
        <w:t>That is</w:t>
      </w:r>
      <w:r w:rsidR="00896E9D">
        <w:t xml:space="preserve"> because </w:t>
      </w:r>
      <w:r w:rsidR="002C6085">
        <w:t>intent</w:t>
      </w:r>
      <w:r w:rsidR="00896E9D">
        <w:t xml:space="preserve"> has been right, we have wanted to please </w:t>
      </w:r>
      <w:r w:rsidR="004711A0">
        <w:t>G’d</w:t>
      </w:r>
      <w:r w:rsidR="00896E9D">
        <w:t xml:space="preserve">. </w:t>
      </w:r>
      <w:r>
        <w:t>That is</w:t>
      </w:r>
      <w:r w:rsidR="00896E9D">
        <w:t xml:space="preserve"> right, praise be to Allah. So </w:t>
      </w:r>
      <w:r w:rsidR="004711A0">
        <w:t>I am</w:t>
      </w:r>
      <w:r w:rsidR="00896E9D">
        <w:t xml:space="preserve"> happy over</w:t>
      </w:r>
      <w:r w:rsidR="002C6085">
        <w:t xml:space="preserve"> it</w:t>
      </w:r>
      <w:r w:rsidR="00896E9D">
        <w:t xml:space="preserve"> and I know that we can do much greater things in the next 10 years than we </w:t>
      </w:r>
      <w:r w:rsidR="002C6085">
        <w:t xml:space="preserve">did in </w:t>
      </w:r>
      <w:r w:rsidR="00D91DA3">
        <w:t>those</w:t>
      </w:r>
      <w:r w:rsidR="002C6085">
        <w:t xml:space="preserve"> 10 years behind us---</w:t>
      </w:r>
      <w:r w:rsidR="00896E9D">
        <w:t xml:space="preserve">much greater things. And I believe it will come because we are accepting Islamic democracy, which puts an end to the rule of the brute </w:t>
      </w:r>
      <w:r w:rsidR="002C6085">
        <w:t>in</w:t>
      </w:r>
      <w:r w:rsidR="00896E9D">
        <w:t xml:space="preserve"> the life of the human being</w:t>
      </w:r>
      <w:r w:rsidR="002C6085">
        <w:t>,</w:t>
      </w:r>
      <w:r w:rsidR="00896E9D">
        <w:t xml:space="preserve"> </w:t>
      </w:r>
      <w:r w:rsidR="002C6085">
        <w:t>Allah-u-</w:t>
      </w:r>
      <w:r w:rsidR="00896E9D">
        <w:t xml:space="preserve">Akbar. And I want to see greater and greater Islamic democracy, and I </w:t>
      </w:r>
      <w:r w:rsidR="00AC527F">
        <w:t>do not</w:t>
      </w:r>
      <w:r w:rsidR="00896E9D">
        <w:t xml:space="preserve"> want to stop where it is, I want to see it grow. I want to see </w:t>
      </w:r>
      <w:r w:rsidR="002C6085">
        <w:t>us</w:t>
      </w:r>
      <w:r w:rsidR="00896E9D">
        <w:t xml:space="preserve"> have greater and greater Islamic democracy and all of us enjoy greater horizons of Islamic democracy, </w:t>
      </w:r>
      <w:r w:rsidR="004711A0">
        <w:t>we are</w:t>
      </w:r>
      <w:r w:rsidR="00896E9D">
        <w:t xml:space="preserve"> going to have to lift our sights to higher and nobler aims.</w:t>
      </w:r>
    </w:p>
    <w:p w:rsidR="00896E9D" w:rsidRDefault="004711A0" w:rsidP="00896E9D">
      <w:pPr>
        <w:jc w:val="both"/>
      </w:pPr>
      <w:r>
        <w:t>We are</w:t>
      </w:r>
      <w:r w:rsidR="00896E9D">
        <w:t xml:space="preserve"> going to have t</w:t>
      </w:r>
      <w:r w:rsidR="002C6085">
        <w:t>o raise our intellect from low</w:t>
      </w:r>
      <w:r w:rsidR="00896E9D">
        <w:t xml:space="preserve"> base inferior thing to have more noble aspiration</w:t>
      </w:r>
      <w:r w:rsidR="002C6085">
        <w:t>s</w:t>
      </w:r>
      <w:r w:rsidR="00896E9D">
        <w:t>, higher aspiration</w:t>
      </w:r>
      <w:r w:rsidR="002C6085">
        <w:t>s</w:t>
      </w:r>
      <w:r w:rsidR="00896E9D">
        <w:t>, bigger aspiration</w:t>
      </w:r>
      <w:r w:rsidR="002C6085">
        <w:t>s</w:t>
      </w:r>
      <w:r w:rsidR="00896E9D">
        <w:t xml:space="preserve"> that </w:t>
      </w:r>
      <w:r w:rsidR="002C6085">
        <w:t>include</w:t>
      </w:r>
      <w:r w:rsidR="00896E9D">
        <w:t xml:space="preserve"> more important things. </w:t>
      </w:r>
      <w:r w:rsidR="00391AEA">
        <w:t>That is</w:t>
      </w:r>
      <w:r w:rsidR="00896E9D">
        <w:t xml:space="preserve"> what we have to have, and with that </w:t>
      </w:r>
      <w:r w:rsidR="002C6085">
        <w:t>in the group and individual will come</w:t>
      </w:r>
      <w:r w:rsidR="00896E9D">
        <w:t xml:space="preserve"> greater enjoyment and realization of true </w:t>
      </w:r>
      <w:r w:rsidR="002C6085">
        <w:t>Islamic democracy. The ignorant</w:t>
      </w:r>
      <w:r w:rsidR="00896E9D">
        <w:t xml:space="preserve"> out of people are targeted for slavery. Nobody will target the learned, the intelligent, </w:t>
      </w:r>
      <w:r w:rsidR="001D3E2E">
        <w:t>and the</w:t>
      </w:r>
      <w:r w:rsidR="00896E9D">
        <w:t xml:space="preserve"> thoughtful for slavery. They know they </w:t>
      </w:r>
      <w:r w:rsidR="00EE676D">
        <w:t>cannot</w:t>
      </w:r>
      <w:r w:rsidR="00896E9D">
        <w:t xml:space="preserve"> enslave them. They target them for deception, tricks, clever undermining, p</w:t>
      </w:r>
      <w:r w:rsidR="001D3E2E">
        <w:t>er</w:t>
      </w:r>
      <w:r w:rsidR="00896E9D">
        <w:t>secution, lies.</w:t>
      </w:r>
    </w:p>
    <w:p w:rsidR="00896E9D" w:rsidRDefault="00896E9D" w:rsidP="00896E9D">
      <w:pPr>
        <w:jc w:val="both"/>
      </w:pPr>
      <w:r>
        <w:t xml:space="preserve">They want to belie their purposes, belie their intent, </w:t>
      </w:r>
      <w:r w:rsidR="001D3E2E">
        <w:t>and make</w:t>
      </w:r>
      <w:r>
        <w:t xml:space="preserve"> people think that </w:t>
      </w:r>
      <w:r w:rsidR="004711A0">
        <w:t>they are</w:t>
      </w:r>
      <w:r>
        <w:t xml:space="preserve"> a threat instead of a blessing or </w:t>
      </w:r>
      <w:r w:rsidR="001D3E2E">
        <w:t xml:space="preserve">a </w:t>
      </w:r>
      <w:r>
        <w:t xml:space="preserve">mercy. </w:t>
      </w:r>
      <w:r w:rsidR="001D3E2E">
        <w:t>So</w:t>
      </w:r>
      <w:r>
        <w:t xml:space="preserve"> </w:t>
      </w:r>
      <w:r w:rsidR="00391AEA">
        <w:t>that is</w:t>
      </w:r>
      <w:r>
        <w:t xml:space="preserve"> how they work against the intelligent. But against the fool, they just target them for slavery. </w:t>
      </w:r>
      <w:r w:rsidR="001D3E2E">
        <w:t>They say “</w:t>
      </w:r>
      <w:r>
        <w:t>W</w:t>
      </w:r>
      <w:r w:rsidR="001D3E2E">
        <w:t>ell w</w:t>
      </w:r>
      <w:r>
        <w:t xml:space="preserve">hat do you have today for </w:t>
      </w:r>
      <w:r w:rsidR="001D3E2E">
        <w:t>shackles, collars, chains and yo</w:t>
      </w:r>
      <w:r>
        <w:t>k</w:t>
      </w:r>
      <w:r w:rsidR="001D3E2E">
        <w:t>es. They say “Well---h</w:t>
      </w:r>
      <w:r>
        <w:t>igh fidelity, stereo, the la</w:t>
      </w:r>
      <w:r w:rsidR="001D3E2E">
        <w:t>test</w:t>
      </w:r>
      <w:r>
        <w:t xml:space="preserve"> foolish fashion for the masses, pop culture, so </w:t>
      </w:r>
      <w:r w:rsidR="00391AEA">
        <w:t>that is</w:t>
      </w:r>
      <w:r>
        <w:t xml:space="preserve"> what we got. So </w:t>
      </w:r>
      <w:r w:rsidR="004711A0">
        <w:t>we are</w:t>
      </w:r>
      <w:r>
        <w:t xml:space="preserve"> good we </w:t>
      </w:r>
      <w:r w:rsidR="00AC527F">
        <w:t>do not</w:t>
      </w:r>
      <w:r>
        <w:t xml:space="preserve"> have to worry about the many let's go work on the few. Let's work on Imam W. Deen Mohammed and those few that are with him</w:t>
      </w:r>
      <w:r w:rsidR="001D3E2E">
        <w:t>”</w:t>
      </w:r>
      <w:r>
        <w:t>. They will lead the others to the high fidelity and whatever else they got in the pop culture as clothing, as mannerism</w:t>
      </w:r>
      <w:r w:rsidR="001D3E2E">
        <w:t>s, they set your way of talking</w:t>
      </w:r>
      <w:r>
        <w:t xml:space="preserve"> they even set your way of expression.</w:t>
      </w:r>
    </w:p>
    <w:p w:rsidR="001D3E2E" w:rsidRDefault="00F43E58" w:rsidP="00896E9D">
      <w:pPr>
        <w:jc w:val="both"/>
      </w:pPr>
      <w:r>
        <w:t>You are</w:t>
      </w:r>
      <w:r w:rsidR="00896E9D">
        <w:t xml:space="preserve"> looking at a fellow for 10 years and he go and see one movie or watch television for 15 minutes and he come out with different expressions. </w:t>
      </w:r>
      <w:r w:rsidR="001D3E2E">
        <w:t>“</w:t>
      </w:r>
      <w:r w:rsidR="004E2967">
        <w:t>K</w:t>
      </w:r>
      <w:r w:rsidR="001D3E2E">
        <w:t>ihi”, he was</w:t>
      </w:r>
      <w:r>
        <w:t xml:space="preserve"> not</w:t>
      </w:r>
      <w:r w:rsidR="00896E9D">
        <w:t xml:space="preserve"> doing that before. You say something to them, they </w:t>
      </w:r>
      <w:r w:rsidR="001D3E2E">
        <w:t>say “</w:t>
      </w:r>
      <w:r w:rsidR="004E2967">
        <w:t>K</w:t>
      </w:r>
      <w:r w:rsidR="00896E9D">
        <w:t>ihi</w:t>
      </w:r>
      <w:r w:rsidR="004E2967">
        <w:t>, uh huh</w:t>
      </w:r>
      <w:r w:rsidR="001D3E2E">
        <w:t>”</w:t>
      </w:r>
      <w:r w:rsidR="00896E9D">
        <w:t>.</w:t>
      </w:r>
      <w:r w:rsidR="001D3E2E">
        <w:t xml:space="preserve"> </w:t>
      </w:r>
      <w:r w:rsidR="004E2967">
        <w:t>He was</w:t>
      </w:r>
      <w:r>
        <w:t xml:space="preserve"> not</w:t>
      </w:r>
      <w:r w:rsidR="00896E9D">
        <w:t xml:space="preserve"> doing that before. </w:t>
      </w:r>
      <w:r w:rsidR="00DC4C06">
        <w:t>He is</w:t>
      </w:r>
      <w:r w:rsidR="00896E9D">
        <w:t xml:space="preserve"> possessed. </w:t>
      </w:r>
      <w:r w:rsidR="001D3E2E">
        <w:t>The p</w:t>
      </w:r>
      <w:r w:rsidR="00896E9D">
        <w:t xml:space="preserve">op culture demon has possessed him. Now, </w:t>
      </w:r>
      <w:r w:rsidR="00391AEA">
        <w:t>that is</w:t>
      </w:r>
      <w:r w:rsidR="00896E9D">
        <w:t xml:space="preserve"> what they should be p</w:t>
      </w:r>
      <w:r w:rsidR="001D3E2E">
        <w:t>ersecuting---</w:t>
      </w:r>
      <w:r w:rsidR="00896E9D">
        <w:t xml:space="preserve">not the work of the righteous who follow Allah and Muhammad. </w:t>
      </w:r>
    </w:p>
    <w:p w:rsidR="00896E9D" w:rsidRDefault="00896E9D" w:rsidP="00896E9D">
      <w:pPr>
        <w:jc w:val="both"/>
      </w:pPr>
      <w:r>
        <w:t>We want to concentrate on essentials in the religion, the important things in the religion and that way we can</w:t>
      </w:r>
      <w:r w:rsidR="004E2967">
        <w:t xml:space="preserve"> keep our religious life intact. B</w:t>
      </w:r>
      <w:r>
        <w:t xml:space="preserve">ut if we lose sight on the important things in our religion, influences will come in and get the important part and places in our lives. If I </w:t>
      </w:r>
      <w:r w:rsidR="00AC527F">
        <w:t>do not</w:t>
      </w:r>
      <w:r>
        <w:t xml:space="preserve"> have the Islamic re-enforcement or the Islamic protection, in terms of what I should believe, in terms of what I should place more importance on etcetera.</w:t>
      </w:r>
    </w:p>
    <w:p w:rsidR="00896E9D" w:rsidRDefault="00896E9D" w:rsidP="00896E9D">
      <w:pPr>
        <w:jc w:val="both"/>
      </w:pPr>
      <w:r>
        <w:lastRenderedPageBreak/>
        <w:t xml:space="preserve">Then an influence from the outside, from the non-Islamic world and their sources will come in and occupy that space </w:t>
      </w:r>
      <w:r w:rsidR="00391AEA">
        <w:t>that is</w:t>
      </w:r>
      <w:r>
        <w:t xml:space="preserve"> unoccupied. I like to resort sometim</w:t>
      </w:r>
      <w:r w:rsidR="004E2967">
        <w:t>es to physics, what I learned of</w:t>
      </w:r>
      <w:r>
        <w:t xml:space="preserve"> physics. It says, "No two things can occupy the same space at the same time." A</w:t>
      </w:r>
      <w:r w:rsidR="004E2967">
        <w:t>nd a</w:t>
      </w:r>
      <w:r>
        <w:t>nother law is that there is no space that can remain unoccupied. If nothing is there something is going to go in to fill the vacuum</w:t>
      </w:r>
      <w:r w:rsidR="004E2967">
        <w:t>. S</w:t>
      </w:r>
      <w:r>
        <w:t xml:space="preserve">o if I profess, if I take on a belief, I say, "Well, </w:t>
      </w:r>
      <w:r w:rsidR="004711A0">
        <w:t>I am</w:t>
      </w:r>
      <w:r>
        <w:t xml:space="preserve"> going to believe in the Islam, my religion is Islam, my book is </w:t>
      </w:r>
      <w:r w:rsidR="004711A0">
        <w:t>Qur’aan</w:t>
      </w:r>
      <w:r>
        <w:t xml:space="preserve">, </w:t>
      </w:r>
      <w:r w:rsidR="004E2967">
        <w:t>and my</w:t>
      </w:r>
      <w:r>
        <w:t xml:space="preserve"> prophet is Mohammed."</w:t>
      </w:r>
    </w:p>
    <w:p w:rsidR="004E2967" w:rsidRDefault="00896E9D" w:rsidP="00896E9D">
      <w:pPr>
        <w:jc w:val="both"/>
      </w:pPr>
      <w:r>
        <w:t xml:space="preserve">Great, but where is that in my domain? I've I harvested, I've I planted that, have I cultivated that in my domain? Have I structured that in my own personal kingdom? If I </w:t>
      </w:r>
      <w:r w:rsidR="004B590D">
        <w:t>have not</w:t>
      </w:r>
      <w:r>
        <w:t xml:space="preserve"> then I have a vacuum there and the influences of the world are going</w:t>
      </w:r>
      <w:r w:rsidR="004E2967">
        <w:t xml:space="preserve"> to naturally, by natural force</w:t>
      </w:r>
      <w:r>
        <w:t xml:space="preserve"> go into that vacuum and for that reason we have people thinking </w:t>
      </w:r>
      <w:r w:rsidR="004711A0">
        <w:t>they are</w:t>
      </w:r>
      <w:r>
        <w:t xml:space="preserve"> Muslim, wanting to be Muslim, thinking they are Muslim, saying </w:t>
      </w:r>
      <w:r w:rsidR="004E2967">
        <w:t>“</w:t>
      </w:r>
      <w:r>
        <w:t>As</w:t>
      </w:r>
      <w:r w:rsidR="004E2967">
        <w:t xml:space="preserve"> salaam Alay</w:t>
      </w:r>
      <w:r>
        <w:t>kum</w:t>
      </w:r>
      <w:r w:rsidR="004E2967">
        <w:t>”</w:t>
      </w:r>
      <w:r>
        <w:t xml:space="preserve"> and </w:t>
      </w:r>
      <w:r w:rsidR="004711A0">
        <w:t>they are</w:t>
      </w:r>
      <w:r>
        <w:t xml:space="preserve"> nothing, but a shadow, a shell of a person. The call of their life is possessed by the influences of the world, therefore, the husband has no Islamic authority in his home, the wife has no Islamic authority over her children, </w:t>
      </w:r>
      <w:r w:rsidR="004E2967">
        <w:t xml:space="preserve">and </w:t>
      </w:r>
      <w:r>
        <w:t>the children have no Islamic conscious to check each other simply because they are vacant vessels.</w:t>
      </w:r>
      <w:r w:rsidR="004E2967">
        <w:t xml:space="preserve"> </w:t>
      </w:r>
      <w:r>
        <w:t xml:space="preserve">Empty inviting the influences of the world, to come in and possess their souls. </w:t>
      </w:r>
    </w:p>
    <w:p w:rsidR="00896E9D" w:rsidRDefault="00896E9D" w:rsidP="00896E9D">
      <w:pPr>
        <w:jc w:val="both"/>
      </w:pPr>
      <w:r>
        <w:t>You should work lik</w:t>
      </w:r>
      <w:r w:rsidR="004E2967">
        <w:t>e busy ants, busy bees, busy bea</w:t>
      </w:r>
      <w:r>
        <w:t xml:space="preserve">vers, and inculcating the principle, the teaching, the </w:t>
      </w:r>
      <w:r w:rsidR="004711A0">
        <w:t>Qur’aan</w:t>
      </w:r>
      <w:r>
        <w:t xml:space="preserve"> and your life, the life of your children, your husband, your wife, your grandmother, everybody within your reach. That should be our obligation and that should be our challenge because </w:t>
      </w:r>
      <w:r w:rsidR="00391AEA">
        <w:t>that is</w:t>
      </w:r>
      <w:r>
        <w:t xml:space="preserve"> our salvation, salvation lies right there in us filling the emptiness, filling the unoccupied spaces of our soul and our mind and our life with teaching </w:t>
      </w:r>
      <w:r w:rsidR="004E2967">
        <w:t xml:space="preserve">of </w:t>
      </w:r>
      <w:r>
        <w:t xml:space="preserve">the </w:t>
      </w:r>
      <w:r w:rsidR="004711A0">
        <w:t>Qur’aan</w:t>
      </w:r>
      <w:r>
        <w:t xml:space="preserve"> and instructions from Muhammad and the discipline of a Muslim's life.</w:t>
      </w:r>
    </w:p>
    <w:p w:rsidR="00896E9D" w:rsidRDefault="00391AEA" w:rsidP="00896E9D">
      <w:pPr>
        <w:jc w:val="both"/>
      </w:pPr>
      <w:r>
        <w:t>That is</w:t>
      </w:r>
      <w:r w:rsidR="00896E9D">
        <w:t xml:space="preserve"> the answer, </w:t>
      </w:r>
      <w:r>
        <w:t>that is</w:t>
      </w:r>
      <w:r w:rsidR="00896E9D">
        <w:t xml:space="preserve"> our salvation, but we </w:t>
      </w:r>
      <w:r w:rsidR="00EE676D">
        <w:t>cannot</w:t>
      </w:r>
      <w:r w:rsidR="00896E9D">
        <w:t xml:space="preserve"> do it just sitting around waiting for the sun to rise. Yes, some of us just sit around waiting for the sun to rise instead of going to meet it. If you </w:t>
      </w:r>
      <w:r w:rsidR="00AC527F">
        <w:t>do not</w:t>
      </w:r>
      <w:r w:rsidR="00896E9D">
        <w:t xml:space="preserve"> rise, for me </w:t>
      </w:r>
      <w:r w:rsidR="004711A0">
        <w:t>I am</w:t>
      </w:r>
      <w:r w:rsidR="00896E9D">
        <w:t xml:space="preserve"> going to say which way is it coming, </w:t>
      </w:r>
      <w:r w:rsidR="004711A0">
        <w:t>I am</w:t>
      </w:r>
      <w:r w:rsidR="00896E9D">
        <w:t xml:space="preserve"> going to go meet it and I get there before you see it, </w:t>
      </w:r>
      <w:r w:rsidR="004711A0">
        <w:t>I will</w:t>
      </w:r>
      <w:r w:rsidR="00896E9D">
        <w:t xml:space="preserve"> see it while </w:t>
      </w:r>
      <w:r w:rsidR="00F43E58">
        <w:t>you are</w:t>
      </w:r>
      <w:r w:rsidR="00896E9D">
        <w:t xml:space="preserve"> waiting on it, </w:t>
      </w:r>
      <w:r w:rsidR="004711A0">
        <w:t>I am</w:t>
      </w:r>
      <w:r w:rsidR="00896E9D">
        <w:t xml:space="preserve"> going to go meet it. I hope you understand what </w:t>
      </w:r>
      <w:r w:rsidR="004711A0">
        <w:t>I am</w:t>
      </w:r>
      <w:r w:rsidR="00896E9D">
        <w:t xml:space="preserve"> saying. </w:t>
      </w:r>
      <w:r w:rsidR="00AC527F">
        <w:t>Do not</w:t>
      </w:r>
      <w:r w:rsidR="00896E9D">
        <w:t xml:space="preserve"> leave circumstances to fate, no, </w:t>
      </w:r>
      <w:r w:rsidR="00AC527F">
        <w:t>do not</w:t>
      </w:r>
      <w:r w:rsidR="00896E9D">
        <w:t xml:space="preserve"> leave circumstances to fate. The reason why other nationalities and other nations are so much more in power and so much better off than African-Americans and Africans is bec</w:t>
      </w:r>
      <w:r w:rsidR="004E2967">
        <w:t>ause they do not do what we do---</w:t>
      </w:r>
      <w:r w:rsidR="00896E9D">
        <w:t>they do not leave circumstances to fate.</w:t>
      </w:r>
    </w:p>
    <w:p w:rsidR="00896E9D" w:rsidRDefault="00896E9D" w:rsidP="00896E9D">
      <w:pPr>
        <w:jc w:val="both"/>
      </w:pPr>
      <w:r>
        <w:t xml:space="preserve">The first man, what did </w:t>
      </w:r>
      <w:r w:rsidR="004711A0">
        <w:t>G’d</w:t>
      </w:r>
      <w:r>
        <w:t xml:space="preserve"> give him? Res</w:t>
      </w:r>
      <w:r w:rsidR="004E2967">
        <w:t>ponsibility for the environment, t</w:t>
      </w:r>
      <w:r w:rsidR="00391AEA">
        <w:t>hat is</w:t>
      </w:r>
      <w:r>
        <w:t xml:space="preserve"> Islamic, Allah say in the </w:t>
      </w:r>
      <w:r w:rsidR="004711A0">
        <w:t>Qur’aan</w:t>
      </w:r>
      <w:r>
        <w:t xml:space="preserve"> that he rendered into the service of man, whatever is in the heaven and whatever is in the earth and the Muslim they have a prayer when he </w:t>
      </w:r>
      <w:r w:rsidR="004E2967">
        <w:t>rides</w:t>
      </w:r>
      <w:r>
        <w:t xml:space="preserve"> an animal, he uses </w:t>
      </w:r>
      <w:r w:rsidR="004711A0">
        <w:t>Qur’aan</w:t>
      </w:r>
      <w:r w:rsidR="0040519E">
        <w:t xml:space="preserve">. </w:t>
      </w:r>
      <w:r w:rsidR="004E2967">
        <w:t>subhaana alladhe</w:t>
      </w:r>
      <w:r w:rsidR="00DA7E0D">
        <w:t xml:space="preserve"> sakkara lan hadha wa ma kullahun mookhliheena wa inna Allah rabb</w:t>
      </w:r>
      <w:r w:rsidR="00D91DA3">
        <w:t>-</w:t>
      </w:r>
      <w:r w:rsidR="00DA7E0D">
        <w:t>il Allah qaliboon</w:t>
      </w:r>
      <w:r>
        <w:t xml:space="preserve"> Glory be to our Lord who has rendered this into our service, made it possible for us to use this. We could not have achieved this without him. What is he talking about? </w:t>
      </w:r>
      <w:r w:rsidR="00DC4C06">
        <w:t>He is</w:t>
      </w:r>
      <w:r>
        <w:t xml:space="preserve"> talking about his means</w:t>
      </w:r>
      <w:r w:rsidR="0040519E">
        <w:t xml:space="preserve"> </w:t>
      </w:r>
      <w:r>
        <w:t>of travel</w:t>
      </w:r>
      <w:r w:rsidR="0040519E">
        <w:t>---his means of travel---l</w:t>
      </w:r>
      <w:r>
        <w:t xml:space="preserve">ike the means of travel </w:t>
      </w:r>
      <w:r w:rsidR="0040519E">
        <w:t>of the physician</w:t>
      </w:r>
      <w:r>
        <w:t xml:space="preserve"> who uses the knowledge and the information of his field.</w:t>
      </w:r>
    </w:p>
    <w:p w:rsidR="00896E9D" w:rsidRDefault="00896E9D" w:rsidP="00896E9D">
      <w:pPr>
        <w:jc w:val="both"/>
      </w:pPr>
      <w:r>
        <w:lastRenderedPageBreak/>
        <w:t xml:space="preserve">He gave the same credit to </w:t>
      </w:r>
      <w:r w:rsidR="004711A0">
        <w:t>G’d</w:t>
      </w:r>
      <w:r>
        <w:t xml:space="preserve"> for bringing that rendering that into man service so likewise with every professional person, in every field of our profession. If </w:t>
      </w:r>
      <w:r w:rsidR="00DC4C06">
        <w:t>he is</w:t>
      </w:r>
      <w:r>
        <w:t xml:space="preserve"> Muslim he gives </w:t>
      </w:r>
      <w:r w:rsidR="004711A0">
        <w:t>G’d</w:t>
      </w:r>
      <w:r>
        <w:t xml:space="preserve"> the credit for makin</w:t>
      </w:r>
      <w:r w:rsidR="0040519E">
        <w:t>g it possible for him to have ac</w:t>
      </w:r>
      <w:r>
        <w:t xml:space="preserve">cess for him to be able to cross the tools, the knowledge and the tools for his work, to support the means for his transport. Everything he gave credit to </w:t>
      </w:r>
      <w:r w:rsidR="004711A0">
        <w:t>G’d</w:t>
      </w:r>
      <w:r>
        <w:t xml:space="preserve">. Now, giving credit to </w:t>
      </w:r>
      <w:r w:rsidR="004711A0">
        <w:t>G’d</w:t>
      </w:r>
      <w:r>
        <w:t xml:space="preserve"> what does it mean? It means that </w:t>
      </w:r>
      <w:r w:rsidR="004711A0">
        <w:t>G’d</w:t>
      </w:r>
      <w:r>
        <w:t xml:space="preserve"> will make </w:t>
      </w:r>
      <w:proofErr w:type="gramStart"/>
      <w:r>
        <w:t>all o</w:t>
      </w:r>
      <w:r w:rsidR="0040519E">
        <w:t>f</w:t>
      </w:r>
      <w:proofErr w:type="gramEnd"/>
      <w:r w:rsidR="0040519E">
        <w:t xml:space="preserve"> this approachable, accessible and attainable i</w:t>
      </w:r>
      <w:r>
        <w:t xml:space="preserve">f I obey him and serve him and as he intended that is supposed to be you. You are African-American, you accept Islam, </w:t>
      </w:r>
      <w:r w:rsidR="0056659F">
        <w:t>and you</w:t>
      </w:r>
      <w:r>
        <w:t xml:space="preserve"> shouldn't think </w:t>
      </w:r>
      <w:r w:rsidR="0040519E">
        <w:t>any</w:t>
      </w:r>
      <w:r>
        <w:t xml:space="preserve"> more like a </w:t>
      </w:r>
      <w:r w:rsidR="00843D6C">
        <w:t>“</w:t>
      </w:r>
      <w:r>
        <w:t>nigga</w:t>
      </w:r>
      <w:r w:rsidR="00843D6C">
        <w:t>”</w:t>
      </w:r>
      <w:r>
        <w:t>.</w:t>
      </w:r>
    </w:p>
    <w:p w:rsidR="00896E9D" w:rsidRDefault="004711A0" w:rsidP="00896E9D">
      <w:pPr>
        <w:jc w:val="both"/>
      </w:pPr>
      <w:r>
        <w:t>G’d</w:t>
      </w:r>
      <w:r w:rsidR="00896E9D">
        <w:t xml:space="preserve"> has created me and put me on this earth to fulfill my capacity and he has given me a capacity to utilize all the forces of heaven and earth, to be a responsible creature and not just this little small environment or my funky apartment, but he has given me the power, he has given me the utility, the instruments, the capacity to utilize and be responsible for all that is in the environment. </w:t>
      </w:r>
      <w:r w:rsidR="0040519E">
        <w:t>Further than</w:t>
      </w:r>
      <w:r w:rsidR="00896E9D">
        <w:t xml:space="preserve"> my vision can go</w:t>
      </w:r>
      <w:r w:rsidR="0040519E">
        <w:t>. I have to send my</w:t>
      </w:r>
      <w:r w:rsidR="00896E9D">
        <w:t xml:space="preserve"> </w:t>
      </w:r>
      <w:proofErr w:type="spellStart"/>
      <w:r w:rsidR="0040519E">
        <w:t>my</w:t>
      </w:r>
      <w:proofErr w:type="spellEnd"/>
      <w:r w:rsidR="0040519E">
        <w:t xml:space="preserve"> eye out of faith</w:t>
      </w:r>
      <w:r w:rsidR="00896E9D">
        <w:t xml:space="preserve"> to go out there and discover new horizons of, "Hey vision go out like a mother ship. Discover the outer region, I have </w:t>
      </w:r>
      <w:r w:rsidR="0040519E">
        <w:t>conquered</w:t>
      </w:r>
      <w:r w:rsidR="00896E9D">
        <w:t xml:space="preserve"> all of this, I brought all of this to please </w:t>
      </w:r>
      <w:r>
        <w:t>G’d</w:t>
      </w:r>
      <w:r w:rsidR="00896E9D">
        <w:t xml:space="preserve">, </w:t>
      </w:r>
      <w:r>
        <w:t>I am</w:t>
      </w:r>
      <w:r w:rsidR="00896E9D">
        <w:t xml:space="preserve"> looking for a new horizon." Now </w:t>
      </w:r>
      <w:r w:rsidR="00391AEA">
        <w:t>that is</w:t>
      </w:r>
      <w:r w:rsidR="00896E9D">
        <w:t xml:space="preserve"> a man </w:t>
      </w:r>
      <w:r w:rsidR="0040519E">
        <w:t>that</w:t>
      </w:r>
      <w:r w:rsidR="00896E9D">
        <w:t xml:space="preserve"> </w:t>
      </w:r>
      <w:r w:rsidR="0040519E">
        <w:t>“</w:t>
      </w:r>
      <w:r w:rsidR="00896E9D">
        <w:t>ain't no nigga</w:t>
      </w:r>
      <w:r w:rsidR="0040519E">
        <w:t>”</w:t>
      </w:r>
      <w:r w:rsidR="00896E9D">
        <w:t>.</w:t>
      </w:r>
    </w:p>
    <w:p w:rsidR="00896E9D" w:rsidRDefault="0040519E" w:rsidP="00896E9D">
      <w:pPr>
        <w:jc w:val="both"/>
      </w:pPr>
      <w:r>
        <w:t>It all begins with faith---faith, y</w:t>
      </w:r>
      <w:r w:rsidR="00896E9D">
        <w:t xml:space="preserve">ou </w:t>
      </w:r>
      <w:r w:rsidR="00AC527F">
        <w:t>do not</w:t>
      </w:r>
      <w:r w:rsidR="00896E9D">
        <w:t xml:space="preserve"> get anywhere without faith. And </w:t>
      </w:r>
      <w:r>
        <w:t>do not buy the</w:t>
      </w:r>
      <w:r w:rsidR="00896E9D">
        <w:t xml:space="preserve"> enchanting lies and stories an</w:t>
      </w:r>
      <w:r>
        <w:t>d charming songs that they have; t</w:t>
      </w:r>
      <w:r w:rsidR="00896E9D">
        <w:t>eachi</w:t>
      </w:r>
      <w:r>
        <w:t xml:space="preserve">ng you to believe in yourself, </w:t>
      </w:r>
      <w:r w:rsidR="00790E8A">
        <w:t xml:space="preserve">to have </w:t>
      </w:r>
      <w:r>
        <w:t>f</w:t>
      </w:r>
      <w:r w:rsidR="00896E9D">
        <w:t xml:space="preserve">aith in </w:t>
      </w:r>
      <w:r w:rsidR="00790E8A">
        <w:t>self saying that the</w:t>
      </w:r>
      <w:r w:rsidR="00896E9D">
        <w:t xml:space="preserve"> </w:t>
      </w:r>
      <w:r>
        <w:t>“</w:t>
      </w:r>
      <w:r w:rsidR="00896E9D">
        <w:t xml:space="preserve">Greatest </w:t>
      </w:r>
      <w:r>
        <w:t xml:space="preserve">love of all </w:t>
      </w:r>
      <w:r w:rsidR="00790E8A">
        <w:t xml:space="preserve">is </w:t>
      </w:r>
      <w:r>
        <w:t>the l</w:t>
      </w:r>
      <w:r w:rsidR="00896E9D">
        <w:t>ove of our self</w:t>
      </w:r>
      <w:r>
        <w:t>---t</w:t>
      </w:r>
      <w:r w:rsidR="00896E9D">
        <w:t>he greatest love of all</w:t>
      </w:r>
      <w:r>
        <w:t>”</w:t>
      </w:r>
      <w:r w:rsidR="00896E9D">
        <w:t xml:space="preserve">. </w:t>
      </w:r>
      <w:r w:rsidR="00AC527F">
        <w:t>Do not</w:t>
      </w:r>
      <w:r w:rsidR="00896E9D">
        <w:t xml:space="preserve"> buy that stuff. </w:t>
      </w:r>
      <w:r w:rsidR="00391AEA">
        <w:t>That is</w:t>
      </w:r>
      <w:r w:rsidR="00896E9D">
        <w:t xml:space="preserve"> to strip you, to cut you off from help. If you come up naturally, you won't think the greatest love of the love of yourself. If you come up naturally you think the greatest love is love for the one that made self possible. And if you come up naturally like that, </w:t>
      </w:r>
      <w:r w:rsidR="00F43E58">
        <w:t>you are</w:t>
      </w:r>
      <w:r w:rsidR="00896E9D">
        <w:t xml:space="preserve"> going to struggle to get closer to that one that made self possible.</w:t>
      </w:r>
    </w:p>
    <w:p w:rsidR="00896E9D" w:rsidRDefault="00790E8A" w:rsidP="00896E9D">
      <w:pPr>
        <w:jc w:val="both"/>
      </w:pPr>
      <w:r>
        <w:t>So t</w:t>
      </w:r>
      <w:r w:rsidR="00896E9D">
        <w:t>o cut you off from all help they say the greatest love of all is l</w:t>
      </w:r>
      <w:r>
        <w:t>ove of self; t</w:t>
      </w:r>
      <w:r w:rsidR="00896E9D">
        <w:t>o cut you off from all help. How would you love your ch</w:t>
      </w:r>
      <w:r>
        <w:t>ild now if your child told you “T</w:t>
      </w:r>
      <w:r w:rsidR="00896E9D">
        <w:t xml:space="preserve">he greatest love of all is love for </w:t>
      </w:r>
      <w:proofErr w:type="gramStart"/>
      <w:r w:rsidR="00896E9D">
        <w:t>myself</w:t>
      </w:r>
      <w:r>
        <w:t>”</w:t>
      </w:r>
      <w:r w:rsidR="00896E9D">
        <w:t>.</w:t>
      </w:r>
      <w:proofErr w:type="gramEnd"/>
      <w:r w:rsidR="00896E9D">
        <w:t xml:space="preserve"> How would you feel after you had sacrificed for that </w:t>
      </w:r>
      <w:r>
        <w:t xml:space="preserve">brat? </w:t>
      </w:r>
      <w:r w:rsidR="00896E9D">
        <w:t>And spent your time, your life and your blood, and your tears, w</w:t>
      </w:r>
      <w:r>
        <w:t>orried</w:t>
      </w:r>
      <w:r w:rsidR="00896E9D">
        <w:t xml:space="preserve"> your life into s</w:t>
      </w:r>
      <w:r>
        <w:t>hreds and shrills</w:t>
      </w:r>
      <w:r w:rsidR="00896E9D">
        <w:t xml:space="preserve">. And then he one day tell you </w:t>
      </w:r>
      <w:r>
        <w:t>‘T</w:t>
      </w:r>
      <w:r w:rsidR="00896E9D">
        <w:t>he greatest love I've discovered is the love of myself</w:t>
      </w:r>
      <w:r>
        <w:t>”</w:t>
      </w:r>
      <w:r w:rsidR="00896E9D">
        <w:t xml:space="preserve">. </w:t>
      </w:r>
      <w:r w:rsidR="00391AEA">
        <w:t>That is</w:t>
      </w:r>
      <w:r w:rsidR="00896E9D">
        <w:t xml:space="preserve"> how we look before </w:t>
      </w:r>
      <w:r w:rsidR="004711A0">
        <w:t>G’d</w:t>
      </w:r>
      <w:r>
        <w:t xml:space="preserve"> singing a song “A</w:t>
      </w:r>
      <w:r w:rsidR="00896E9D">
        <w:t>nd the greatest love of all is love of myself. And I've discovered the greatest love of all is to love myself</w:t>
      </w:r>
      <w:r>
        <w:t>”</w:t>
      </w:r>
      <w:r w:rsidR="00896E9D">
        <w:t xml:space="preserve">. But </w:t>
      </w:r>
      <w:r w:rsidR="004711A0">
        <w:t>we are</w:t>
      </w:r>
      <w:r w:rsidR="00896E9D">
        <w:t xml:space="preserve"> children, children will buy that influence. Not men, not women, only children will buy that influence. So we buy that influence and we </w:t>
      </w:r>
      <w:r>
        <w:t xml:space="preserve">are </w:t>
      </w:r>
      <w:r w:rsidR="00896E9D">
        <w:t xml:space="preserve">cut off for my adult relatives that could help us. </w:t>
      </w:r>
      <w:r>
        <w:t>I c</w:t>
      </w:r>
      <w:r w:rsidR="00896E9D">
        <w:t>an</w:t>
      </w:r>
      <w:r>
        <w:t>not</w:t>
      </w:r>
      <w:r w:rsidR="00896E9D">
        <w:t xml:space="preserve"> help him now</w:t>
      </w:r>
      <w:r>
        <w:t xml:space="preserve"> h</w:t>
      </w:r>
      <w:r w:rsidR="00896E9D">
        <w:t>e won't accept my help. Because he believe</w:t>
      </w:r>
      <w:r>
        <w:t xml:space="preserve">s that his </w:t>
      </w:r>
      <w:r w:rsidR="00896E9D">
        <w:t xml:space="preserve">self is the universe. </w:t>
      </w:r>
      <w:r>
        <w:t>That h</w:t>
      </w:r>
      <w:r w:rsidR="00DC4C06">
        <w:t>e is</w:t>
      </w:r>
      <w:r w:rsidR="00896E9D">
        <w:t xml:space="preserve"> the most important thing in the creation. And loving himself is the greatest love.</w:t>
      </w:r>
      <w:r>
        <w:t xml:space="preserve"> </w:t>
      </w:r>
      <w:r w:rsidR="00DC4C06">
        <w:t>He is</w:t>
      </w:r>
      <w:r w:rsidR="00896E9D">
        <w:t xml:space="preserve"> the only thing that matters. So now, the adult can</w:t>
      </w:r>
      <w:r>
        <w:t>not</w:t>
      </w:r>
      <w:r w:rsidR="00896E9D">
        <w:t xml:space="preserve"> help the child. The child by virtue of the belief that </w:t>
      </w:r>
      <w:r w:rsidR="001246A7">
        <w:t>it</w:t>
      </w:r>
      <w:r w:rsidR="00896E9D">
        <w:t xml:space="preserve"> has accepted, has cut himself off from all help coming from the adults.</w:t>
      </w:r>
    </w:p>
    <w:p w:rsidR="00896E9D" w:rsidRDefault="00896E9D" w:rsidP="00896E9D">
      <w:pPr>
        <w:jc w:val="both"/>
      </w:pPr>
      <w:r>
        <w:t xml:space="preserve">The child </w:t>
      </w:r>
      <w:r w:rsidR="004711A0">
        <w:t>I am</w:t>
      </w:r>
      <w:r>
        <w:t xml:space="preserve"> talkin</w:t>
      </w:r>
      <w:r w:rsidR="00790E8A">
        <w:t>g about is the masses of people:</w:t>
      </w:r>
      <w:r>
        <w:t xml:space="preserve"> </w:t>
      </w:r>
      <w:r w:rsidR="001246A7">
        <w:t>Black, yellow, red all of you---n</w:t>
      </w:r>
      <w:r>
        <w:t>o</w:t>
      </w:r>
      <w:r w:rsidR="001246A7">
        <w:t>thing</w:t>
      </w:r>
      <w:r>
        <w:t xml:space="preserve">, but a bunch of crazy children. </w:t>
      </w:r>
      <w:r w:rsidR="001246A7">
        <w:t>Yes this world is full of</w:t>
      </w:r>
      <w:r>
        <w:t xml:space="preserve"> crazy children</w:t>
      </w:r>
      <w:r w:rsidR="001246A7">
        <w:t xml:space="preserve"> who are</w:t>
      </w:r>
      <w:r>
        <w:t xml:space="preserve"> getting more ignorant </w:t>
      </w:r>
      <w:r>
        <w:lastRenderedPageBreak/>
        <w:t>with every day that pass</w:t>
      </w:r>
      <w:r w:rsidR="001246A7">
        <w:t>es</w:t>
      </w:r>
      <w:r>
        <w:t>. Some report now</w:t>
      </w:r>
      <w:r w:rsidR="001246A7">
        <w:t xml:space="preserve">, recent reports </w:t>
      </w:r>
      <w:r>
        <w:t xml:space="preserve">across </w:t>
      </w:r>
      <w:r w:rsidR="001246A7">
        <w:t xml:space="preserve">the nation </w:t>
      </w:r>
      <w:r>
        <w:t xml:space="preserve">says </w:t>
      </w:r>
      <w:r w:rsidR="001246A7">
        <w:t xml:space="preserve">that </w:t>
      </w:r>
      <w:r>
        <w:t>one in eve</w:t>
      </w:r>
      <w:r w:rsidR="001246A7">
        <w:t>ry five Americans is illiterate; o</w:t>
      </w:r>
      <w:r>
        <w:t xml:space="preserve">ne in every </w:t>
      </w:r>
      <w:r w:rsidR="001246A7">
        <w:t>five that</w:t>
      </w:r>
      <w:r w:rsidR="00391AEA">
        <w:t xml:space="preserve"> is</w:t>
      </w:r>
      <w:r>
        <w:t xml:space="preserve"> a high percentage of illiteracy for </w:t>
      </w:r>
      <w:r w:rsidR="001246A7">
        <w:t xml:space="preserve">a </w:t>
      </w:r>
      <w:r>
        <w:t>great and progressive scientific country like this.</w:t>
      </w:r>
    </w:p>
    <w:p w:rsidR="00896E9D" w:rsidRPr="00843D6C" w:rsidRDefault="00896E9D" w:rsidP="00896E9D">
      <w:pPr>
        <w:jc w:val="both"/>
        <w:rPr>
          <w:color w:val="FF0000"/>
        </w:rPr>
      </w:pPr>
      <w:r>
        <w:t xml:space="preserve">Well how come they </w:t>
      </w:r>
      <w:r w:rsidR="00EE676D">
        <w:t>cannot</w:t>
      </w:r>
      <w:r>
        <w:t xml:space="preserve"> read</w:t>
      </w:r>
      <w:r w:rsidR="001246A7">
        <w:t xml:space="preserve">? Because </w:t>
      </w:r>
      <w:r>
        <w:t xml:space="preserve">they </w:t>
      </w:r>
      <w:r w:rsidR="00AC527F">
        <w:t>do not</w:t>
      </w:r>
      <w:r>
        <w:t xml:space="preserve"> have </w:t>
      </w:r>
      <w:r w:rsidR="001246A7">
        <w:t xml:space="preserve">a </w:t>
      </w:r>
      <w:r w:rsidR="00843D6C">
        <w:t>need to; t</w:t>
      </w:r>
      <w:r>
        <w:t xml:space="preserve">heir aspirations decides their pleasures are in just having orgasms. Orgasms are below based sensitivities. Right? when </w:t>
      </w:r>
      <w:r w:rsidR="00843D6C">
        <w:t>they</w:t>
      </w:r>
      <w:r>
        <w:t xml:space="preserve"> look at TV, </w:t>
      </w:r>
      <w:r w:rsidR="00843D6C">
        <w:t xml:space="preserve">they </w:t>
      </w:r>
      <w:r w:rsidR="00AC527F">
        <w:t>do not</w:t>
      </w:r>
      <w:r w:rsidR="00843D6C">
        <w:t xml:space="preserve"> have to read---they just watch TV the TV do not</w:t>
      </w:r>
      <w:r>
        <w:t xml:space="preserve"> g</w:t>
      </w:r>
      <w:r w:rsidR="00843D6C">
        <w:t>ive</w:t>
      </w:r>
      <w:r>
        <w:t xml:space="preserve"> them </w:t>
      </w:r>
      <w:proofErr w:type="gramStart"/>
      <w:r w:rsidR="00843D6C">
        <w:t xml:space="preserve">hardly </w:t>
      </w:r>
      <w:r>
        <w:t xml:space="preserve"> anything</w:t>
      </w:r>
      <w:proofErr w:type="gramEnd"/>
      <w:r>
        <w:t xml:space="preserve"> to read. So they can find o</w:t>
      </w:r>
      <w:r w:rsidR="00843D6C">
        <w:t>ut</w:t>
      </w:r>
      <w:r>
        <w:t xml:space="preserve"> the news and get the weather today. They f</w:t>
      </w:r>
      <w:r w:rsidR="00843D6C">
        <w:t>in</w:t>
      </w:r>
      <w:r>
        <w:t xml:space="preserve">d out who won the game today. </w:t>
      </w:r>
      <w:r w:rsidR="00843D6C">
        <w:t>They get e</w:t>
      </w:r>
      <w:r>
        <w:t>verything just</w:t>
      </w:r>
      <w:r w:rsidR="00843D6C">
        <w:t xml:space="preserve"> by</w:t>
      </w:r>
      <w:r>
        <w:t xml:space="preserve"> sit</w:t>
      </w:r>
      <w:r w:rsidR="00843D6C">
        <w:t>ting</w:t>
      </w:r>
      <w:r>
        <w:t xml:space="preserve"> there looking at TV. </w:t>
      </w:r>
      <w:r w:rsidR="00843D6C">
        <w:t>They d</w:t>
      </w:r>
      <w:r w:rsidR="00AC527F">
        <w:t>o not</w:t>
      </w:r>
      <w:r>
        <w:t xml:space="preserve"> have to read like we did. We used to get up and read the pa</w:t>
      </w:r>
      <w:r w:rsidR="00843D6C">
        <w:t>per. A l</w:t>
      </w:r>
      <w:r>
        <w:t xml:space="preserve">ot of us </w:t>
      </w:r>
      <w:r w:rsidR="00F43E58">
        <w:t>did not</w:t>
      </w:r>
      <w:r>
        <w:t xml:space="preserve"> read the news, but we </w:t>
      </w:r>
      <w:r w:rsidR="0019170F">
        <w:t>would at least</w:t>
      </w:r>
      <w:r>
        <w:t xml:space="preserve"> turn to the sports section and read what was happening in the sport section. Or we would turn </w:t>
      </w:r>
      <w:r w:rsidR="00843D6C">
        <w:t>to the want ads</w:t>
      </w:r>
      <w:r>
        <w:t xml:space="preserve">, but </w:t>
      </w:r>
      <w:r w:rsidR="00843D6C">
        <w:t>with welfare coming</w:t>
      </w:r>
      <w:r>
        <w:t xml:space="preserve"> </w:t>
      </w:r>
      <w:r w:rsidR="00843D6C">
        <w:t>now</w:t>
      </w:r>
      <w:r>
        <w:t xml:space="preserve"> you </w:t>
      </w:r>
      <w:r w:rsidR="00AC527F">
        <w:t>do not</w:t>
      </w:r>
      <w:r>
        <w:t xml:space="preserve"> even have the incentive to turn to the </w:t>
      </w:r>
      <w:r w:rsidR="00843D6C">
        <w:t>want ads</w:t>
      </w:r>
      <w:r>
        <w:t>. No reading, right?</w:t>
      </w:r>
      <w:r w:rsidR="00843D6C">
        <w:t xml:space="preserve"> </w:t>
      </w:r>
    </w:p>
    <w:p w:rsidR="00CB4FC7" w:rsidRDefault="00896E9D" w:rsidP="00896E9D">
      <w:pPr>
        <w:jc w:val="both"/>
      </w:pPr>
      <w:r>
        <w:t xml:space="preserve">And we read the funnies, but </w:t>
      </w:r>
      <w:r w:rsidR="0019170F">
        <w:t>now they have nothing</w:t>
      </w:r>
      <w:r>
        <w:t xml:space="preserve"> but funnies all over. Fun is everywhere you go. So </w:t>
      </w:r>
      <w:r w:rsidR="0019170F">
        <w:t xml:space="preserve">now </w:t>
      </w:r>
      <w:r>
        <w:t xml:space="preserve">you </w:t>
      </w:r>
      <w:r w:rsidR="0019170F">
        <w:t>are not</w:t>
      </w:r>
      <w:r>
        <w:t xml:space="preserve"> in need </w:t>
      </w:r>
      <w:r w:rsidR="0019170F">
        <w:t>of</w:t>
      </w:r>
      <w:r>
        <w:t xml:space="preserve"> funnies. You just wake up and </w:t>
      </w:r>
      <w:r w:rsidR="0019170F">
        <w:t>there is</w:t>
      </w:r>
      <w:r>
        <w:t xml:space="preserve"> something to laugh at. </w:t>
      </w:r>
      <w:r w:rsidR="0019170F">
        <w:t>It is a pitiful state---a pitiful state, a pitiful</w:t>
      </w:r>
      <w:r>
        <w:t xml:space="preserve"> situation. </w:t>
      </w:r>
      <w:r w:rsidR="0019170F">
        <w:t>The majority of the people are going to hell; the</w:t>
      </w:r>
      <w:r>
        <w:t xml:space="preserve"> living dead. </w:t>
      </w:r>
      <w:r w:rsidR="004711A0">
        <w:t>We are</w:t>
      </w:r>
      <w:r>
        <w:t xml:space="preserve"> blessed to be alive. </w:t>
      </w:r>
      <w:r w:rsidR="004711A0">
        <w:t xml:space="preserve">Is </w:t>
      </w:r>
      <w:r w:rsidR="0019170F">
        <w:t xml:space="preserve">it </w:t>
      </w:r>
      <w:r w:rsidR="004711A0">
        <w:t>not</w:t>
      </w:r>
      <w:r w:rsidR="0019170F">
        <w:t xml:space="preserve"> a blessing to be alive? </w:t>
      </w:r>
      <w:r w:rsidR="00D91DA3">
        <w:t>(</w:t>
      </w:r>
      <w:r w:rsidR="0019170F">
        <w:t>Allah-u-Akbar.</w:t>
      </w:r>
      <w:r w:rsidR="00D91DA3">
        <w:t>)</w:t>
      </w:r>
      <w:r w:rsidR="0019170F">
        <w:t xml:space="preserve"> So it begi</w:t>
      </w:r>
      <w:r>
        <w:t>n</w:t>
      </w:r>
      <w:r w:rsidR="0019170F">
        <w:t>s</w:t>
      </w:r>
      <w:r>
        <w:t xml:space="preserve"> with </w:t>
      </w:r>
      <w:r w:rsidR="0019170F">
        <w:t>i</w:t>
      </w:r>
      <w:r>
        <w:t>m</w:t>
      </w:r>
      <w:r w:rsidR="00D91DA3">
        <w:t>a</w:t>
      </w:r>
      <w:r w:rsidR="0019170F">
        <w:t>an, but Allah has prepared us. He has g</w:t>
      </w:r>
      <w:r>
        <w:t>iven us religion to prepare us for more than just fait</w:t>
      </w:r>
      <w:r w:rsidR="0019170F">
        <w:t>h; h</w:t>
      </w:r>
      <w:r>
        <w:t xml:space="preserve">e wants us to have knowledge. Allah </w:t>
      </w:r>
      <w:r w:rsidR="0019170F">
        <w:t>the most high</w:t>
      </w:r>
      <w:r>
        <w:t xml:space="preserve"> says </w:t>
      </w:r>
      <w:r w:rsidR="0019170F" w:rsidRPr="00CB4FC7">
        <w:rPr>
          <w:color w:val="000000"/>
          <w:szCs w:val="24"/>
        </w:rPr>
        <w:t>Aallama </w:t>
      </w:r>
      <w:r w:rsidR="0019170F" w:rsidRPr="00CB4FC7">
        <w:rPr>
          <w:color w:val="000000"/>
          <w:szCs w:val="24"/>
          <w:u w:val="single"/>
        </w:rPr>
        <w:t>a</w:t>
      </w:r>
      <w:r w:rsidR="0019170F" w:rsidRPr="00CB4FC7">
        <w:rPr>
          <w:color w:val="000000"/>
          <w:szCs w:val="24"/>
        </w:rPr>
        <w:t>dama alasm</w:t>
      </w:r>
      <w:r w:rsidR="0019170F" w:rsidRPr="00CB4FC7">
        <w:rPr>
          <w:color w:val="000000"/>
          <w:szCs w:val="24"/>
          <w:u w:val="single"/>
        </w:rPr>
        <w:t>a</w:t>
      </w:r>
      <w:r w:rsidR="0019170F" w:rsidRPr="00CB4FC7">
        <w:rPr>
          <w:color w:val="000000"/>
          <w:szCs w:val="24"/>
        </w:rPr>
        <w:t>a kullah</w:t>
      </w:r>
      <w:r w:rsidR="0019170F" w:rsidRPr="00CB4FC7">
        <w:rPr>
          <w:color w:val="000000"/>
          <w:szCs w:val="24"/>
          <w:u w:val="single"/>
        </w:rPr>
        <w:t>a</w:t>
      </w:r>
      <w:r w:rsidR="0019170F">
        <w:t xml:space="preserve"> </w:t>
      </w:r>
      <w:r>
        <w:t>and he ta</w:t>
      </w:r>
      <w:r w:rsidR="00CB4FC7">
        <w:t>ught Adam, the names---</w:t>
      </w:r>
      <w:r>
        <w:t>all of them.</w:t>
      </w:r>
      <w:r w:rsidR="00CB4FC7">
        <w:t xml:space="preserve"> </w:t>
      </w:r>
      <w:r>
        <w:t xml:space="preserve">And then he exposed him to the angels and he said to the angels </w:t>
      </w:r>
      <w:r w:rsidR="00CB4FC7">
        <w:t>“tell</w:t>
      </w:r>
      <w:r>
        <w:t xml:space="preserve"> them their </w:t>
      </w:r>
      <w:r w:rsidR="00CB4FC7">
        <w:t>names if you know?” And they said</w:t>
      </w:r>
      <w:r>
        <w:t xml:space="preserve"> </w:t>
      </w:r>
      <w:r w:rsidR="00CB4FC7">
        <w:t>“</w:t>
      </w:r>
      <w:r>
        <w:t>we have no knowledge expect what you've given us</w:t>
      </w:r>
      <w:r w:rsidR="00CB4FC7">
        <w:t>”</w:t>
      </w:r>
      <w:r>
        <w:t>. And we come to l</w:t>
      </w:r>
      <w:r w:rsidR="00CB4FC7">
        <w:t xml:space="preserve">earn </w:t>
      </w:r>
      <w:r>
        <w:t xml:space="preserve">from the word of </w:t>
      </w:r>
      <w:r w:rsidR="004711A0">
        <w:t>G’d</w:t>
      </w:r>
      <w:r>
        <w:t xml:space="preserve">, from the revelation of </w:t>
      </w:r>
      <w:r w:rsidR="004711A0">
        <w:t>G’d</w:t>
      </w:r>
      <w:r>
        <w:t xml:space="preserve"> that he has honored man and blessed man and given him a stat</w:t>
      </w:r>
      <w:r w:rsidR="00CB4FC7">
        <w:t>ion a degree above the angels--- a</w:t>
      </w:r>
      <w:r>
        <w:t xml:space="preserve"> degree above the angels. And according to the </w:t>
      </w:r>
      <w:r w:rsidR="00CB4FC7">
        <w:t>hadith of the prophet, peace be upon him,</w:t>
      </w:r>
      <w:r>
        <w:t xml:space="preserve"> </w:t>
      </w:r>
      <w:r w:rsidR="00CB4FC7">
        <w:t>hadith or</w:t>
      </w:r>
      <w:r>
        <w:t xml:space="preserve"> report on the prophet</w:t>
      </w:r>
      <w:r w:rsidR="00CB4FC7">
        <w:t xml:space="preserve"> said that while he was addressing the Muslims---a</w:t>
      </w:r>
      <w:r>
        <w:t>s he did normally addressed t</w:t>
      </w:r>
      <w:r w:rsidR="00CB4FC7">
        <w:t>hem, teaching them the religion---t</w:t>
      </w:r>
      <w:r>
        <w:t xml:space="preserve">he great angel Gabriel appeared and he was in </w:t>
      </w:r>
      <w:r w:rsidR="00CB4FC7">
        <w:t>every</w:t>
      </w:r>
      <w:r>
        <w:t xml:space="preserve"> respect looking like a man. And he was dressed in the clean</w:t>
      </w:r>
      <w:r w:rsidR="00CB4FC7">
        <w:t>est clothes. And his clothing was</w:t>
      </w:r>
      <w:r>
        <w:t xml:space="preserve"> the white</w:t>
      </w:r>
      <w:r w:rsidR="00CB4FC7">
        <w:t>st</w:t>
      </w:r>
      <w:r>
        <w:t xml:space="preserve"> </w:t>
      </w:r>
      <w:r w:rsidR="00CB4FC7">
        <w:t>of white, and the</w:t>
      </w:r>
      <w:r>
        <w:t xml:space="preserve"> black</w:t>
      </w:r>
      <w:r w:rsidR="00CB4FC7">
        <w:t>est</w:t>
      </w:r>
      <w:r>
        <w:t xml:space="preserve"> </w:t>
      </w:r>
      <w:r w:rsidR="00CB4FC7">
        <w:t>of</w:t>
      </w:r>
      <w:r>
        <w:t xml:space="preserve"> black. And he asked the prophet questions concerning religion and the Prophet replied giv</w:t>
      </w:r>
      <w:r w:rsidR="00CB4FC7">
        <w:t>ing</w:t>
      </w:r>
      <w:r>
        <w:t xml:space="preserve"> the answers and angel Gabriel affirmed what the prophet said. And after that had occurred the prophet </w:t>
      </w:r>
      <w:r w:rsidR="00CB4FC7">
        <w:t xml:space="preserve">the peace and blessings be on him, </w:t>
      </w:r>
      <w:r>
        <w:t xml:space="preserve">he told the Muslims </w:t>
      </w:r>
      <w:r w:rsidR="00CB4FC7">
        <w:t>“T</w:t>
      </w:r>
      <w:r>
        <w:t>hat was the angel Gabriel, he came to teach you your religion.</w:t>
      </w:r>
      <w:r w:rsidR="00CB4FC7">
        <w:t>”</w:t>
      </w:r>
      <w:r>
        <w:t xml:space="preserve"> </w:t>
      </w:r>
    </w:p>
    <w:p w:rsidR="00896E9D" w:rsidRDefault="00896E9D" w:rsidP="00896E9D">
      <w:pPr>
        <w:jc w:val="both"/>
      </w:pPr>
      <w:r>
        <w:t xml:space="preserve">Now, here is the prophet, </w:t>
      </w:r>
      <w:r w:rsidR="00A13C0A">
        <w:t xml:space="preserve">pointing to the </w:t>
      </w:r>
      <w:r w:rsidR="002F75B5">
        <w:t>angel---</w:t>
      </w:r>
      <w:r>
        <w:t>the highest angel Gabriel say</w:t>
      </w:r>
      <w:r w:rsidR="00CB4FC7">
        <w:t>ing “H</w:t>
      </w:r>
      <w:r>
        <w:t>e came to teach you your religion</w:t>
      </w:r>
      <w:r w:rsidR="00CB4FC7">
        <w:t>”</w:t>
      </w:r>
      <w:r>
        <w:t>, but how many times did he come? Did he</w:t>
      </w:r>
      <w:r w:rsidR="00CB4FC7">
        <w:t xml:space="preserve"> come long enough to establish</w:t>
      </w:r>
      <w:r>
        <w:t xml:space="preserve"> the religion?</w:t>
      </w:r>
    </w:p>
    <w:p w:rsidR="002F75B5" w:rsidRDefault="00896E9D" w:rsidP="00896E9D">
      <w:pPr>
        <w:jc w:val="both"/>
      </w:pPr>
      <w:r>
        <w:t>No</w:t>
      </w:r>
      <w:r w:rsidR="00CB4FC7">
        <w:t xml:space="preserve"> (chuckling)</w:t>
      </w:r>
      <w:r w:rsidR="00A13C0A">
        <w:t>!</w:t>
      </w:r>
      <w:r>
        <w:t xml:space="preserve"> He </w:t>
      </w:r>
      <w:r w:rsidR="00A13C0A">
        <w:t xml:space="preserve">only </w:t>
      </w:r>
      <w:r>
        <w:t xml:space="preserve">had </w:t>
      </w:r>
      <w:r w:rsidR="00CB4FC7">
        <w:t>a</w:t>
      </w:r>
      <w:r>
        <w:t xml:space="preserve"> minor role, very minor role in the teaching of the people. He had a great role</w:t>
      </w:r>
      <w:r w:rsidR="00A13C0A">
        <w:t xml:space="preserve"> in the teaching of the prophet;</w:t>
      </w:r>
      <w:r>
        <w:t xml:space="preserve"> </w:t>
      </w:r>
      <w:r w:rsidR="00A13C0A">
        <w:t>but had a</w:t>
      </w:r>
      <w:r>
        <w:t xml:space="preserve"> very</w:t>
      </w:r>
      <w:r w:rsidR="00A13C0A">
        <w:t>,</w:t>
      </w:r>
      <w:r>
        <w:t xml:space="preserve"> very minor role in the</w:t>
      </w:r>
      <w:r w:rsidR="00A13C0A">
        <w:t xml:space="preserve"> teaching of the people; hardly any role</w:t>
      </w:r>
      <w:r>
        <w:t xml:space="preserve"> at </w:t>
      </w:r>
      <w:r w:rsidR="00A13C0A">
        <w:t>all. Because all he did was bear</w:t>
      </w:r>
      <w:r>
        <w:t xml:space="preserve"> witness </w:t>
      </w:r>
      <w:r w:rsidR="00A13C0A">
        <w:t xml:space="preserve">to what </w:t>
      </w:r>
      <w:r>
        <w:t xml:space="preserve">prophet </w:t>
      </w:r>
      <w:r w:rsidR="00F43E58">
        <w:t>Muhammad</w:t>
      </w:r>
      <w:r>
        <w:t xml:space="preserve"> was teaching. He only provoked certain thoughts</w:t>
      </w:r>
      <w:r w:rsidR="002F75B5">
        <w:t xml:space="preserve"> in Prophet Muhammad that the believers could not hear</w:t>
      </w:r>
      <w:r>
        <w:t xml:space="preserve">. And </w:t>
      </w:r>
      <w:r w:rsidR="002F75B5">
        <w:t xml:space="preserve">Prophet Muhammad </w:t>
      </w:r>
      <w:r>
        <w:t>responded to him and</w:t>
      </w:r>
      <w:r w:rsidR="002F75B5">
        <w:t xml:space="preserve"> he</w:t>
      </w:r>
      <w:r>
        <w:t xml:space="preserve"> nodded in </w:t>
      </w:r>
      <w:r w:rsidR="008C5A94">
        <w:t xml:space="preserve">the </w:t>
      </w:r>
      <w:r>
        <w:t xml:space="preserve">affirmative that you </w:t>
      </w:r>
      <w:r>
        <w:lastRenderedPageBreak/>
        <w:t>have spoken correctly</w:t>
      </w:r>
      <w:r w:rsidR="002F75B5">
        <w:t>.</w:t>
      </w:r>
      <w:r>
        <w:t xml:space="preserve"> So look </w:t>
      </w:r>
      <w:r w:rsidR="002F75B5">
        <w:t>at his</w:t>
      </w:r>
      <w:r>
        <w:t xml:space="preserve"> small role life in the people in ter</w:t>
      </w:r>
      <w:r w:rsidR="002F75B5">
        <w:t>ms of bringing religion to them;</w:t>
      </w:r>
      <w:r>
        <w:t xml:space="preserve"> but look at the great role that he had in the life of the Prophet. </w:t>
      </w:r>
      <w:r w:rsidR="002F75B5">
        <w:t xml:space="preserve">Yes, Praise be to Allah. </w:t>
      </w:r>
      <w:r>
        <w:t xml:space="preserve">And look at the sign </w:t>
      </w:r>
      <w:r w:rsidR="002F75B5">
        <w:t>he wore the</w:t>
      </w:r>
      <w:r>
        <w:t xml:space="preserve"> white</w:t>
      </w:r>
      <w:r w:rsidR="002F75B5">
        <w:t>st of</w:t>
      </w:r>
      <w:r>
        <w:t xml:space="preserve"> white</w:t>
      </w:r>
      <w:r w:rsidR="002F75B5">
        <w:t xml:space="preserve"> and the blackest of </w:t>
      </w:r>
      <w:proofErr w:type="gramStart"/>
      <w:r w:rsidR="002F75B5">
        <w:t>black.</w:t>
      </w:r>
      <w:r>
        <w:t>.</w:t>
      </w:r>
      <w:proofErr w:type="gramEnd"/>
      <w:r>
        <w:t xml:space="preserve"> </w:t>
      </w:r>
      <w:r w:rsidR="002F75B5">
        <w:t>And</w:t>
      </w:r>
      <w:r>
        <w:t xml:space="preserve"> </w:t>
      </w:r>
      <w:r w:rsidR="002F75B5">
        <w:t>this world has given us angels all white---all white!</w:t>
      </w:r>
      <w:r>
        <w:t xml:space="preserve"> But in our religion the angel come in two colors, not just white, in black and in white</w:t>
      </w:r>
      <w:r w:rsidR="002F75B5">
        <w:t xml:space="preserve">; in the whitest of white and the blackest of black. </w:t>
      </w:r>
    </w:p>
    <w:p w:rsidR="00896E9D" w:rsidRDefault="00391AEA" w:rsidP="00896E9D">
      <w:pPr>
        <w:jc w:val="both"/>
      </w:pPr>
      <w:r>
        <w:t>That is</w:t>
      </w:r>
      <w:r w:rsidR="00896E9D">
        <w:t xml:space="preserve"> great for you if you understand. </w:t>
      </w:r>
      <w:r w:rsidR="002F75B5">
        <w:t>Yes, t</w:t>
      </w:r>
      <w:r>
        <w:t>hat is</w:t>
      </w:r>
      <w:r w:rsidR="00896E9D">
        <w:t xml:space="preserve"> great for you if you understand. This is the </w:t>
      </w:r>
      <w:r w:rsidR="002F75B5">
        <w:t>religion that</w:t>
      </w:r>
      <w:r w:rsidR="00896E9D">
        <w:t xml:space="preserve"> brings salvation, that bring peace </w:t>
      </w:r>
      <w:r w:rsidR="002F75B5">
        <w:t xml:space="preserve">of mind and contentment that </w:t>
      </w:r>
      <w:r w:rsidR="00896E9D">
        <w:t>rests the disturbed</w:t>
      </w:r>
      <w:r w:rsidR="002F75B5">
        <w:t>, troubled soul of the people; t</w:t>
      </w:r>
      <w:r w:rsidR="00896E9D">
        <w:t>his is the religion. All the rest com</w:t>
      </w:r>
      <w:r w:rsidR="002F75B5">
        <w:t>e in and</w:t>
      </w:r>
      <w:r w:rsidR="00896E9D">
        <w:t xml:space="preserve"> patch up one wound and inflict the</w:t>
      </w:r>
      <w:r w:rsidR="00931AA4">
        <w:t xml:space="preserve"> hunter</w:t>
      </w:r>
      <w:r w:rsidR="00896E9D">
        <w:t xml:space="preserve">. Yes, I know I've </w:t>
      </w:r>
      <w:r w:rsidR="002F75B5">
        <w:t>have</w:t>
      </w:r>
      <w:r w:rsidR="00896E9D">
        <w:t xml:space="preserve"> read it like you. Do you think I </w:t>
      </w:r>
      <w:r w:rsidR="00F43E58">
        <w:t>was not</w:t>
      </w:r>
      <w:r w:rsidR="00896E9D">
        <w:t xml:space="preserve"> looking? What I got from </w:t>
      </w:r>
      <w:r w:rsidR="002F75B5">
        <w:t>the Honorable Elijah</w:t>
      </w:r>
      <w:r w:rsidR="00896E9D">
        <w:t xml:space="preserve"> </w:t>
      </w:r>
      <w:r w:rsidR="00F43E58">
        <w:t>Muhammad</w:t>
      </w:r>
      <w:r w:rsidR="00896E9D">
        <w:t xml:space="preserve"> made me look for something else. </w:t>
      </w:r>
      <w:r w:rsidR="004711A0">
        <w:t xml:space="preserve">I </w:t>
      </w:r>
      <w:r w:rsidR="00931AA4">
        <w:t>looked and could not find</w:t>
      </w:r>
      <w:r w:rsidR="00896E9D">
        <w:t xml:space="preserve"> </w:t>
      </w:r>
      <w:r w:rsidR="00931AA4">
        <w:t>any</w:t>
      </w:r>
      <w:r w:rsidR="00896E9D">
        <w:t xml:space="preserve">thing </w:t>
      </w:r>
      <w:r w:rsidR="00931AA4">
        <w:t>anymore</w:t>
      </w:r>
      <w:r w:rsidR="00896E9D">
        <w:t xml:space="preserve"> together </w:t>
      </w:r>
      <w:r w:rsidR="00931AA4">
        <w:t>than his</w:t>
      </w:r>
      <w:r w:rsidR="00896E9D">
        <w:t xml:space="preserve">, so I decided that </w:t>
      </w:r>
      <w:r w:rsidR="00931AA4">
        <w:t xml:space="preserve">there was something that I didn’t understand. So I went in there and I found it. </w:t>
      </w:r>
    </w:p>
    <w:p w:rsidR="00896E9D" w:rsidRDefault="00931AA4" w:rsidP="00896E9D">
      <w:pPr>
        <w:jc w:val="both"/>
      </w:pPr>
      <w:r>
        <w:t>It s</w:t>
      </w:r>
      <w:r w:rsidR="00896E9D">
        <w:t>ave</w:t>
      </w:r>
      <w:r>
        <w:t>d</w:t>
      </w:r>
      <w:r w:rsidR="00896E9D">
        <w:t xml:space="preserve"> me indeed. </w:t>
      </w:r>
      <w:r w:rsidR="00391AEA">
        <w:t>That is</w:t>
      </w:r>
      <w:r w:rsidR="00896E9D">
        <w:t xml:space="preserve"> </w:t>
      </w:r>
      <w:r>
        <w:t>right;</w:t>
      </w:r>
      <w:r w:rsidR="00896E9D">
        <w:t xml:space="preserve"> </w:t>
      </w:r>
      <w:r>
        <w:t xml:space="preserve">it </w:t>
      </w:r>
      <w:r w:rsidR="00896E9D">
        <w:t xml:space="preserve">brought me to true freedom, true freedom. </w:t>
      </w:r>
      <w:r>
        <w:t xml:space="preserve">And </w:t>
      </w:r>
      <w:r w:rsidR="00896E9D">
        <w:t xml:space="preserve">t is the only </w:t>
      </w:r>
      <w:r>
        <w:t>religion;</w:t>
      </w:r>
      <w:r w:rsidR="00896E9D">
        <w:t xml:space="preserve"> this is the only book that can really bring true peace to the life of the believer. No Christian can tell me they have peace. </w:t>
      </w:r>
      <w:r>
        <w:t>There is n</w:t>
      </w:r>
      <w:r w:rsidR="00896E9D">
        <w:t xml:space="preserve">o Christian </w:t>
      </w:r>
      <w:r>
        <w:t xml:space="preserve">that </w:t>
      </w:r>
      <w:r w:rsidR="00896E9D">
        <w:t>can make me believe that. Maybe you</w:t>
      </w:r>
      <w:r>
        <w:t xml:space="preserve"> are</w:t>
      </w:r>
      <w:r w:rsidR="00896E9D">
        <w:t xml:space="preserve"> hypnotize</w:t>
      </w:r>
      <w:r>
        <w:t>d---</w:t>
      </w:r>
      <w:r w:rsidR="00896E9D">
        <w:t>self-hypnotize</w:t>
      </w:r>
      <w:r>
        <w:t>d</w:t>
      </w:r>
      <w:r w:rsidR="00896E9D">
        <w:t>.</w:t>
      </w:r>
      <w:r>
        <w:t xml:space="preserve"> L</w:t>
      </w:r>
      <w:r w:rsidR="00896E9D">
        <w:t xml:space="preserve">et me wake you up and you </w:t>
      </w:r>
      <w:r>
        <w:t xml:space="preserve">will </w:t>
      </w:r>
      <w:r w:rsidR="00896E9D">
        <w:t>go mad.</w:t>
      </w:r>
      <w:r>
        <w:t xml:space="preserve"> </w:t>
      </w:r>
      <w:r w:rsidR="00896E9D">
        <w:t xml:space="preserve">Wake me up and </w:t>
      </w:r>
      <w:r w:rsidR="004711A0">
        <w:t>I am</w:t>
      </w:r>
      <w:r w:rsidR="00896E9D">
        <w:t xml:space="preserve"> still at peace. I</w:t>
      </w:r>
      <w:r>
        <w:t>f I</w:t>
      </w:r>
      <w:r w:rsidR="00896E9D">
        <w:t xml:space="preserve"> go wake up a Christian, they go crazy.</w:t>
      </w:r>
    </w:p>
    <w:p w:rsidR="00896E9D" w:rsidRDefault="004711A0" w:rsidP="00896E9D">
      <w:pPr>
        <w:jc w:val="both"/>
      </w:pPr>
      <w:r>
        <w:t>They are</w:t>
      </w:r>
      <w:r w:rsidR="00896E9D">
        <w:t xml:space="preserve"> only at peace when they sleep. I hope you understand what </w:t>
      </w:r>
      <w:r>
        <w:t>I am</w:t>
      </w:r>
      <w:r w:rsidR="00896E9D">
        <w:t xml:space="preserve"> saying because to wake them up is to te</w:t>
      </w:r>
      <w:r w:rsidR="00931AA4">
        <w:t>ll them some truth about Jesus, peace be upon him, t</w:t>
      </w:r>
      <w:r w:rsidR="00896E9D">
        <w:t xml:space="preserve">o tell them some truth about their religion. If you start telling them truth about it, </w:t>
      </w:r>
      <w:r w:rsidR="00931AA4">
        <w:t>they will not</w:t>
      </w:r>
      <w:r w:rsidR="00896E9D">
        <w:t xml:space="preserve"> </w:t>
      </w:r>
      <w:r w:rsidR="00931AA4">
        <w:t xml:space="preserve">be </w:t>
      </w:r>
      <w:r w:rsidR="00896E9D">
        <w:t xml:space="preserve">at peace </w:t>
      </w:r>
      <w:r w:rsidR="00931AA4">
        <w:t>any</w:t>
      </w:r>
      <w:r w:rsidR="00896E9D">
        <w:t xml:space="preserve"> more. But the more truth you tell me about </w:t>
      </w:r>
      <w:r w:rsidR="00356736">
        <w:t>this Qur’aan</w:t>
      </w:r>
      <w:r w:rsidR="00896E9D">
        <w:t xml:space="preserve">, the more I grow in a sense of peace. Yes, the more you are disclosed, the more peaceful. Oh, </w:t>
      </w:r>
      <w:r w:rsidR="00391AEA">
        <w:t>that is</w:t>
      </w:r>
      <w:r w:rsidR="00896E9D">
        <w:t xml:space="preserve"> good. This peace gets better and better with the more you disclose. But the </w:t>
      </w:r>
      <w:r w:rsidR="00356736">
        <w:t>other ones, the more you reveal</w:t>
      </w:r>
      <w:r w:rsidR="00896E9D">
        <w:t xml:space="preserve"> the more trouble. </w:t>
      </w:r>
      <w:r w:rsidR="00391AEA">
        <w:t>That is</w:t>
      </w:r>
      <w:r w:rsidR="00896E9D">
        <w:t xml:space="preserve"> why </w:t>
      </w:r>
      <w:r>
        <w:t>they are</w:t>
      </w:r>
      <w:r w:rsidR="00896E9D">
        <w:t xml:space="preserve"> sa</w:t>
      </w:r>
      <w:r w:rsidR="00356736">
        <w:t>id</w:t>
      </w:r>
      <w:r w:rsidR="00896E9D">
        <w:t xml:space="preserve"> </w:t>
      </w:r>
      <w:r w:rsidR="00356736">
        <w:t>when an angel came and he started</w:t>
      </w:r>
      <w:r w:rsidR="00896E9D">
        <w:t xml:space="preserve"> taking off the hidden seal</w:t>
      </w:r>
      <w:r w:rsidR="00356736">
        <w:t>s</w:t>
      </w:r>
      <w:r w:rsidR="00896E9D">
        <w:t>, he start</w:t>
      </w:r>
      <w:r w:rsidR="00356736">
        <w:t>ed</w:t>
      </w:r>
      <w:r w:rsidR="00896E9D">
        <w:t xml:space="preserve"> breaking the secrets. As he broke the secrets, </w:t>
      </w:r>
      <w:r w:rsidR="00356736">
        <w:t xml:space="preserve">oh, </w:t>
      </w:r>
      <w:r w:rsidR="00896E9D">
        <w:t xml:space="preserve">all kind of monsters came </w:t>
      </w:r>
      <w:r w:rsidR="00356736">
        <w:t>out</w:t>
      </w:r>
      <w:r w:rsidR="00896E9D">
        <w:t xml:space="preserve">. </w:t>
      </w:r>
      <w:r w:rsidR="00391AEA">
        <w:t>That is</w:t>
      </w:r>
      <w:r w:rsidR="00356736">
        <w:t xml:space="preserve"> Revelations; t</w:t>
      </w:r>
      <w:r w:rsidR="00391AEA">
        <w:t>hat is</w:t>
      </w:r>
      <w:r w:rsidR="00896E9D">
        <w:t xml:space="preserve"> the Book</w:t>
      </w:r>
      <w:r w:rsidR="00356736">
        <w:t xml:space="preserve"> called</w:t>
      </w:r>
      <w:r w:rsidR="00896E9D">
        <w:t xml:space="preserve"> Revelation</w:t>
      </w:r>
      <w:r w:rsidR="00356736">
        <w:t>s r</w:t>
      </w:r>
      <w:r w:rsidR="00896E9D">
        <w:t>ead it for yourself. Now this one,</w:t>
      </w:r>
      <w:r w:rsidR="00356736">
        <w:t xml:space="preserve"> you break the seals and there is peace; the demons flee, t</w:t>
      </w:r>
      <w:r w:rsidR="00896E9D">
        <w:t>hey run away</w:t>
      </w:r>
      <w:r w:rsidR="00356736">
        <w:t>. Their impurities are peeled and t</w:t>
      </w:r>
      <w:r w:rsidR="00896E9D">
        <w:t>heir impurities are destroyed. But with the other one, you break the seal</w:t>
      </w:r>
      <w:r w:rsidR="00356736">
        <w:t>s, the impurities are let out; a</w:t>
      </w:r>
      <w:r w:rsidR="00896E9D">
        <w:t>l</w:t>
      </w:r>
      <w:r w:rsidR="00356736">
        <w:t>l the impurities are released; t</w:t>
      </w:r>
      <w:r w:rsidR="00896E9D">
        <w:t>he waters are</w:t>
      </w:r>
      <w:r w:rsidR="00356736">
        <w:t xml:space="preserve"> poisoned, the air is poisoned, e</w:t>
      </w:r>
      <w:r w:rsidR="00896E9D">
        <w:t>verything</w:t>
      </w:r>
      <w:r w:rsidR="00356736">
        <w:t xml:space="preserve"> is</w:t>
      </w:r>
      <w:r w:rsidR="00896E9D">
        <w:t xml:space="preserve"> messed up.</w:t>
      </w:r>
    </w:p>
    <w:p w:rsidR="00896E9D" w:rsidRDefault="00896E9D" w:rsidP="00896E9D">
      <w:pPr>
        <w:jc w:val="both"/>
      </w:pPr>
      <w:r>
        <w:t xml:space="preserve">We got seven, when we break </w:t>
      </w:r>
      <w:r w:rsidR="00356736">
        <w:t>them, man, nothing, but heaven; nothing, but purity, nothing, but purity. Peace, pu</w:t>
      </w:r>
      <w:r>
        <w:t xml:space="preserve">rity, victory, sense of security come with every word and </w:t>
      </w:r>
      <w:r w:rsidR="00356736">
        <w:t xml:space="preserve">with </w:t>
      </w:r>
      <w:r>
        <w:t>every verse. Yes, because we have seven too. Allah call</w:t>
      </w:r>
      <w:r w:rsidR="00356736">
        <w:t>s</w:t>
      </w:r>
      <w:r>
        <w:t xml:space="preserve"> it the Seven Oft-repeated Verses</w:t>
      </w:r>
      <w:r w:rsidR="00356736">
        <w:t>---Al Fatihah</w:t>
      </w:r>
      <w:r>
        <w:t>. Bismillah Ar-Rahma</w:t>
      </w:r>
      <w:r w:rsidR="003F5010">
        <w:t>a</w:t>
      </w:r>
      <w:r>
        <w:t>n Ar-Raheem Al-hamdu lillahi Rabb il-'</w:t>
      </w:r>
      <w:r w:rsidR="003F5010">
        <w:t>a</w:t>
      </w:r>
      <w:r>
        <w:t>alam</w:t>
      </w:r>
      <w:r w:rsidR="003F5010">
        <w:t>ee</w:t>
      </w:r>
      <w:r>
        <w:t xml:space="preserve">n. Praise be to </w:t>
      </w:r>
      <w:r w:rsidR="004711A0">
        <w:t>G’d</w:t>
      </w:r>
      <w:r>
        <w:t>, lord of all the world</w:t>
      </w:r>
      <w:r w:rsidR="00356736">
        <w:t>s</w:t>
      </w:r>
      <w:r>
        <w:t xml:space="preserve">. Now let me break that seal and see </w:t>
      </w:r>
      <w:r w:rsidR="003F5010">
        <w:t>don’t it</w:t>
      </w:r>
      <w:r>
        <w:t xml:space="preserve"> bring peace. Read the</w:t>
      </w:r>
      <w:r w:rsidR="003F5010">
        <w:t>ir</w:t>
      </w:r>
      <w:r>
        <w:t xml:space="preserve"> scriptures through and the lord is the lord of a favorite people. Now when we break these ones, what does it mean? It </w:t>
      </w:r>
      <w:r w:rsidR="003F5010">
        <w:t>is not hard to break either---e</w:t>
      </w:r>
      <w:r>
        <w:t xml:space="preserve">asy to break. </w:t>
      </w:r>
      <w:r w:rsidR="0059657C">
        <w:t>It is</w:t>
      </w:r>
      <w:r>
        <w:t xml:space="preserve"> clear without breaking. The light is shinning with the seal on it.</w:t>
      </w:r>
    </w:p>
    <w:p w:rsidR="00896E9D" w:rsidRDefault="00896E9D" w:rsidP="00896E9D">
      <w:pPr>
        <w:jc w:val="both"/>
      </w:pPr>
      <w:r>
        <w:lastRenderedPageBreak/>
        <w:t xml:space="preserve">Yes. Says all though not </w:t>
      </w:r>
      <w:r w:rsidR="003F5010">
        <w:t>lit</w:t>
      </w:r>
      <w:r>
        <w:t xml:space="preserve"> </w:t>
      </w:r>
      <w:r w:rsidR="003F5010">
        <w:t xml:space="preserve">it </w:t>
      </w:r>
      <w:r>
        <w:t xml:space="preserve">appears </w:t>
      </w:r>
      <w:r w:rsidR="003F5010">
        <w:t>illumined, illumined</w:t>
      </w:r>
      <w:r>
        <w:t xml:space="preserve">. Yes, okay so I said, </w:t>
      </w:r>
      <w:r w:rsidR="003F5010">
        <w:t xml:space="preserve">Al-hamdu lillahi Rabb il-'aalameen, </w:t>
      </w:r>
      <w:r>
        <w:t xml:space="preserve">Praise be to Allah, lord of all the worlds. So what is the message in that? That is a </w:t>
      </w:r>
      <w:r w:rsidR="004711A0">
        <w:t>G’d</w:t>
      </w:r>
      <w:r>
        <w:t xml:space="preserve">, </w:t>
      </w:r>
      <w:r w:rsidR="003F5010">
        <w:t>that is not</w:t>
      </w:r>
      <w:r>
        <w:t xml:space="preserve"> lord for </w:t>
      </w:r>
      <w:r w:rsidR="003F5010">
        <w:t>a</w:t>
      </w:r>
      <w:r>
        <w:t xml:space="preserve"> special people. </w:t>
      </w:r>
      <w:r w:rsidR="00DC4C06">
        <w:t>He is</w:t>
      </w:r>
      <w:r>
        <w:t xml:space="preserve"> lord for all people. He </w:t>
      </w:r>
      <w:r w:rsidR="003F5010">
        <w:t>is not</w:t>
      </w:r>
      <w:r>
        <w:t xml:space="preserve"> lord over Earth as the center of the </w:t>
      </w:r>
      <w:r w:rsidR="002424E0">
        <w:t>universe;</w:t>
      </w:r>
      <w:r>
        <w:t xml:space="preserve"> </w:t>
      </w:r>
      <w:r w:rsidR="002424E0">
        <w:t>H</w:t>
      </w:r>
      <w:r w:rsidR="00DC4C06">
        <w:t>e is</w:t>
      </w:r>
      <w:r>
        <w:t xml:space="preserve"> lord of all worlds. He </w:t>
      </w:r>
      <w:r w:rsidR="003F5010">
        <w:t>is not</w:t>
      </w:r>
      <w:r>
        <w:t xml:space="preserve"> </w:t>
      </w:r>
      <w:r w:rsidR="003F5010">
        <w:t>lord over Gnosticism;</w:t>
      </w:r>
      <w:r>
        <w:t xml:space="preserve"> </w:t>
      </w:r>
      <w:r w:rsidR="00DC4C06">
        <w:t>He is</w:t>
      </w:r>
      <w:r w:rsidR="003F5010">
        <w:t xml:space="preserve"> lord over science too, H</w:t>
      </w:r>
      <w:r w:rsidR="00DC4C06">
        <w:t>e is</w:t>
      </w:r>
      <w:r>
        <w:t xml:space="preserve"> lord of all the worlds, etcetera. We could go on for hours. Yes. </w:t>
      </w:r>
      <w:r w:rsidR="002424E0">
        <w:t>And w</w:t>
      </w:r>
      <w:r>
        <w:t xml:space="preserve">ho </w:t>
      </w:r>
      <w:r w:rsidR="002424E0">
        <w:t xml:space="preserve">do </w:t>
      </w:r>
      <w:r>
        <w:t xml:space="preserve">we give credit to? </w:t>
      </w:r>
      <w:r w:rsidR="004711A0">
        <w:t>G’d</w:t>
      </w:r>
      <w:r>
        <w:t xml:space="preserve">. </w:t>
      </w:r>
      <w:r w:rsidR="002424E0">
        <w:t xml:space="preserve">Ar Rahmaan, </w:t>
      </w:r>
      <w:r>
        <w:t>Ar-Raheem</w:t>
      </w:r>
      <w:r w:rsidR="002424E0">
        <w:t xml:space="preserve"> Al-hamdu lillahi Rabb il-'aalamee</w:t>
      </w:r>
      <w:r>
        <w:t xml:space="preserve">n. </w:t>
      </w:r>
    </w:p>
    <w:p w:rsidR="00896E9D" w:rsidRDefault="00896E9D" w:rsidP="00896E9D">
      <w:pPr>
        <w:jc w:val="both"/>
      </w:pPr>
      <w:r>
        <w:t xml:space="preserve">Now, what is the next verse? </w:t>
      </w:r>
      <w:r w:rsidR="002424E0">
        <w:t>Iyaaka na’budu wa iyaaka nasta’een.</w:t>
      </w:r>
      <w:r>
        <w:t xml:space="preserve"> Now you a</w:t>
      </w:r>
      <w:r w:rsidR="002424E0">
        <w:t>re not going to</w:t>
      </w:r>
      <w:r>
        <w:t xml:space="preserve"> have me </w:t>
      </w:r>
      <w:r w:rsidR="002424E0">
        <w:t>as a</w:t>
      </w:r>
      <w:r>
        <w:t xml:space="preserve"> slave. You design your lord to ensla</w:t>
      </w:r>
      <w:r w:rsidR="002424E0">
        <w:t>ve everybody, but your race. I hav</w:t>
      </w:r>
      <w:r>
        <w:t>e got the right lord here</w:t>
      </w:r>
      <w:r w:rsidR="00D013B8">
        <w:t>.</w:t>
      </w:r>
      <w:r>
        <w:t xml:space="preserve"> To this lord, I render myself a slave, and to him </w:t>
      </w:r>
      <w:r w:rsidR="004711A0">
        <w:t xml:space="preserve">I </w:t>
      </w:r>
      <w:r>
        <w:t xml:space="preserve">render services. </w:t>
      </w:r>
      <w:r w:rsidR="004711A0">
        <w:t>I am</w:t>
      </w:r>
      <w:r>
        <w:t xml:space="preserve"> begging him for </w:t>
      </w:r>
      <w:r w:rsidR="002424E0">
        <w:t>help---I am not begging you---</w:t>
      </w:r>
      <w:r w:rsidR="004711A0">
        <w:t>I am</w:t>
      </w:r>
      <w:r>
        <w:t xml:space="preserve"> begging him for help. </w:t>
      </w:r>
      <w:r w:rsidR="004711A0">
        <w:t>I am</w:t>
      </w:r>
      <w:r>
        <w:t xml:space="preserve"> his slave and I beg him. </w:t>
      </w:r>
      <w:r w:rsidR="00D013B8">
        <w:t>I do not beg you</w:t>
      </w:r>
      <w:r>
        <w:t xml:space="preserve">. Now you tell me that </w:t>
      </w:r>
      <w:r w:rsidR="00D013B8">
        <w:t>if that is not justice</w:t>
      </w:r>
      <w:r>
        <w:t>. That disclosure make</w:t>
      </w:r>
      <w:r w:rsidR="00D013B8">
        <w:t>s</w:t>
      </w:r>
      <w:r>
        <w:t xml:space="preserve"> you feel better </w:t>
      </w:r>
      <w:r w:rsidR="00D013B8">
        <w:t>doesn’t it</w:t>
      </w:r>
      <w:r>
        <w:t xml:space="preserve">. Now you want me </w:t>
      </w:r>
      <w:r w:rsidR="00D013B8">
        <w:t>to get the Bible and go to the R</w:t>
      </w:r>
      <w:r>
        <w:t>evelation</w:t>
      </w:r>
      <w:r w:rsidR="00D013B8">
        <w:t>s</w:t>
      </w:r>
      <w:r>
        <w:t xml:space="preserve"> and disclose </w:t>
      </w:r>
      <w:r w:rsidR="00D013B8">
        <w:t>some of that for you? Shoo, then</w:t>
      </w:r>
      <w:r>
        <w:t xml:space="preserve"> </w:t>
      </w:r>
      <w:r w:rsidR="00D013B8">
        <w:t xml:space="preserve">have half of you would be going to the nut house. </w:t>
      </w:r>
      <w:r>
        <w:t>Half or more than h</w:t>
      </w:r>
      <w:r w:rsidR="00D013B8">
        <w:t>alf, but you could not take it. You would b</w:t>
      </w:r>
      <w:r>
        <w:t>e driven out of your minds.</w:t>
      </w:r>
      <w:r w:rsidR="00D013B8" w:rsidRPr="00D013B8">
        <w:t xml:space="preserve"> </w:t>
      </w:r>
      <w:r w:rsidR="00D013B8">
        <w:t>That is a fact. Believe me, I am not playing. That is true. The monsters that will come out with drive you nuts.</w:t>
      </w:r>
    </w:p>
    <w:p w:rsidR="00896E9D" w:rsidRDefault="00D013B8" w:rsidP="00896E9D">
      <w:pPr>
        <w:jc w:val="both"/>
      </w:pPr>
      <w:r>
        <w:t>I have patience now. I ha</w:t>
      </w:r>
      <w:r w:rsidR="00896E9D">
        <w:t>ve always been a patient fellow. Allah is my witness. I think the environm</w:t>
      </w:r>
      <w:r>
        <w:t>ent that I came up in from the b</w:t>
      </w:r>
      <w:r w:rsidR="00896E9D">
        <w:t>irt</w:t>
      </w:r>
      <w:r>
        <w:t>h made me patient. I ha</w:t>
      </w:r>
      <w:r w:rsidR="00896E9D">
        <w:t>ve always been very patient, but you all really tried my patience.</w:t>
      </w:r>
      <w:r>
        <w:t xml:space="preserve"> </w:t>
      </w:r>
      <w:r w:rsidR="00896E9D">
        <w:t xml:space="preserve">Allah protected me and </w:t>
      </w:r>
      <w:r w:rsidR="004711A0">
        <w:t>I am</w:t>
      </w:r>
      <w:r w:rsidR="00896E9D">
        <w:t xml:space="preserve"> still here. Now </w:t>
      </w:r>
      <w:r>
        <w:t>you cannot dist</w:t>
      </w:r>
      <w:r w:rsidR="00845866">
        <w:t>ur</w:t>
      </w:r>
      <w:r>
        <w:t>b</w:t>
      </w:r>
      <w:r w:rsidR="00896E9D">
        <w:t xml:space="preserve"> my peace, I </w:t>
      </w:r>
      <w:r w:rsidR="00AC527F">
        <w:t>do not</w:t>
      </w:r>
      <w:r w:rsidR="00896E9D">
        <w:t xml:space="preserve"> care what</w:t>
      </w:r>
      <w:r w:rsidR="00845866">
        <w:t xml:space="preserve"> </w:t>
      </w:r>
      <w:r>
        <w:t>you</w:t>
      </w:r>
      <w:r w:rsidR="00896E9D">
        <w:t xml:space="preserve"> do. I hear you and I </w:t>
      </w:r>
      <w:r w:rsidR="00AC527F">
        <w:t>do not</w:t>
      </w:r>
      <w:r w:rsidR="00896E9D">
        <w:t xml:space="preserve"> hear you. I see you and I </w:t>
      </w:r>
      <w:r w:rsidR="00AC527F">
        <w:t>do not</w:t>
      </w:r>
      <w:r w:rsidR="00896E9D">
        <w:t xml:space="preserve"> see you. I thank Allah that he has given us an increased number from the believers and the ignorant are getting smaller and smaller in number. </w:t>
      </w:r>
      <w:r w:rsidR="00845866">
        <w:t>Praise be to Allah. Yes. So imaan</w:t>
      </w:r>
      <w:r w:rsidR="00896E9D">
        <w:t xml:space="preserve"> is very important. Prophet Muhammad, </w:t>
      </w:r>
      <w:r w:rsidR="00845866">
        <w:t>in teaching us</w:t>
      </w:r>
      <w:r w:rsidR="00896E9D">
        <w:t xml:space="preserve"> imam, it is reported that he pointed to his heart and he was talking about imam they say </w:t>
      </w:r>
      <w:r w:rsidR="00845866">
        <w:t>and taqwa or ihsan</w:t>
      </w:r>
      <w:r w:rsidR="00896E9D">
        <w:t xml:space="preserve"> </w:t>
      </w:r>
      <w:r w:rsidR="00845866">
        <w:t>and taqwa. Taqwa is consciousness,</w:t>
      </w:r>
      <w:r w:rsidR="00896E9D">
        <w:t xml:space="preserve"> </w:t>
      </w:r>
      <w:r w:rsidR="00845866">
        <w:t>and imaan</w:t>
      </w:r>
      <w:r w:rsidR="00896E9D">
        <w:t xml:space="preserve"> is what we believe in, but </w:t>
      </w:r>
      <w:r w:rsidR="00AC527F">
        <w:t>do not</w:t>
      </w:r>
      <w:r w:rsidR="00896E9D">
        <w:t xml:space="preserve"> necessarily fully grasp.</w:t>
      </w:r>
    </w:p>
    <w:p w:rsidR="00896E9D" w:rsidRDefault="00896E9D" w:rsidP="00896E9D">
      <w:pPr>
        <w:jc w:val="both"/>
      </w:pPr>
      <w:r>
        <w:t>For example, we say we believe in Allah and our belief in Allah is stronger than our belie</w:t>
      </w:r>
      <w:r w:rsidR="00845866">
        <w:t>f</w:t>
      </w:r>
      <w:r>
        <w:t xml:space="preserve"> in anything else. I know my mother. I know my father. I know what people </w:t>
      </w:r>
      <w:r w:rsidR="00845866">
        <w:t>who are close around</w:t>
      </w:r>
      <w:r>
        <w:t xml:space="preserve"> me. I know the things that </w:t>
      </w:r>
      <w:r w:rsidR="004711A0">
        <w:t>I am</w:t>
      </w:r>
      <w:r>
        <w:t xml:space="preserve"> handling and dealing with every day, perhaps even know them abstractly as well as concretely, but I </w:t>
      </w:r>
      <w:r w:rsidR="00AC527F">
        <w:t>do not</w:t>
      </w:r>
      <w:r>
        <w:t xml:space="preserve"> know </w:t>
      </w:r>
      <w:r w:rsidR="004711A0">
        <w:t>G’d</w:t>
      </w:r>
      <w:r>
        <w:t xml:space="preserve"> that way. My faith in </w:t>
      </w:r>
      <w:r w:rsidR="004711A0">
        <w:t>G’d</w:t>
      </w:r>
      <w:r>
        <w:t xml:space="preserve"> is greater than my faith in those things I know. </w:t>
      </w:r>
      <w:r w:rsidR="00845866">
        <w:t>And</w:t>
      </w:r>
      <w:r>
        <w:t xml:space="preserve"> the moment I know everything about a thing, </w:t>
      </w:r>
      <w:r w:rsidR="00EE676D">
        <w:t>there is</w:t>
      </w:r>
      <w:r>
        <w:t xml:space="preserve"> no more room for faith. When you study the things that Muslims have faith in, they are things that we </w:t>
      </w:r>
      <w:r w:rsidR="00EE676D">
        <w:t>cannot</w:t>
      </w:r>
      <w:r>
        <w:t xml:space="preserve"> know in their entirety.</w:t>
      </w:r>
    </w:p>
    <w:p w:rsidR="00896E9D" w:rsidRDefault="00845866" w:rsidP="00896E9D">
      <w:pPr>
        <w:jc w:val="both"/>
      </w:pPr>
      <w:proofErr w:type="spellStart"/>
      <w:r>
        <w:t>Imaan</w:t>
      </w:r>
      <w:proofErr w:type="spellEnd"/>
      <w:r>
        <w:t xml:space="preserve"> </w:t>
      </w:r>
      <w:proofErr w:type="spellStart"/>
      <w:r>
        <w:t>billah</w:t>
      </w:r>
      <w:proofErr w:type="spellEnd"/>
      <w:r w:rsidR="00896E9D">
        <w:t xml:space="preserve"> we cannot know Allah in the entirety. Ima</w:t>
      </w:r>
      <w:r>
        <w:t>an</w:t>
      </w:r>
      <w:r w:rsidR="00896E9D">
        <w:t xml:space="preserve"> in angels, mal</w:t>
      </w:r>
      <w:r>
        <w:t>a</w:t>
      </w:r>
      <w:r w:rsidR="00896E9D">
        <w:t xml:space="preserve">aika, in the angels, we cannot know </w:t>
      </w:r>
      <w:r w:rsidR="00CA3704">
        <w:t>entirel</w:t>
      </w:r>
      <w:r w:rsidR="00896E9D">
        <w:t>y. In the Revelation, we cannot know it</w:t>
      </w:r>
      <w:r>
        <w:t xml:space="preserve"> in </w:t>
      </w:r>
      <w:r w:rsidR="00CA3704">
        <w:t xml:space="preserve">its </w:t>
      </w:r>
      <w:r>
        <w:t>entirety. This book is here, n</w:t>
      </w:r>
      <w:r w:rsidR="00896E9D">
        <w:t>one of us can know it in its entirety.</w:t>
      </w:r>
    </w:p>
    <w:p w:rsidR="00896E9D" w:rsidRDefault="00896E9D" w:rsidP="00896E9D">
      <w:pPr>
        <w:jc w:val="both"/>
      </w:pPr>
      <w:r>
        <w:t>We can say what we think, but we</w:t>
      </w:r>
      <w:r w:rsidR="00CA3704">
        <w:t xml:space="preserve"> cannot be sure of everything, none of us---t</w:t>
      </w:r>
      <w:r>
        <w:t>here are no scholar, no man s</w:t>
      </w:r>
      <w:r w:rsidR="00CA3704">
        <w:t>ays Muhammad, not even Muhammad, p</w:t>
      </w:r>
      <w:r>
        <w:t>eac</w:t>
      </w:r>
      <w:r w:rsidR="00CA3704">
        <w:t>e and the blessings be upon him,</w:t>
      </w:r>
      <w:r>
        <w:t xml:space="preserve"> </w:t>
      </w:r>
      <w:r w:rsidR="00CA3704">
        <w:t>h</w:t>
      </w:r>
      <w:r>
        <w:t xml:space="preserve">e had to wait </w:t>
      </w:r>
      <w:r w:rsidR="00CA3704">
        <w:t>for</w:t>
      </w:r>
      <w:r>
        <w:t xml:space="preserve"> </w:t>
      </w:r>
      <w:r w:rsidR="004711A0">
        <w:t>G’d</w:t>
      </w:r>
      <w:r>
        <w:t xml:space="preserve"> to inspire him and give it to him. </w:t>
      </w:r>
      <w:r w:rsidR="00CA3704">
        <w:t>And h</w:t>
      </w:r>
      <w:r>
        <w:t>e was the best among us</w:t>
      </w:r>
      <w:r w:rsidR="00CA3704">
        <w:t>,</w:t>
      </w:r>
      <w:r>
        <w:t xml:space="preserve"> so none of </w:t>
      </w:r>
      <w:r>
        <w:lastRenderedPageBreak/>
        <w:t xml:space="preserve">us can know </w:t>
      </w:r>
      <w:r w:rsidR="00CA3704">
        <w:t xml:space="preserve">the book </w:t>
      </w:r>
      <w:r>
        <w:t xml:space="preserve">in its entirety. We talk about the law of </w:t>
      </w:r>
      <w:r w:rsidR="004711A0">
        <w:t>G’d</w:t>
      </w:r>
      <w:r>
        <w:t xml:space="preserve"> that rewards and punish, that you </w:t>
      </w:r>
      <w:r w:rsidR="00EE676D">
        <w:t>cannot</w:t>
      </w:r>
      <w:r>
        <w:t xml:space="preserve"> escape the justice of </w:t>
      </w:r>
      <w:r w:rsidR="004711A0">
        <w:t>G’d</w:t>
      </w:r>
      <w:r>
        <w:t xml:space="preserve">, but </w:t>
      </w:r>
      <w:r w:rsidR="00391AEA">
        <w:t>that is</w:t>
      </w:r>
      <w:r>
        <w:t xml:space="preserve"> another reality that we </w:t>
      </w:r>
      <w:r w:rsidR="00EE676D">
        <w:t>cannot</w:t>
      </w:r>
      <w:r>
        <w:t xml:space="preserve"> know in its entirety. We only know in part. We talk about the hereafter, life after death. </w:t>
      </w:r>
      <w:r w:rsidR="00391AEA">
        <w:t>That is</w:t>
      </w:r>
      <w:r>
        <w:t xml:space="preserve"> something else we </w:t>
      </w:r>
      <w:r w:rsidR="00AC527F">
        <w:t>do not</w:t>
      </w:r>
      <w:r>
        <w:t xml:space="preserve"> know in its entirety. We only know in part.</w:t>
      </w:r>
    </w:p>
    <w:p w:rsidR="00896E9D" w:rsidRDefault="00896E9D" w:rsidP="00896E9D">
      <w:pPr>
        <w:jc w:val="both"/>
      </w:pPr>
      <w:r>
        <w:t xml:space="preserve">And because we </w:t>
      </w:r>
      <w:r w:rsidR="00AC527F">
        <w:t>do not</w:t>
      </w:r>
      <w:r>
        <w:t xml:space="preserve"> know well enough, to satisfy the curious intellect of the non-</w:t>
      </w:r>
      <w:r w:rsidR="004711A0">
        <w:t>G’d</w:t>
      </w:r>
      <w:r>
        <w:t>ly we believe the non-</w:t>
      </w:r>
      <w:r w:rsidR="004711A0">
        <w:t>G’d</w:t>
      </w:r>
      <w:r>
        <w:t xml:space="preserve">ly. </w:t>
      </w:r>
      <w:r w:rsidR="00CA3704">
        <w:t>They say “</w:t>
      </w:r>
      <w:r>
        <w:t xml:space="preserve">Well since you </w:t>
      </w:r>
      <w:r w:rsidR="00EE676D">
        <w:t>cannot</w:t>
      </w:r>
      <w:r>
        <w:t xml:space="preserve"> satisfy my curious intellect I reject it</w:t>
      </w:r>
      <w:r w:rsidR="00CA3704">
        <w:t>”</w:t>
      </w:r>
      <w:r>
        <w:t xml:space="preserve">, but the </w:t>
      </w:r>
      <w:r w:rsidR="004711A0">
        <w:t>G’d</w:t>
      </w:r>
      <w:r>
        <w:t xml:space="preserve">ly say, </w:t>
      </w:r>
      <w:r w:rsidR="00CA3704">
        <w:t>“</w:t>
      </w:r>
      <w:r>
        <w:t xml:space="preserve">though I </w:t>
      </w:r>
      <w:r w:rsidR="00EE676D">
        <w:t>cannot</w:t>
      </w:r>
      <w:r>
        <w:t xml:space="preserve"> understand it completely with my mind, I accept it with my heart.</w:t>
      </w:r>
      <w:r w:rsidR="00CA3704">
        <w:t>”</w:t>
      </w:r>
      <w:r>
        <w:t xml:space="preserve"> </w:t>
      </w:r>
      <w:r w:rsidR="004711A0">
        <w:t xml:space="preserve">Is </w:t>
      </w:r>
      <w:r w:rsidR="00CA3704">
        <w:t xml:space="preserve">that </w:t>
      </w:r>
      <w:r w:rsidR="004711A0">
        <w:t>not</w:t>
      </w:r>
      <w:r>
        <w:t xml:space="preserve"> wonder</w:t>
      </w:r>
      <w:r w:rsidR="00CA3704">
        <w:t>ful? And look, Allah said that “H</w:t>
      </w:r>
      <w:r>
        <w:t>e would build it upon his heart</w:t>
      </w:r>
      <w:r w:rsidR="00CA3704">
        <w:t>”</w:t>
      </w:r>
      <w:r>
        <w:t xml:space="preserve">. The mind </w:t>
      </w:r>
      <w:r w:rsidR="004711A0">
        <w:t>is not</w:t>
      </w:r>
      <w:r>
        <w:t xml:space="preserve"> made to take it. He </w:t>
      </w:r>
      <w:r w:rsidR="00CA3704">
        <w:t>revealed</w:t>
      </w:r>
      <w:r>
        <w:t xml:space="preserve"> it upon his heart</w:t>
      </w:r>
      <w:r w:rsidR="00CA3704">
        <w:t xml:space="preserve"> qalbihi</w:t>
      </w:r>
      <w:r>
        <w:t xml:space="preserve"> because it is in his heart. He </w:t>
      </w:r>
      <w:r w:rsidR="00CA3704">
        <w:t>revealed</w:t>
      </w:r>
      <w:r>
        <w:t xml:space="preserve"> it upon his heart and </w:t>
      </w:r>
      <w:r w:rsidR="00391AEA">
        <w:t>that is</w:t>
      </w:r>
      <w:r>
        <w:t xml:space="preserve"> the way it comes.</w:t>
      </w:r>
    </w:p>
    <w:p w:rsidR="00896E9D" w:rsidRDefault="00896E9D" w:rsidP="00896E9D">
      <w:pPr>
        <w:jc w:val="both"/>
      </w:pPr>
      <w:r>
        <w:t>It comes as faith, it comes to our hearts and from the heart,</w:t>
      </w:r>
      <w:r w:rsidR="00CA3704">
        <w:t xml:space="preserve"> and </w:t>
      </w:r>
      <w:r>
        <w:t xml:space="preserve">the heart passes it on to the mind as much as the mind can stand. </w:t>
      </w:r>
      <w:r w:rsidR="004711A0">
        <w:t xml:space="preserve">Is </w:t>
      </w:r>
      <w:r w:rsidR="00CA3704">
        <w:t xml:space="preserve">that </w:t>
      </w:r>
      <w:r w:rsidR="004711A0">
        <w:t>not</w:t>
      </w:r>
      <w:r>
        <w:t xml:space="preserve"> true? </w:t>
      </w:r>
      <w:r w:rsidR="004711A0">
        <w:t>I am</w:t>
      </w:r>
      <w:r>
        <w:t xml:space="preserve"> not talking something you </w:t>
      </w:r>
      <w:r w:rsidR="00AC527F">
        <w:t>do not</w:t>
      </w:r>
      <w:r>
        <w:t xml:space="preserve"> kno</w:t>
      </w:r>
      <w:r w:rsidR="00FE3D4B">
        <w:t>w, the believers know that---</w:t>
      </w:r>
      <w:r w:rsidR="00CA3704">
        <w:t>you ha</w:t>
      </w:r>
      <w:r>
        <w:t>ve experienced it in one measure or another, you have experienced it</w:t>
      </w:r>
      <w:r w:rsidR="00FE3D4B">
        <w:t>. A</w:t>
      </w:r>
      <w:r>
        <w:t xml:space="preserve">nd I guess </w:t>
      </w:r>
      <w:r w:rsidR="00391AEA">
        <w:t>that is</w:t>
      </w:r>
      <w:r>
        <w:t xml:space="preserve"> why it is said, by </w:t>
      </w:r>
      <w:r w:rsidR="004711A0">
        <w:t>G’d</w:t>
      </w:r>
      <w:r w:rsidR="00FE3D4B">
        <w:t>, “S</w:t>
      </w:r>
      <w:r>
        <w:t>a</w:t>
      </w:r>
      <w:r w:rsidR="00FE3D4B">
        <w:t>y</w:t>
      </w:r>
      <w:r>
        <w:t xml:space="preserve"> </w:t>
      </w:r>
      <w:r w:rsidR="00FE3D4B">
        <w:t xml:space="preserve">when </w:t>
      </w:r>
      <w:r>
        <w:t xml:space="preserve">my worshipers ask about me tell them </w:t>
      </w:r>
      <w:r w:rsidR="004711A0">
        <w:t>I am</w:t>
      </w:r>
      <w:r>
        <w:t xml:space="preserve"> near.</w:t>
      </w:r>
      <w:r w:rsidR="00FE3D4B">
        <w:t>”</w:t>
      </w:r>
      <w:r>
        <w:t xml:space="preserve"> If my worshipers ask about me</w:t>
      </w:r>
      <w:r w:rsidR="00FE3D4B">
        <w:t>,</w:t>
      </w:r>
      <w:r>
        <w:t xml:space="preserve"> tell them I am near. </w:t>
      </w:r>
      <w:r w:rsidR="00FE3D4B">
        <w:t>“</w:t>
      </w:r>
      <w:r>
        <w:t>I hear the plea of the caller when he calls.</w:t>
      </w:r>
      <w:r w:rsidR="00FE3D4B">
        <w:t>”</w:t>
      </w:r>
      <w:r>
        <w:t xml:space="preserve"> That </w:t>
      </w:r>
      <w:r w:rsidR="00FE3D4B">
        <w:t xml:space="preserve">is </w:t>
      </w:r>
      <w:r>
        <w:t xml:space="preserve">what </w:t>
      </w:r>
      <w:r w:rsidR="004711A0">
        <w:t>G’d</w:t>
      </w:r>
      <w:r>
        <w:t xml:space="preserve"> says, tell my worshipers. </w:t>
      </w:r>
      <w:r w:rsidR="00FE3D4B">
        <w:t>You c</w:t>
      </w:r>
      <w:r w:rsidR="00EE676D">
        <w:t>annot</w:t>
      </w:r>
      <w:r w:rsidR="00FE3D4B">
        <w:t xml:space="preserve"> tell an atheist that. [L</w:t>
      </w:r>
      <w:r>
        <w:t xml:space="preserve">aughs] </w:t>
      </w:r>
      <w:r w:rsidR="00FE3D4B">
        <w:t>“</w:t>
      </w:r>
      <w:r>
        <w:t>Tell my worshipers.</w:t>
      </w:r>
      <w:r w:rsidR="00FE3D4B">
        <w:t>” And another thing, says “I</w:t>
      </w:r>
      <w:r>
        <w:t xml:space="preserve">f you would know me </w:t>
      </w:r>
      <w:r w:rsidR="004711A0">
        <w:t>I am</w:t>
      </w:r>
      <w:r>
        <w:t xml:space="preserve"> exactly as my worshipers know me.</w:t>
      </w:r>
      <w:r w:rsidR="00FE3D4B">
        <w:t>”</w:t>
      </w:r>
      <w:r>
        <w:t xml:space="preserve"> </w:t>
      </w:r>
      <w:r w:rsidR="00FE3D4B">
        <w:t>He d</w:t>
      </w:r>
      <w:r w:rsidR="00F43E58">
        <w:t>id not</w:t>
      </w:r>
      <w:r>
        <w:t xml:space="preserve"> say </w:t>
      </w:r>
      <w:r w:rsidR="00FE3D4B">
        <w:t>“</w:t>
      </w:r>
      <w:r w:rsidR="004711A0">
        <w:t>I am</w:t>
      </w:r>
      <w:r>
        <w:t xml:space="preserve"> exactly likes the scientist know me.</w:t>
      </w:r>
      <w:r w:rsidR="00FE3D4B">
        <w:t xml:space="preserve"> </w:t>
      </w:r>
      <w:r w:rsidR="004711A0">
        <w:t>I am</w:t>
      </w:r>
      <w:r>
        <w:t xml:space="preserve"> exactly like the Gnostic know me.</w:t>
      </w:r>
      <w:r w:rsidR="00FE3D4B">
        <w:t>”</w:t>
      </w:r>
      <w:r>
        <w:t xml:space="preserve"> No, </w:t>
      </w:r>
      <w:r w:rsidR="004711A0">
        <w:t>I am</w:t>
      </w:r>
      <w:r>
        <w:t xml:space="preserve"> exactly as my worshipers know me. So here we </w:t>
      </w:r>
      <w:r w:rsidR="00EE676D">
        <w:t>cannot</w:t>
      </w:r>
      <w:r>
        <w:t xml:space="preserve"> even know Allah, we </w:t>
      </w:r>
      <w:r w:rsidR="00EE676D">
        <w:t>cannot</w:t>
      </w:r>
      <w:r>
        <w:t xml:space="preserve"> know Allah with the instrument of our intellect.</w:t>
      </w:r>
    </w:p>
    <w:p w:rsidR="00FE3D4B" w:rsidRDefault="00896E9D" w:rsidP="00896E9D">
      <w:pPr>
        <w:jc w:val="both"/>
      </w:pPr>
      <w:r>
        <w:t>We can only know Allah w</w:t>
      </w:r>
      <w:r w:rsidR="00FE3D4B">
        <w:t>ith the instrument of our heart. A</w:t>
      </w:r>
      <w:r>
        <w:t xml:space="preserve">nd then with faith we take as much of the knowledge as we can and we carry it out, we use it for the material side, for the concrete side, the practical side, the scientific side of life. Right? But we </w:t>
      </w:r>
      <w:r w:rsidR="00AC527F">
        <w:t>do not</w:t>
      </w:r>
      <w:r>
        <w:t xml:space="preserve"> allow that rational discipline to come in and try to set its</w:t>
      </w:r>
      <w:r w:rsidR="00FE3D4B">
        <w:t xml:space="preserve"> s</w:t>
      </w:r>
      <w:r>
        <w:t>elf</w:t>
      </w:r>
      <w:r w:rsidR="00FE3D4B">
        <w:t xml:space="preserve"> up</w:t>
      </w:r>
      <w:r>
        <w:t xml:space="preserve"> as a rule</w:t>
      </w:r>
      <w:r w:rsidR="00FE3D4B">
        <w:t>r</w:t>
      </w:r>
      <w:r>
        <w:t xml:space="preserve"> to decide spiritual ma</w:t>
      </w:r>
      <w:r w:rsidR="00FE3D4B">
        <w:t xml:space="preserve">tters, matters of faith, for us. </w:t>
      </w:r>
    </w:p>
    <w:p w:rsidR="00896E9D" w:rsidRDefault="00FE3D4B" w:rsidP="00896E9D">
      <w:pPr>
        <w:jc w:val="both"/>
      </w:pPr>
      <w:r>
        <w:t xml:space="preserve">But the unG’dly does just that. </w:t>
      </w:r>
      <w:r w:rsidR="00896E9D">
        <w:t>The un</w:t>
      </w:r>
      <w:r w:rsidR="00F6570F">
        <w:t>-</w:t>
      </w:r>
      <w:r w:rsidR="004711A0">
        <w:t>G’d</w:t>
      </w:r>
      <w:r w:rsidR="00896E9D">
        <w:t>ly bring</w:t>
      </w:r>
      <w:r>
        <w:t>s</w:t>
      </w:r>
      <w:r w:rsidR="00896E9D">
        <w:t xml:space="preserve"> the tools of rationale into the area of faith, and they determine what stands up as faith and what should fall as faith. But the believer in </w:t>
      </w:r>
      <w:r w:rsidR="004711A0">
        <w:t>G’d</w:t>
      </w:r>
      <w:r w:rsidR="00896E9D">
        <w:t xml:space="preserve"> says, </w:t>
      </w:r>
      <w:r>
        <w:t>“</w:t>
      </w:r>
      <w:r w:rsidR="004711A0">
        <w:t>G’d</w:t>
      </w:r>
      <w:r w:rsidR="00896E9D">
        <w:t xml:space="preserve"> you know, we know not. We believe in whatever we have, we say as the angels say. </w:t>
      </w:r>
      <w:r>
        <w:t>‘</w:t>
      </w:r>
      <w:r w:rsidR="00896E9D">
        <w:t>We have no knowledge except what you gave us</w:t>
      </w:r>
      <w:r>
        <w:t>’”</w:t>
      </w:r>
      <w:r w:rsidR="00896E9D">
        <w:t xml:space="preserve">. We are not proud, we are not boastful and we </w:t>
      </w:r>
      <w:r w:rsidR="00AC527F">
        <w:t>do not</w:t>
      </w:r>
      <w:r w:rsidR="00896E9D">
        <w:t xml:space="preserve"> jump ahead of </w:t>
      </w:r>
      <w:r w:rsidR="004711A0">
        <w:t>G’d</w:t>
      </w:r>
      <w:r w:rsidR="00896E9D">
        <w:t xml:space="preserve">. We </w:t>
      </w:r>
      <w:r w:rsidR="00AC527F">
        <w:t>do not</w:t>
      </w:r>
      <w:r w:rsidR="00896E9D">
        <w:t xml:space="preserve"> make a </w:t>
      </w:r>
      <w:r w:rsidR="004711A0">
        <w:t>G’d</w:t>
      </w:r>
      <w:r w:rsidR="00896E9D">
        <w:t xml:space="preserve"> a subject of our inquiry. Praise be to Allah. The Muslim, he should understand what is Muslim conscience for him.</w:t>
      </w:r>
    </w:p>
    <w:p w:rsidR="00896E9D" w:rsidRDefault="00896E9D" w:rsidP="00896E9D">
      <w:pPr>
        <w:jc w:val="both"/>
      </w:pPr>
      <w:r>
        <w:t>The Muslim conscience should be diffe</w:t>
      </w:r>
      <w:r w:rsidR="00FE3D4B">
        <w:t>rent from the conscience of non-</w:t>
      </w:r>
      <w:r>
        <w:t xml:space="preserve">Muslims. They should have a conscience according to the best of what their world or what their life offers. We should have a conscience according to the best of what our world or what our life offers us. The good Muslim conscience should be the substance of </w:t>
      </w:r>
      <w:r w:rsidR="00FE3D4B">
        <w:t>Qur’aan</w:t>
      </w:r>
      <w:r>
        <w:t xml:space="preserve">, and the life of Mohammed the Prophet, peace be upon him, and his sense of duty to the word of </w:t>
      </w:r>
      <w:r w:rsidR="004711A0">
        <w:t>G’d</w:t>
      </w:r>
      <w:r>
        <w:t xml:space="preserve"> and to his messenger. That should be our conscience and </w:t>
      </w:r>
      <w:r w:rsidR="004711A0">
        <w:t>G’d</w:t>
      </w:r>
      <w:r>
        <w:t xml:space="preserve"> is first, foremost and biggest in the conscience of the Muslim.</w:t>
      </w:r>
    </w:p>
    <w:p w:rsidR="00896E9D" w:rsidRDefault="00896E9D" w:rsidP="00896E9D">
      <w:pPr>
        <w:jc w:val="both"/>
      </w:pPr>
      <w:r>
        <w:lastRenderedPageBreak/>
        <w:t xml:space="preserve">Prophet Mohammed said, "Behave as though you see Allah, so if you are not seeing him, he is seeing you." </w:t>
      </w:r>
      <w:r w:rsidR="00FE3D4B">
        <w:t xml:space="preserve">Peace be upon the Prophet. </w:t>
      </w:r>
      <w:r>
        <w:t>This is the Muslim conscience, but Musli</w:t>
      </w:r>
      <w:r w:rsidR="007A0EC2">
        <w:t>m conscience is like ihsan and taq</w:t>
      </w:r>
      <w:r>
        <w:t xml:space="preserve">wa. </w:t>
      </w:r>
      <w:r w:rsidR="007A0EC2">
        <w:t>He pointed to his heart. The Oriental</w:t>
      </w:r>
      <w:r>
        <w:t xml:space="preserve"> people, Eastern people, especially the Muslim, they point to </w:t>
      </w:r>
      <w:r w:rsidR="007A0EC2">
        <w:t xml:space="preserve">the </w:t>
      </w:r>
      <w:r>
        <w:t>hea</w:t>
      </w:r>
      <w:r w:rsidR="007A0EC2">
        <w:t>rt, as the seat of conscience, t</w:t>
      </w:r>
      <w:r>
        <w:t xml:space="preserve">he symbol, </w:t>
      </w:r>
      <w:r w:rsidR="007A0EC2">
        <w:t xml:space="preserve">the </w:t>
      </w:r>
      <w:r>
        <w:t>seat, symbol, place of conscience. Where most of us p</w:t>
      </w:r>
      <w:r w:rsidR="007A0EC2">
        <w:t>oint to here like he did like h</w:t>
      </w:r>
      <w:r>
        <w:t>e did. Remember that picture? We p</w:t>
      </w:r>
      <w:r w:rsidR="007A0EC2">
        <w:t>ointed</w:t>
      </w:r>
      <w:r>
        <w:t xml:space="preserve"> t</w:t>
      </w:r>
      <w:r w:rsidR="007A0EC2">
        <w:t>o</w:t>
      </w:r>
      <w:r>
        <w:t xml:space="preserve"> h</w:t>
      </w:r>
      <w:r w:rsidR="007A0EC2">
        <w:t>ere</w:t>
      </w:r>
      <w:r>
        <w:t>. And we had to come to p</w:t>
      </w:r>
      <w:r w:rsidR="007A0EC2">
        <w:t>oint</w:t>
      </w:r>
      <w:r>
        <w:t xml:space="preserve"> </w:t>
      </w:r>
      <w:r w:rsidR="007A0EC2">
        <w:t xml:space="preserve">to here </w:t>
      </w:r>
      <w:r w:rsidR="00F43E58">
        <w:t>did</w:t>
      </w:r>
      <w:r w:rsidR="007A0EC2">
        <w:t>n’t</w:t>
      </w:r>
      <w:r>
        <w:t xml:space="preserve"> we? We start</w:t>
      </w:r>
      <w:r w:rsidR="007A0EC2">
        <w:t>ed</w:t>
      </w:r>
      <w:r>
        <w:t xml:space="preserve"> off like this, because this was gone, but we came </w:t>
      </w:r>
      <w:r w:rsidR="007A0EC2">
        <w:t>to</w:t>
      </w:r>
      <w:r>
        <w:t xml:space="preserve"> p</w:t>
      </w:r>
      <w:r w:rsidR="007A0EC2">
        <w:t>oin</w:t>
      </w:r>
      <w:r>
        <w:t xml:space="preserve">t like this because this </w:t>
      </w:r>
      <w:r w:rsidR="007A0EC2">
        <w:t>is not</w:t>
      </w:r>
      <w:r>
        <w:t xml:space="preserve"> enough, even with help, this </w:t>
      </w:r>
      <w:r w:rsidR="007A0EC2">
        <w:t>is not</w:t>
      </w:r>
      <w:r>
        <w:t xml:space="preserve"> enough.</w:t>
      </w:r>
    </w:p>
    <w:p w:rsidR="00896E9D" w:rsidRDefault="00896E9D" w:rsidP="00896E9D">
      <w:pPr>
        <w:jc w:val="both"/>
      </w:pPr>
      <w:r>
        <w:t xml:space="preserve">This has to support, </w:t>
      </w:r>
      <w:r w:rsidR="007A0EC2">
        <w:t xml:space="preserve">to be </w:t>
      </w:r>
      <w:r>
        <w:t>give</w:t>
      </w:r>
      <w:r w:rsidR="007A0EC2">
        <w:t>n</w:t>
      </w:r>
      <w:r>
        <w:t xml:space="preserve"> support, and when </w:t>
      </w:r>
      <w:r w:rsidR="007A0EC2">
        <w:t>you look at it even from the poin</w:t>
      </w:r>
      <w:r>
        <w:t>t of anatomy, what is the life o</w:t>
      </w:r>
      <w:r w:rsidR="007A0EC2">
        <w:t>f the brain? Blood and oxygen and w</w:t>
      </w:r>
      <w:r>
        <w:t>here does blood and o</w:t>
      </w:r>
      <w:r w:rsidR="007A0EC2">
        <w:t>xygen come? From this area here, b</w:t>
      </w:r>
      <w:r>
        <w:t>lood comes from the heart, the heart pumps the blood, the lungs give the oxygen and the oxygen goes to the blood and the heart pumps the blood with th</w:t>
      </w:r>
      <w:r w:rsidR="007A0EC2">
        <w:t>e oxygen to the brain. So, what i</w:t>
      </w:r>
      <w:r>
        <w:t>s keeping the brain functioning? If it stops pumping that good fre</w:t>
      </w:r>
      <w:r w:rsidR="007A0EC2">
        <w:t>sh blood to the brain for long</w:t>
      </w:r>
      <w:r w:rsidR="0040654C">
        <w:t>---they wi</w:t>
      </w:r>
      <w:r>
        <w:t xml:space="preserve">ll say </w:t>
      </w:r>
      <w:r w:rsidR="00DC4C06">
        <w:t>he is</w:t>
      </w:r>
      <w:r>
        <w:t xml:space="preserve"> alive, but he </w:t>
      </w:r>
      <w:r w:rsidR="0040654C">
        <w:t>is not</w:t>
      </w:r>
      <w:r>
        <w:t xml:space="preserve"> what he used to be. Brain deterioration will set in after a while.</w:t>
      </w:r>
      <w:r w:rsidR="0040654C" w:rsidRPr="0040654C">
        <w:t xml:space="preserve"> </w:t>
      </w:r>
      <w:r w:rsidR="0040654C">
        <w:t>So understand that these things are tied together. G’d produces signs, and the knowledge is contained in the sign.</w:t>
      </w:r>
    </w:p>
    <w:p w:rsidR="00896E9D" w:rsidRDefault="0040654C" w:rsidP="00896E9D">
      <w:pPr>
        <w:jc w:val="both"/>
      </w:pPr>
      <w:r>
        <w:t>Responsibility, now: conscience is</w:t>
      </w:r>
      <w:r w:rsidR="00896E9D">
        <w:t xml:space="preserve"> </w:t>
      </w:r>
      <w:r>
        <w:t xml:space="preserve">the </w:t>
      </w:r>
      <w:r w:rsidR="00896E9D">
        <w:t>first awareness of responsibility. First thing</w:t>
      </w:r>
      <w:r>
        <w:t>s</w:t>
      </w:r>
      <w:r w:rsidR="00896E9D">
        <w:t xml:space="preserve"> come into the conscience. It is supposed to trouble the con</w:t>
      </w:r>
      <w:r>
        <w:t>science, bear on the conscience and</w:t>
      </w:r>
      <w:r w:rsidR="00896E9D">
        <w:t xml:space="preserve"> weigh on the conscience, until it gets some kind of compliance, some kind of response, some kind of action. We might look at a suffering person, in the </w:t>
      </w:r>
      <w:r>
        <w:t>family or outside of the family</w:t>
      </w:r>
      <w:r w:rsidR="00896E9D">
        <w:t xml:space="preserve"> </w:t>
      </w:r>
      <w:r>
        <w:t>i</w:t>
      </w:r>
      <w:r w:rsidR="00896E9D">
        <w:t xml:space="preserve">t bothers our conscience, and it will bother the conscience until we go and do something about it. We have to act, act out the goodness. If we continue to ignore it, what happens? We say that </w:t>
      </w:r>
      <w:r>
        <w:t xml:space="preserve">the </w:t>
      </w:r>
      <w:r w:rsidR="00896E9D">
        <w:t>con</w:t>
      </w:r>
      <w:r>
        <w:t>science died</w:t>
      </w:r>
      <w:r w:rsidR="00896E9D">
        <w:t xml:space="preserve">. We assume it </w:t>
      </w:r>
      <w:r w:rsidR="004711A0">
        <w:t>is not</w:t>
      </w:r>
      <w:r w:rsidR="00896E9D">
        <w:t xml:space="preserve"> bothering the conscience no more.</w:t>
      </w:r>
    </w:p>
    <w:p w:rsidR="00896E9D" w:rsidRDefault="00896E9D" w:rsidP="00896E9D">
      <w:pPr>
        <w:jc w:val="both"/>
      </w:pPr>
      <w:r>
        <w:t xml:space="preserve">We </w:t>
      </w:r>
      <w:r w:rsidR="00F43E58">
        <w:t>did not</w:t>
      </w:r>
      <w:r>
        <w:t xml:space="preserve"> do it, it </w:t>
      </w:r>
      <w:r w:rsidR="004711A0">
        <w:t>is not</w:t>
      </w:r>
      <w:r>
        <w:t xml:space="preserve"> bothering our conscience no more, it </w:t>
      </w:r>
      <w:r w:rsidR="004711A0">
        <w:t>is not</w:t>
      </w:r>
      <w:r>
        <w:t xml:space="preserve"> bothering the conscience no more, the conscience dies, became dead, and </w:t>
      </w:r>
      <w:r w:rsidR="00391AEA">
        <w:t>that is</w:t>
      </w:r>
      <w:r>
        <w:t xml:space="preserve"> bad death. </w:t>
      </w:r>
      <w:r w:rsidR="00391AEA">
        <w:t>That is</w:t>
      </w:r>
      <w:r>
        <w:t xml:space="preserve"> the bad death. </w:t>
      </w:r>
      <w:r w:rsidR="004711A0">
        <w:t>G’d</w:t>
      </w:r>
      <w:r>
        <w:t xml:space="preserve"> </w:t>
      </w:r>
      <w:r w:rsidR="0040654C">
        <w:t>say</w:t>
      </w:r>
      <w:r>
        <w:t xml:space="preserve"> then </w:t>
      </w:r>
      <w:r w:rsidR="0040654C">
        <w:t>“D</w:t>
      </w:r>
      <w:r w:rsidR="00AC527F">
        <w:t>o not</w:t>
      </w:r>
      <w:r>
        <w:t xml:space="preserve"> die unless you die in the state of a Muslim</w:t>
      </w:r>
      <w:r w:rsidR="0040654C">
        <w:t>”</w:t>
      </w:r>
      <w:r>
        <w:t>. A Musli</w:t>
      </w:r>
      <w:r w:rsidR="0040654C">
        <w:t>m is a person conscious of duty, d</w:t>
      </w:r>
      <w:r>
        <w:t xml:space="preserve">uty to </w:t>
      </w:r>
      <w:r w:rsidR="004711A0">
        <w:t>G’d</w:t>
      </w:r>
      <w:r>
        <w:t xml:space="preserve">, duty in the religion. Duty to </w:t>
      </w:r>
      <w:r w:rsidR="0040654C">
        <w:t>G’d duty in the religion; d</w:t>
      </w:r>
      <w:r>
        <w:t>uty in the community, duty in t</w:t>
      </w:r>
      <w:r w:rsidR="0040654C">
        <w:t>he world of man. A Muslim is---</w:t>
      </w:r>
      <w:r>
        <w:t xml:space="preserve">his consciousness is a sense of duty, and when you become so hard, so insensitive, so unconcerned, about what is happening to hurt the life or to cut the life off of people, whether they be your relatives or not your relatives, then you are dying the death of a </w:t>
      </w:r>
      <w:proofErr w:type="gramStart"/>
      <w:r>
        <w:t>non Muslim</w:t>
      </w:r>
      <w:proofErr w:type="gramEnd"/>
      <w:r>
        <w:t>. Your death is the death of a disbeliever.</w:t>
      </w:r>
    </w:p>
    <w:p w:rsidR="00896E9D" w:rsidRDefault="00896E9D" w:rsidP="00896E9D">
      <w:pPr>
        <w:jc w:val="both"/>
      </w:pPr>
      <w:r>
        <w:t xml:space="preserve">A Muslim, he dies still having a sense of duty, a sense of responsibility to his </w:t>
      </w:r>
      <w:r w:rsidR="004711A0">
        <w:t>G’d</w:t>
      </w:r>
      <w:r>
        <w:t xml:space="preserve"> and in his religion. He dies desiring to do more good for his </w:t>
      </w:r>
      <w:r w:rsidR="004711A0">
        <w:t>G’d</w:t>
      </w:r>
      <w:r>
        <w:t xml:space="preserve"> and</w:t>
      </w:r>
      <w:r w:rsidR="0040654C">
        <w:t xml:space="preserve"> for the benefit of the society:</w:t>
      </w:r>
      <w:r>
        <w:t xml:space="preserve"> A</w:t>
      </w:r>
      <w:r w:rsidR="0040654C">
        <w:t xml:space="preserve"> ma</w:t>
      </w:r>
      <w:r>
        <w:t>n. Yes. Conscience and r</w:t>
      </w:r>
      <w:r w:rsidR="0040654C">
        <w:t>esponsibility;</w:t>
      </w:r>
      <w:r>
        <w:t xml:space="preserve"> Muslims are supposed to be people of responsibility, having a great sense of responsibility. There is no ideology that I know of that gives me a vision, </w:t>
      </w:r>
      <w:r w:rsidR="0040654C">
        <w:t xml:space="preserve">or </w:t>
      </w:r>
      <w:r>
        <w:t>a perception of my role on this earth</w:t>
      </w:r>
      <w:r w:rsidR="0040654C">
        <w:t xml:space="preserve"> or in</w:t>
      </w:r>
      <w:r>
        <w:t xml:space="preserve"> </w:t>
      </w:r>
      <w:r w:rsidR="0040654C">
        <w:t>t</w:t>
      </w:r>
      <w:r>
        <w:t xml:space="preserve">his creation, as clear and as important, as dignified, as great as that given in </w:t>
      </w:r>
      <w:r w:rsidR="0040654C">
        <w:t>Al</w:t>
      </w:r>
      <w:r>
        <w:t xml:space="preserve"> Islam. None have given me a sense of responsibility as big as a sense of </w:t>
      </w:r>
      <w:r>
        <w:lastRenderedPageBreak/>
        <w:t xml:space="preserve">responsibility that I've have gained from a study of this </w:t>
      </w:r>
      <w:r w:rsidR="004711A0">
        <w:t>Qur’aan</w:t>
      </w:r>
      <w:r>
        <w:t xml:space="preserve"> and the life o</w:t>
      </w:r>
      <w:r w:rsidR="0040654C">
        <w:t>f Muhammad, this religion, none!</w:t>
      </w:r>
    </w:p>
    <w:p w:rsidR="00896E9D" w:rsidRDefault="00896E9D" w:rsidP="00896E9D">
      <w:pPr>
        <w:jc w:val="both"/>
      </w:pPr>
      <w:r>
        <w:t>I've studied just like you have when you studied. I've studied the different ideologies that they have available in the books. I have st</w:t>
      </w:r>
      <w:r w:rsidR="0040654C">
        <w:t>udied them. Now when I read it---</w:t>
      </w:r>
      <w:r>
        <w:t>because once you s</w:t>
      </w:r>
      <w:r w:rsidR="00587360">
        <w:t>ee so much, they all resemble---t</w:t>
      </w:r>
      <w:r>
        <w:t>hey are nothing but shades and fa</w:t>
      </w:r>
      <w:r w:rsidR="00587360">
        <w:t>ce</w:t>
      </w:r>
      <w:r>
        <w:t>t</w:t>
      </w:r>
      <w:r w:rsidR="00587360">
        <w:t>s</w:t>
      </w:r>
      <w:r>
        <w:t xml:space="preserve"> of one thing.</w:t>
      </w:r>
    </w:p>
    <w:p w:rsidR="00896E9D" w:rsidRDefault="00896E9D" w:rsidP="00896E9D">
      <w:pPr>
        <w:jc w:val="both"/>
      </w:pPr>
      <w:r>
        <w:t xml:space="preserve">Once you've known that, you pick it up and you read two pages, </w:t>
      </w:r>
      <w:r w:rsidR="00F43E58">
        <w:t>you are</w:t>
      </w:r>
      <w:r>
        <w:t xml:space="preserve"> through with it, you throw it down. You </w:t>
      </w:r>
      <w:r w:rsidR="00AC527F">
        <w:t>do not</w:t>
      </w:r>
      <w:r>
        <w:t xml:space="preserve"> have to have to read the rest, you know what it is saying, </w:t>
      </w:r>
      <w:r w:rsidR="00587360">
        <w:t>and you</w:t>
      </w:r>
      <w:r>
        <w:t xml:space="preserve"> know it. So </w:t>
      </w:r>
      <w:r w:rsidR="00AC527F">
        <w:t>do not</w:t>
      </w:r>
      <w:r w:rsidR="00587360">
        <w:t xml:space="preserve"> think they all matter, how you</w:t>
      </w:r>
      <w:r>
        <w:t xml:space="preserve"> read all of that, no one makes </w:t>
      </w:r>
      <w:r w:rsidR="00587360">
        <w:t>it that</w:t>
      </w:r>
      <w:r w:rsidR="00391AEA">
        <w:t xml:space="preserve"> is</w:t>
      </w:r>
      <w:r>
        <w:t xml:space="preserve"> what you think. Once you read so much, volumes open up.</w:t>
      </w:r>
    </w:p>
    <w:p w:rsidR="00896E9D" w:rsidRDefault="00896E9D" w:rsidP="00896E9D">
      <w:pPr>
        <w:jc w:val="both"/>
      </w:pPr>
      <w:r>
        <w:t xml:space="preserve">Yes, once you read so much, </w:t>
      </w:r>
      <w:r w:rsidR="0059657C">
        <w:t>it is</w:t>
      </w:r>
      <w:r>
        <w:t xml:space="preserve"> all about the same stuff, hearing the same old story, just like listening to a brat, always telling you some fascinating story. You hear </w:t>
      </w:r>
      <w:r w:rsidR="00587360">
        <w:t>ten of his stories</w:t>
      </w:r>
      <w:r>
        <w:t xml:space="preserve">, </w:t>
      </w:r>
      <w:r w:rsidR="00587360">
        <w:t xml:space="preserve">so </w:t>
      </w:r>
      <w:r>
        <w:t xml:space="preserve">that </w:t>
      </w:r>
      <w:r w:rsidR="00587360">
        <w:t>when he comes with the eleventh</w:t>
      </w:r>
      <w:r>
        <w:t xml:space="preserve">, </w:t>
      </w:r>
      <w:r w:rsidR="00587360">
        <w:t xml:space="preserve">you say “Hey </w:t>
      </w:r>
      <w:r>
        <w:t xml:space="preserve">I </w:t>
      </w:r>
      <w:r w:rsidR="00AC527F">
        <w:t>do not</w:t>
      </w:r>
      <w:r w:rsidR="00587360">
        <w:t xml:space="preserve"> care hear it”</w:t>
      </w:r>
      <w:r w:rsidR="00587360" w:rsidRPr="00587360">
        <w:t xml:space="preserve"> </w:t>
      </w:r>
      <w:r w:rsidR="00587360">
        <w:t>because you have seen through his whole mentality.</w:t>
      </w:r>
    </w:p>
    <w:p w:rsidR="00896E9D" w:rsidRDefault="00896E9D" w:rsidP="00896E9D">
      <w:pPr>
        <w:jc w:val="both"/>
      </w:pPr>
      <w:r>
        <w:t xml:space="preserve">Yes, and </w:t>
      </w:r>
      <w:r w:rsidR="0059657C">
        <w:t>it is</w:t>
      </w:r>
      <w:r>
        <w:t xml:space="preserve"> the same way for ideologies. Ideology is nothing but a reflection of some man</w:t>
      </w:r>
      <w:r w:rsidR="00587360">
        <w:t>’s</w:t>
      </w:r>
      <w:r>
        <w:t xml:space="preserve"> </w:t>
      </w:r>
      <w:r w:rsidR="00587360">
        <w:t>mentality. And t</w:t>
      </w:r>
      <w:r>
        <w:t xml:space="preserve">hat once you learn enough about the nature of the ideology, you can just </w:t>
      </w:r>
      <w:r w:rsidR="00587360">
        <w:t>hear</w:t>
      </w:r>
      <w:r>
        <w:t xml:space="preserve"> a little </w:t>
      </w:r>
      <w:r w:rsidR="00587360">
        <w:t>and then</w:t>
      </w:r>
      <w:r>
        <w:t xml:space="preserve"> say, "I </w:t>
      </w:r>
      <w:r w:rsidR="00AC527F">
        <w:t>do not</w:t>
      </w:r>
      <w:r>
        <w:t xml:space="preserve"> want to hear the rest of it, I know what it is."</w:t>
      </w:r>
    </w:p>
    <w:p w:rsidR="00896E9D" w:rsidRDefault="00896E9D" w:rsidP="00896E9D">
      <w:pPr>
        <w:jc w:val="both"/>
      </w:pPr>
      <w:r>
        <w:t xml:space="preserve">The only </w:t>
      </w:r>
      <w:r w:rsidR="00587360">
        <w:t>ideology that has</w:t>
      </w:r>
      <w:r>
        <w:t xml:space="preserve"> entertained me for more than three or four days is this </w:t>
      </w:r>
      <w:r w:rsidR="004711A0">
        <w:t>Qur’aan</w:t>
      </w:r>
      <w:r>
        <w:t xml:space="preserve">. The average book and ideology I've picked up, I look at it, I spend a whole day. </w:t>
      </w:r>
      <w:r w:rsidR="004711A0">
        <w:t>I will</w:t>
      </w:r>
      <w:r>
        <w:t xml:space="preserve"> take a book and </w:t>
      </w:r>
      <w:r w:rsidR="004711A0">
        <w:t>I will</w:t>
      </w:r>
      <w:r>
        <w:t xml:space="preserve"> spend a whole day on it. Maybe </w:t>
      </w:r>
      <w:r w:rsidR="004711A0">
        <w:t>I will</w:t>
      </w:r>
      <w:r>
        <w:t xml:space="preserve"> come back the next day. But I know no</w:t>
      </w:r>
      <w:r w:rsidR="00587360">
        <w:t>ne that I ha</w:t>
      </w:r>
      <w:r>
        <w:t>ve come back to the third day expecting some greatness to come out of it, except this</w:t>
      </w:r>
      <w:r w:rsidR="00587360">
        <w:t xml:space="preserve"> (Qur’aan)</w:t>
      </w:r>
      <w:r>
        <w:t>.</w:t>
      </w:r>
    </w:p>
    <w:p w:rsidR="00896E9D" w:rsidRDefault="00896E9D" w:rsidP="00896E9D">
      <w:pPr>
        <w:jc w:val="both"/>
      </w:pPr>
      <w:r>
        <w:t xml:space="preserve">I </w:t>
      </w:r>
      <w:r w:rsidR="00587360">
        <w:t>am fifty</w:t>
      </w:r>
      <w:r>
        <w:t xml:space="preserve"> two years</w:t>
      </w:r>
      <w:r w:rsidR="00587360">
        <w:t xml:space="preserve"> old</w:t>
      </w:r>
      <w:r>
        <w:t xml:space="preserve"> almost, and I still go </w:t>
      </w:r>
      <w:r w:rsidR="00587360">
        <w:t>to</w:t>
      </w:r>
      <w:r>
        <w:t xml:space="preserve"> this with the same enthusiasm, with the same anxious anticipation believing that a new revelation w</w:t>
      </w:r>
      <w:r w:rsidR="00587360">
        <w:t>ill</w:t>
      </w:r>
      <w:r>
        <w:t xml:space="preserve"> come. </w:t>
      </w:r>
      <w:r w:rsidR="0059657C">
        <w:t>It is</w:t>
      </w:r>
      <w:r w:rsidR="00587360">
        <w:t xml:space="preserve"> exciting to me all the time. That i</w:t>
      </w:r>
      <w:r>
        <w:t xml:space="preserve">t </w:t>
      </w:r>
      <w:r w:rsidR="00587360">
        <w:t>will entertain</w:t>
      </w:r>
      <w:r>
        <w:t xml:space="preserve"> me forever. Yes, this</w:t>
      </w:r>
      <w:r w:rsidR="00587360">
        <w:t xml:space="preserve"> (Qur’aan)</w:t>
      </w:r>
      <w:r>
        <w:t xml:space="preserve"> but not the rest of it.</w:t>
      </w:r>
    </w:p>
    <w:p w:rsidR="00896E9D" w:rsidRDefault="00896E9D" w:rsidP="00896E9D">
      <w:pPr>
        <w:jc w:val="both"/>
      </w:pPr>
      <w:r>
        <w:t>It has given me a sense of</w:t>
      </w:r>
      <w:r w:rsidR="00587360">
        <w:t xml:space="preserve"> purpose, a sense of my own worth</w:t>
      </w:r>
      <w:r>
        <w:t xml:space="preserve">, a sense of my destiny, greater than anything I have seen in any other ideology. </w:t>
      </w:r>
      <w:r w:rsidR="00391AEA">
        <w:t>That is</w:t>
      </w:r>
      <w:r>
        <w:t xml:space="preserve"> the honest, the good</w:t>
      </w:r>
      <w:r w:rsidR="00814A45">
        <w:t>ness</w:t>
      </w:r>
      <w:r>
        <w:t xml:space="preserve"> truth, no exaggeration. And </w:t>
      </w:r>
      <w:r w:rsidR="00814A45">
        <w:t>in fact</w:t>
      </w:r>
      <w:r>
        <w:t xml:space="preserve">, </w:t>
      </w:r>
      <w:r w:rsidR="00814A45">
        <w:t xml:space="preserve">what </w:t>
      </w:r>
      <w:r>
        <w:t xml:space="preserve">I see </w:t>
      </w:r>
      <w:r w:rsidR="00814A45">
        <w:t>in theirs is</w:t>
      </w:r>
      <w:r>
        <w:t xml:space="preserve"> nothing but a little piece of what I see </w:t>
      </w:r>
      <w:r w:rsidR="00814A45">
        <w:t xml:space="preserve">in this---if </w:t>
      </w:r>
      <w:r>
        <w:t xml:space="preserve">it is </w:t>
      </w:r>
      <w:r w:rsidR="00814A45">
        <w:t>of</w:t>
      </w:r>
      <w:r>
        <w:t xml:space="preserve"> worth.</w:t>
      </w:r>
    </w:p>
    <w:p w:rsidR="00896E9D" w:rsidRDefault="00814A45" w:rsidP="00896E9D">
      <w:pPr>
        <w:jc w:val="both"/>
      </w:pPr>
      <w:r>
        <w:t>What they</w:t>
      </w:r>
      <w:r w:rsidR="00896E9D">
        <w:t xml:space="preserve"> show me </w:t>
      </w:r>
      <w:r>
        <w:t>of</w:t>
      </w:r>
      <w:r w:rsidR="00896E9D">
        <w:t xml:space="preserve"> worth, I see it as a little piece of that. We </w:t>
      </w:r>
      <w:r>
        <w:t>have one little ayat</w:t>
      </w:r>
      <w:r w:rsidR="00896E9D">
        <w:t xml:space="preserve"> one little verse, sometimes</w:t>
      </w:r>
      <w:r>
        <w:t xml:space="preserve"> four words covers their whole philosophy</w:t>
      </w:r>
      <w:r w:rsidR="00896E9D">
        <w:t xml:space="preserve">. And </w:t>
      </w:r>
      <w:r w:rsidR="00391AEA">
        <w:t>that is</w:t>
      </w:r>
      <w:r w:rsidR="00896E9D">
        <w:t xml:space="preserve"> a fact, </w:t>
      </w:r>
      <w:r w:rsidR="004711A0">
        <w:t>I am</w:t>
      </w:r>
      <w:r w:rsidR="00896E9D">
        <w:t xml:space="preserve"> not joking, </w:t>
      </w:r>
      <w:r>
        <w:t xml:space="preserve">it </w:t>
      </w:r>
      <w:r w:rsidR="00896E9D">
        <w:t>cover</w:t>
      </w:r>
      <w:r>
        <w:t>s</w:t>
      </w:r>
      <w:r w:rsidR="00896E9D">
        <w:t xml:space="preserve"> their whole </w:t>
      </w:r>
      <w:r>
        <w:t>philosophy</w:t>
      </w:r>
      <w:r w:rsidR="00896E9D">
        <w:t>.</w:t>
      </w:r>
    </w:p>
    <w:p w:rsidR="00896E9D" w:rsidRDefault="00814A45" w:rsidP="00896E9D">
      <w:pPr>
        <w:jc w:val="both"/>
      </w:pPr>
      <w:r>
        <w:t>Then they come with</w:t>
      </w:r>
      <w:r w:rsidR="00896E9D">
        <w:t xml:space="preserve"> big old, great ideas, materialism and all that dialectic materialism, and to each according to his needs, and from each according to his ability and all that. And I read just a few words </w:t>
      </w:r>
      <w:r>
        <w:t>and the Qur’aan</w:t>
      </w:r>
      <w:r w:rsidR="00896E9D">
        <w:t xml:space="preserve"> cover the whole thing, covering it without mutilating me.</w:t>
      </w:r>
    </w:p>
    <w:p w:rsidR="00896E9D" w:rsidRDefault="00896E9D" w:rsidP="00896E9D">
      <w:pPr>
        <w:jc w:val="both"/>
      </w:pPr>
      <w:r>
        <w:lastRenderedPageBreak/>
        <w:t xml:space="preserve">They give me something from that material side, but it mutilates me because my spiritual life and my material life are intact. They are joined together. </w:t>
      </w:r>
      <w:r w:rsidR="004711A0">
        <w:t>I am</w:t>
      </w:r>
      <w:r>
        <w:t xml:space="preserve"> not just spiritual, </w:t>
      </w:r>
      <w:r w:rsidR="004711A0">
        <w:t>I am</w:t>
      </w:r>
      <w:r>
        <w:t xml:space="preserve"> spiritual and material. </w:t>
      </w:r>
      <w:r w:rsidR="004711A0">
        <w:t>I am</w:t>
      </w:r>
      <w:r>
        <w:t xml:space="preserve"> not just material, </w:t>
      </w:r>
      <w:r w:rsidR="004711A0">
        <w:t>I am</w:t>
      </w:r>
      <w:r>
        <w:t xml:space="preserve"> material and spiritual.</w:t>
      </w:r>
      <w:r w:rsidR="00814A45">
        <w:t xml:space="preserve"> </w:t>
      </w:r>
      <w:r>
        <w:t xml:space="preserve">So when they take the one part off and </w:t>
      </w:r>
      <w:r w:rsidR="00AC527F">
        <w:t>do not</w:t>
      </w:r>
      <w:r>
        <w:t xml:space="preserve"> address the other part, </w:t>
      </w:r>
      <w:r w:rsidR="0059657C">
        <w:t>it is</w:t>
      </w:r>
      <w:r>
        <w:t xml:space="preserve"> like mutilating me. But Allah tells me what I should do in a material situation, and he tells me what to do as clearly and better than what they tell me without mutilating me. </w:t>
      </w:r>
      <w:r w:rsidR="00391AEA">
        <w:t>That is</w:t>
      </w:r>
      <w:r>
        <w:t xml:space="preserve"> why I love this religion so much because they </w:t>
      </w:r>
      <w:r w:rsidR="00AC527F">
        <w:t>do not</w:t>
      </w:r>
      <w:r>
        <w:t xml:space="preserve"> have anything to brag about that we </w:t>
      </w:r>
      <w:r w:rsidR="00AC527F">
        <w:t>do not</w:t>
      </w:r>
      <w:r>
        <w:t xml:space="preserve"> have in the </w:t>
      </w:r>
      <w:r w:rsidR="004711A0">
        <w:t>Qur’aan</w:t>
      </w:r>
      <w:r>
        <w:t>.</w:t>
      </w:r>
    </w:p>
    <w:p w:rsidR="00896E9D" w:rsidRDefault="00896E9D" w:rsidP="00896E9D">
      <w:pPr>
        <w:jc w:val="both"/>
      </w:pPr>
      <w:r>
        <w:t xml:space="preserve">Capitalism, communism, whatever they have that fascinates man and thrills him is in the </w:t>
      </w:r>
      <w:r w:rsidR="004711A0">
        <w:t>Qur’aan</w:t>
      </w:r>
      <w:r>
        <w:t xml:space="preserve">. I can prove that, that can be proven. Unless it fascinates you to just believe that you are everything. </w:t>
      </w:r>
      <w:r w:rsidR="00391AEA">
        <w:t>That is</w:t>
      </w:r>
      <w:r>
        <w:t xml:space="preserve"> silly. You </w:t>
      </w:r>
      <w:r w:rsidR="00AC527F">
        <w:t>do not</w:t>
      </w:r>
      <w:r>
        <w:t xml:space="preserve"> find that in the </w:t>
      </w:r>
      <w:r w:rsidR="004711A0">
        <w:t>Qur’aan</w:t>
      </w:r>
      <w:r w:rsidR="00814A45">
        <w:t>. [L</w:t>
      </w:r>
      <w:r>
        <w:t>aughs] Or believe that some man</w:t>
      </w:r>
      <w:r w:rsidR="00814A45">
        <w:t xml:space="preserve"> is</w:t>
      </w:r>
      <w:r>
        <w:t xml:space="preserve"> </w:t>
      </w:r>
      <w:r w:rsidR="004711A0">
        <w:t>G’d</w:t>
      </w:r>
      <w:r>
        <w:t>, or some man to be followed bli</w:t>
      </w:r>
      <w:r w:rsidR="00814A45">
        <w:t>ndly without you questioning him. No! It is not going to give you anything like that</w:t>
      </w:r>
      <w:r w:rsidR="0071039E">
        <w:t xml:space="preserve"> b</w:t>
      </w:r>
      <w:r>
        <w:t>ecause my book tells me to questi</w:t>
      </w:r>
      <w:r w:rsidR="0071039E">
        <w:t>on even Muhammad. Yes, it says,</w:t>
      </w:r>
      <w:r>
        <w:t xml:space="preserve"> examine him, study him, </w:t>
      </w:r>
      <w:r w:rsidR="0071039E">
        <w:t>and look</w:t>
      </w:r>
      <w:r>
        <w:t xml:space="preserve"> at him. </w:t>
      </w:r>
      <w:r w:rsidR="0071039E">
        <w:t>It did</w:t>
      </w:r>
      <w:r w:rsidR="00AC527F">
        <w:t xml:space="preserve"> not</w:t>
      </w:r>
      <w:r>
        <w:t xml:space="preserve"> say just take him-- look at him, question him, and they did. And </w:t>
      </w:r>
      <w:r w:rsidR="0071039E">
        <w:t>do not</w:t>
      </w:r>
      <w:r>
        <w:t xml:space="preserve"> accept him or what he say, but accept him on what </w:t>
      </w:r>
      <w:r w:rsidR="00DC4C06">
        <w:t>he is</w:t>
      </w:r>
      <w:r>
        <w:t xml:space="preserve"> given and what proves itself. </w:t>
      </w:r>
      <w:r w:rsidR="004711A0">
        <w:t>G’d</w:t>
      </w:r>
      <w:r w:rsidR="0071039E">
        <w:t xml:space="preserve"> do not</w:t>
      </w:r>
      <w:r>
        <w:t xml:space="preserve"> </w:t>
      </w:r>
      <w:r w:rsidR="0071039E">
        <w:t>tell</w:t>
      </w:r>
      <w:r>
        <w:t xml:space="preserve"> us to believe </w:t>
      </w:r>
      <w:r w:rsidR="0071039E">
        <w:t>on Muhammad; j</w:t>
      </w:r>
      <w:r>
        <w:t xml:space="preserve">ust believe </w:t>
      </w:r>
      <w:r w:rsidR="0071039E">
        <w:t>on</w:t>
      </w:r>
      <w:r>
        <w:t xml:space="preserve"> Muhammad and everything else is going be all right.</w:t>
      </w:r>
    </w:p>
    <w:p w:rsidR="00896E9D" w:rsidRDefault="00896E9D" w:rsidP="00896E9D">
      <w:pPr>
        <w:jc w:val="both"/>
      </w:pPr>
      <w:r>
        <w:t xml:space="preserve">Believe on </w:t>
      </w:r>
      <w:r w:rsidR="004711A0">
        <w:t>G’d</w:t>
      </w:r>
      <w:r>
        <w:t xml:space="preserve">, and believe in Muhammad. And first is </w:t>
      </w:r>
      <w:r w:rsidR="004711A0">
        <w:t>G’d</w:t>
      </w:r>
      <w:r>
        <w:t>, then Muhammad. And believe a whole lot of other things and put them all together and test each other. Test the strength of each of them with each other. And if they all stand up, they all stand the test, then know that it is right.</w:t>
      </w:r>
    </w:p>
    <w:p w:rsidR="00896E9D" w:rsidRDefault="00896E9D" w:rsidP="00896E9D">
      <w:pPr>
        <w:jc w:val="both"/>
      </w:pPr>
      <w:r>
        <w:t>So our religion appeal</w:t>
      </w:r>
      <w:r w:rsidR="0071039E">
        <w:t>s</w:t>
      </w:r>
      <w:r>
        <w:t xml:space="preserve"> to our rational</w:t>
      </w:r>
      <w:r w:rsidR="0071039E">
        <w:t xml:space="preserve"> faculties, appeal to our logic, “O me</w:t>
      </w:r>
      <w:r>
        <w:t>n of logic</w:t>
      </w:r>
      <w:r w:rsidR="0071039E">
        <w:t>”</w:t>
      </w:r>
      <w:r>
        <w:t xml:space="preserve">. </w:t>
      </w:r>
      <w:r w:rsidR="0071039E">
        <w:t>“O me</w:t>
      </w:r>
      <w:r>
        <w:t>n of reason</w:t>
      </w:r>
      <w:r w:rsidR="0071039E">
        <w:t>”</w:t>
      </w:r>
      <w:r>
        <w:t xml:space="preserve">. </w:t>
      </w:r>
      <w:r w:rsidR="0071039E">
        <w:t>“O</w:t>
      </w:r>
      <w:r>
        <w:t xml:space="preserve"> you who have s</w:t>
      </w:r>
      <w:r w:rsidR="0071039E">
        <w:t>ense”</w:t>
      </w:r>
      <w:r>
        <w:t>, that is</w:t>
      </w:r>
      <w:r w:rsidR="0071039E">
        <w:t xml:space="preserve"> how</w:t>
      </w:r>
      <w:r>
        <w:t xml:space="preserve"> </w:t>
      </w:r>
      <w:r w:rsidR="004711A0">
        <w:t>Qur’aan</w:t>
      </w:r>
      <w:r>
        <w:t xml:space="preserve"> </w:t>
      </w:r>
      <w:r w:rsidR="0071039E">
        <w:t>address us</w:t>
      </w:r>
      <w:r>
        <w:t xml:space="preserve">. And those who reject it called them the </w:t>
      </w:r>
      <w:r w:rsidR="00A307FB">
        <w:t>sufaha, those who debas</w:t>
      </w:r>
      <w:r>
        <w:t xml:space="preserve">e themselves, those who retard themselves, </w:t>
      </w:r>
      <w:r w:rsidR="00391AEA">
        <w:t>that is</w:t>
      </w:r>
      <w:r>
        <w:t xml:space="preserve"> what it means, </w:t>
      </w:r>
      <w:r w:rsidR="00A307FB">
        <w:t>sufaha</w:t>
      </w:r>
      <w:r w:rsidR="000E15E1">
        <w:t xml:space="preserve">, </w:t>
      </w:r>
      <w:r>
        <w:t>those who retard themselves.</w:t>
      </w:r>
    </w:p>
    <w:p w:rsidR="00896E9D" w:rsidRDefault="00896E9D" w:rsidP="00896E9D">
      <w:pPr>
        <w:jc w:val="both"/>
      </w:pPr>
      <w:r>
        <w:t xml:space="preserve">And </w:t>
      </w:r>
      <w:r w:rsidR="00391AEA">
        <w:t>that is</w:t>
      </w:r>
      <w:r>
        <w:t xml:space="preserve"> exactly what they do, they come up with these crazy ideas that free them to just be their own crazy nut in their own crazy world, and it is self retard</w:t>
      </w:r>
      <w:r w:rsidR="000E15E1">
        <w:t>ing</w:t>
      </w:r>
      <w:r>
        <w:t xml:space="preserve">, it retards you. Pretty soon you </w:t>
      </w:r>
      <w:r w:rsidR="000E15E1">
        <w:t xml:space="preserve">are </w:t>
      </w:r>
      <w:r>
        <w:t>just going back within your senses.</w:t>
      </w:r>
    </w:p>
    <w:p w:rsidR="00896E9D" w:rsidRDefault="00F43E58" w:rsidP="00896E9D">
      <w:pPr>
        <w:jc w:val="both"/>
      </w:pPr>
      <w:r>
        <w:t>You are</w:t>
      </w:r>
      <w:r w:rsidR="00896E9D">
        <w:t xml:space="preserve"> becoming more ill prepared to deal with the challenges among men. Yes, </w:t>
      </w:r>
      <w:r w:rsidR="004711A0">
        <w:t>is not</w:t>
      </w:r>
      <w:r w:rsidR="00896E9D">
        <w:t xml:space="preserve"> that the reality? </w:t>
      </w:r>
      <w:r w:rsidR="000E15E1">
        <w:t>So do not allow that</w:t>
      </w:r>
      <w:r w:rsidR="00896E9D">
        <w:t xml:space="preserve"> to hap</w:t>
      </w:r>
      <w:r w:rsidR="000E15E1">
        <w:t>pen. Be sensible. Be thankful c</w:t>
      </w:r>
      <w:r w:rsidR="00896E9D">
        <w:t xml:space="preserve">hildren, because </w:t>
      </w:r>
      <w:r w:rsidR="00391AEA">
        <w:t>that is</w:t>
      </w:r>
      <w:r w:rsidR="00896E9D">
        <w:t xml:space="preserve"> what most of you are, </w:t>
      </w:r>
      <w:r>
        <w:t>you are</w:t>
      </w:r>
      <w:r w:rsidR="00896E9D">
        <w:t xml:space="preserve"> nothing but little children.</w:t>
      </w:r>
    </w:p>
    <w:p w:rsidR="00896E9D" w:rsidRDefault="00896E9D" w:rsidP="00896E9D">
      <w:pPr>
        <w:jc w:val="both"/>
      </w:pPr>
      <w:r>
        <w:t xml:space="preserve">Appreciate Allah, be thankful to Allah, get rid of that ignorance in your mind that this crazy world have put in your mind to keep you from having access to power, access to light and guidance. Get rid of that stuff, surrender yourself, submit as a child on the floor </w:t>
      </w:r>
      <w:r w:rsidR="000E15E1">
        <w:t>in sajadah.</w:t>
      </w:r>
    </w:p>
    <w:p w:rsidR="00896E9D" w:rsidRDefault="00896E9D" w:rsidP="00896E9D">
      <w:pPr>
        <w:jc w:val="both"/>
      </w:pPr>
      <w:r>
        <w:t xml:space="preserve">Pour out your heart to Allah, repent for your own. </w:t>
      </w:r>
      <w:r w:rsidR="000E15E1">
        <w:t>Empty your head there is</w:t>
      </w:r>
      <w:r>
        <w:t xml:space="preserve"> nothing in it but bullshit</w:t>
      </w:r>
      <w:r w:rsidR="000E15E1">
        <w:t>; empty it</w:t>
      </w:r>
      <w:r>
        <w:t xml:space="preserve"> out. And then say </w:t>
      </w:r>
      <w:r w:rsidR="004711A0">
        <w:t>G’d</w:t>
      </w:r>
      <w:r w:rsidR="000E15E1">
        <w:t xml:space="preserve"> now fill</w:t>
      </w:r>
      <w:r>
        <w:t xml:space="preserve"> the </w:t>
      </w:r>
      <w:r w:rsidR="000E15E1">
        <w:t>crown</w:t>
      </w:r>
      <w:r>
        <w:t xml:space="preserve"> for me</w:t>
      </w:r>
      <w:r w:rsidR="000E15E1">
        <w:t xml:space="preserve"> with</w:t>
      </w:r>
      <w:r>
        <w:t xml:space="preserve"> </w:t>
      </w:r>
      <w:r w:rsidR="004711A0">
        <w:t>Qur’aan</w:t>
      </w:r>
      <w:r>
        <w:t xml:space="preserve"> and </w:t>
      </w:r>
      <w:r w:rsidR="000E15E1">
        <w:t>the Sunnah</w:t>
      </w:r>
      <w:r>
        <w:t xml:space="preserve"> of the prophet. </w:t>
      </w:r>
      <w:r w:rsidR="00391AEA">
        <w:t>That is</w:t>
      </w:r>
      <w:r>
        <w:t xml:space="preserve"> what you should do. Then you will be alive again, and you will have </w:t>
      </w:r>
      <w:r w:rsidR="000E15E1">
        <w:t xml:space="preserve">the </w:t>
      </w:r>
      <w:r>
        <w:t>hope to join the race of men and women.</w:t>
      </w:r>
    </w:p>
    <w:p w:rsidR="00896E9D" w:rsidRDefault="00896E9D" w:rsidP="00896E9D">
      <w:pPr>
        <w:jc w:val="both"/>
      </w:pPr>
      <w:r>
        <w:lastRenderedPageBreak/>
        <w:t>B</w:t>
      </w:r>
      <w:r w:rsidR="000E15E1">
        <w:t>ecause</w:t>
      </w:r>
      <w:r>
        <w:t xml:space="preserve"> believe me, </w:t>
      </w:r>
      <w:r w:rsidR="00EE676D">
        <w:t>there is</w:t>
      </w:r>
      <w:r w:rsidR="000E15E1">
        <w:t xml:space="preserve"> a</w:t>
      </w:r>
      <w:r>
        <w:t xml:space="preserve"> great elimination process going on, and most of you are not sta</w:t>
      </w:r>
      <w:r w:rsidR="000E15E1">
        <w:t>ying around here on this earth; y</w:t>
      </w:r>
      <w:r w:rsidR="00F43E58">
        <w:t>ou are</w:t>
      </w:r>
      <w:r>
        <w:t xml:space="preserve"> g</w:t>
      </w:r>
      <w:r w:rsidR="000E15E1">
        <w:t>o</w:t>
      </w:r>
      <w:r>
        <w:t xml:space="preserve">ing fast. </w:t>
      </w:r>
      <w:r w:rsidR="000E15E1">
        <w:t>Allah most high says:</w:t>
      </w:r>
      <w:r>
        <w:t xml:space="preserve"> </w:t>
      </w:r>
      <w:r w:rsidR="000F7FF4" w:rsidRPr="000F7FF4">
        <w:rPr>
          <w:color w:val="000000"/>
          <w:szCs w:val="24"/>
        </w:rPr>
        <w:t>Khalaqa All</w:t>
      </w:r>
      <w:r w:rsidR="000F7FF4" w:rsidRPr="000F7FF4">
        <w:rPr>
          <w:color w:val="000000"/>
          <w:szCs w:val="24"/>
          <w:u w:val="single"/>
        </w:rPr>
        <w:t>a</w:t>
      </w:r>
      <w:r w:rsidR="000F7FF4" w:rsidRPr="000F7FF4">
        <w:rPr>
          <w:color w:val="000000"/>
          <w:szCs w:val="24"/>
        </w:rPr>
        <w:t>hu assam</w:t>
      </w:r>
      <w:r w:rsidR="000F7FF4" w:rsidRPr="000F7FF4">
        <w:rPr>
          <w:color w:val="000000"/>
          <w:szCs w:val="24"/>
          <w:u w:val="single"/>
        </w:rPr>
        <w:t>a</w:t>
      </w:r>
      <w:r w:rsidR="000F7FF4" w:rsidRPr="000F7FF4">
        <w:rPr>
          <w:color w:val="000000"/>
          <w:szCs w:val="24"/>
        </w:rPr>
        <w:t>w</w:t>
      </w:r>
      <w:r w:rsidR="000F7FF4" w:rsidRPr="000F7FF4">
        <w:rPr>
          <w:color w:val="000000"/>
          <w:szCs w:val="24"/>
          <w:u w:val="single"/>
        </w:rPr>
        <w:t>a</w:t>
      </w:r>
      <w:r w:rsidR="000F7FF4" w:rsidRPr="000F7FF4">
        <w:rPr>
          <w:color w:val="000000"/>
          <w:szCs w:val="24"/>
        </w:rPr>
        <w:t>ti wa</w:t>
      </w:r>
      <w:r w:rsidR="000F7FF4" w:rsidRPr="000F7FF4">
        <w:rPr>
          <w:b/>
          <w:bCs/>
          <w:color w:val="000000"/>
          <w:szCs w:val="24"/>
        </w:rPr>
        <w:t>a</w:t>
      </w:r>
      <w:r w:rsidR="000F7FF4" w:rsidRPr="000F7FF4">
        <w:rPr>
          <w:color w:val="000000"/>
          <w:szCs w:val="24"/>
        </w:rPr>
        <w:t>l’ar</w:t>
      </w:r>
      <w:r w:rsidR="000F7FF4" w:rsidRPr="000F7FF4">
        <w:rPr>
          <w:color w:val="000000"/>
          <w:szCs w:val="24"/>
          <w:u w:val="single"/>
        </w:rPr>
        <w:t>d</w:t>
      </w:r>
      <w:r w:rsidR="000F7FF4" w:rsidRPr="000F7FF4">
        <w:rPr>
          <w:color w:val="000000"/>
          <w:szCs w:val="24"/>
        </w:rPr>
        <w:t>a bil-</w:t>
      </w:r>
      <w:r w:rsidR="000F7FF4" w:rsidRPr="000F7FF4">
        <w:rPr>
          <w:color w:val="000000"/>
          <w:szCs w:val="24"/>
          <w:u w:val="single"/>
        </w:rPr>
        <w:t>h</w:t>
      </w:r>
      <w:r w:rsidR="000F7FF4" w:rsidRPr="000F7FF4">
        <w:rPr>
          <w:color w:val="000000"/>
          <w:szCs w:val="24"/>
        </w:rPr>
        <w:t>aqqi</w:t>
      </w:r>
      <w:r>
        <w:t xml:space="preserve"> </w:t>
      </w:r>
      <w:r w:rsidR="000F7FF4" w:rsidRPr="000F7FF4">
        <w:rPr>
          <w:color w:val="000000"/>
          <w:szCs w:val="24"/>
        </w:rPr>
        <w:t>inna fee </w:t>
      </w:r>
      <w:r w:rsidR="000F7FF4">
        <w:rPr>
          <w:color w:val="000000"/>
          <w:szCs w:val="24"/>
          <w:u w:val="single"/>
        </w:rPr>
        <w:t>d</w:t>
      </w:r>
      <w:r w:rsidR="000F7FF4" w:rsidRPr="000F7FF4">
        <w:rPr>
          <w:color w:val="000000"/>
          <w:szCs w:val="24"/>
          <w:u w:val="single"/>
        </w:rPr>
        <w:t>ha</w:t>
      </w:r>
      <w:r w:rsidR="000F7FF4" w:rsidRPr="000F7FF4">
        <w:rPr>
          <w:color w:val="000000"/>
          <w:szCs w:val="24"/>
        </w:rPr>
        <w:t>lika la</w:t>
      </w:r>
      <w:r w:rsidR="000F7FF4" w:rsidRPr="000F7FF4">
        <w:rPr>
          <w:color w:val="000000"/>
          <w:szCs w:val="24"/>
          <w:u w:val="single"/>
        </w:rPr>
        <w:t>a</w:t>
      </w:r>
      <w:r w:rsidR="000F7FF4" w:rsidRPr="000F7FF4">
        <w:rPr>
          <w:color w:val="000000"/>
          <w:szCs w:val="24"/>
        </w:rPr>
        <w:t>yatan lilmumineen</w:t>
      </w:r>
      <w:r w:rsidR="000F7FF4">
        <w:rPr>
          <w:b/>
          <w:bCs/>
          <w:color w:val="000000"/>
          <w:szCs w:val="24"/>
        </w:rPr>
        <w:t>,</w:t>
      </w:r>
      <w:r w:rsidR="000F7FF4">
        <w:t xml:space="preserve"> </w:t>
      </w:r>
      <w:r w:rsidR="004711A0">
        <w:t>G’d</w:t>
      </w:r>
      <w:r>
        <w:t xml:space="preserve"> ha</w:t>
      </w:r>
      <w:r w:rsidR="000F7FF4">
        <w:t>ve</w:t>
      </w:r>
      <w:r>
        <w:t xml:space="preserve"> created the heaven and the earth </w:t>
      </w:r>
      <w:r w:rsidR="000F7FF4">
        <w:t>in</w:t>
      </w:r>
      <w:r>
        <w:t xml:space="preserve"> truth, and surely this is a sign for the believers. </w:t>
      </w:r>
      <w:r w:rsidR="004711A0">
        <w:t>G’d</w:t>
      </w:r>
      <w:r>
        <w:t xml:space="preserve"> ha</w:t>
      </w:r>
      <w:r w:rsidR="000F7FF4">
        <w:t>ve</w:t>
      </w:r>
      <w:r>
        <w:t xml:space="preserve"> created the heaven and the earth </w:t>
      </w:r>
      <w:r w:rsidR="000F7FF4">
        <w:t>in</w:t>
      </w:r>
      <w:r>
        <w:t xml:space="preserve"> truth.</w:t>
      </w:r>
    </w:p>
    <w:p w:rsidR="00896E9D" w:rsidRDefault="00896E9D" w:rsidP="00896E9D">
      <w:pPr>
        <w:jc w:val="both"/>
      </w:pPr>
      <w:r>
        <w:t xml:space="preserve">What does it mean? It means more than I can tell you in the limited time that we have here today, however, this perhaps </w:t>
      </w:r>
      <w:r w:rsidR="000F7FF4">
        <w:t>would suffice for today:</w:t>
      </w:r>
      <w:r>
        <w:t xml:space="preserve"> It means that </w:t>
      </w:r>
      <w:r w:rsidR="00EE676D">
        <w:t>there is</w:t>
      </w:r>
      <w:r>
        <w:t xml:space="preserve"> no guess work, </w:t>
      </w:r>
      <w:r w:rsidR="00EE676D">
        <w:t>there is</w:t>
      </w:r>
      <w:r>
        <w:t xml:space="preserve"> no room for playing, guessing, changing, </w:t>
      </w:r>
      <w:r w:rsidR="000F7FF4">
        <w:t>what</w:t>
      </w:r>
      <w:r>
        <w:t xml:space="preserve"> </w:t>
      </w:r>
      <w:r w:rsidR="004711A0">
        <w:t>G’d</w:t>
      </w:r>
      <w:r>
        <w:t xml:space="preserve"> has made the order of the heavens and earth. Whatever you do will be killed, whatever you do will be cancelled out if it </w:t>
      </w:r>
      <w:r w:rsidR="00733248">
        <w:t>does not</w:t>
      </w:r>
      <w:r>
        <w:t xml:space="preserve"> agree with the scheme of </w:t>
      </w:r>
      <w:r w:rsidR="004711A0">
        <w:t>G’d</w:t>
      </w:r>
      <w:r>
        <w:t xml:space="preserve"> for the heavens and the earth. </w:t>
      </w:r>
      <w:r w:rsidR="00391AEA">
        <w:t>That is</w:t>
      </w:r>
      <w:r>
        <w:t xml:space="preserve"> what it means. All of your efforts are futile, of no consequence.</w:t>
      </w:r>
    </w:p>
    <w:p w:rsidR="00896E9D" w:rsidRDefault="00896E9D" w:rsidP="00896E9D">
      <w:pPr>
        <w:jc w:val="both"/>
      </w:pPr>
      <w:r>
        <w:t>You will be deceived by your own wor</w:t>
      </w:r>
      <w:r w:rsidR="000F7FF4">
        <w:t>k</w:t>
      </w:r>
      <w:r>
        <w:t xml:space="preserve">s thinking you are doing something, making a big change. You </w:t>
      </w:r>
      <w:r w:rsidR="004B590D">
        <w:t>have not</w:t>
      </w:r>
      <w:r>
        <w:t xml:space="preserve"> touched a thing. You</w:t>
      </w:r>
      <w:r w:rsidR="000F7FF4">
        <w:t xml:space="preserve"> will die and your work</w:t>
      </w:r>
      <w:r>
        <w:t xml:space="preserve">s will die. And the order that </w:t>
      </w:r>
      <w:r w:rsidR="004711A0">
        <w:t>G’d</w:t>
      </w:r>
      <w:r>
        <w:t xml:space="preserve"> established remains. </w:t>
      </w:r>
      <w:r w:rsidR="00391AEA">
        <w:t>That is</w:t>
      </w:r>
      <w:r>
        <w:t xml:space="preserve"> the lesson that wise men have learned, and </w:t>
      </w:r>
      <w:r w:rsidR="00391AEA">
        <w:t>that is</w:t>
      </w:r>
      <w:r>
        <w:t xml:space="preserve"> the lesson that they keep and pass on to their children.</w:t>
      </w:r>
    </w:p>
    <w:p w:rsidR="00896E9D" w:rsidRDefault="00896E9D" w:rsidP="00896E9D">
      <w:pPr>
        <w:jc w:val="both"/>
      </w:pPr>
      <w:r>
        <w:t xml:space="preserve">They become servants of </w:t>
      </w:r>
      <w:r w:rsidR="004711A0">
        <w:t>G’d</w:t>
      </w:r>
      <w:r>
        <w:t xml:space="preserve">. Surely there is a sign for </w:t>
      </w:r>
      <w:r w:rsidR="000F7FF4">
        <w:t>believers in</w:t>
      </w:r>
      <w:r>
        <w:t xml:space="preserve"> a sense of responsibility makes</w:t>
      </w:r>
      <w:r w:rsidR="000F7FF4">
        <w:t>---a sense of responsibility makes possible greater productivity; t</w:t>
      </w:r>
      <w:r>
        <w:t>he less sense of responsibility in a pe</w:t>
      </w:r>
      <w:r w:rsidR="000F7FF4">
        <w:t>ople, the smaller their works; t</w:t>
      </w:r>
      <w:r>
        <w:t>he greater the sense of responsibility in the people, the greater their works.</w:t>
      </w:r>
    </w:p>
    <w:p w:rsidR="00896E9D" w:rsidRDefault="00896E9D" w:rsidP="00896E9D">
      <w:pPr>
        <w:jc w:val="both"/>
      </w:pPr>
      <w:r>
        <w:t>We have been conditioned by past bad experiences, uprooted from Africa, brought under the power of another people, suffering centuries of slavery, brutal slavery, the worst kind of slavery that eve</w:t>
      </w:r>
      <w:r w:rsidR="00CC7B6B">
        <w:t>r existed in the history of man; r</w:t>
      </w:r>
      <w:r>
        <w:t>educed to no more than a dumb animal for torture.</w:t>
      </w:r>
    </w:p>
    <w:p w:rsidR="00896E9D" w:rsidRDefault="00896E9D" w:rsidP="00896E9D">
      <w:pPr>
        <w:jc w:val="both"/>
      </w:pPr>
      <w:r>
        <w:t xml:space="preserve">Because many dumb animals are cherished and loved by their masters, but many of us were reduced to </w:t>
      </w:r>
      <w:r w:rsidR="00CC7B6B">
        <w:t xml:space="preserve">a </w:t>
      </w:r>
      <w:r>
        <w:t>dumb animal</w:t>
      </w:r>
      <w:r w:rsidR="00CC7B6B">
        <w:t xml:space="preserve"> for torture, shame and torture that</w:t>
      </w:r>
      <w:r>
        <w:t xml:space="preserve"> </w:t>
      </w:r>
      <w:r w:rsidR="00CC7B6B">
        <w:t>del</w:t>
      </w:r>
      <w:r>
        <w:t xml:space="preserve">ighted, the </w:t>
      </w:r>
      <w:r w:rsidR="00CC7B6B">
        <w:t>… d</w:t>
      </w:r>
      <w:r>
        <w:t xml:space="preserve">eranged, insane, </w:t>
      </w:r>
      <w:r w:rsidR="00CC7B6B">
        <w:t>whites</w:t>
      </w:r>
      <w:r>
        <w:t xml:space="preserve"> that wanted to </w:t>
      </w:r>
      <w:r w:rsidR="00CC7B6B">
        <w:t>vent</w:t>
      </w:r>
      <w:r>
        <w:t xml:space="preserve"> their evil</w:t>
      </w:r>
      <w:r w:rsidR="00CC7B6B">
        <w:t>s</w:t>
      </w:r>
      <w:r>
        <w:t xml:space="preserve"> on another people who w</w:t>
      </w:r>
      <w:r w:rsidR="00CC7B6B">
        <w:t>ere</w:t>
      </w:r>
      <w:r>
        <w:t xml:space="preserve"> helpless.</w:t>
      </w:r>
    </w:p>
    <w:p w:rsidR="00896E9D" w:rsidRDefault="00896E9D" w:rsidP="00896E9D">
      <w:pPr>
        <w:jc w:val="both"/>
      </w:pPr>
      <w:r>
        <w:t xml:space="preserve">This is no more </w:t>
      </w:r>
      <w:r w:rsidR="00CC7B6B">
        <w:t xml:space="preserve">than </w:t>
      </w:r>
      <w:r>
        <w:t xml:space="preserve">the truth. If </w:t>
      </w:r>
      <w:r w:rsidR="00F43E58">
        <w:t>you are</w:t>
      </w:r>
      <w:r>
        <w:t xml:space="preserve"> not strong enough for it, you ought to go kill yourself. Yeah, you are not strong enough now, go kill yourself, finish it. B</w:t>
      </w:r>
      <w:r w:rsidR="00CC7B6B">
        <w:t>ecause</w:t>
      </w:r>
      <w:r>
        <w:t xml:space="preserve"> we </w:t>
      </w:r>
      <w:r w:rsidR="00AC527F">
        <w:t>do not</w:t>
      </w:r>
      <w:r>
        <w:t xml:space="preserve"> need </w:t>
      </w:r>
      <w:r w:rsidR="00CC7B6B">
        <w:t>any</w:t>
      </w:r>
      <w:r>
        <w:t xml:space="preserve">body around here on this earth in these days and time who </w:t>
      </w:r>
      <w:r w:rsidR="00EE676D">
        <w:t>cannot</w:t>
      </w:r>
      <w:r>
        <w:t xml:space="preserve"> stand up to truth. </w:t>
      </w:r>
      <w:r w:rsidR="00CC7B6B">
        <w:t>If y</w:t>
      </w:r>
      <w:r>
        <w:t xml:space="preserve">ou </w:t>
      </w:r>
      <w:r w:rsidR="00EE676D">
        <w:t>cannot</w:t>
      </w:r>
      <w:r>
        <w:t xml:space="preserve"> stand the truth, you ought t</w:t>
      </w:r>
      <w:r w:rsidR="00CC7B6B">
        <w:t>o go find a planet for yourself---go---</w:t>
      </w:r>
      <w:r>
        <w:t>you ought to find a planet of your own.</w:t>
      </w:r>
    </w:p>
    <w:p w:rsidR="00896E9D" w:rsidRDefault="00896E9D" w:rsidP="00896E9D">
      <w:pPr>
        <w:jc w:val="both"/>
      </w:pPr>
      <w:r>
        <w:t xml:space="preserve">So since you </w:t>
      </w:r>
      <w:r w:rsidR="00AC527F">
        <w:t>do not</w:t>
      </w:r>
      <w:r>
        <w:t xml:space="preserve"> have </w:t>
      </w:r>
      <w:r w:rsidR="00CC7B6B">
        <w:t>the light you ha</w:t>
      </w:r>
      <w:r>
        <w:t>ve been conditioned</w:t>
      </w:r>
      <w:r w:rsidR="00CC7B6B">
        <w:t>, you have been conditioned</w:t>
      </w:r>
      <w:r>
        <w:t xml:space="preserve"> to seek relief. The white man is not motivated by </w:t>
      </w:r>
      <w:r w:rsidR="00CC7B6B">
        <w:t>needs</w:t>
      </w:r>
      <w:r>
        <w:t xml:space="preserve"> to seek relief, the white man is motivated by a need to stay in front, </w:t>
      </w:r>
      <w:r w:rsidR="00DC4C06">
        <w:t>he is</w:t>
      </w:r>
      <w:r>
        <w:t xml:space="preserve"> motivated by a need to stay ahead of other people. You are motivated by a need to seek relief.</w:t>
      </w:r>
    </w:p>
    <w:p w:rsidR="00896E9D" w:rsidRDefault="00896E9D" w:rsidP="00896E9D">
      <w:pPr>
        <w:jc w:val="both"/>
      </w:pPr>
      <w:r>
        <w:lastRenderedPageBreak/>
        <w:t>You want more food, better food, more transp</w:t>
      </w:r>
      <w:r w:rsidR="00CC7B6B">
        <w:t>ortation, better transportation</w:t>
      </w:r>
      <w:r>
        <w:t xml:space="preserve"> you want more</w:t>
      </w:r>
      <w:r w:rsidR="00D303B6">
        <w:t xml:space="preserve"> lodging, better lodging, r</w:t>
      </w:r>
      <w:r w:rsidR="00CC7B6B">
        <w:t xml:space="preserve">ight? Yes </w:t>
      </w:r>
      <w:r w:rsidR="00391AEA">
        <w:t>that is</w:t>
      </w:r>
      <w:r w:rsidR="00D303B6">
        <w:t xml:space="preserve"> right, say you want equal opportunities;</w:t>
      </w:r>
      <w:r>
        <w:t xml:space="preserve"> you want more opportunities, to do what? To work for more food, better food, more clothes, better clothes, more transportation, better transportation, more lodging, better lodging, </w:t>
      </w:r>
      <w:r w:rsidR="00391AEA">
        <w:t>that is</w:t>
      </w:r>
      <w:r>
        <w:t xml:space="preserve"> all you want more opportunity for.</w:t>
      </w:r>
    </w:p>
    <w:p w:rsidR="00896E9D" w:rsidRDefault="004711A0" w:rsidP="00896E9D">
      <w:pPr>
        <w:jc w:val="both"/>
      </w:pPr>
      <w:r>
        <w:t>I am</w:t>
      </w:r>
      <w:r w:rsidR="00896E9D">
        <w:t xml:space="preserve"> talking about the majority </w:t>
      </w:r>
      <w:r w:rsidR="00D303B6">
        <w:t>of you. The majority, the</w:t>
      </w:r>
      <w:r w:rsidR="00896E9D">
        <w:t xml:space="preserve"> great majority of African- Americans an</w:t>
      </w:r>
      <w:r w:rsidR="00D303B6">
        <w:t>d</w:t>
      </w:r>
      <w:r w:rsidR="00896E9D">
        <w:t xml:space="preserve"> </w:t>
      </w:r>
      <w:r w:rsidR="00D303B6">
        <w:t>the ignorant</w:t>
      </w:r>
      <w:r w:rsidR="00896E9D">
        <w:t xml:space="preserve"> masses, all they want is more opportunit</w:t>
      </w:r>
      <w:r w:rsidR="00D303B6">
        <w:t>y to satisfy animal-level needs. F</w:t>
      </w:r>
      <w:r w:rsidR="00896E9D">
        <w:t>o</w:t>
      </w:r>
      <w:r w:rsidR="00D303B6">
        <w:t>r</w:t>
      </w:r>
      <w:r w:rsidR="00896E9D">
        <w:t xml:space="preserve"> </w:t>
      </w:r>
      <w:r w:rsidR="00391AEA">
        <w:t>that is</w:t>
      </w:r>
      <w:r w:rsidR="00D303B6">
        <w:t xml:space="preserve"> all a</w:t>
      </w:r>
      <w:r w:rsidR="00896E9D">
        <w:t xml:space="preserve">n animal needs clothing, an animal needs sex, an animal needs food, an animal enjoy better food, just start feeding your animal better food and then feed them that stuff after a month and go back to the </w:t>
      </w:r>
      <w:r w:rsidR="00D303B6">
        <w:t>inferior stuff that you gave them, then you wi</w:t>
      </w:r>
      <w:r w:rsidR="00896E9D">
        <w:t>ll see he appreciates better food, too.</w:t>
      </w:r>
    </w:p>
    <w:p w:rsidR="00896E9D" w:rsidRDefault="00896E9D" w:rsidP="00896E9D">
      <w:pPr>
        <w:jc w:val="both"/>
      </w:pPr>
      <w:r>
        <w:t xml:space="preserve">So you are not </w:t>
      </w:r>
      <w:r w:rsidR="00D303B6">
        <w:t>any better</w:t>
      </w:r>
      <w:r>
        <w:t xml:space="preserve"> when you just want better food, better lodging and better transportation and more sex. You </w:t>
      </w:r>
      <w:r w:rsidR="00D303B6">
        <w:t>haven’t gotten any place</w:t>
      </w:r>
      <w:r>
        <w:t xml:space="preserve">. </w:t>
      </w:r>
      <w:r w:rsidR="00D303B6">
        <w:t>You have not gotten any higher than a roach, o</w:t>
      </w:r>
      <w:r>
        <w:t xml:space="preserve">r a rat, or a dog. </w:t>
      </w:r>
      <w:r w:rsidR="00391AEA">
        <w:t>That is</w:t>
      </w:r>
      <w:r>
        <w:t xml:space="preserve"> </w:t>
      </w:r>
      <w:r w:rsidR="00D303B6">
        <w:t>right;</w:t>
      </w:r>
      <w:r>
        <w:t xml:space="preserve"> </w:t>
      </w:r>
      <w:r w:rsidR="00F43E58">
        <w:t>you are</w:t>
      </w:r>
      <w:r>
        <w:t xml:space="preserve"> no higher than they are. But when you look at the world and see f</w:t>
      </w:r>
      <w:r w:rsidR="00D303B6">
        <w:t>laws in it---in the world of man---w</w:t>
      </w:r>
      <w:r>
        <w:t>hen you look at the world of man and see flaws in it.</w:t>
      </w:r>
      <w:r w:rsidR="00D303B6">
        <w:t xml:space="preserve"> </w:t>
      </w:r>
      <w:r>
        <w:t xml:space="preserve">When you look at the world of man and see critical needs in it, and you begin to desire to do something about the situation, then you have started to be a man. But you look at man’s world and </w:t>
      </w:r>
      <w:proofErr w:type="gramStart"/>
      <w:r>
        <w:t>say</w:t>
      </w:r>
      <w:proofErr w:type="gramEnd"/>
      <w:r>
        <w:t xml:space="preserve"> </w:t>
      </w:r>
      <w:r w:rsidR="00D303B6">
        <w:t>“</w:t>
      </w:r>
      <w:r>
        <w:t>I want more food, I want more clothes, I want more transportation</w:t>
      </w:r>
      <w:r w:rsidR="00D303B6">
        <w:t>”</w:t>
      </w:r>
      <w:r>
        <w:t xml:space="preserve">, you are nothing but a dog or a rat or a snail or something asking for some more animal needs. </w:t>
      </w:r>
      <w:r w:rsidR="00F43E58">
        <w:t>You are</w:t>
      </w:r>
      <w:r>
        <w:t xml:space="preserve"> just asking for some more animal needs.</w:t>
      </w:r>
    </w:p>
    <w:p w:rsidR="00896E9D" w:rsidRDefault="00896E9D" w:rsidP="00896E9D">
      <w:pPr>
        <w:jc w:val="both"/>
      </w:pPr>
      <w:r>
        <w:t xml:space="preserve">And </w:t>
      </w:r>
      <w:r w:rsidR="00391AEA">
        <w:t>that is</w:t>
      </w:r>
      <w:r>
        <w:t xml:space="preserve"> what they </w:t>
      </w:r>
      <w:r w:rsidR="00AC527F">
        <w:t>do not</w:t>
      </w:r>
      <w:r>
        <w:t xml:space="preserve"> want to happen. They </w:t>
      </w:r>
      <w:r w:rsidR="00AC527F">
        <w:t>do not</w:t>
      </w:r>
      <w:r>
        <w:t xml:space="preserve"> want the masses of the people to rise above animal level existence. See they can care for animals, they have jungles, they have cages, there are people that want pets. The</w:t>
      </w:r>
      <w:r w:rsidR="00D303B6">
        <w:t xml:space="preserve">re are </w:t>
      </w:r>
      <w:r>
        <w:t>insecticide</w:t>
      </w:r>
      <w:r w:rsidR="00D303B6">
        <w:t>s</w:t>
      </w:r>
      <w:r>
        <w:t xml:space="preserve"> and germicides and other things to take care when it get</w:t>
      </w:r>
      <w:r w:rsidR="00D303B6">
        <w:t>s to be</w:t>
      </w:r>
      <w:r>
        <w:t xml:space="preserve"> too many. But conscious men and women </w:t>
      </w:r>
      <w:r w:rsidR="00D303B6">
        <w:t>is</w:t>
      </w:r>
      <w:r>
        <w:t xml:space="preserve"> something different.</w:t>
      </w:r>
    </w:p>
    <w:p w:rsidR="00896E9D" w:rsidRDefault="004711A0" w:rsidP="00896E9D">
      <w:pPr>
        <w:jc w:val="both"/>
      </w:pPr>
      <w:r>
        <w:t>G’d</w:t>
      </w:r>
      <w:r w:rsidR="00D303B6">
        <w:t xml:space="preserve"> say</w:t>
      </w:r>
      <w:r w:rsidR="00896E9D">
        <w:t xml:space="preserve"> </w:t>
      </w:r>
      <w:r w:rsidR="00C874AA" w:rsidRPr="00C874AA">
        <w:rPr>
          <w:color w:val="000000"/>
          <w:szCs w:val="24"/>
        </w:rPr>
        <w:t>wa</w:t>
      </w:r>
      <w:r w:rsidR="00C874AA" w:rsidRPr="00C874AA">
        <w:rPr>
          <w:b/>
          <w:bCs/>
          <w:color w:val="000000"/>
          <w:szCs w:val="24"/>
        </w:rPr>
        <w:t>i</w:t>
      </w:r>
      <w:r w:rsidR="00C874AA" w:rsidRPr="00C874AA">
        <w:rPr>
          <w:color w:val="000000"/>
          <w:szCs w:val="24"/>
        </w:rPr>
        <w:t>f’aloo alkhayra</w:t>
      </w:r>
      <w:r w:rsidR="00C874AA">
        <w:rPr>
          <w:color w:val="000000"/>
          <w:szCs w:val="24"/>
        </w:rPr>
        <w:t>,</w:t>
      </w:r>
      <w:r w:rsidR="00C874AA">
        <w:rPr>
          <w:color w:val="000000"/>
          <w:sz w:val="27"/>
          <w:szCs w:val="27"/>
        </w:rPr>
        <w:t xml:space="preserve"> </w:t>
      </w:r>
      <w:r w:rsidR="00896E9D" w:rsidRPr="00C874AA">
        <w:t>do good</w:t>
      </w:r>
      <w:r w:rsidR="00896E9D">
        <w:t>. But</w:t>
      </w:r>
      <w:r w:rsidR="00094E84">
        <w:t xml:space="preserve"> this is not good just like g-o-o-d</w:t>
      </w:r>
      <w:r w:rsidR="00896E9D">
        <w:t xml:space="preserve">. When we read </w:t>
      </w:r>
      <w:r w:rsidR="00094E84">
        <w:t>“</w:t>
      </w:r>
      <w:r w:rsidR="00896E9D">
        <w:t>good</w:t>
      </w:r>
      <w:r w:rsidR="00094E84">
        <w:t>”</w:t>
      </w:r>
      <w:r w:rsidR="00896E9D">
        <w:t xml:space="preserve"> in English, </w:t>
      </w:r>
      <w:r w:rsidR="00094E84">
        <w:t>g-o-o-d</w:t>
      </w:r>
      <w:r w:rsidR="00896E9D">
        <w:t xml:space="preserve">, </w:t>
      </w:r>
      <w:r w:rsidR="00094E84">
        <w:t>the f</w:t>
      </w:r>
      <w:r w:rsidR="00896E9D">
        <w:t xml:space="preserve">irst thing come to </w:t>
      </w:r>
      <w:r w:rsidR="00094E84">
        <w:t>our minds</w:t>
      </w:r>
      <w:r w:rsidR="00896E9D">
        <w:t xml:space="preserve"> is sentimental things. Say </w:t>
      </w:r>
      <w:r w:rsidR="00094E84">
        <w:t>“</w:t>
      </w:r>
      <w:r w:rsidR="00896E9D">
        <w:t>do good</w:t>
      </w:r>
      <w:r w:rsidR="00094E84">
        <w:t>”</w:t>
      </w:r>
      <w:r w:rsidR="00896E9D">
        <w:t xml:space="preserve">, </w:t>
      </w:r>
      <w:r w:rsidR="00094E84">
        <w:t xml:space="preserve">and </w:t>
      </w:r>
      <w:r w:rsidR="00896E9D">
        <w:t xml:space="preserve">we start thinking sentimentally. We start thinking, </w:t>
      </w:r>
      <w:r w:rsidR="00AC527F">
        <w:t>do not</w:t>
      </w:r>
      <w:r w:rsidR="00896E9D">
        <w:t xml:space="preserve"> do bad.</w:t>
      </w:r>
    </w:p>
    <w:p w:rsidR="00896E9D" w:rsidRDefault="00896E9D" w:rsidP="00896E9D">
      <w:pPr>
        <w:jc w:val="both"/>
      </w:pPr>
      <w:r>
        <w:t xml:space="preserve">So with us, </w:t>
      </w:r>
      <w:r w:rsidR="0059657C">
        <w:t>it is</w:t>
      </w:r>
      <w:r>
        <w:t xml:space="preserve"> good suggests bad, say do good, it suggests that somebody d</w:t>
      </w:r>
      <w:r w:rsidR="00094E84">
        <w:t>id</w:t>
      </w:r>
      <w:r>
        <w:t xml:space="preserve"> bad. But when </w:t>
      </w:r>
      <w:r w:rsidR="004711A0">
        <w:t>G’d</w:t>
      </w:r>
      <w:r w:rsidR="00094E84">
        <w:t xml:space="preserve"> </w:t>
      </w:r>
      <w:r w:rsidR="00C874AA" w:rsidRPr="00C874AA">
        <w:rPr>
          <w:color w:val="000000"/>
          <w:szCs w:val="24"/>
        </w:rPr>
        <w:t>wa</w:t>
      </w:r>
      <w:r w:rsidR="00C874AA" w:rsidRPr="00C874AA">
        <w:rPr>
          <w:b/>
          <w:bCs/>
          <w:color w:val="000000"/>
          <w:szCs w:val="24"/>
        </w:rPr>
        <w:t>i</w:t>
      </w:r>
      <w:r w:rsidR="00C874AA" w:rsidRPr="00C874AA">
        <w:rPr>
          <w:color w:val="000000"/>
          <w:szCs w:val="24"/>
        </w:rPr>
        <w:t>f’aloo alkhayra</w:t>
      </w:r>
      <w:r>
        <w:t xml:space="preserve">, it </w:t>
      </w:r>
      <w:r w:rsidR="00733248">
        <w:t>does not</w:t>
      </w:r>
      <w:r>
        <w:t xml:space="preserve"> suggest that somebody did bad. It suggests that somebody is doing nothing or not enough. See the difference?</w:t>
      </w:r>
    </w:p>
    <w:p w:rsidR="00896E9D" w:rsidRDefault="00896E9D" w:rsidP="00896E9D">
      <w:pPr>
        <w:jc w:val="both"/>
      </w:pPr>
      <w:r>
        <w:t xml:space="preserve">It suggests that somebody is doing nothing or not enough. </w:t>
      </w:r>
      <w:r w:rsidR="004711A0">
        <w:t>G’d</w:t>
      </w:r>
      <w:r>
        <w:t xml:space="preserve"> says </w:t>
      </w:r>
      <w:r w:rsidR="00C874AA" w:rsidRPr="00C874AA">
        <w:rPr>
          <w:color w:val="000000"/>
          <w:szCs w:val="24"/>
        </w:rPr>
        <w:t>wa</w:t>
      </w:r>
      <w:r w:rsidR="00C874AA" w:rsidRPr="00C874AA">
        <w:rPr>
          <w:b/>
          <w:bCs/>
          <w:color w:val="000000"/>
          <w:szCs w:val="24"/>
        </w:rPr>
        <w:t>i</w:t>
      </w:r>
      <w:r w:rsidR="00C874AA" w:rsidRPr="00C874AA">
        <w:rPr>
          <w:color w:val="000000"/>
          <w:szCs w:val="24"/>
        </w:rPr>
        <w:t>f’aloo alkhayra</w:t>
      </w:r>
      <w:r w:rsidR="00C874AA">
        <w:rPr>
          <w:color w:val="000000"/>
          <w:sz w:val="27"/>
          <w:szCs w:val="27"/>
        </w:rPr>
        <w:t xml:space="preserve"> </w:t>
      </w:r>
      <w:proofErr w:type="gramStart"/>
      <w:r>
        <w:t>The</w:t>
      </w:r>
      <w:proofErr w:type="gramEnd"/>
      <w:r>
        <w:t xml:space="preserve"> word for good in </w:t>
      </w:r>
      <w:r w:rsidR="00094E84">
        <w:t>Arabic</w:t>
      </w:r>
      <w:r>
        <w:t xml:space="preserve"> is hard to translate in English. It means that that is good by reason of it being in </w:t>
      </w:r>
      <w:r w:rsidR="004711A0">
        <w:t>G’d</w:t>
      </w:r>
      <w:r>
        <w:t xml:space="preserve">'s plan, in </w:t>
      </w:r>
      <w:r w:rsidR="004711A0">
        <w:t>G’d</w:t>
      </w:r>
      <w:r>
        <w:t>'s purpo</w:t>
      </w:r>
      <w:r w:rsidR="00094E84">
        <w:t>se as a need in the life of man</w:t>
      </w:r>
      <w:r>
        <w:t xml:space="preserve"> </w:t>
      </w:r>
      <w:r w:rsidR="00391AEA">
        <w:t>that is</w:t>
      </w:r>
      <w:r>
        <w:t xml:space="preserve"> why </w:t>
      </w:r>
      <w:r w:rsidR="0059657C">
        <w:t>it is</w:t>
      </w:r>
      <w:r>
        <w:t xml:space="preserve"> good. In simple language, </w:t>
      </w:r>
      <w:r w:rsidR="0059657C">
        <w:t>it is</w:t>
      </w:r>
      <w:r>
        <w:t xml:space="preserve"> good because it has utility for the betterment of </w:t>
      </w:r>
      <w:r w:rsidR="00094E84">
        <w:t>life that</w:t>
      </w:r>
      <w:r w:rsidR="00391AEA">
        <w:t xml:space="preserve"> is</w:t>
      </w:r>
      <w:r>
        <w:t xml:space="preserve"> why </w:t>
      </w:r>
      <w:r w:rsidR="0059657C">
        <w:t>it is</w:t>
      </w:r>
      <w:r>
        <w:t xml:space="preserve"> good.</w:t>
      </w:r>
    </w:p>
    <w:p w:rsidR="00896E9D" w:rsidRDefault="00896E9D" w:rsidP="00896E9D">
      <w:pPr>
        <w:jc w:val="both"/>
      </w:pPr>
      <w:r>
        <w:t xml:space="preserve">And everything that </w:t>
      </w:r>
      <w:r w:rsidR="004711A0">
        <w:t>G’d</w:t>
      </w:r>
      <w:r w:rsidR="00094E84">
        <w:t xml:space="preserve"> have</w:t>
      </w:r>
      <w:r>
        <w:t xml:space="preserve"> </w:t>
      </w:r>
      <w:r w:rsidR="00094E84">
        <w:t>created;</w:t>
      </w:r>
      <w:r>
        <w:t xml:space="preserve"> it has some </w:t>
      </w:r>
      <w:r w:rsidR="00094E84">
        <w:t>khayr</w:t>
      </w:r>
      <w:r>
        <w:t xml:space="preserve"> to it. The fire that burns, </w:t>
      </w:r>
      <w:r w:rsidR="00733248">
        <w:t xml:space="preserve">does </w:t>
      </w:r>
      <w:r w:rsidR="00094E84">
        <w:t xml:space="preserve">it </w:t>
      </w:r>
      <w:r w:rsidR="00733248">
        <w:t>not</w:t>
      </w:r>
      <w:r>
        <w:t xml:space="preserve"> have khayr? Yes. The liquor that make</w:t>
      </w:r>
      <w:r w:rsidR="00094E84">
        <w:t>s</w:t>
      </w:r>
      <w:r>
        <w:t xml:space="preserve"> us drunk, </w:t>
      </w:r>
      <w:r w:rsidR="00733248">
        <w:t>does not</w:t>
      </w:r>
      <w:r>
        <w:t xml:space="preserve"> it have khayr? Yes, alcohol has great </w:t>
      </w:r>
      <w:r>
        <w:lastRenderedPageBreak/>
        <w:t xml:space="preserve">khayr. And </w:t>
      </w:r>
      <w:r w:rsidR="004711A0">
        <w:t>G’d</w:t>
      </w:r>
      <w:r>
        <w:t xml:space="preserve"> said it,</w:t>
      </w:r>
      <w:r w:rsidR="00094E84">
        <w:t xml:space="preserve"> “in it are benefits to man”</w:t>
      </w:r>
      <w:r>
        <w:t xml:space="preserve">. But it says </w:t>
      </w:r>
      <w:r w:rsidR="00094E84">
        <w:t>“</w:t>
      </w:r>
      <w:r>
        <w:t>its harm is greater than its benefits</w:t>
      </w:r>
      <w:r w:rsidR="00094E84">
        <w:t>”</w:t>
      </w:r>
      <w:r>
        <w:t>.</w:t>
      </w:r>
      <w:r w:rsidR="00094E84">
        <w:t xml:space="preserve"> </w:t>
      </w:r>
      <w:r>
        <w:t xml:space="preserve">Meaning that more people suffer from alcohol than are benefited by it, that was true then, </w:t>
      </w:r>
      <w:r w:rsidR="0059657C">
        <w:t>it is</w:t>
      </w:r>
      <w:r w:rsidR="00094E84">
        <w:t xml:space="preserve"> true today; r</w:t>
      </w:r>
      <w:r>
        <w:t xml:space="preserve">ight or wrong? We use it to clean our </w:t>
      </w:r>
      <w:r w:rsidR="00094E84">
        <w:t>wounds;</w:t>
      </w:r>
      <w:r>
        <w:t xml:space="preserve"> they use it in the hospital to sterilize the doctor's tools, instruments. But when we weigh the service that </w:t>
      </w:r>
      <w:r w:rsidR="0059657C">
        <w:t>it is</w:t>
      </w:r>
      <w:r>
        <w:t xml:space="preserve"> doing on earth to the harm that </w:t>
      </w:r>
      <w:r w:rsidR="0059657C">
        <w:t>it is</w:t>
      </w:r>
      <w:r>
        <w:t xml:space="preserve"> doing on earth, the harm even today after 1400 years outweighs </w:t>
      </w:r>
      <w:r w:rsidR="006B2459">
        <w:t xml:space="preserve">its </w:t>
      </w:r>
      <w:r>
        <w:t>good.</w:t>
      </w:r>
    </w:p>
    <w:p w:rsidR="00896E9D" w:rsidRDefault="00896E9D" w:rsidP="00896E9D">
      <w:pPr>
        <w:jc w:val="both"/>
      </w:pPr>
      <w:r>
        <w:t xml:space="preserve">But nevertheless, if we could just stop people from drinking and killing themselves, destroying themselves or making a great risk to life and use it for its good purposes, then we would think of </w:t>
      </w:r>
      <w:r w:rsidR="006B2459">
        <w:t xml:space="preserve">khamr </w:t>
      </w:r>
      <w:r>
        <w:t xml:space="preserve">alcohol as utility, as a good, as a useful thing to society and man, </w:t>
      </w:r>
      <w:r w:rsidR="0059657C">
        <w:t>it is</w:t>
      </w:r>
      <w:r>
        <w:t xml:space="preserve"> harm would then have been gotten rid of. So </w:t>
      </w:r>
      <w:r w:rsidR="004711A0">
        <w:t>G’d</w:t>
      </w:r>
      <w:r>
        <w:t xml:space="preserve"> says </w:t>
      </w:r>
      <w:r w:rsidR="008F7A45" w:rsidRPr="00C874AA">
        <w:rPr>
          <w:color w:val="000000"/>
          <w:szCs w:val="24"/>
        </w:rPr>
        <w:t>wa</w:t>
      </w:r>
      <w:r w:rsidR="008F7A45" w:rsidRPr="00C874AA">
        <w:rPr>
          <w:b/>
          <w:bCs/>
          <w:color w:val="000000"/>
          <w:szCs w:val="24"/>
        </w:rPr>
        <w:t>i</w:t>
      </w:r>
      <w:r w:rsidR="008F7A45" w:rsidRPr="00C874AA">
        <w:rPr>
          <w:color w:val="000000"/>
          <w:szCs w:val="24"/>
        </w:rPr>
        <w:t>f’aloo alkhayra</w:t>
      </w:r>
      <w:r w:rsidR="008F7A45">
        <w:rPr>
          <w:color w:val="000000"/>
          <w:sz w:val="27"/>
          <w:szCs w:val="27"/>
        </w:rPr>
        <w:t>---</w:t>
      </w:r>
      <w:r w:rsidR="008F7A45" w:rsidRPr="008F7A45">
        <w:rPr>
          <w:color w:val="000000"/>
          <w:szCs w:val="24"/>
        </w:rPr>
        <w:t xml:space="preserve"> </w:t>
      </w:r>
      <w:r w:rsidR="008F7A45" w:rsidRPr="00C874AA">
        <w:rPr>
          <w:color w:val="000000"/>
          <w:szCs w:val="24"/>
        </w:rPr>
        <w:t>wa</w:t>
      </w:r>
      <w:r w:rsidR="008F7A45" w:rsidRPr="00C874AA">
        <w:rPr>
          <w:b/>
          <w:bCs/>
          <w:color w:val="000000"/>
          <w:szCs w:val="24"/>
        </w:rPr>
        <w:t>i</w:t>
      </w:r>
      <w:r w:rsidR="008F7A45" w:rsidRPr="00C874AA">
        <w:rPr>
          <w:color w:val="000000"/>
          <w:szCs w:val="24"/>
        </w:rPr>
        <w:t>f’aloo alkhayra</w:t>
      </w:r>
      <w:r>
        <w:t xml:space="preserve"> means do go</w:t>
      </w:r>
      <w:r w:rsidR="006B2459">
        <w:t xml:space="preserve">od. But understand here </w:t>
      </w:r>
      <w:r w:rsidR="008F7A45">
        <w:t>the</w:t>
      </w:r>
      <w:r w:rsidR="006B2459">
        <w:t xml:space="preserve"> meaning </w:t>
      </w:r>
      <w:r w:rsidR="008F7A45">
        <w:t>of “</w:t>
      </w:r>
      <w:r>
        <w:t>good</w:t>
      </w:r>
      <w:r w:rsidR="008F7A45">
        <w:t>”</w:t>
      </w:r>
      <w:r>
        <w:t xml:space="preserve">, because in Arabic there are many meanings for good. </w:t>
      </w:r>
      <w:r w:rsidR="006B2459">
        <w:t>“Tayib”</w:t>
      </w:r>
      <w:r>
        <w:t xml:space="preserve"> means good. </w:t>
      </w:r>
      <w:r w:rsidR="006B2459">
        <w:t xml:space="preserve">“hasan” </w:t>
      </w:r>
      <w:r>
        <w:t>means good. There are a lot of words for good.</w:t>
      </w:r>
    </w:p>
    <w:p w:rsidR="00896E9D" w:rsidRDefault="00896E9D" w:rsidP="00896E9D">
      <w:pPr>
        <w:jc w:val="both"/>
      </w:pPr>
      <w:r>
        <w:t xml:space="preserve">But this word khayr, it means that </w:t>
      </w:r>
      <w:r w:rsidR="008F7A45">
        <w:t xml:space="preserve">that </w:t>
      </w:r>
      <w:r>
        <w:t xml:space="preserve">has been put in the scheme of </w:t>
      </w:r>
      <w:r w:rsidR="004711A0">
        <w:t>G’d</w:t>
      </w:r>
      <w:r>
        <w:t xml:space="preserve">, in </w:t>
      </w:r>
      <w:r w:rsidR="004711A0">
        <w:t>G’d</w:t>
      </w:r>
      <w:r>
        <w:t xml:space="preserve">'s plan, to bring utility for the betterment of man's life. This is a khayr for you. So </w:t>
      </w:r>
      <w:r w:rsidR="004711A0">
        <w:t>G’d</w:t>
      </w:r>
      <w:r w:rsidR="006B2459">
        <w:t xml:space="preserve"> say</w:t>
      </w:r>
      <w:r>
        <w:t xml:space="preserve"> fasting is a khayr for you, and the physical things that we use, the </w:t>
      </w:r>
      <w:r w:rsidR="006B2459">
        <w:t>very creation itself is a khayr---a</w:t>
      </w:r>
      <w:r>
        <w:t>bstract as well as concrete</w:t>
      </w:r>
      <w:r w:rsidR="006B2459">
        <w:t xml:space="preserve"> t</w:t>
      </w:r>
      <w:r w:rsidR="00EE676D">
        <w:t>here is</w:t>
      </w:r>
      <w:r>
        <w:t xml:space="preserve"> khayr for us. When </w:t>
      </w:r>
      <w:r w:rsidR="004711A0">
        <w:t>G’d</w:t>
      </w:r>
      <w:r w:rsidR="006B2459">
        <w:t xml:space="preserve"> say</w:t>
      </w:r>
      <w:r>
        <w:t xml:space="preserve"> fasting is khayr for you, he means that it</w:t>
      </w:r>
      <w:r w:rsidR="006B2459">
        <w:t xml:space="preserve"> has practical benefits for you,</w:t>
      </w:r>
      <w:r>
        <w:t xml:space="preserve"> </w:t>
      </w:r>
      <w:r w:rsidR="006B2459">
        <w:t xml:space="preserve">it </w:t>
      </w:r>
      <w:r>
        <w:t>as well as increase you in virtue</w:t>
      </w:r>
      <w:r w:rsidR="006B2459">
        <w:t xml:space="preserve"> and</w:t>
      </w:r>
      <w:r>
        <w:t xml:space="preserve"> that is </w:t>
      </w:r>
      <w:r w:rsidR="006B2459">
        <w:t xml:space="preserve">a khayr. </w:t>
      </w:r>
      <w:r>
        <w:t>Many people cannot see the abstract gain as a practical benefit. Let me tell you, it is the abstract</w:t>
      </w:r>
      <w:r w:rsidR="006B2459">
        <w:t xml:space="preserve"> gains that are the strengths, t</w:t>
      </w:r>
      <w:r>
        <w:t>he supports for every other</w:t>
      </w:r>
      <w:r w:rsidR="006B2459">
        <w:t xml:space="preserve"> gain. Without them, you have---</w:t>
      </w:r>
      <w:r>
        <w:t>the other gains are nothing.</w:t>
      </w:r>
    </w:p>
    <w:p w:rsidR="00896E9D" w:rsidRDefault="006B2459" w:rsidP="00896E9D">
      <w:pPr>
        <w:jc w:val="both"/>
      </w:pPr>
      <w:r>
        <w:t>When did this western world---America and the rest---</w:t>
      </w:r>
      <w:r w:rsidR="00896E9D">
        <w:t>when did they ge</w:t>
      </w:r>
      <w:r>
        <w:t>t in real trouble, materially? It is w</w:t>
      </w:r>
      <w:r w:rsidR="00896E9D">
        <w:t>hen th</w:t>
      </w:r>
      <w:r>
        <w:t>ey got in trouble spiritually; w</w:t>
      </w:r>
      <w:r w:rsidR="00896E9D">
        <w:t>hen thei</w:t>
      </w:r>
      <w:r>
        <w:t>r value systems became confused.</w:t>
      </w:r>
      <w:r w:rsidR="00896E9D">
        <w:t xml:space="preserve"> </w:t>
      </w:r>
      <w:r>
        <w:t>T</w:t>
      </w:r>
      <w:r w:rsidR="00391AEA">
        <w:t>hat is</w:t>
      </w:r>
      <w:r w:rsidR="00896E9D">
        <w:t xml:space="preserve"> abstract, </w:t>
      </w:r>
      <w:r w:rsidR="004711A0">
        <w:t xml:space="preserve">is </w:t>
      </w:r>
      <w:r>
        <w:t xml:space="preserve">it </w:t>
      </w:r>
      <w:r w:rsidR="004711A0">
        <w:t>not</w:t>
      </w:r>
      <w:r w:rsidR="00896E9D">
        <w:t>?</w:t>
      </w:r>
      <w:r w:rsidR="00037705">
        <w:t xml:space="preserve"> Values are abstract.</w:t>
      </w:r>
      <w:r w:rsidR="00896E9D">
        <w:t xml:space="preserve"> When their value system became confused, their world suffered like an earthquake.</w:t>
      </w:r>
      <w:r w:rsidR="00037705">
        <w:t xml:space="preserve"> </w:t>
      </w:r>
      <w:r w:rsidR="00896E9D">
        <w:t xml:space="preserve">Their academic world suffered like an earthquake. And also the economic world of the </w:t>
      </w:r>
      <w:r w:rsidR="00037705">
        <w:t>W</w:t>
      </w:r>
      <w:r w:rsidR="00896E9D">
        <w:t>est suffered like an earthquake. An earthquake come</w:t>
      </w:r>
      <w:r w:rsidR="00037705">
        <w:t>s</w:t>
      </w:r>
      <w:r w:rsidR="00896E9D">
        <w:t xml:space="preserve"> and shake the foundation, weaken the foundation and con</w:t>
      </w:r>
      <w:r w:rsidR="00037705">
        <w:t>fuse</w:t>
      </w:r>
      <w:r w:rsidR="00896E9D">
        <w:t xml:space="preserve"> the foundation, and brings things down that were structured.</w:t>
      </w:r>
    </w:p>
    <w:p w:rsidR="00896E9D" w:rsidRDefault="00391AEA" w:rsidP="00896E9D">
      <w:pPr>
        <w:jc w:val="both"/>
      </w:pPr>
      <w:r>
        <w:t>That is</w:t>
      </w:r>
      <w:r w:rsidR="00896E9D">
        <w:t xml:space="preserve"> exactly what is happening to the western world, economically and in every other sense, almost. </w:t>
      </w:r>
      <w:r>
        <w:t>That is</w:t>
      </w:r>
      <w:r w:rsidR="00896E9D">
        <w:t xml:space="preserve"> what is happen. Why?</w:t>
      </w:r>
      <w:r w:rsidR="00037705">
        <w:t xml:space="preserve"> Because the spirit went wrong---</w:t>
      </w:r>
      <w:r w:rsidR="00896E9D">
        <w:t>the spirit went wrong, the vision went wrong, the values were wrong, destruction came.</w:t>
      </w:r>
    </w:p>
    <w:p w:rsidR="00896E9D" w:rsidRDefault="00896E9D" w:rsidP="00896E9D">
      <w:pPr>
        <w:jc w:val="both"/>
      </w:pPr>
      <w:r>
        <w:t>If you were understanding</w:t>
      </w:r>
      <w:r w:rsidR="00037705">
        <w:t xml:space="preserve"> it</w:t>
      </w:r>
      <w:r>
        <w:t xml:space="preserve"> with the eye of the intelligent person, America has been destroyed while you have physically been on it living. </w:t>
      </w:r>
      <w:r w:rsidR="00391AEA">
        <w:t>That is</w:t>
      </w:r>
      <w:r>
        <w:t xml:space="preserve"> nothing but reality. America has been destroyed while we have physically been here living. We have witnessed the destruction of America.</w:t>
      </w:r>
    </w:p>
    <w:p w:rsidR="00896E9D" w:rsidRDefault="00896E9D" w:rsidP="00896E9D">
      <w:pPr>
        <w:jc w:val="both"/>
      </w:pPr>
      <w:r>
        <w:t>Just because they still have big store of bombs, atomic bombs, and great fleets, and spaces</w:t>
      </w:r>
      <w:r w:rsidR="00037705">
        <w:t>hip going out, t</w:t>
      </w:r>
      <w:r>
        <w:t xml:space="preserve">hat is not the proof of life. The proof of life for Americans is in the value system of </w:t>
      </w:r>
      <w:r w:rsidR="00037705">
        <w:t>the American people;</w:t>
      </w:r>
      <w:r>
        <w:t xml:space="preserve"> </w:t>
      </w:r>
      <w:r w:rsidR="0059657C">
        <w:t>it is</w:t>
      </w:r>
      <w:r>
        <w:t xml:space="preserve"> in the valu</w:t>
      </w:r>
      <w:r w:rsidR="00037705">
        <w:t>e system of the American people;</w:t>
      </w:r>
      <w:r>
        <w:t xml:space="preserve"> </w:t>
      </w:r>
      <w:r w:rsidR="0059657C">
        <w:t>it is</w:t>
      </w:r>
      <w:r>
        <w:t xml:space="preserve"> in th</w:t>
      </w:r>
      <w:r w:rsidR="00037705">
        <w:t xml:space="preserve">e spirit of the </w:t>
      </w:r>
      <w:r w:rsidR="00037705">
        <w:lastRenderedPageBreak/>
        <w:t>American people;</w:t>
      </w:r>
      <w:r>
        <w:t xml:space="preserve"> it is in the vision of the American people. Spirit gone, vision lost, value system destroyed, people are destroyed.</w:t>
      </w:r>
    </w:p>
    <w:p w:rsidR="00896E9D" w:rsidRDefault="00896E9D" w:rsidP="00896E9D">
      <w:pPr>
        <w:jc w:val="both"/>
      </w:pPr>
      <w:r>
        <w:t>Civilization for America is not the same anymore. We have been turned over to</w:t>
      </w:r>
      <w:r w:rsidR="00037705">
        <w:t xml:space="preserve"> a great crazy jungle, one big Woods</w:t>
      </w:r>
      <w:r>
        <w:t xml:space="preserve">tock. You should understand these things. And then you as people who came into a sense of the greatness of this country as slaves, and then </w:t>
      </w:r>
      <w:r w:rsidR="00037705">
        <w:t>began to</w:t>
      </w:r>
      <w:r>
        <w:t xml:space="preserve"> </w:t>
      </w:r>
      <w:r w:rsidR="00037705">
        <w:t>aspire</w:t>
      </w:r>
      <w:r>
        <w:t xml:space="preserve"> for </w:t>
      </w:r>
      <w:r w:rsidR="00037705">
        <w:t xml:space="preserve">an </w:t>
      </w:r>
      <w:r>
        <w:t xml:space="preserve">equal share in the greatness of this county, and </w:t>
      </w:r>
      <w:r w:rsidR="004711A0">
        <w:t>we</w:t>
      </w:r>
      <w:r w:rsidR="00037705">
        <w:t>re</w:t>
      </w:r>
      <w:r>
        <w:t xml:space="preserve"> denied that and </w:t>
      </w:r>
      <w:r w:rsidR="00F43E58">
        <w:t>did not</w:t>
      </w:r>
      <w:r>
        <w:t xml:space="preserve"> achieved that, and saw the destruction of the country before you got your share.</w:t>
      </w:r>
    </w:p>
    <w:p w:rsidR="00896E9D" w:rsidRDefault="00896E9D" w:rsidP="00896E9D">
      <w:pPr>
        <w:jc w:val="both"/>
      </w:pPr>
      <w:r>
        <w:t xml:space="preserve">You who have never had your great aspiration to realize a share of a great America, you should be the one leading America back into greatness, because you </w:t>
      </w:r>
      <w:r w:rsidR="00F43E58">
        <w:t>did not</w:t>
      </w:r>
      <w:r>
        <w:t xml:space="preserve"> get yours. You </w:t>
      </w:r>
      <w:r w:rsidR="00AC527F">
        <w:t>do not</w:t>
      </w:r>
      <w:r>
        <w:t xml:space="preserve"> understand. </w:t>
      </w:r>
      <w:r w:rsidR="004711A0">
        <w:t>I am</w:t>
      </w:r>
      <w:r>
        <w:t xml:space="preserve"> telling you people </w:t>
      </w:r>
      <w:r w:rsidR="00AC527F">
        <w:t>do not</w:t>
      </w:r>
      <w:r>
        <w:t xml:space="preserve"> understand. If you understood what I am saying, you would be shouting.</w:t>
      </w:r>
    </w:p>
    <w:p w:rsidR="00896E9D" w:rsidRDefault="00896E9D" w:rsidP="00896E9D">
      <w:pPr>
        <w:jc w:val="both"/>
      </w:pPr>
      <w:r>
        <w:t xml:space="preserve">If you understood what I am saying, you would say I am free, because what I am saying is freedom. It makes possible success, not for you as an individual, but for you as a people. And </w:t>
      </w:r>
      <w:r w:rsidR="004711A0">
        <w:t>G’d</w:t>
      </w:r>
      <w:r w:rsidR="00037705">
        <w:t xml:space="preserve"> have</w:t>
      </w:r>
      <w:r w:rsidR="00CC4D2F">
        <w:t xml:space="preserve"> made it easy b</w:t>
      </w:r>
      <w:r>
        <w:t>ecause the people who will stand in your way are weak.</w:t>
      </w:r>
    </w:p>
    <w:p w:rsidR="00896E9D" w:rsidRDefault="00896E9D" w:rsidP="00896E9D">
      <w:pPr>
        <w:jc w:val="both"/>
      </w:pPr>
      <w:r>
        <w:t>They are not strong anymore, they are weak. They are so weak that if you make a d</w:t>
      </w:r>
      <w:r w:rsidR="00CC4D2F">
        <w:t>ying</w:t>
      </w:r>
      <w:r>
        <w:t xml:space="preserve"> effort to do it, they'll follow you. And they tell their white brothers and sisters, I </w:t>
      </w:r>
      <w:r w:rsidR="00AC527F">
        <w:t>do not</w:t>
      </w:r>
      <w:r>
        <w:t xml:space="preserve"> care what color he is, </w:t>
      </w:r>
      <w:r w:rsidR="004711A0">
        <w:t>I am</w:t>
      </w:r>
      <w:r w:rsidR="00CC4D2F">
        <w:t xml:space="preserve"> following him because their</w:t>
      </w:r>
      <w:r>
        <w:t xml:space="preserve"> situation is just that desperate.</w:t>
      </w:r>
    </w:p>
    <w:p w:rsidR="00896E9D" w:rsidRDefault="00896E9D" w:rsidP="00896E9D">
      <w:pPr>
        <w:jc w:val="both"/>
      </w:pPr>
      <w:r>
        <w:t xml:space="preserve">Maybe they got something coming, but all </w:t>
      </w:r>
      <w:r w:rsidR="00CC4D2F">
        <w:t>I see so far is nothing but patch work on</w:t>
      </w:r>
      <w:r>
        <w:t xml:space="preserve"> something that </w:t>
      </w:r>
      <w:r w:rsidR="00CC4D2F">
        <w:t>is finished</w:t>
      </w:r>
      <w:r>
        <w:t>. And this has happened before. We are not talking about something that has never happened before, it has happened before. That civilization that have come up and ruled the wor</w:t>
      </w:r>
      <w:r w:rsidR="00CC4D2F">
        <w:t>ld, had their beautiful time, he</w:t>
      </w:r>
      <w:r>
        <w:t>yday of their life, and suddenly came to an end.</w:t>
      </w:r>
    </w:p>
    <w:p w:rsidR="00896E9D" w:rsidRDefault="00CC4D2F" w:rsidP="00896E9D">
      <w:pPr>
        <w:jc w:val="both"/>
      </w:pPr>
      <w:r>
        <w:t>While the</w:t>
      </w:r>
      <w:r w:rsidR="00896E9D">
        <w:t xml:space="preserve"> country was not invaded, no f</w:t>
      </w:r>
      <w:r>
        <w:t>oreign power came on their land; b</w:t>
      </w:r>
      <w:r w:rsidR="00896E9D">
        <w:t>ut they just went down and became dust. So history gives us that. Maybe All</w:t>
      </w:r>
      <w:r>
        <w:t>ah has chosen this little few---s</w:t>
      </w:r>
      <w:r w:rsidR="00896E9D">
        <w:t xml:space="preserve">tretch </w:t>
      </w:r>
      <w:r>
        <w:t>your imagination a little bit---m</w:t>
      </w:r>
      <w:r w:rsidR="00896E9D">
        <w:t xml:space="preserve">aybe Allah has chosen this little few, those that love Allah, </w:t>
      </w:r>
      <w:r>
        <w:t>t</w:t>
      </w:r>
      <w:r w:rsidR="00896E9D">
        <w:t xml:space="preserve">his </w:t>
      </w:r>
      <w:r w:rsidR="004711A0">
        <w:t>Qur’aan</w:t>
      </w:r>
      <w:r w:rsidR="00896E9D">
        <w:t>, Muhammad.</w:t>
      </w:r>
      <w:r>
        <w:t xml:space="preserve"> </w:t>
      </w:r>
      <w:r w:rsidR="00896E9D">
        <w:t xml:space="preserve">Maybe Allah have chosen this little few, and maybe said I am going to </w:t>
      </w:r>
      <w:r>
        <w:t>in</w:t>
      </w:r>
      <w:r w:rsidR="00896E9D">
        <w:t xml:space="preserve"> spirit, I am going to make this people high spirited. I am going to make them have daring ability. </w:t>
      </w:r>
      <w:r>
        <w:t>He is going to</w:t>
      </w:r>
      <w:r w:rsidR="00896E9D">
        <w:t xml:space="preserve"> give them t</w:t>
      </w:r>
      <w:r>
        <w:t>he sense of power and courage and f</w:t>
      </w:r>
      <w:r w:rsidR="00896E9D">
        <w:t>aith in what they can do, for my pleasure. Or make them feel b</w:t>
      </w:r>
      <w:r>
        <w:t>igger</w:t>
      </w:r>
      <w:r w:rsidR="00896E9D">
        <w:t xml:space="preserve"> than the peop</w:t>
      </w:r>
      <w:r>
        <w:t>le who t</w:t>
      </w:r>
      <w:r w:rsidR="00896E9D">
        <w:t xml:space="preserve">owered over them. And </w:t>
      </w:r>
      <w:r>
        <w:t>through them</w:t>
      </w:r>
      <w:r w:rsidR="00896E9D">
        <w:t xml:space="preserve"> I am going to lead the way for the rest of them.</w:t>
      </w:r>
    </w:p>
    <w:p w:rsidR="00896E9D" w:rsidRDefault="00896E9D" w:rsidP="00896E9D">
      <w:pPr>
        <w:jc w:val="both"/>
      </w:pPr>
      <w:r>
        <w:t xml:space="preserve">How do you know </w:t>
      </w:r>
      <w:r w:rsidR="00391AEA">
        <w:t>that is</w:t>
      </w:r>
      <w:r>
        <w:t xml:space="preserve"> not </w:t>
      </w:r>
      <w:r w:rsidR="004711A0">
        <w:t>G’d</w:t>
      </w:r>
      <w:r>
        <w:t xml:space="preserve">'s plan? Because </w:t>
      </w:r>
      <w:r w:rsidR="00CC4D2F">
        <w:t>if it is not his plan</w:t>
      </w:r>
      <w:r>
        <w:t xml:space="preserve">, why has he given me this spirit? </w:t>
      </w:r>
      <w:r w:rsidR="00391AEA">
        <w:t>That is</w:t>
      </w:r>
      <w:r>
        <w:t xml:space="preserve"> my spirit. My spirit is not to follow your people. I have no spirit to follow any of your people. Why is that spirit in me? I </w:t>
      </w:r>
      <w:r w:rsidR="00CC4D2F">
        <w:t>am not a vain man. I am not a guru</w:t>
      </w:r>
      <w:r>
        <w:t xml:space="preserve"> man. I want nothing for myself, really. </w:t>
      </w:r>
      <w:r w:rsidR="004711A0">
        <w:t>I w</w:t>
      </w:r>
      <w:r w:rsidR="00CC4D2F">
        <w:t>ould</w:t>
      </w:r>
      <w:r>
        <w:t xml:space="preserve"> be happy to go </w:t>
      </w:r>
      <w:r w:rsidR="00CC4D2F">
        <w:t>with Shirley and</w:t>
      </w:r>
      <w:r>
        <w:t xml:space="preserve"> with my family, and go </w:t>
      </w:r>
      <w:r w:rsidR="00CC4D2F">
        <w:t>away from</w:t>
      </w:r>
      <w:r>
        <w:t xml:space="preserve"> everybody.</w:t>
      </w:r>
    </w:p>
    <w:p w:rsidR="00896E9D" w:rsidRDefault="00CC4D2F" w:rsidP="00896E9D">
      <w:pPr>
        <w:jc w:val="both"/>
      </w:pPr>
      <w:r>
        <w:lastRenderedPageBreak/>
        <w:t xml:space="preserve">And just </w:t>
      </w:r>
      <w:r w:rsidR="00896E9D">
        <w:t xml:space="preserve">live a peaceful life until I am finished. So why have </w:t>
      </w:r>
      <w:r w:rsidR="004711A0">
        <w:t>G’d</w:t>
      </w:r>
      <w:r w:rsidR="00896E9D">
        <w:t xml:space="preserve"> given me this spirit? </w:t>
      </w:r>
      <w:r w:rsidR="0059657C">
        <w:t>It is</w:t>
      </w:r>
      <w:r w:rsidR="00896E9D">
        <w:t xml:space="preserve"> not for me. I </w:t>
      </w:r>
      <w:r w:rsidR="00AC527F">
        <w:t>do not</w:t>
      </w:r>
      <w:r w:rsidR="00896E9D">
        <w:t xml:space="preserve"> need it personally. And my wife is not demanding this of me. She </w:t>
      </w:r>
      <w:r w:rsidR="00733248">
        <w:t>does not</w:t>
      </w:r>
      <w:r w:rsidR="00896E9D">
        <w:t xml:space="preserve"> care one way or the other. She'll be happy if I just take her and her </w:t>
      </w:r>
      <w:r w:rsidR="00791ABC">
        <w:t>and the family somewhere</w:t>
      </w:r>
      <w:r w:rsidR="00896E9D">
        <w:t xml:space="preserve"> as long as she knows the bills are going to be paid and I am going to be her sweetheart.</w:t>
      </w:r>
    </w:p>
    <w:p w:rsidR="00896E9D" w:rsidRDefault="00896E9D" w:rsidP="00896E9D">
      <w:pPr>
        <w:jc w:val="both"/>
      </w:pPr>
      <w:r>
        <w:t xml:space="preserve">So I ask the question. If you are all believers, if you </w:t>
      </w:r>
      <w:r w:rsidR="00791ABC">
        <w:t xml:space="preserve">a </w:t>
      </w:r>
      <w:r>
        <w:t>believe</w:t>
      </w:r>
      <w:r w:rsidR="00791ABC">
        <w:t>r</w:t>
      </w:r>
      <w:r>
        <w:t xml:space="preserve"> in </w:t>
      </w:r>
      <w:r w:rsidR="004711A0">
        <w:t>G’d</w:t>
      </w:r>
      <w:r w:rsidR="00791ABC">
        <w:t>, I am asking you a question; w</w:t>
      </w:r>
      <w:r>
        <w:t xml:space="preserve">hy has </w:t>
      </w:r>
      <w:r w:rsidR="004711A0">
        <w:t>G’d</w:t>
      </w:r>
      <w:r>
        <w:t xml:space="preserve"> given me this troubling spirit? That won't allow me to stay with </w:t>
      </w:r>
      <w:r w:rsidR="00791ABC">
        <w:t>Shirley? Won't allow me to go off</w:t>
      </w:r>
      <w:r>
        <w:t xml:space="preserve"> from the people, but force me to address you and tell you to open up your mind and open up your heart and open up your vision to see bigger, to think bigger, to sense bigger, </w:t>
      </w:r>
      <w:r w:rsidR="00791ABC">
        <w:t>and to</w:t>
      </w:r>
      <w:r>
        <w:t xml:space="preserve"> feel bigger.</w:t>
      </w:r>
    </w:p>
    <w:p w:rsidR="00896E9D" w:rsidRDefault="00896E9D" w:rsidP="00896E9D">
      <w:pPr>
        <w:jc w:val="both"/>
      </w:pPr>
      <w:r>
        <w:t xml:space="preserve">Why has </w:t>
      </w:r>
      <w:r w:rsidR="004711A0">
        <w:t>G’d</w:t>
      </w:r>
      <w:r>
        <w:t xml:space="preserve"> given that to me? I think </w:t>
      </w:r>
      <w:r w:rsidR="0059657C">
        <w:t>it is</w:t>
      </w:r>
      <w:r>
        <w:t xml:space="preserve"> because he has chosen me and you to bring in a new world. Allahu Akbar,</w:t>
      </w:r>
      <w:r w:rsidR="00791ABC" w:rsidRPr="00791ABC">
        <w:t xml:space="preserve"> </w:t>
      </w:r>
      <w:r w:rsidR="00791ABC">
        <w:t>Allahu Akbar</w:t>
      </w:r>
      <w:r>
        <w:t xml:space="preserve"> </w:t>
      </w:r>
      <w:r w:rsidR="00391AEA">
        <w:t>that is</w:t>
      </w:r>
      <w:r>
        <w:t xml:space="preserve"> right. </w:t>
      </w:r>
      <w:r w:rsidR="00AC527F">
        <w:t>Do not</w:t>
      </w:r>
      <w:r>
        <w:t xml:space="preserve"> think it </w:t>
      </w:r>
      <w:r w:rsidR="00EE676D">
        <w:t>cannot</w:t>
      </w:r>
      <w:r>
        <w:t xml:space="preserve"> be done. It has happened before, it can happen again.</w:t>
      </w:r>
    </w:p>
    <w:p w:rsidR="00896E9D" w:rsidRDefault="00896E9D" w:rsidP="00896E9D">
      <w:pPr>
        <w:jc w:val="both"/>
      </w:pPr>
      <w:r>
        <w:t>Allah, most high, sa</w:t>
      </w:r>
      <w:r w:rsidR="00791ABC">
        <w:t>id</w:t>
      </w:r>
      <w:r>
        <w:t xml:space="preserve"> in his book, he says to Prophet Muhammad, [Arabic language]. He says, </w:t>
      </w:r>
      <w:r w:rsidR="00791ABC" w:rsidRPr="00791ABC">
        <w:rPr>
          <w:color w:val="000000"/>
          <w:szCs w:val="24"/>
        </w:rPr>
        <w:t>Otlu m</w:t>
      </w:r>
      <w:r w:rsidR="00791ABC" w:rsidRPr="00791ABC">
        <w:rPr>
          <w:color w:val="000000"/>
          <w:szCs w:val="24"/>
          <w:u w:val="single"/>
        </w:rPr>
        <w:t>a</w:t>
      </w:r>
      <w:r w:rsidR="00791ABC" w:rsidRPr="00791ABC">
        <w:rPr>
          <w:color w:val="000000"/>
          <w:szCs w:val="24"/>
        </w:rPr>
        <w:t> oo</w:t>
      </w:r>
      <w:r w:rsidR="00791ABC" w:rsidRPr="00791ABC">
        <w:rPr>
          <w:color w:val="000000"/>
          <w:szCs w:val="24"/>
          <w:u w:val="single"/>
        </w:rPr>
        <w:t>h</w:t>
      </w:r>
      <w:r w:rsidR="00791ABC" w:rsidRPr="00791ABC">
        <w:rPr>
          <w:color w:val="000000"/>
          <w:szCs w:val="24"/>
        </w:rPr>
        <w:t>iya ilayka mina alkit</w:t>
      </w:r>
      <w:r w:rsidR="00791ABC" w:rsidRPr="00791ABC">
        <w:rPr>
          <w:color w:val="000000"/>
          <w:szCs w:val="24"/>
          <w:u w:val="single"/>
        </w:rPr>
        <w:t>a</w:t>
      </w:r>
      <w:r w:rsidR="00791ABC" w:rsidRPr="00791ABC">
        <w:rPr>
          <w:color w:val="000000"/>
          <w:szCs w:val="24"/>
        </w:rPr>
        <w:t>bi waaqimi a</w:t>
      </w:r>
      <w:r w:rsidR="00791ABC" w:rsidRPr="00791ABC">
        <w:rPr>
          <w:color w:val="000000"/>
          <w:szCs w:val="24"/>
          <w:u w:val="single"/>
        </w:rPr>
        <w:t>ss</w:t>
      </w:r>
      <w:r w:rsidR="00791ABC" w:rsidRPr="00791ABC">
        <w:rPr>
          <w:color w:val="000000"/>
          <w:szCs w:val="24"/>
        </w:rPr>
        <w:t>al</w:t>
      </w:r>
      <w:r w:rsidR="00791ABC" w:rsidRPr="00791ABC">
        <w:rPr>
          <w:color w:val="000000"/>
          <w:szCs w:val="24"/>
          <w:u w:val="single"/>
        </w:rPr>
        <w:t>a</w:t>
      </w:r>
      <w:r w:rsidR="00791ABC" w:rsidRPr="00791ABC">
        <w:rPr>
          <w:color w:val="000000"/>
          <w:szCs w:val="24"/>
        </w:rPr>
        <w:t>ta</w:t>
      </w:r>
      <w:r>
        <w:t xml:space="preserve">, recite what has been revealed or </w:t>
      </w:r>
      <w:r w:rsidR="00791ABC">
        <w:t>inspired in you from the book---t</w:t>
      </w:r>
      <w:r>
        <w:t xml:space="preserve">he revelation. </w:t>
      </w:r>
      <w:r w:rsidR="00791ABC">
        <w:rPr>
          <w:color w:val="000000"/>
          <w:szCs w:val="24"/>
        </w:rPr>
        <w:t>W</w:t>
      </w:r>
      <w:r w:rsidR="00791ABC" w:rsidRPr="00791ABC">
        <w:rPr>
          <w:color w:val="000000"/>
          <w:szCs w:val="24"/>
        </w:rPr>
        <w:t>aaqimi a</w:t>
      </w:r>
      <w:r w:rsidR="00791ABC" w:rsidRPr="00791ABC">
        <w:rPr>
          <w:color w:val="000000"/>
          <w:szCs w:val="24"/>
          <w:u w:val="single"/>
        </w:rPr>
        <w:t>ss</w:t>
      </w:r>
      <w:r w:rsidR="00791ABC" w:rsidRPr="00791ABC">
        <w:rPr>
          <w:color w:val="000000"/>
          <w:szCs w:val="24"/>
        </w:rPr>
        <w:t>al</w:t>
      </w:r>
      <w:r w:rsidR="00791ABC" w:rsidRPr="00791ABC">
        <w:rPr>
          <w:color w:val="000000"/>
          <w:szCs w:val="24"/>
          <w:u w:val="single"/>
        </w:rPr>
        <w:t>a</w:t>
      </w:r>
      <w:r w:rsidR="00791ABC" w:rsidRPr="00791ABC">
        <w:rPr>
          <w:color w:val="000000"/>
          <w:szCs w:val="24"/>
        </w:rPr>
        <w:t>ta</w:t>
      </w:r>
      <w:r w:rsidR="00791ABC">
        <w:t xml:space="preserve"> </w:t>
      </w:r>
      <w:r>
        <w:t>an</w:t>
      </w:r>
      <w:r w:rsidR="00791ABC">
        <w:t>d establish</w:t>
      </w:r>
      <w:r>
        <w:t xml:space="preserve"> prayer. </w:t>
      </w:r>
      <w:r w:rsidR="00AD0DE0" w:rsidRPr="00AD0DE0">
        <w:rPr>
          <w:color w:val="000000"/>
          <w:szCs w:val="24"/>
        </w:rPr>
        <w:t>I</w:t>
      </w:r>
      <w:r w:rsidR="00791ABC" w:rsidRPr="00AD0DE0">
        <w:rPr>
          <w:color w:val="000000"/>
          <w:szCs w:val="24"/>
        </w:rPr>
        <w:t>nna a</w:t>
      </w:r>
      <w:r w:rsidR="00791ABC" w:rsidRPr="00AD0DE0">
        <w:rPr>
          <w:color w:val="000000"/>
          <w:szCs w:val="24"/>
          <w:u w:val="single"/>
        </w:rPr>
        <w:t>ss</w:t>
      </w:r>
      <w:r w:rsidR="00791ABC" w:rsidRPr="00AD0DE0">
        <w:rPr>
          <w:color w:val="000000"/>
          <w:szCs w:val="24"/>
        </w:rPr>
        <w:t>al</w:t>
      </w:r>
      <w:r w:rsidR="00791ABC" w:rsidRPr="00AD0DE0">
        <w:rPr>
          <w:color w:val="000000"/>
          <w:szCs w:val="24"/>
          <w:u w:val="single"/>
        </w:rPr>
        <w:t>a</w:t>
      </w:r>
      <w:r w:rsidR="00791ABC" w:rsidRPr="00AD0DE0">
        <w:rPr>
          <w:color w:val="000000"/>
          <w:szCs w:val="24"/>
        </w:rPr>
        <w:t>ta tanh</w:t>
      </w:r>
      <w:r w:rsidR="00791ABC" w:rsidRPr="00AD0DE0">
        <w:rPr>
          <w:color w:val="000000"/>
          <w:szCs w:val="24"/>
          <w:u w:val="single"/>
        </w:rPr>
        <w:t>a</w:t>
      </w:r>
      <w:r w:rsidR="00791ABC" w:rsidRPr="00AD0DE0">
        <w:rPr>
          <w:color w:val="000000"/>
          <w:szCs w:val="24"/>
        </w:rPr>
        <w:t> AAani alfa</w:t>
      </w:r>
      <w:r w:rsidR="00791ABC" w:rsidRPr="00AD0DE0">
        <w:rPr>
          <w:color w:val="000000"/>
          <w:szCs w:val="24"/>
          <w:u w:val="single"/>
        </w:rPr>
        <w:t>h</w:t>
      </w:r>
      <w:r w:rsidR="00791ABC" w:rsidRPr="00AD0DE0">
        <w:rPr>
          <w:color w:val="000000"/>
          <w:szCs w:val="24"/>
        </w:rPr>
        <w:t>sh</w:t>
      </w:r>
      <w:r w:rsidR="00791ABC" w:rsidRPr="00AD0DE0">
        <w:rPr>
          <w:color w:val="000000"/>
          <w:szCs w:val="24"/>
          <w:u w:val="single"/>
        </w:rPr>
        <w:t>a</w:t>
      </w:r>
      <w:r w:rsidR="00791ABC" w:rsidRPr="00AD0DE0">
        <w:rPr>
          <w:color w:val="000000"/>
          <w:szCs w:val="24"/>
        </w:rPr>
        <w:t>i wa</w:t>
      </w:r>
      <w:r w:rsidR="00791ABC" w:rsidRPr="00AD0DE0">
        <w:rPr>
          <w:b/>
          <w:bCs/>
          <w:color w:val="000000"/>
          <w:szCs w:val="24"/>
        </w:rPr>
        <w:t>a</w:t>
      </w:r>
      <w:r w:rsidR="00791ABC" w:rsidRPr="00AD0DE0">
        <w:rPr>
          <w:color w:val="000000"/>
          <w:szCs w:val="24"/>
        </w:rPr>
        <w:t>lmunkari</w:t>
      </w:r>
      <w:r w:rsidR="00AD0DE0">
        <w:rPr>
          <w:color w:val="000000"/>
          <w:szCs w:val="24"/>
        </w:rPr>
        <w:t>,</w:t>
      </w:r>
      <w:r w:rsidR="00791ABC">
        <w:t xml:space="preserve"> </w:t>
      </w:r>
      <w:r>
        <w:t>surely prayer wards off indecency and evil.</w:t>
      </w:r>
    </w:p>
    <w:p w:rsidR="00896E9D" w:rsidRDefault="00896E9D" w:rsidP="00896E9D">
      <w:pPr>
        <w:jc w:val="both"/>
      </w:pPr>
      <w:r>
        <w:t>Odious hateful thing</w:t>
      </w:r>
      <w:r w:rsidR="00AD0DE0">
        <w:t>s</w:t>
      </w:r>
      <w:r>
        <w:t>, all got</w:t>
      </w:r>
      <w:r w:rsidR="00AD0DE0">
        <w:t>ten rid of by prayer</w:t>
      </w:r>
      <w:r>
        <w:t xml:space="preserve">. See how </w:t>
      </w:r>
      <w:r w:rsidR="00AD0DE0">
        <w:t>important it is for us to keep up prayer; t</w:t>
      </w:r>
      <w:r>
        <w:t xml:space="preserve">o be regular in our prayer, to feel </w:t>
      </w:r>
      <w:r w:rsidR="00AD0DE0">
        <w:t xml:space="preserve">it </w:t>
      </w:r>
      <w:r>
        <w:t xml:space="preserve">a great duty and obligation. And if we </w:t>
      </w:r>
      <w:r w:rsidR="00AC527F">
        <w:t>do not</w:t>
      </w:r>
      <w:r>
        <w:t xml:space="preserve"> do it, </w:t>
      </w:r>
      <w:r w:rsidR="00AC527F">
        <w:t>do not</w:t>
      </w:r>
      <w:r>
        <w:t xml:space="preserve"> dismiss yourself. </w:t>
      </w:r>
      <w:r w:rsidR="00AC527F">
        <w:t>Do not</w:t>
      </w:r>
      <w:r>
        <w:t xml:space="preserve"> say, well, I knew that. He </w:t>
      </w:r>
      <w:r w:rsidR="00EE676D">
        <w:t>cannot</w:t>
      </w:r>
      <w:r>
        <w:t xml:space="preserve"> do that in America. </w:t>
      </w:r>
      <w:r w:rsidR="00AC527F">
        <w:t>Do not</w:t>
      </w:r>
      <w:r>
        <w:t xml:space="preserve"> have that kind of attitude. Feel bad about it.</w:t>
      </w:r>
    </w:p>
    <w:p w:rsidR="00896E9D" w:rsidRDefault="00896E9D" w:rsidP="00896E9D">
      <w:pPr>
        <w:jc w:val="both"/>
      </w:pPr>
      <w:r>
        <w:t xml:space="preserve">Even if you couldn't do it because of a great necessity, still feel bad about it. And if you do, Allah will make a situation one day </w:t>
      </w:r>
      <w:r w:rsidR="00AD0DE0">
        <w:t>where</w:t>
      </w:r>
      <w:r>
        <w:t xml:space="preserve"> we can do it. He will give us an Islamic economy. He will give us a Muslim economy, a community economic bay, so that we won't have to work for people who will keep us away from our belief. So we can make our five prayers right on our jobs.</w:t>
      </w:r>
    </w:p>
    <w:p w:rsidR="00896E9D" w:rsidRDefault="00AC527F" w:rsidP="00896E9D">
      <w:pPr>
        <w:jc w:val="both"/>
      </w:pPr>
      <w:r>
        <w:t>Do not</w:t>
      </w:r>
      <w:r w:rsidR="00896E9D">
        <w:t xml:space="preserve"> st</w:t>
      </w:r>
      <w:r w:rsidR="00AD0DE0">
        <w:t>op hoping for these things. You should</w:t>
      </w:r>
      <w:r w:rsidR="00896E9D">
        <w:t xml:space="preserve"> never be satisfied with less than what Allah has prescribed to us. Keep that spirit in there hope in you. Aspire for the greatness that Allah has shown to us. And </w:t>
      </w:r>
      <w:r w:rsidR="004711A0">
        <w:t>I am</w:t>
      </w:r>
      <w:r w:rsidR="00896E9D">
        <w:t xml:space="preserve"> telling you, in time, the possibilities will be here. And </w:t>
      </w:r>
      <w:r w:rsidR="004711A0">
        <w:t>G’d</w:t>
      </w:r>
      <w:r w:rsidR="00896E9D">
        <w:t xml:space="preserve">s says </w:t>
      </w:r>
      <w:r w:rsidR="00AD0DE0" w:rsidRPr="00AD0DE0">
        <w:rPr>
          <w:color w:val="000000"/>
          <w:szCs w:val="24"/>
        </w:rPr>
        <w:t>wala</w:t>
      </w:r>
      <w:r w:rsidR="00AD0DE0" w:rsidRPr="00AD0DE0">
        <w:rPr>
          <w:color w:val="000000"/>
          <w:szCs w:val="24"/>
          <w:u w:val="single"/>
        </w:rPr>
        <w:t>th</w:t>
      </w:r>
      <w:r w:rsidR="00AD0DE0" w:rsidRPr="00AD0DE0">
        <w:rPr>
          <w:color w:val="000000"/>
          <w:szCs w:val="24"/>
        </w:rPr>
        <w:t>ikru All</w:t>
      </w:r>
      <w:r w:rsidR="00AD0DE0" w:rsidRPr="00AD0DE0">
        <w:rPr>
          <w:color w:val="000000"/>
          <w:szCs w:val="24"/>
          <w:u w:val="single"/>
        </w:rPr>
        <w:t>a</w:t>
      </w:r>
      <w:r w:rsidR="00AD0DE0">
        <w:rPr>
          <w:color w:val="000000"/>
          <w:szCs w:val="24"/>
        </w:rPr>
        <w:t>hu A</w:t>
      </w:r>
      <w:r w:rsidR="00AD0DE0" w:rsidRPr="00AD0DE0">
        <w:rPr>
          <w:color w:val="000000"/>
          <w:szCs w:val="24"/>
        </w:rPr>
        <w:t>kbar</w:t>
      </w:r>
      <w:r w:rsidR="00AD0DE0">
        <w:rPr>
          <w:color w:val="000000"/>
          <w:szCs w:val="24"/>
        </w:rPr>
        <w:t>, a</w:t>
      </w:r>
      <w:r w:rsidR="00AD0DE0">
        <w:t>nd</w:t>
      </w:r>
      <w:r w:rsidR="00896E9D">
        <w:t xml:space="preserve"> remembrance of </w:t>
      </w:r>
      <w:r w:rsidR="004711A0">
        <w:t>G’d</w:t>
      </w:r>
      <w:r w:rsidR="00896E9D">
        <w:t xml:space="preserve"> is </w:t>
      </w:r>
      <w:r w:rsidR="00AD0DE0">
        <w:t>the greatest; is greatest---Akbar. What does Akbar mean</w:t>
      </w:r>
      <w:r w:rsidR="00896E9D">
        <w:t>? They know what it means, it means what is says, right there</w:t>
      </w:r>
      <w:r w:rsidR="00AD0DE0">
        <w:t>: greater</w:t>
      </w:r>
      <w:r w:rsidR="00896E9D">
        <w:t>.</w:t>
      </w:r>
    </w:p>
    <w:p w:rsidR="00896E9D" w:rsidRDefault="00896E9D" w:rsidP="00896E9D">
      <w:pPr>
        <w:jc w:val="both"/>
      </w:pPr>
      <w:r>
        <w:t xml:space="preserve">Prophet Muhammad, when he went to battle, you know what his battle cry was? It was no bugle. There </w:t>
      </w:r>
      <w:r w:rsidR="00AD0DE0">
        <w:t>were no drums</w:t>
      </w:r>
      <w:r>
        <w:t xml:space="preserve"> like the Romans,</w:t>
      </w:r>
      <w:r w:rsidR="00AD0DE0">
        <w:t xml:space="preserve"> stomping upon earth. No, it was</w:t>
      </w:r>
      <w:r>
        <w:t xml:space="preserve"> </w:t>
      </w:r>
      <w:r w:rsidR="00AD0DE0">
        <w:t>“</w:t>
      </w:r>
      <w:r>
        <w:t>Allahu Akbar</w:t>
      </w:r>
      <w:r w:rsidR="00AD0DE0">
        <w:t>”!</w:t>
      </w:r>
      <w:r>
        <w:t xml:space="preserve"> </w:t>
      </w:r>
      <w:r w:rsidR="00391AEA">
        <w:t>That is</w:t>
      </w:r>
      <w:r>
        <w:t xml:space="preserve"> what it was. </w:t>
      </w:r>
      <w:r w:rsidR="00AD0DE0">
        <w:t>What is coming</w:t>
      </w:r>
      <w:r>
        <w:t xml:space="preserve"> behind, </w:t>
      </w:r>
      <w:r w:rsidR="004711A0">
        <w:t>G’d</w:t>
      </w:r>
      <w:r w:rsidR="00AD0DE0">
        <w:t xml:space="preserve"> is greater?</w:t>
      </w:r>
      <w:r>
        <w:t xml:space="preserve"> So when the Prophet Muhammad told us the meaning of Allahu Akbar, Allahu Akbar covers everything.</w:t>
      </w:r>
    </w:p>
    <w:p w:rsidR="00896E9D" w:rsidRDefault="00896E9D" w:rsidP="00896E9D">
      <w:pPr>
        <w:jc w:val="both"/>
      </w:pPr>
      <w:r>
        <w:lastRenderedPageBreak/>
        <w:t xml:space="preserve">If </w:t>
      </w:r>
      <w:r w:rsidR="004711A0">
        <w:t>I am</w:t>
      </w:r>
      <w:r w:rsidR="00AD0DE0">
        <w:t xml:space="preserve"> dealing with a moral problem, and I want moral</w:t>
      </w:r>
      <w:r>
        <w:t xml:space="preserve"> help, A</w:t>
      </w:r>
      <w:r w:rsidR="001262EF">
        <w:t>llahu Akbar,</w:t>
      </w:r>
      <w:r>
        <w:t xml:space="preserve"> </w:t>
      </w:r>
      <w:r w:rsidR="004711A0">
        <w:t>G’d</w:t>
      </w:r>
      <w:r>
        <w:t xml:space="preserve"> is the gre</w:t>
      </w:r>
      <w:r w:rsidR="001262EF">
        <w:t>atest for me---if I remember him</w:t>
      </w:r>
      <w:r>
        <w:t xml:space="preserve"> </w:t>
      </w:r>
      <w:r w:rsidR="001262EF" w:rsidRPr="00AD0DE0">
        <w:rPr>
          <w:color w:val="000000"/>
          <w:szCs w:val="24"/>
        </w:rPr>
        <w:t>wala</w:t>
      </w:r>
      <w:r w:rsidR="001262EF" w:rsidRPr="00AD0DE0">
        <w:rPr>
          <w:color w:val="000000"/>
          <w:szCs w:val="24"/>
          <w:u w:val="single"/>
        </w:rPr>
        <w:t>th</w:t>
      </w:r>
      <w:r w:rsidR="001262EF" w:rsidRPr="00AD0DE0">
        <w:rPr>
          <w:color w:val="000000"/>
          <w:szCs w:val="24"/>
        </w:rPr>
        <w:t>ikru All</w:t>
      </w:r>
      <w:r w:rsidR="001262EF" w:rsidRPr="00AD0DE0">
        <w:rPr>
          <w:color w:val="000000"/>
          <w:szCs w:val="24"/>
          <w:u w:val="single"/>
        </w:rPr>
        <w:t>a</w:t>
      </w:r>
      <w:r w:rsidR="001262EF">
        <w:rPr>
          <w:color w:val="000000"/>
          <w:szCs w:val="24"/>
        </w:rPr>
        <w:t>hu A</w:t>
      </w:r>
      <w:r w:rsidR="001262EF" w:rsidRPr="00AD0DE0">
        <w:rPr>
          <w:color w:val="000000"/>
          <w:szCs w:val="24"/>
        </w:rPr>
        <w:t>kbar</w:t>
      </w:r>
      <w:r>
        <w:t xml:space="preserve"> Allahu Akbar. If I remember him and think of him and pray to him, </w:t>
      </w:r>
      <w:r w:rsidR="00DC4C06">
        <w:t>he is</w:t>
      </w:r>
      <w:r>
        <w:t xml:space="preserve"> the greatest help I can get. And everything else</w:t>
      </w:r>
      <w:r w:rsidR="001262EF">
        <w:t xml:space="preserve"> comes as a consequence of him Okaying it</w:t>
      </w:r>
      <w:r>
        <w:t>.</w:t>
      </w:r>
    </w:p>
    <w:p w:rsidR="00896E9D" w:rsidRDefault="001262EF" w:rsidP="00896E9D">
      <w:pPr>
        <w:jc w:val="both"/>
      </w:pPr>
      <w:r>
        <w:t xml:space="preserve">Yes, </w:t>
      </w:r>
      <w:r w:rsidR="00896E9D">
        <w:t xml:space="preserve">nothing good can come to you without </w:t>
      </w:r>
      <w:r w:rsidR="004711A0">
        <w:t>G’d</w:t>
      </w:r>
      <w:r w:rsidR="00896E9D">
        <w:t xml:space="preserve"> allowing it. Death and nothing no harm can come to you without </w:t>
      </w:r>
      <w:r w:rsidR="004711A0">
        <w:t>G’d</w:t>
      </w:r>
      <w:r w:rsidR="00896E9D">
        <w:t xml:space="preserve"> allowing it. Allah tells us in his </w:t>
      </w:r>
      <w:r w:rsidR="004711A0">
        <w:t>Qur’aan</w:t>
      </w:r>
      <w:r w:rsidR="00896E9D">
        <w:t xml:space="preserve">, </w:t>
      </w:r>
      <w:r>
        <w:t>“Do</w:t>
      </w:r>
      <w:r w:rsidR="00AC527F">
        <w:t xml:space="preserve"> not</w:t>
      </w:r>
      <w:r>
        <w:t xml:space="preserve"> fear</w:t>
      </w:r>
      <w:r w:rsidR="00896E9D">
        <w:t xml:space="preserve"> death</w:t>
      </w:r>
      <w:r>
        <w:t>”</w:t>
      </w:r>
      <w:r w:rsidR="00896E9D">
        <w:t xml:space="preserve">. </w:t>
      </w:r>
      <w:r>
        <w:t>A Muslim is not one sitting around fearing that</w:t>
      </w:r>
      <w:r w:rsidR="00896E9D">
        <w:t xml:space="preserve"> somebody will kill him. N</w:t>
      </w:r>
      <w:r>
        <w:t>o. Allah says no death can come</w:t>
      </w:r>
      <w:r w:rsidR="00896E9D">
        <w:t xml:space="preserve"> except Allah</w:t>
      </w:r>
      <w:r>
        <w:t xml:space="preserve"> allows it.</w:t>
      </w:r>
    </w:p>
    <w:p w:rsidR="00896E9D" w:rsidRDefault="00896E9D" w:rsidP="00896E9D">
      <w:pPr>
        <w:jc w:val="both"/>
      </w:pPr>
      <w:r>
        <w:t xml:space="preserve">Allah tells them in this </w:t>
      </w:r>
      <w:r w:rsidR="004711A0">
        <w:t>Qur’aan</w:t>
      </w:r>
      <w:r w:rsidR="001262EF">
        <w:t>---if we understand the science---</w:t>
      </w:r>
      <w:r>
        <w:t xml:space="preserve">Allah tells us in the </w:t>
      </w:r>
      <w:r w:rsidR="004711A0">
        <w:t>Qur’aan</w:t>
      </w:r>
      <w:r>
        <w:t xml:space="preserve">, </w:t>
      </w:r>
      <w:r w:rsidR="001262EF">
        <w:t>that</w:t>
      </w:r>
      <w:r>
        <w:t xml:space="preserve"> </w:t>
      </w:r>
      <w:r w:rsidR="00DC4C06">
        <w:t>he is</w:t>
      </w:r>
      <w:r w:rsidR="001262EF">
        <w:t xml:space="preserve"> the only one who can take life</w:t>
      </w:r>
      <w:r>
        <w:t>. You may see</w:t>
      </w:r>
      <w:r w:rsidR="001262EF">
        <w:t xml:space="preserve"> yourself, look, look, look</w:t>
      </w:r>
      <w:r>
        <w:t xml:space="preserve"> the proof of it is, look at all </w:t>
      </w:r>
      <w:r w:rsidR="001262EF">
        <w:t xml:space="preserve">these attempts to take life </w:t>
      </w:r>
      <w:r>
        <w:t>he</w:t>
      </w:r>
      <w:r w:rsidR="001262EF">
        <w:t>re</w:t>
      </w:r>
      <w:r>
        <w:t xml:space="preserve"> </w:t>
      </w:r>
      <w:r w:rsidR="001262EF">
        <w:t>lately</w:t>
      </w:r>
      <w:r>
        <w:t xml:space="preserve"> here and fail</w:t>
      </w:r>
      <w:r w:rsidR="001262EF">
        <w:t>ed</w:t>
      </w:r>
      <w:r>
        <w:t>.</w:t>
      </w:r>
    </w:p>
    <w:p w:rsidR="00896E9D" w:rsidRDefault="00896E9D" w:rsidP="00896E9D">
      <w:pPr>
        <w:jc w:val="both"/>
      </w:pPr>
      <w:r>
        <w:t>I hea</w:t>
      </w:r>
      <w:r w:rsidR="001262EF">
        <w:t>rd just the other day. A man tried</w:t>
      </w:r>
      <w:r>
        <w:t xml:space="preserve"> to take his life and his girlfriend's life. He was 70 years old, I think. And he had problems with </w:t>
      </w:r>
      <w:r w:rsidR="001262EF">
        <w:t>t</w:t>
      </w:r>
      <w:r>
        <w:t>his girl, 22. No</w:t>
      </w:r>
      <w:r w:rsidR="001262EF">
        <w:t>w this is no joke, this is real</w:t>
      </w:r>
      <w:r>
        <w:t xml:space="preserve"> </w:t>
      </w:r>
      <w:r w:rsidR="001262EF">
        <w:t>it just happened lately. He takes his gun---</w:t>
      </w:r>
      <w:r>
        <w:t>this actually happened within the last week or so.</w:t>
      </w:r>
      <w:r w:rsidR="001262EF">
        <w:t xml:space="preserve"> He was 70 something</w:t>
      </w:r>
      <w:r>
        <w:t xml:space="preserve"> </w:t>
      </w:r>
      <w:r w:rsidR="004711A0">
        <w:t>I am</w:t>
      </w:r>
      <w:r>
        <w:t xml:space="preserve"> not sure, but </w:t>
      </w:r>
      <w:r w:rsidR="001262EF">
        <w:t xml:space="preserve">he was </w:t>
      </w:r>
      <w:r>
        <w:t>just a little over 70.</w:t>
      </w:r>
    </w:p>
    <w:p w:rsidR="00896E9D" w:rsidRDefault="00896E9D" w:rsidP="00896E9D">
      <w:pPr>
        <w:jc w:val="both"/>
      </w:pPr>
      <w:r>
        <w:t xml:space="preserve">He took his gun and he shot the girl once in her head and killed her. Then he took the gun and turn it on himself, he </w:t>
      </w:r>
      <w:r w:rsidR="00F43E58">
        <w:t>did not</w:t>
      </w:r>
      <w:r>
        <w:t xml:space="preserve"> shoot himself in the head. H</w:t>
      </w:r>
      <w:r w:rsidR="001262EF">
        <w:t>e shot himself in the stomach t</w:t>
      </w:r>
      <w:r>
        <w:t xml:space="preserve">hree times. Neither he nor the girl died. Now he thought he has </w:t>
      </w:r>
      <w:r w:rsidR="001262EF">
        <w:t>the power to kill. He had a gun</w:t>
      </w:r>
      <w:r>
        <w:t xml:space="preserve"> </w:t>
      </w:r>
      <w:r w:rsidR="00391AEA">
        <w:t>that is</w:t>
      </w:r>
      <w:r>
        <w:t xml:space="preserve"> supposed to be the power to kill, he got a gun, he </w:t>
      </w:r>
      <w:r w:rsidR="008C6AF0">
        <w:t>thought that he</w:t>
      </w:r>
      <w:r w:rsidR="001262EF">
        <w:t xml:space="preserve"> ha</w:t>
      </w:r>
      <w:r w:rsidR="008C6AF0">
        <w:t>d</w:t>
      </w:r>
      <w:r>
        <w:t xml:space="preserve"> the power to kill.</w:t>
      </w:r>
    </w:p>
    <w:p w:rsidR="00896E9D" w:rsidRDefault="00896E9D" w:rsidP="00896E9D">
      <w:pPr>
        <w:jc w:val="both"/>
      </w:pPr>
      <w:r>
        <w:t xml:space="preserve">But he shot the woman in the head, she </w:t>
      </w:r>
      <w:r w:rsidR="00F43E58">
        <w:t>did not</w:t>
      </w:r>
      <w:r>
        <w:t xml:space="preserve"> die. He shot himself in the stomach three times, he </w:t>
      </w:r>
      <w:r w:rsidR="00F43E58">
        <w:t>did not</w:t>
      </w:r>
      <w:r>
        <w:t xml:space="preserve"> die. Looks like </w:t>
      </w:r>
      <w:r w:rsidR="00DC4C06">
        <w:t>he is</w:t>
      </w:r>
      <w:r>
        <w:t xml:space="preserve"> going to face </w:t>
      </w:r>
      <w:r w:rsidR="008C6AF0">
        <w:t>trial</w:t>
      </w:r>
      <w:r>
        <w:t xml:space="preserve"> and the girl will have the chance to ask him </w:t>
      </w:r>
      <w:r w:rsidR="008C6AF0">
        <w:t>“</w:t>
      </w:r>
      <w:r>
        <w:t xml:space="preserve">why </w:t>
      </w:r>
      <w:r w:rsidR="008C6AF0">
        <w:t xml:space="preserve">did </w:t>
      </w:r>
      <w:r>
        <w:t>you shoot</w:t>
      </w:r>
      <w:r w:rsidR="008C6AF0">
        <w:t xml:space="preserve"> me in the head? Why did you do that?” </w:t>
      </w:r>
      <w:r>
        <w:t>But</w:t>
      </w:r>
      <w:r w:rsidR="008C6AF0">
        <w:t>,</w:t>
      </w:r>
      <w:r>
        <w:t xml:space="preserve"> then if you all can send a letter, </w:t>
      </w:r>
      <w:r w:rsidR="008C6AF0">
        <w:t xml:space="preserve">or </w:t>
      </w:r>
      <w:r>
        <w:t>a message to t</w:t>
      </w:r>
      <w:r w:rsidR="008C6AF0">
        <w:t>he girl, tell her that I the said that</w:t>
      </w:r>
      <w:r>
        <w:t xml:space="preserve"> the reason why he shot her in the head once, </w:t>
      </w:r>
      <w:r w:rsidR="0059657C">
        <w:t xml:space="preserve">it </w:t>
      </w:r>
      <w:r w:rsidR="008C6AF0">
        <w:t>was</w:t>
      </w:r>
      <w:r>
        <w:t xml:space="preserve"> because he thought what was wrong with her was her head.</w:t>
      </w:r>
      <w:r w:rsidR="008C6AF0">
        <w:t xml:space="preserve"> And the reason why he shot himself in the stomach three times, he thought what was wrong with him was his appetite. The girl had wrong thinking and he had the wrong appetite. Barely an attempt wasn’t it?</w:t>
      </w:r>
    </w:p>
    <w:p w:rsidR="00896E9D" w:rsidRDefault="00896E9D" w:rsidP="00896E9D">
      <w:pPr>
        <w:jc w:val="both"/>
      </w:pPr>
      <w:r>
        <w:t xml:space="preserve">And </w:t>
      </w:r>
      <w:r w:rsidR="004711A0">
        <w:t>G’d</w:t>
      </w:r>
      <w:r>
        <w:t xml:space="preserve"> sa</w:t>
      </w:r>
      <w:r w:rsidR="008C6AF0">
        <w:t>ys</w:t>
      </w:r>
      <w:r>
        <w:t xml:space="preserve">, </w:t>
      </w:r>
      <w:r w:rsidR="008C6AF0">
        <w:t>“surely</w:t>
      </w:r>
      <w:r>
        <w:t xml:space="preserve"> that the memory of </w:t>
      </w:r>
      <w:r w:rsidR="004711A0">
        <w:t>G’d</w:t>
      </w:r>
      <w:r>
        <w:t xml:space="preserve"> is the greater, and many Muslims they understand this, </w:t>
      </w:r>
      <w:r w:rsidR="008C6AF0">
        <w:t xml:space="preserve">as </w:t>
      </w:r>
      <w:r>
        <w:t>it mean</w:t>
      </w:r>
      <w:r w:rsidR="008C6AF0">
        <w:t>s the greatest power on earth; t</w:t>
      </w:r>
      <w:r>
        <w:t>he greatest power possibl</w:t>
      </w:r>
      <w:r w:rsidR="008C6AF0">
        <w:t>e</w:t>
      </w:r>
      <w:r>
        <w:t xml:space="preserve"> for man</w:t>
      </w:r>
      <w:r w:rsidR="008C6AF0">
        <w:t>. If you want power to aid you---</w:t>
      </w:r>
      <w:r>
        <w:t xml:space="preserve">remember </w:t>
      </w:r>
      <w:r w:rsidR="004711A0">
        <w:t>G’d</w:t>
      </w:r>
      <w:r>
        <w:t>.</w:t>
      </w:r>
    </w:p>
    <w:p w:rsidR="00896E9D" w:rsidRDefault="008C6AF0" w:rsidP="00896E9D">
      <w:pPr>
        <w:jc w:val="both"/>
      </w:pPr>
      <w:r>
        <w:t>Once you</w:t>
      </w:r>
      <w:r w:rsidR="00896E9D">
        <w:t xml:space="preserve"> remember him, he remembers you. </w:t>
      </w:r>
      <w:r w:rsidR="00391AEA">
        <w:t>That is</w:t>
      </w:r>
      <w:r w:rsidR="00896E9D">
        <w:t xml:space="preserve"> what he says in the book. If you will remember me, I will remember you. And when he </w:t>
      </w:r>
      <w:r>
        <w:t>says</w:t>
      </w:r>
      <w:r w:rsidR="00896E9D">
        <w:t xml:space="preserve"> </w:t>
      </w:r>
      <w:r>
        <w:t>“</w:t>
      </w:r>
      <w:r w:rsidR="00896E9D">
        <w:t xml:space="preserve">I </w:t>
      </w:r>
      <w:r>
        <w:t xml:space="preserve">will </w:t>
      </w:r>
      <w:r w:rsidR="00896E9D">
        <w:t>remember you</w:t>
      </w:r>
      <w:r>
        <w:t>”</w:t>
      </w:r>
      <w:r w:rsidR="00896E9D">
        <w:t>, he mean</w:t>
      </w:r>
      <w:r>
        <w:t>s</w:t>
      </w:r>
      <w:r w:rsidR="00896E9D">
        <w:t xml:space="preserve"> </w:t>
      </w:r>
      <w:r>
        <w:t>“</w:t>
      </w:r>
      <w:r w:rsidR="00896E9D">
        <w:t>I will respond to you</w:t>
      </w:r>
      <w:r>
        <w:t>”</w:t>
      </w:r>
      <w:r w:rsidR="00896E9D">
        <w:t xml:space="preserve">. </w:t>
      </w:r>
      <w:r w:rsidR="00391AEA">
        <w:t>That is</w:t>
      </w:r>
      <w:r w:rsidR="00896E9D">
        <w:t xml:space="preserve"> what </w:t>
      </w:r>
      <w:r w:rsidR="004711A0">
        <w:t>G’d</w:t>
      </w:r>
      <w:r w:rsidR="00896E9D">
        <w:t xml:space="preserve"> mean. If you remember me, then </w:t>
      </w:r>
      <w:r w:rsidR="004711A0">
        <w:t>I will</w:t>
      </w:r>
      <w:r w:rsidR="00896E9D">
        <w:t xml:space="preserve"> come to your needs. </w:t>
      </w:r>
      <w:r w:rsidR="004711A0">
        <w:t>I will</w:t>
      </w:r>
      <w:r w:rsidR="00896E9D">
        <w:t xml:space="preserve"> come to your aid. </w:t>
      </w:r>
      <w:r>
        <w:rPr>
          <w:color w:val="000000"/>
          <w:szCs w:val="24"/>
        </w:rPr>
        <w:t>W</w:t>
      </w:r>
      <w:r w:rsidRPr="008C6AF0">
        <w:rPr>
          <w:color w:val="000000"/>
          <w:szCs w:val="24"/>
        </w:rPr>
        <w:t>a</w:t>
      </w:r>
      <w:r w:rsidRPr="008C6AF0">
        <w:rPr>
          <w:b/>
          <w:bCs/>
          <w:color w:val="000000"/>
          <w:szCs w:val="24"/>
        </w:rPr>
        <w:t>A</w:t>
      </w:r>
      <w:r w:rsidRPr="008C6AF0">
        <w:rPr>
          <w:color w:val="000000"/>
          <w:szCs w:val="24"/>
        </w:rPr>
        <w:t>ll</w:t>
      </w:r>
      <w:r w:rsidRPr="008C6AF0">
        <w:rPr>
          <w:color w:val="000000"/>
          <w:szCs w:val="24"/>
          <w:u w:val="single"/>
        </w:rPr>
        <w:t>a</w:t>
      </w:r>
      <w:r w:rsidRPr="008C6AF0">
        <w:rPr>
          <w:color w:val="000000"/>
          <w:szCs w:val="24"/>
        </w:rPr>
        <w:t>hu ya</w:t>
      </w:r>
      <w:r>
        <w:rPr>
          <w:color w:val="000000"/>
          <w:szCs w:val="24"/>
        </w:rPr>
        <w:t>aa</w:t>
      </w:r>
      <w:r w:rsidRPr="008C6AF0">
        <w:rPr>
          <w:color w:val="000000"/>
          <w:szCs w:val="24"/>
        </w:rPr>
        <w:t>lamu m</w:t>
      </w:r>
      <w:r w:rsidRPr="008C6AF0">
        <w:rPr>
          <w:color w:val="000000"/>
          <w:szCs w:val="24"/>
          <w:u w:val="single"/>
        </w:rPr>
        <w:t>a</w:t>
      </w:r>
      <w:r w:rsidRPr="008C6AF0">
        <w:rPr>
          <w:color w:val="000000"/>
          <w:szCs w:val="24"/>
        </w:rPr>
        <w:t> </w:t>
      </w:r>
      <w:r w:rsidR="00D25C40" w:rsidRPr="008C6AF0">
        <w:rPr>
          <w:color w:val="000000"/>
          <w:szCs w:val="24"/>
        </w:rPr>
        <w:t>ta</w:t>
      </w:r>
      <w:r w:rsidR="00D25C40" w:rsidRPr="008C6AF0">
        <w:rPr>
          <w:color w:val="000000"/>
          <w:szCs w:val="24"/>
          <w:u w:val="single"/>
        </w:rPr>
        <w:t>s</w:t>
      </w:r>
      <w:r w:rsidR="00D25C40" w:rsidRPr="008C6AF0">
        <w:rPr>
          <w:color w:val="000000"/>
          <w:szCs w:val="24"/>
        </w:rPr>
        <w:t>na</w:t>
      </w:r>
      <w:r w:rsidR="00D25C40">
        <w:rPr>
          <w:color w:val="000000"/>
          <w:szCs w:val="24"/>
        </w:rPr>
        <w:t>-‘aa</w:t>
      </w:r>
      <w:r w:rsidR="00D25C40" w:rsidRPr="008C6AF0">
        <w:rPr>
          <w:color w:val="000000"/>
          <w:szCs w:val="24"/>
        </w:rPr>
        <w:t>oon</w:t>
      </w:r>
      <w:r w:rsidR="00D25C40" w:rsidRPr="008C6AF0">
        <w:rPr>
          <w:b/>
          <w:bCs/>
          <w:color w:val="000000"/>
          <w:szCs w:val="24"/>
        </w:rPr>
        <w:t>a</w:t>
      </w:r>
      <w:r>
        <w:t xml:space="preserve"> a</w:t>
      </w:r>
      <w:r w:rsidR="00896E9D">
        <w:t xml:space="preserve">nd </w:t>
      </w:r>
      <w:r w:rsidR="004711A0">
        <w:t>G’d</w:t>
      </w:r>
      <w:r w:rsidR="00896E9D">
        <w:t xml:space="preserve"> </w:t>
      </w:r>
      <w:r>
        <w:t>know</w:t>
      </w:r>
      <w:r w:rsidR="00896E9D">
        <w:t xml:space="preserve"> what you are doing. But this word</w:t>
      </w:r>
      <w:r>
        <w:t xml:space="preserve"> </w:t>
      </w:r>
      <w:r w:rsidRPr="008C6AF0">
        <w:rPr>
          <w:color w:val="000000"/>
          <w:szCs w:val="24"/>
        </w:rPr>
        <w:t>ta</w:t>
      </w:r>
      <w:r w:rsidRPr="008C6AF0">
        <w:rPr>
          <w:color w:val="000000"/>
          <w:szCs w:val="24"/>
          <w:u w:val="single"/>
        </w:rPr>
        <w:t>s</w:t>
      </w:r>
      <w:r w:rsidRPr="008C6AF0">
        <w:rPr>
          <w:color w:val="000000"/>
          <w:szCs w:val="24"/>
        </w:rPr>
        <w:t>na</w:t>
      </w:r>
      <w:r>
        <w:rPr>
          <w:color w:val="000000"/>
          <w:szCs w:val="24"/>
        </w:rPr>
        <w:t>-</w:t>
      </w:r>
      <w:r w:rsidR="00D25C40">
        <w:rPr>
          <w:color w:val="000000"/>
          <w:szCs w:val="24"/>
        </w:rPr>
        <w:t>‘</w:t>
      </w:r>
      <w:r>
        <w:rPr>
          <w:color w:val="000000"/>
          <w:szCs w:val="24"/>
        </w:rPr>
        <w:t>aa</w:t>
      </w:r>
      <w:r w:rsidRPr="008C6AF0">
        <w:rPr>
          <w:color w:val="000000"/>
          <w:szCs w:val="24"/>
        </w:rPr>
        <w:t>oon</w:t>
      </w:r>
      <w:r w:rsidRPr="008C6AF0">
        <w:rPr>
          <w:b/>
          <w:bCs/>
          <w:color w:val="000000"/>
          <w:szCs w:val="24"/>
        </w:rPr>
        <w:t>a</w:t>
      </w:r>
      <w:r w:rsidR="00896E9D">
        <w:t xml:space="preserve"> means what you were doing to get ahead.</w:t>
      </w:r>
    </w:p>
    <w:p w:rsidR="00896E9D" w:rsidRDefault="00896E9D" w:rsidP="00896E9D">
      <w:pPr>
        <w:jc w:val="both"/>
      </w:pPr>
      <w:r>
        <w:lastRenderedPageBreak/>
        <w:t>The same word in Arabic is used in another connection to condemn the person, say</w:t>
      </w:r>
      <w:r w:rsidR="00D25C40">
        <w:t>s</w:t>
      </w:r>
      <w:r>
        <w:t xml:space="preserve"> </w:t>
      </w:r>
      <w:r w:rsidR="00D25C40">
        <w:t>“And</w:t>
      </w:r>
      <w:r>
        <w:t xml:space="preserve"> those who are busily working and reckon their works to be a credit in the eyes of </w:t>
      </w:r>
      <w:r w:rsidR="004711A0">
        <w:t>G’d</w:t>
      </w:r>
      <w:r w:rsidR="00D25C40">
        <w:t>”</w:t>
      </w:r>
      <w:r>
        <w:t xml:space="preserve">. We are busy trying to structure something, to achieve something, to accomplish an end. And they reckon, they reason within themselves that that </w:t>
      </w:r>
      <w:r w:rsidR="00D25C40">
        <w:t>their tasks</w:t>
      </w:r>
      <w:r>
        <w:t xml:space="preserve"> and their works </w:t>
      </w:r>
      <w:r w:rsidR="00D25C40">
        <w:t>are</w:t>
      </w:r>
      <w:r>
        <w:t xml:space="preserve"> something that </w:t>
      </w:r>
      <w:r w:rsidR="004711A0">
        <w:t>G’d</w:t>
      </w:r>
      <w:r>
        <w:t xml:space="preserve"> is going </w:t>
      </w:r>
      <w:r w:rsidR="00D25C40">
        <w:t xml:space="preserve">to </w:t>
      </w:r>
      <w:r>
        <w:t>favor</w:t>
      </w:r>
      <w:r w:rsidR="00D25C40">
        <w:t xml:space="preserve"> and that </w:t>
      </w:r>
      <w:r w:rsidR="004711A0">
        <w:t>G’d</w:t>
      </w:r>
      <w:r>
        <w:t xml:space="preserve"> loves.</w:t>
      </w:r>
    </w:p>
    <w:p w:rsidR="00896E9D" w:rsidRDefault="00896E9D" w:rsidP="00896E9D">
      <w:pPr>
        <w:jc w:val="both"/>
      </w:pPr>
      <w:r>
        <w:t xml:space="preserve">And </w:t>
      </w:r>
      <w:r w:rsidR="00AC527F">
        <w:t>do not</w:t>
      </w:r>
      <w:r>
        <w:t xml:space="preserve"> you know these people we see them in the world all the time? They build, put up then </w:t>
      </w:r>
      <w:r w:rsidR="00D25C40">
        <w:t>great</w:t>
      </w:r>
      <w:r>
        <w:t xml:space="preserve"> money, millions and millions on recreational facilities, sports facilities, and w</w:t>
      </w:r>
      <w:r w:rsidR="00D25C40">
        <w:t>ill not</w:t>
      </w:r>
      <w:r>
        <w:t xml:space="preserve"> </w:t>
      </w:r>
      <w:r w:rsidR="00D25C40">
        <w:t>spend that</w:t>
      </w:r>
      <w:r>
        <w:t xml:space="preserve"> on education and</w:t>
      </w:r>
      <w:r w:rsidR="00D25C40">
        <w:t xml:space="preserve"> in</w:t>
      </w:r>
      <w:r>
        <w:t xml:space="preserve"> the poor community.</w:t>
      </w:r>
    </w:p>
    <w:p w:rsidR="00896E9D" w:rsidRDefault="00D25C40" w:rsidP="00896E9D">
      <w:pPr>
        <w:jc w:val="both"/>
      </w:pPr>
      <w:r>
        <w:t>Spend plenty of money on games; p</w:t>
      </w:r>
      <w:r w:rsidR="00896E9D">
        <w:t>lent</w:t>
      </w:r>
      <w:r>
        <w:t>y of money on sport and play b</w:t>
      </w:r>
      <w:r w:rsidR="00896E9D">
        <w:t>ut w</w:t>
      </w:r>
      <w:r>
        <w:t>ill not</w:t>
      </w:r>
      <w:r w:rsidR="00896E9D">
        <w:t xml:space="preserve"> s</w:t>
      </w:r>
      <w:r>
        <w:t>pe</w:t>
      </w:r>
      <w:r w:rsidR="00896E9D">
        <w:t xml:space="preserve">nd half or a tenth of that money to improve the intellect of the poor community. And they do reckon that their works to be something that make them look good in </w:t>
      </w:r>
      <w:r w:rsidR="004711A0">
        <w:t>G’d</w:t>
      </w:r>
      <w:r w:rsidR="00896E9D">
        <w:t xml:space="preserve">'s eyes. </w:t>
      </w:r>
    </w:p>
    <w:p w:rsidR="00896E9D" w:rsidRDefault="00D25C40" w:rsidP="00896E9D">
      <w:pPr>
        <w:jc w:val="both"/>
      </w:pPr>
      <w:r>
        <w:t xml:space="preserve">They honor such people. </w:t>
      </w:r>
      <w:r w:rsidR="00896E9D">
        <w:t xml:space="preserve">They built this and they gave this and they made and they </w:t>
      </w:r>
      <w:r>
        <w:t xml:space="preserve">donated </w:t>
      </w:r>
      <w:r w:rsidR="00896E9D">
        <w:t xml:space="preserve">that. They made it possible for these children to come out here and do hula hoops and </w:t>
      </w:r>
      <w:r>
        <w:t>j</w:t>
      </w:r>
      <w:r w:rsidR="00896E9D">
        <w:t>ump in the water. And the same children will have no help for their brain</w:t>
      </w:r>
      <w:r>
        <w:t>s; n</w:t>
      </w:r>
      <w:r w:rsidR="00896E9D">
        <w:t>o help for their hearts</w:t>
      </w:r>
      <w:r>
        <w:t>, right?</w:t>
      </w:r>
    </w:p>
    <w:p w:rsidR="00896E9D" w:rsidRDefault="00896E9D" w:rsidP="00896E9D">
      <w:pPr>
        <w:jc w:val="both"/>
      </w:pPr>
      <w:r>
        <w:t xml:space="preserve">Yes. And then there are those </w:t>
      </w:r>
      <w:r w:rsidR="00D25C40">
        <w:t xml:space="preserve">that envision the future of man </w:t>
      </w:r>
      <w:r w:rsidR="00436946">
        <w:t>and use</w:t>
      </w:r>
      <w:r>
        <w:t xml:space="preserve"> science blindly without respecting what </w:t>
      </w:r>
      <w:r w:rsidR="004711A0">
        <w:t>G’d</w:t>
      </w:r>
      <w:r w:rsidR="00D25C40">
        <w:t xml:space="preserve"> has ordered</w:t>
      </w:r>
      <w:r>
        <w:t xml:space="preserve"> </w:t>
      </w:r>
      <w:r w:rsidR="00D25C40">
        <w:t xml:space="preserve">and </w:t>
      </w:r>
      <w:r>
        <w:t xml:space="preserve">what </w:t>
      </w:r>
      <w:r w:rsidR="004711A0">
        <w:t>G’d</w:t>
      </w:r>
      <w:r>
        <w:t xml:space="preserve"> has told man in the scriptures. And they build a world and in fact they building it to the glory of man and </w:t>
      </w:r>
      <w:r w:rsidR="004711A0">
        <w:t>G’d</w:t>
      </w:r>
      <w:r>
        <w:t xml:space="preserve">. They thought they were building these ghettos, or building these metropolis to the glory of man and </w:t>
      </w:r>
      <w:r w:rsidR="004711A0">
        <w:t>G’d</w:t>
      </w:r>
      <w:r>
        <w:t>. And then later saw the consequences of their own work as nothing but trouble in the lif</w:t>
      </w:r>
      <w:r w:rsidR="00436946">
        <w:t>e of man; d</w:t>
      </w:r>
      <w:r>
        <w:t>eat</w:t>
      </w:r>
      <w:r w:rsidR="00436946">
        <w:t>h and pollution to the plants; d</w:t>
      </w:r>
      <w:r>
        <w:t xml:space="preserve">eath and pollution to men. They came to </w:t>
      </w:r>
      <w:r w:rsidR="00436946">
        <w:t>realize</w:t>
      </w:r>
      <w:r>
        <w:t xml:space="preserve"> l</w:t>
      </w:r>
      <w:r w:rsidR="00436946">
        <w:t>ate at the end of their works t</w:t>
      </w:r>
      <w:r>
        <w:t xml:space="preserve">hat what </w:t>
      </w:r>
      <w:r w:rsidR="00436946">
        <w:t>they were doing was detrimental---</w:t>
      </w:r>
      <w:r w:rsidR="00436946" w:rsidRPr="00436946">
        <w:t xml:space="preserve"> </w:t>
      </w:r>
      <w:r w:rsidR="00436946">
        <w:t>very harmful to the life of plant and men---to plant, animal and men.</w:t>
      </w:r>
    </w:p>
    <w:p w:rsidR="00896E9D" w:rsidRDefault="00896E9D" w:rsidP="00896E9D">
      <w:pPr>
        <w:jc w:val="both"/>
      </w:pPr>
      <w:r>
        <w:t xml:space="preserve">Why? Because </w:t>
      </w:r>
      <w:r w:rsidR="00436946">
        <w:t>they ignored</w:t>
      </w:r>
      <w:r>
        <w:t xml:space="preserve"> </w:t>
      </w:r>
      <w:r w:rsidR="004711A0">
        <w:t>G’d</w:t>
      </w:r>
      <w:r>
        <w:t>. They were just going t</w:t>
      </w:r>
      <w:r w:rsidR="00436946">
        <w:t>o build a name for themselves t</w:t>
      </w:r>
      <w:r>
        <w:t xml:space="preserve">rying to prove that they are supermen. Again, Allah most high says in his book, </w:t>
      </w:r>
      <w:r w:rsidR="00436946" w:rsidRPr="00436946">
        <w:rPr>
          <w:color w:val="000000"/>
          <w:szCs w:val="24"/>
        </w:rPr>
        <w:t>Waan laysa lilins</w:t>
      </w:r>
      <w:r w:rsidR="00436946" w:rsidRPr="00436946">
        <w:rPr>
          <w:color w:val="000000"/>
          <w:szCs w:val="24"/>
          <w:u w:val="single"/>
        </w:rPr>
        <w:t>a</w:t>
      </w:r>
      <w:r w:rsidR="00436946" w:rsidRPr="00436946">
        <w:rPr>
          <w:color w:val="000000"/>
          <w:szCs w:val="24"/>
        </w:rPr>
        <w:t>ni ill</w:t>
      </w:r>
      <w:r w:rsidR="00436946" w:rsidRPr="00436946">
        <w:rPr>
          <w:color w:val="000000"/>
          <w:szCs w:val="24"/>
          <w:u w:val="single"/>
        </w:rPr>
        <w:t>a</w:t>
      </w:r>
      <w:r w:rsidR="00436946" w:rsidRPr="00436946">
        <w:rPr>
          <w:color w:val="000000"/>
          <w:szCs w:val="24"/>
        </w:rPr>
        <w:t> m</w:t>
      </w:r>
      <w:r w:rsidR="00436946" w:rsidRPr="00436946">
        <w:rPr>
          <w:color w:val="000000"/>
          <w:szCs w:val="24"/>
          <w:u w:val="single"/>
        </w:rPr>
        <w:t>a</w:t>
      </w:r>
      <w:r w:rsidR="00436946" w:rsidRPr="00436946">
        <w:rPr>
          <w:color w:val="000000"/>
          <w:szCs w:val="24"/>
        </w:rPr>
        <w:t> s</w:t>
      </w:r>
      <w:r w:rsidR="00436946">
        <w:rPr>
          <w:color w:val="000000"/>
          <w:szCs w:val="24"/>
        </w:rPr>
        <w:t>’a</w:t>
      </w:r>
      <w:r w:rsidR="00436946" w:rsidRPr="00436946">
        <w:rPr>
          <w:color w:val="000000"/>
          <w:szCs w:val="24"/>
          <w:u w:val="single"/>
        </w:rPr>
        <w:t>a</w:t>
      </w:r>
      <w:r w:rsidR="00436946">
        <w:rPr>
          <w:color w:val="000000"/>
          <w:szCs w:val="24"/>
          <w:u w:val="single"/>
        </w:rPr>
        <w:t>,</w:t>
      </w:r>
      <w:r w:rsidR="00436946">
        <w:t xml:space="preserve"> t</w:t>
      </w:r>
      <w:r>
        <w:t xml:space="preserve">here can be nothing for the human being without him striving for it and his striving shall materialize. Now if </w:t>
      </w:r>
      <w:r w:rsidR="00436946">
        <w:t>Karl Marx had said that, oh boy, his slav</w:t>
      </w:r>
      <w:r>
        <w:t>e</w:t>
      </w:r>
      <w:r w:rsidR="00436946">
        <w:t>s</w:t>
      </w:r>
      <w:r>
        <w:t xml:space="preserve"> would be out there, and </w:t>
      </w:r>
      <w:r w:rsidR="00436946">
        <w:t xml:space="preserve">holding up </w:t>
      </w:r>
      <w:r>
        <w:t xml:space="preserve">his slogan up on the </w:t>
      </w:r>
      <w:r w:rsidR="00436946">
        <w:t>sign</w:t>
      </w:r>
      <w:r>
        <w:t>.</w:t>
      </w:r>
      <w:r w:rsidR="00436946">
        <w:t xml:space="preserve"> They woul</w:t>
      </w:r>
      <w:r>
        <w:t xml:space="preserve">d be marching all up and down the street </w:t>
      </w:r>
      <w:r w:rsidR="00436946">
        <w:t>with his</w:t>
      </w:r>
      <w:r>
        <w:t xml:space="preserve"> slogan on </w:t>
      </w:r>
      <w:r w:rsidR="00436946">
        <w:t>the sign</w:t>
      </w:r>
      <w:r>
        <w:t xml:space="preserve">. </w:t>
      </w:r>
      <w:r w:rsidR="004711A0">
        <w:t>G’d</w:t>
      </w:r>
      <w:r>
        <w:t xml:space="preserve"> has said that. </w:t>
      </w:r>
      <w:r w:rsidR="004711A0">
        <w:t>G’d</w:t>
      </w:r>
      <w:r>
        <w:t xml:space="preserve"> </w:t>
      </w:r>
      <w:r w:rsidR="00436946">
        <w:t>have</w:t>
      </w:r>
      <w:r>
        <w:t xml:space="preserve"> said that. You should be marching </w:t>
      </w:r>
      <w:r w:rsidR="00436946">
        <w:t>with it on a sign</w:t>
      </w:r>
      <w:r>
        <w:t xml:space="preserve">. You should be marching through the </w:t>
      </w:r>
      <w:r w:rsidR="00436946">
        <w:t>slumbering wasted ghettos, b</w:t>
      </w:r>
      <w:r>
        <w:t xml:space="preserve">lighted areas of the city with </w:t>
      </w:r>
      <w:r w:rsidR="004711A0">
        <w:t>Qur’aan</w:t>
      </w:r>
      <w:r>
        <w:t xml:space="preserve">ic </w:t>
      </w:r>
      <w:r w:rsidR="00436946">
        <w:t>verses</w:t>
      </w:r>
      <w:r>
        <w:t xml:space="preserve">. </w:t>
      </w:r>
      <w:r w:rsidR="00241BA0">
        <w:t>“</w:t>
      </w:r>
      <w:r>
        <w:t>And surely the human being can have nothing without striving for it. And his striving shall soon materialize.</w:t>
      </w:r>
      <w:r w:rsidR="00241BA0">
        <w:t>”</w:t>
      </w:r>
    </w:p>
    <w:p w:rsidR="00896E9D" w:rsidRDefault="004711A0" w:rsidP="00896E9D">
      <w:pPr>
        <w:jc w:val="both"/>
      </w:pPr>
      <w:r>
        <w:t>Is not</w:t>
      </w:r>
      <w:r w:rsidR="00896E9D">
        <w:t xml:space="preserve"> that a great message to the </w:t>
      </w:r>
      <w:r w:rsidR="00241BA0">
        <w:t>people without hope, whose hope</w:t>
      </w:r>
      <w:r w:rsidR="00896E9D">
        <w:t xml:space="preserve"> has been killed? Spirit has been killed? Faith in the future has been killed? Who think life is just </w:t>
      </w:r>
      <w:r w:rsidR="00241BA0">
        <w:t>gone</w:t>
      </w:r>
      <w:r w:rsidR="00896E9D">
        <w:t xml:space="preserve">, and </w:t>
      </w:r>
      <w:r w:rsidR="00EE676D">
        <w:t>there is</w:t>
      </w:r>
      <w:r w:rsidR="00896E9D">
        <w:t xml:space="preserve"> nothing to do but just playing it out until </w:t>
      </w:r>
      <w:r w:rsidR="00F43E58">
        <w:t>you are</w:t>
      </w:r>
      <w:r w:rsidR="00896E9D">
        <w:t xml:space="preserve"> dead?</w:t>
      </w:r>
    </w:p>
    <w:p w:rsidR="00896E9D" w:rsidRDefault="00896E9D" w:rsidP="00896E9D">
      <w:pPr>
        <w:jc w:val="both"/>
      </w:pPr>
      <w:r>
        <w:t xml:space="preserve">Would that </w:t>
      </w:r>
      <w:r w:rsidR="00241BA0">
        <w:t xml:space="preserve">not </w:t>
      </w:r>
      <w:r>
        <w:t xml:space="preserve">be a great message to carry on your placards, or your signs, </w:t>
      </w:r>
      <w:r w:rsidR="00241BA0">
        <w:t>through</w:t>
      </w:r>
      <w:r>
        <w:t xml:space="preserve"> the neighborhood? Say, "</w:t>
      </w:r>
      <w:r w:rsidR="004711A0">
        <w:t>G’d</w:t>
      </w:r>
      <w:r w:rsidR="00241BA0">
        <w:t xml:space="preserve"> say</w:t>
      </w:r>
      <w:r>
        <w:t xml:space="preserve"> that human being can have nothing without striving for it. And </w:t>
      </w:r>
      <w:r>
        <w:lastRenderedPageBreak/>
        <w:t xml:space="preserve">your striving will soon materialize." </w:t>
      </w:r>
      <w:r w:rsidR="00391AEA">
        <w:t>That is</w:t>
      </w:r>
      <w:r>
        <w:t xml:space="preserve"> h</w:t>
      </w:r>
      <w:r w:rsidR="00241BA0">
        <w:t xml:space="preserve">elp. </w:t>
      </w:r>
      <w:r w:rsidR="00391AEA">
        <w:t>That is</w:t>
      </w:r>
      <w:r>
        <w:t xml:space="preserve"> a message of hope. I hope </w:t>
      </w:r>
      <w:r w:rsidR="00F43E58">
        <w:t>you are</w:t>
      </w:r>
      <w:r>
        <w:t xml:space="preserve"> accepting everything </w:t>
      </w:r>
      <w:r w:rsidR="004711A0">
        <w:t>I am</w:t>
      </w:r>
      <w:r>
        <w:t xml:space="preserve"> saying, and in the context of the talk which is that the Muslims must have faith and </w:t>
      </w:r>
      <w:r w:rsidR="00241BA0">
        <w:t>a sense of</w:t>
      </w:r>
      <w:r>
        <w:t xml:space="preserve"> responsibility.</w:t>
      </w:r>
    </w:p>
    <w:p w:rsidR="00896E9D" w:rsidRPr="00241BA0" w:rsidRDefault="00896E9D" w:rsidP="00896E9D">
      <w:pPr>
        <w:jc w:val="both"/>
        <w:rPr>
          <w:szCs w:val="24"/>
        </w:rPr>
      </w:pPr>
      <w:r>
        <w:t xml:space="preserve">And that all should be determined or identified or seen within the context of </w:t>
      </w:r>
      <w:r w:rsidR="004711A0">
        <w:t>Qur’aan</w:t>
      </w:r>
      <w:r>
        <w:t xml:space="preserve"> and the religio</w:t>
      </w:r>
      <w:r w:rsidR="00241BA0">
        <w:t>n</w:t>
      </w:r>
      <w:r>
        <w:t xml:space="preserve"> as </w:t>
      </w:r>
      <w:r w:rsidR="00241BA0">
        <w:t>demonstrated</w:t>
      </w:r>
      <w:r>
        <w:t xml:space="preserve"> in the life of our Prophet, peace and the blessings be upon him, and we pray that he g</w:t>
      </w:r>
      <w:r w:rsidR="00241BA0">
        <w:t>uide</w:t>
      </w:r>
      <w:r>
        <w:t xml:space="preserve"> our hearts and guid</w:t>
      </w:r>
      <w:r w:rsidR="00241BA0">
        <w:t>e us and strengthen our hearts in</w:t>
      </w:r>
      <w:r>
        <w:t xml:space="preserve"> the fa</w:t>
      </w:r>
      <w:r w:rsidR="00241BA0">
        <w:t>ith and forgive us for our sins, r</w:t>
      </w:r>
      <w:r w:rsidR="00241BA0" w:rsidRPr="00241BA0">
        <w:rPr>
          <w:color w:val="000000"/>
          <w:szCs w:val="24"/>
        </w:rPr>
        <w:t>abban</w:t>
      </w:r>
      <w:r w:rsidR="00241BA0" w:rsidRPr="00241BA0">
        <w:rPr>
          <w:color w:val="000000"/>
          <w:szCs w:val="24"/>
          <w:u w:val="single"/>
        </w:rPr>
        <w:t>a</w:t>
      </w:r>
      <w:r w:rsidR="00241BA0" w:rsidRPr="00241BA0">
        <w:rPr>
          <w:color w:val="000000"/>
          <w:szCs w:val="24"/>
        </w:rPr>
        <w:t> l</w:t>
      </w:r>
      <w:r w:rsidR="00241BA0" w:rsidRPr="00241BA0">
        <w:rPr>
          <w:color w:val="000000"/>
          <w:szCs w:val="24"/>
          <w:u w:val="single"/>
        </w:rPr>
        <w:t>a</w:t>
      </w:r>
      <w:r w:rsidR="00241BA0" w:rsidRPr="00241BA0">
        <w:rPr>
          <w:color w:val="000000"/>
          <w:szCs w:val="24"/>
        </w:rPr>
        <w:t> tuzigh qulooban</w:t>
      </w:r>
      <w:r w:rsidR="00241BA0" w:rsidRPr="00241BA0">
        <w:rPr>
          <w:color w:val="000000"/>
          <w:szCs w:val="24"/>
          <w:u w:val="single"/>
        </w:rPr>
        <w:t>a</w:t>
      </w:r>
      <w:r w:rsidR="00241BA0">
        <w:rPr>
          <w:color w:val="000000"/>
          <w:szCs w:val="24"/>
        </w:rPr>
        <w:t> ba’a</w:t>
      </w:r>
      <w:r w:rsidR="00241BA0" w:rsidRPr="00241BA0">
        <w:rPr>
          <w:color w:val="000000"/>
          <w:szCs w:val="24"/>
        </w:rPr>
        <w:t>da i</w:t>
      </w:r>
      <w:r w:rsidR="00241BA0">
        <w:rPr>
          <w:color w:val="000000"/>
          <w:szCs w:val="24"/>
          <w:u w:val="single"/>
        </w:rPr>
        <w:t>d</w:t>
      </w:r>
      <w:r w:rsidR="00241BA0" w:rsidRPr="00241BA0">
        <w:rPr>
          <w:color w:val="000000"/>
          <w:szCs w:val="24"/>
          <w:u w:val="single"/>
        </w:rPr>
        <w:t>h</w:t>
      </w:r>
      <w:r w:rsidR="00241BA0" w:rsidRPr="00241BA0">
        <w:rPr>
          <w:color w:val="000000"/>
          <w:szCs w:val="24"/>
        </w:rPr>
        <w:t> hadaytan</w:t>
      </w:r>
      <w:r w:rsidR="00241BA0" w:rsidRPr="00241BA0">
        <w:rPr>
          <w:color w:val="000000"/>
          <w:szCs w:val="24"/>
          <w:u w:val="single"/>
        </w:rPr>
        <w:t>a</w:t>
      </w:r>
      <w:r w:rsidR="00241BA0" w:rsidRPr="00241BA0">
        <w:rPr>
          <w:color w:val="000000"/>
          <w:szCs w:val="24"/>
        </w:rPr>
        <w:t> wahab lan</w:t>
      </w:r>
      <w:r w:rsidR="00241BA0" w:rsidRPr="00241BA0">
        <w:rPr>
          <w:color w:val="000000"/>
          <w:szCs w:val="24"/>
          <w:u w:val="single"/>
        </w:rPr>
        <w:t>a</w:t>
      </w:r>
      <w:r w:rsidR="00241BA0" w:rsidRPr="00241BA0">
        <w:rPr>
          <w:color w:val="000000"/>
          <w:szCs w:val="24"/>
        </w:rPr>
        <w:t>min ladunka ra</w:t>
      </w:r>
      <w:r w:rsidR="00241BA0" w:rsidRPr="00241BA0">
        <w:rPr>
          <w:color w:val="000000"/>
          <w:szCs w:val="24"/>
          <w:u w:val="single"/>
        </w:rPr>
        <w:t>h</w:t>
      </w:r>
      <w:r w:rsidR="00241BA0" w:rsidRPr="00241BA0">
        <w:rPr>
          <w:color w:val="000000"/>
          <w:szCs w:val="24"/>
        </w:rPr>
        <w:t xml:space="preserve">matan innaka anta </w:t>
      </w:r>
      <w:r w:rsidR="00241BA0">
        <w:rPr>
          <w:color w:val="000000"/>
          <w:szCs w:val="24"/>
        </w:rPr>
        <w:t>alwahhabu</w:t>
      </w:r>
      <w:r w:rsidR="00241BA0">
        <w:rPr>
          <w:b/>
          <w:bCs/>
          <w:color w:val="000000"/>
          <w:szCs w:val="24"/>
        </w:rPr>
        <w:t>. Ameen</w:t>
      </w:r>
    </w:p>
    <w:p w:rsidR="00896E9D" w:rsidRDefault="003209D6" w:rsidP="00896E9D">
      <w:pPr>
        <w:jc w:val="both"/>
      </w:pPr>
      <w:r>
        <w:t>Pardon me, t</w:t>
      </w:r>
      <w:r w:rsidR="00896E9D">
        <w:t xml:space="preserve">his is not part of the address, but this is just my aspiration that I hope you will share with me and I do believe many of you share. I do believe that a great number of Muslims that have yet not given up on this religion, who have not fully come to know this religion yet, </w:t>
      </w:r>
      <w:r>
        <w:t>but</w:t>
      </w:r>
      <w:r w:rsidR="00896E9D">
        <w:t xml:space="preserve"> who have not given up on this religion. I believe that </w:t>
      </w:r>
      <w:r w:rsidR="00EE676D">
        <w:t>there is</w:t>
      </w:r>
      <w:r w:rsidR="00896E9D">
        <w:t xml:space="preserve"> a great number out here on this East Coast, especially in the New York area.</w:t>
      </w:r>
    </w:p>
    <w:p w:rsidR="00896E9D" w:rsidRDefault="003209D6" w:rsidP="00896E9D">
      <w:pPr>
        <w:jc w:val="both"/>
      </w:pPr>
      <w:r>
        <w:t>And I think we should be as---I will say---</w:t>
      </w:r>
      <w:r w:rsidR="00896E9D">
        <w:t xml:space="preserve">faithful and as courageous as we </w:t>
      </w:r>
      <w:r>
        <w:t xml:space="preserve">were </w:t>
      </w:r>
      <w:r w:rsidR="00896E9D">
        <w:t>in this day and time as we were-- when we were stru</w:t>
      </w:r>
      <w:r>
        <w:t>ggling with the teachings of the</w:t>
      </w:r>
      <w:r w:rsidR="00896E9D">
        <w:t xml:space="preserve"> </w:t>
      </w:r>
      <w:r>
        <w:t>H</w:t>
      </w:r>
      <w:r w:rsidR="00896E9D">
        <w:t xml:space="preserve">onorable Elijah Mohammed. In fact, we have it in the religion, </w:t>
      </w:r>
      <w:r>
        <w:t>where</w:t>
      </w:r>
      <w:r w:rsidR="00896E9D">
        <w:t xml:space="preserve"> </w:t>
      </w:r>
      <w:r w:rsidR="004711A0">
        <w:t>G’d</w:t>
      </w:r>
      <w:r>
        <w:t xml:space="preserve"> says—“A</w:t>
      </w:r>
      <w:r w:rsidR="00896E9D">
        <w:t xml:space="preserve">nd glorify </w:t>
      </w:r>
      <w:r w:rsidR="004711A0">
        <w:t>G’d</w:t>
      </w:r>
      <w:r w:rsidR="00896E9D">
        <w:t xml:space="preserve"> with</w:t>
      </w:r>
      <w:r>
        <w:t xml:space="preserve"> the</w:t>
      </w:r>
      <w:r w:rsidR="00896E9D">
        <w:t xml:space="preserve"> devotion that you had when </w:t>
      </w:r>
      <w:r w:rsidR="00F43E58">
        <w:t xml:space="preserve">you </w:t>
      </w:r>
      <w:r>
        <w:t>were ignorant w</w:t>
      </w:r>
      <w:r w:rsidR="00896E9D">
        <w:t xml:space="preserve">hen </w:t>
      </w:r>
      <w:r w:rsidR="00F43E58">
        <w:t xml:space="preserve">you </w:t>
      </w:r>
      <w:r>
        <w:t>were</w:t>
      </w:r>
      <w:r w:rsidR="00896E9D">
        <w:t xml:space="preserve"> glorifying your false </w:t>
      </w:r>
      <w:r w:rsidR="004711A0">
        <w:t>G’d</w:t>
      </w:r>
      <w:r w:rsidR="00896E9D">
        <w:t>s.</w:t>
      </w:r>
      <w:r>
        <w:t xml:space="preserve"> But H</w:t>
      </w:r>
      <w:r w:rsidR="00896E9D">
        <w:t>e said</w:t>
      </w:r>
      <w:r>
        <w:t>—“</w:t>
      </w:r>
      <w:r w:rsidR="00896E9D">
        <w:t>and even more.</w:t>
      </w:r>
      <w:r>
        <w:t>”</w:t>
      </w:r>
      <w:r w:rsidR="00896E9D">
        <w:t xml:space="preserve"> So </w:t>
      </w:r>
      <w:r w:rsidR="004711A0">
        <w:t>G’d</w:t>
      </w:r>
      <w:r w:rsidR="00896E9D">
        <w:t xml:space="preserve"> required of those people who were converted from the wrong way that once they accept the right way, they should be half hearted, they should be half spirited. They should be even as enthusiastic behind the right as they were behind the con</w:t>
      </w:r>
      <w:r>
        <w:t>fusion--and even more enthusiastic.</w:t>
      </w:r>
    </w:p>
    <w:p w:rsidR="00896E9D" w:rsidRDefault="00896E9D" w:rsidP="00896E9D">
      <w:pPr>
        <w:jc w:val="both"/>
      </w:pPr>
      <w:r>
        <w:t xml:space="preserve">I remember we secured with the help of the wonderful brothers in New York and the sisters supporting them, we secured the Madison Square Garden for </w:t>
      </w:r>
      <w:proofErr w:type="gramStart"/>
      <w:r w:rsidR="003209D6">
        <w:t>a</w:t>
      </w:r>
      <w:r>
        <w:t xml:space="preserve"> meetings</w:t>
      </w:r>
      <w:proofErr w:type="gramEnd"/>
      <w:r>
        <w:t xml:space="preserve"> some years ago. We should secure the same facility. I want equal to that or better, again. </w:t>
      </w:r>
      <w:r w:rsidR="0059657C">
        <w:t>It is</w:t>
      </w:r>
      <w:r>
        <w:t xml:space="preserve"> going to cost money, but we should do it.</w:t>
      </w:r>
    </w:p>
    <w:p w:rsidR="00896E9D" w:rsidRDefault="00896E9D" w:rsidP="00896E9D">
      <w:pPr>
        <w:jc w:val="both"/>
      </w:pPr>
      <w:r>
        <w:t>Look how much money they spend to sell their products. That</w:t>
      </w:r>
      <w:r w:rsidR="003209D6">
        <w:t xml:space="preserve"> wi</w:t>
      </w:r>
      <w:r>
        <w:t xml:space="preserve">ll be money to stay on facility. That money could go to help some poor people. </w:t>
      </w:r>
      <w:r w:rsidR="00AC527F">
        <w:t>Do not</w:t>
      </w:r>
      <w:r>
        <w:t xml:space="preserve"> you know that poor people are helped from this religion is published more? Yes.</w:t>
      </w:r>
    </w:p>
    <w:p w:rsidR="00896E9D" w:rsidRDefault="00896E9D" w:rsidP="00896E9D">
      <w:pPr>
        <w:jc w:val="both"/>
      </w:pPr>
      <w:r>
        <w:t>So let us think about that. I would like to see us come back here in a big facility that will house thousands of people, and prepare for 10,000, 20,000, 30,000, 40,000. We will address the public, and Muslims will address the Muslims. The public will be invited. And let the public hear how we address the Muslims. We won't be addressing the public.</w:t>
      </w:r>
    </w:p>
    <w:p w:rsidR="00896E9D" w:rsidRDefault="003209D6" w:rsidP="00896E9D">
      <w:pPr>
        <w:jc w:val="both"/>
      </w:pPr>
      <w:r>
        <w:t>We wi</w:t>
      </w:r>
      <w:r w:rsidR="00896E9D">
        <w:t xml:space="preserve">ll be addressing the Muslims. We want the public to know that we </w:t>
      </w:r>
      <w:r w:rsidR="00AC527F">
        <w:t>do not</w:t>
      </w:r>
      <w:r w:rsidR="00896E9D">
        <w:t xml:space="preserve"> have </w:t>
      </w:r>
      <w:r>
        <w:t>any</w:t>
      </w:r>
      <w:r w:rsidR="00896E9D">
        <w:t xml:space="preserve"> secret thing going on here. We invite the public to see what the Muslims life is, what the Muslims are </w:t>
      </w:r>
      <w:r>
        <w:t>all about, what we want. So, we will address the Muslims regarding t</w:t>
      </w:r>
      <w:r w:rsidR="00896E9D">
        <w:t xml:space="preserve">he Muslim life, the Muslim </w:t>
      </w:r>
      <w:r w:rsidR="00896E9D">
        <w:lastRenderedPageBreak/>
        <w:t xml:space="preserve">meanings, the Muslim future, </w:t>
      </w:r>
      <w:r>
        <w:t>and the</w:t>
      </w:r>
      <w:r w:rsidR="00896E9D">
        <w:t xml:space="preserve"> Muslim role, our role in the life of community, the Muslim destiny, </w:t>
      </w:r>
      <w:r>
        <w:t xml:space="preserve">and </w:t>
      </w:r>
      <w:r w:rsidR="00896E9D">
        <w:t>the Muslim relationship to the outer community.</w:t>
      </w:r>
    </w:p>
    <w:p w:rsidR="00896E9D" w:rsidRDefault="003209D6" w:rsidP="00896E9D">
      <w:pPr>
        <w:jc w:val="both"/>
      </w:pPr>
      <w:r>
        <w:t>We wi</w:t>
      </w:r>
      <w:r w:rsidR="00896E9D">
        <w:t xml:space="preserve">ll address the Muslim and invite the public </w:t>
      </w:r>
      <w:r>
        <w:t>to come see</w:t>
      </w:r>
      <w:r w:rsidR="00896E9D">
        <w:t xml:space="preserve">. </w:t>
      </w:r>
      <w:r>
        <w:t>We will s</w:t>
      </w:r>
      <w:r w:rsidR="00896E9D">
        <w:t xml:space="preserve">ay, now see, "Can you live with these people?" This is us. Can you live with us? We invite you to see us. Come and see us. We want to live with you. Can you live with us? And you </w:t>
      </w:r>
      <w:r>
        <w:t>who have nowhere to go c</w:t>
      </w:r>
      <w:r w:rsidR="00896E9D">
        <w:t xml:space="preserve">an you join us? You </w:t>
      </w:r>
      <w:r>
        <w:t>who are</w:t>
      </w:r>
      <w:r w:rsidR="00896E9D">
        <w:t xml:space="preserve"> lost and</w:t>
      </w:r>
      <w:r>
        <w:t xml:space="preserve"> not satisfied with your life w</w:t>
      </w:r>
      <w:r w:rsidR="00896E9D">
        <w:t xml:space="preserve">ould you like </w:t>
      </w:r>
      <w:r>
        <w:t xml:space="preserve">our </w:t>
      </w:r>
      <w:r w:rsidR="00896E9D">
        <w:t xml:space="preserve">company? Come on in our company. Yes. Why should we </w:t>
      </w:r>
      <w:r>
        <w:t xml:space="preserve">not </w:t>
      </w:r>
      <w:r w:rsidR="00896E9D">
        <w:t xml:space="preserve">do that? </w:t>
      </w:r>
      <w:r w:rsidR="00391AEA">
        <w:t>That is</w:t>
      </w:r>
      <w:r w:rsidR="00896E9D">
        <w:t xml:space="preserve"> our duty. </w:t>
      </w:r>
      <w:r w:rsidR="0059657C">
        <w:t>It is</w:t>
      </w:r>
      <w:r w:rsidR="00896E9D">
        <w:t xml:space="preserve"> our duty to do that.</w:t>
      </w:r>
    </w:p>
    <w:p w:rsidR="00896E9D" w:rsidRDefault="00896E9D" w:rsidP="00896E9D">
      <w:pPr>
        <w:jc w:val="both"/>
      </w:pPr>
      <w:r>
        <w:t>You think my Prophet Muhammad was satisfied just to give his reli</w:t>
      </w:r>
      <w:r w:rsidR="00492904">
        <w:t>gion and give it to his wife? [L</w:t>
      </w:r>
      <w:r>
        <w:t xml:space="preserve">aughs] </w:t>
      </w:r>
      <w:r w:rsidR="00492904">
        <w:t xml:space="preserve">So </w:t>
      </w:r>
      <w:r>
        <w:t>I think we got some people. I've been encourage by what I've heard from New York already. I think we got some people here and I think we can do it. We should get a bi</w:t>
      </w:r>
      <w:r w:rsidR="00492904">
        <w:t xml:space="preserve">g facility </w:t>
      </w:r>
      <w:r>
        <w:t>invite people, all the Muslims East Coast come.</w:t>
      </w:r>
      <w:r w:rsidR="00492904">
        <w:t xml:space="preserve"> </w:t>
      </w:r>
      <w:r>
        <w:t xml:space="preserve">In fact those out of their region. If </w:t>
      </w:r>
      <w:r w:rsidR="004711A0">
        <w:t>they are</w:t>
      </w:r>
      <w:r>
        <w:t xml:space="preserve"> close by within reason, </w:t>
      </w:r>
      <w:r w:rsidR="00492904">
        <w:t>they should come. e</w:t>
      </w:r>
      <w:r>
        <w:t xml:space="preserve">verybody </w:t>
      </w:r>
      <w:r w:rsidR="00492904">
        <w:t xml:space="preserve">should </w:t>
      </w:r>
      <w:r>
        <w:t>come. Invite the public to see what the Muslim vision is--</w:t>
      </w:r>
    </w:p>
    <w:p w:rsidR="006F0309" w:rsidRPr="007E7A5E" w:rsidRDefault="00896E9D" w:rsidP="00896E9D">
      <w:pPr>
        <w:jc w:val="both"/>
      </w:pPr>
      <w:r>
        <w:t>[02:38:18] [END OF AUDIO]</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DE4" w:rsidRDefault="005D7DE4" w:rsidP="007E7A5E">
      <w:r>
        <w:separator/>
      </w:r>
    </w:p>
  </w:endnote>
  <w:endnote w:type="continuationSeparator" w:id="0">
    <w:p w:rsidR="005D7DE4" w:rsidRDefault="005D7DE4"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8C6AF0" w:rsidRDefault="005D7DE4" w:rsidP="00593ECC">
        <w:pPr>
          <w:pStyle w:val="Footer"/>
          <w:jc w:val="center"/>
        </w:pPr>
        <w:r>
          <w:fldChar w:fldCharType="begin"/>
        </w:r>
        <w:r>
          <w:instrText xml:space="preserve"> PAGE   \* MERGEFORMAT </w:instrText>
        </w:r>
        <w:r>
          <w:fldChar w:fldCharType="separate"/>
        </w:r>
        <w:r w:rsidR="008025F9">
          <w:rPr>
            <w:noProof/>
          </w:rPr>
          <w:t>1</w:t>
        </w:r>
        <w:r>
          <w:rPr>
            <w:noProof/>
          </w:rPr>
          <w:fldChar w:fldCharType="end"/>
        </w:r>
      </w:p>
    </w:sdtContent>
  </w:sdt>
  <w:p w:rsidR="008C6AF0" w:rsidRDefault="008C6AF0"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DE4" w:rsidRDefault="005D7DE4" w:rsidP="007E7A5E">
      <w:r>
        <w:separator/>
      </w:r>
    </w:p>
  </w:footnote>
  <w:footnote w:type="continuationSeparator" w:id="0">
    <w:p w:rsidR="005D7DE4" w:rsidRDefault="005D7DE4"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2MTE2szAxsDA2MTNR0lEKTi0uzszPAykwqgUApO4bjywAAAA="/>
  </w:docVars>
  <w:rsids>
    <w:rsidRoot w:val="00A96FDF"/>
    <w:rsid w:val="00037705"/>
    <w:rsid w:val="0006009B"/>
    <w:rsid w:val="00063736"/>
    <w:rsid w:val="00065192"/>
    <w:rsid w:val="00094E84"/>
    <w:rsid w:val="000E15E1"/>
    <w:rsid w:val="000E4EE2"/>
    <w:rsid w:val="000F7FF4"/>
    <w:rsid w:val="001246A7"/>
    <w:rsid w:val="001262EF"/>
    <w:rsid w:val="00147DCB"/>
    <w:rsid w:val="001759E0"/>
    <w:rsid w:val="00180030"/>
    <w:rsid w:val="0019170F"/>
    <w:rsid w:val="001B0C0B"/>
    <w:rsid w:val="001D3E2E"/>
    <w:rsid w:val="002023FD"/>
    <w:rsid w:val="002123C3"/>
    <w:rsid w:val="00215703"/>
    <w:rsid w:val="00241BA0"/>
    <w:rsid w:val="002424E0"/>
    <w:rsid w:val="002426D5"/>
    <w:rsid w:val="002C4B57"/>
    <w:rsid w:val="002C6085"/>
    <w:rsid w:val="002E778F"/>
    <w:rsid w:val="002F75B5"/>
    <w:rsid w:val="00316DE4"/>
    <w:rsid w:val="003209D6"/>
    <w:rsid w:val="003345CC"/>
    <w:rsid w:val="00356736"/>
    <w:rsid w:val="00387E71"/>
    <w:rsid w:val="00391AEA"/>
    <w:rsid w:val="003B06C0"/>
    <w:rsid w:val="003C0C02"/>
    <w:rsid w:val="003E51A6"/>
    <w:rsid w:val="003F5010"/>
    <w:rsid w:val="0040519E"/>
    <w:rsid w:val="0040654C"/>
    <w:rsid w:val="004239EA"/>
    <w:rsid w:val="00436946"/>
    <w:rsid w:val="004711A0"/>
    <w:rsid w:val="00492904"/>
    <w:rsid w:val="004B590D"/>
    <w:rsid w:val="004E2967"/>
    <w:rsid w:val="004F3FD9"/>
    <w:rsid w:val="00527231"/>
    <w:rsid w:val="00550FC7"/>
    <w:rsid w:val="0056659F"/>
    <w:rsid w:val="00580B11"/>
    <w:rsid w:val="00587360"/>
    <w:rsid w:val="00593ECC"/>
    <w:rsid w:val="0059657C"/>
    <w:rsid w:val="005D7DE4"/>
    <w:rsid w:val="006B2459"/>
    <w:rsid w:val="006F0309"/>
    <w:rsid w:val="0071039E"/>
    <w:rsid w:val="00733248"/>
    <w:rsid w:val="007379C4"/>
    <w:rsid w:val="00765B71"/>
    <w:rsid w:val="00790E8A"/>
    <w:rsid w:val="00791ABC"/>
    <w:rsid w:val="007A0EC2"/>
    <w:rsid w:val="007B5335"/>
    <w:rsid w:val="007E7A5E"/>
    <w:rsid w:val="008025F9"/>
    <w:rsid w:val="00814A45"/>
    <w:rsid w:val="00843D6C"/>
    <w:rsid w:val="00845866"/>
    <w:rsid w:val="0089246B"/>
    <w:rsid w:val="00896E9D"/>
    <w:rsid w:val="008A0DB0"/>
    <w:rsid w:val="008C5A94"/>
    <w:rsid w:val="008C6AF0"/>
    <w:rsid w:val="008D7CDD"/>
    <w:rsid w:val="008F18D9"/>
    <w:rsid w:val="008F7A45"/>
    <w:rsid w:val="00923282"/>
    <w:rsid w:val="00931AA4"/>
    <w:rsid w:val="009735D4"/>
    <w:rsid w:val="00981ED3"/>
    <w:rsid w:val="00997D64"/>
    <w:rsid w:val="009E587D"/>
    <w:rsid w:val="00A13C0A"/>
    <w:rsid w:val="00A16B31"/>
    <w:rsid w:val="00A24C8C"/>
    <w:rsid w:val="00A307FB"/>
    <w:rsid w:val="00A62034"/>
    <w:rsid w:val="00A96FDF"/>
    <w:rsid w:val="00AC527F"/>
    <w:rsid w:val="00AD0DE0"/>
    <w:rsid w:val="00B04C40"/>
    <w:rsid w:val="00BD4376"/>
    <w:rsid w:val="00BE5948"/>
    <w:rsid w:val="00C1422E"/>
    <w:rsid w:val="00C874AA"/>
    <w:rsid w:val="00CA3704"/>
    <w:rsid w:val="00CB4FC7"/>
    <w:rsid w:val="00CC4D2F"/>
    <w:rsid w:val="00CC7B6B"/>
    <w:rsid w:val="00D013B8"/>
    <w:rsid w:val="00D25C40"/>
    <w:rsid w:val="00D303B6"/>
    <w:rsid w:val="00D41377"/>
    <w:rsid w:val="00D41F73"/>
    <w:rsid w:val="00D91DA3"/>
    <w:rsid w:val="00DA7E0D"/>
    <w:rsid w:val="00DC4C06"/>
    <w:rsid w:val="00DC4E9C"/>
    <w:rsid w:val="00DD17DD"/>
    <w:rsid w:val="00EC3BDC"/>
    <w:rsid w:val="00EE676D"/>
    <w:rsid w:val="00F43E58"/>
    <w:rsid w:val="00F6570F"/>
    <w:rsid w:val="00FD14D1"/>
    <w:rsid w:val="00FE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A728B-4E78-47EA-B272-39C6E30D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1</TotalTime>
  <Pages>27</Pages>
  <Words>12432</Words>
  <Characters>70869</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2018-03-02T03:44:00Z</dcterms:created>
  <dcterms:modified xsi:type="dcterms:W3CDTF">2018-03-02T03:44:00Z</dcterms:modified>
</cp:coreProperties>
</file>