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B733BA" w:rsidP="00593ECC">
      <w:pPr>
        <w:pStyle w:val="Heading1"/>
        <w:rPr>
          <w:sz w:val="32"/>
        </w:rPr>
      </w:pPr>
      <w:r>
        <w:rPr>
          <w:sz w:val="32"/>
        </w:rPr>
        <w:t>03/13/1993</w:t>
      </w:r>
    </w:p>
    <w:p w:rsidR="00593ECC" w:rsidRPr="00593ECC" w:rsidRDefault="00593ECC" w:rsidP="00593ECC">
      <w:pPr>
        <w:pStyle w:val="Heading1"/>
        <w:rPr>
          <w:sz w:val="36"/>
        </w:rPr>
      </w:pPr>
      <w:r w:rsidRPr="00593ECC">
        <w:rPr>
          <w:sz w:val="36"/>
        </w:rPr>
        <w:t>IWDM Study Library</w:t>
      </w:r>
    </w:p>
    <w:p w:rsidR="003345CC" w:rsidRPr="007E7A5E" w:rsidRDefault="00B733BA" w:rsidP="00B733BA">
      <w:pPr>
        <w:pStyle w:val="Heading1"/>
        <w:spacing w:before="360" w:after="240"/>
        <w:contextualSpacing w:val="0"/>
      </w:pPr>
      <w:r>
        <w:rPr>
          <w:sz w:val="44"/>
        </w:rPr>
        <w:t>Ash-Shams: Enlightenment of the Soul</w:t>
      </w:r>
    </w:p>
    <w:p w:rsidR="003345CC" w:rsidRPr="007E7A5E" w:rsidRDefault="003345CC" w:rsidP="007E7A5E">
      <w:pPr>
        <w:pStyle w:val="Heading3"/>
      </w:pPr>
      <w:r w:rsidRPr="007E7A5E">
        <w:t>By Imam W. Deen Mohammed</w:t>
      </w:r>
    </w:p>
    <w:p w:rsidR="003345CC" w:rsidRDefault="003345CC" w:rsidP="007E7A5E"/>
    <w:p w:rsidR="00B733BA" w:rsidRDefault="00B733BA" w:rsidP="00B733BA">
      <w:r>
        <w:t>IWDM:</w:t>
      </w:r>
      <w:r>
        <w:tab/>
      </w:r>
    </w:p>
    <w:p w:rsidR="00B733BA" w:rsidRDefault="00B733BA" w:rsidP="00B733BA">
      <w:r>
        <w:t>Bismillaahir Rahmaanir Raheem. Washamsi wa dhuhaaha. Wal qamari itha talaaha. Wannahaari itha jallaaha. Wallayli itha yughshaaha. Wassamaa'i wamaa banaaha. Wal ardhi wa ma tahaaha. Wa nefsiw wama sawwaaha. Fa alhamaha fujooraha wa taqwaaha. Qad aflaha men zakkaaha. Wa qad khaaba men dessaaha.</w:t>
      </w:r>
    </w:p>
    <w:p w:rsidR="00B733BA" w:rsidRDefault="00B733BA" w:rsidP="00B733BA"/>
    <w:p w:rsidR="00B733BA" w:rsidRDefault="00B733BA" w:rsidP="00B733BA">
      <w:r>
        <w:tab/>
        <w:t>These are ten verses. ... Wa alaykum salam. The chapter titled The Sun. These are ten verses for the soul. So here, the soul is likened to the sun. The sun is a symbol for the soul. It appears as though the sun awakes and goes to sleep, just like our soul, just like we do, our conscience and us. We wake up, and when we get tired at night, we retire and we go to sleep. We wake up; we get up. When consciousness come into us, we get up and wake up. Then we run the course of our day, and we get tired and begin to lose energy, we retire. The man, over the many generations that have existed on this earth are observing that sun rising and setting like that. Man has thought of it as God; has thought of it also at His own consciousness, His own consciousness of going to sleep and wakening. Wakening and going to sleep.</w:t>
      </w:r>
    </w:p>
    <w:p w:rsidR="00B733BA" w:rsidRDefault="00B733BA" w:rsidP="00B733BA"/>
    <w:p w:rsidR="00B733BA" w:rsidRDefault="00B733BA" w:rsidP="00B733BA">
      <w:r>
        <w:tab/>
        <w:t>We've noticed that the Quran respects what was dear to man and that that was unbecoming, not fit for man to keep, it either deals with it as a crime or sin, or it ignores it. By that I mean it acknowledges it, with very faint acknowledgement or, it strongly acknowledges it. This is something dear to man that can be accepted that not only acknowledges it ,but it gives a good place for it in the revelation in the Qur'an. This is just one of the signs of the Qur'an, of God’s last revelation. How it is so respectful of man. It respects man; it is so considerate of man; his likes and dislikes, his devotions, that he put a lot into. So considerate of it.</w:t>
      </w:r>
    </w:p>
    <w:p w:rsidR="00B733BA" w:rsidRDefault="00B733BA" w:rsidP="00B733BA"/>
    <w:p w:rsidR="00B733BA" w:rsidRDefault="00B733BA" w:rsidP="00B733BA">
      <w:r>
        <w:tab/>
        <w:t xml:space="preserve">All of this just a test to the belief that Allah and his mercy is so kind and loving and giving. That really Allah created for his mercy in it said. He created us for his mercy. Now this is not mercy just in English because, mercy in english, only conveyed an idea of love and </w:t>
      </w:r>
      <w:r>
        <w:lastRenderedPageBreak/>
        <w:t>sympathy, or love and compassion. This is more than that. That's the ... love and compassion is the essence of the word.  "Rahman", love, caring, and having compassion, is the essence of the word. Although the meaning, the real meaning, in establishing the way it used in the context of the Quran ... see, that's how meaning is given to words in the Quran.</w:t>
      </w:r>
    </w:p>
    <w:p w:rsidR="00B733BA" w:rsidRDefault="00B733BA" w:rsidP="00B733BA"/>
    <w:p w:rsidR="00B733BA" w:rsidRDefault="00B733BA" w:rsidP="00B733BA">
      <w:r>
        <w:tab/>
        <w:t>Meaning is given to words in the Quran by the way the word is used. That's how they're given in English, really. We get a word and sometimes that word has a meaning that changes because the way people use it has changed, right? Then, after a while the meaning has changed, right? Took on a different meaning or more meaning. So, that's the way the words are in the Quran too. Meanings are established for words because of the way those words are used in the text.</w:t>
      </w:r>
    </w:p>
    <w:p w:rsidR="00B733BA" w:rsidRDefault="00B733BA" w:rsidP="00B733BA"/>
    <w:p w:rsidR="00B733BA" w:rsidRDefault="00B733BA" w:rsidP="00B733BA">
      <w:r>
        <w:tab/>
        <w:t>This word "Rahma". God said he has shown mercy through his teachings. He has given mercy to his teachers and offered and created us for his mercy. So, the word mercy then is more than just compassion a love and compassion, or, caring and compassion, sympathy and compassion. That's old sentiments. It refers to, also, how God has prepared for man, and then, the man lost what God prepared for him, from again. Then, bring the man into a situation where he can not only get what was prepared for him but, now he gets as is said a "double portion" of God's mercy. We have in the words, "Ar-Rahman, Ar-Raheem" mercy, both in both words! Ar-Rahmaan, Ar-Raheem. That's how I understand the expression, the double portion of his mercy.</w:t>
      </w:r>
    </w:p>
    <w:p w:rsidR="00B733BA" w:rsidRDefault="00B733BA" w:rsidP="00B733BA"/>
    <w:p w:rsidR="00B733BA" w:rsidRDefault="00B733BA" w:rsidP="00B733BA">
      <w:r>
        <w:tab/>
        <w:t>This idea is really established in the Quran, a double portion of his mercy. Indirectly, addressing this, that's God speaking through the Bani Israel, the sons of Israel, reminding them of his favors and the punishments that they may have received before, to bring them, to endear them again to the purity of the revelation and to the real God, in hoping that they'd be touched by it, the report of their own life in history, and be drawn to, the path of Al-Islam</w:t>
      </w:r>
      <w:r w:rsidR="00EE1140">
        <w:t>+</w:t>
      </w:r>
      <w:r>
        <w:t xml:space="preserve">. God says of them, if they recall that their enemy invaded the past life twice. Wreaked havoc. Grave destruction on them. The second attack upon them, or invasion on the </w:t>
      </w:r>
      <w:r w:rsidR="00EE1140">
        <w:t>them</w:t>
      </w:r>
      <w:r>
        <w:t xml:space="preserve"> was the mightiest one. This was a mighty, mighty destruction. What is that? This is one that takes away from us the tangible things, you see? That's what man did. That invader would come and destroy his wealth and take hie land from him; take away the tangible things. The greatest dread should be that the enemy would find</w:t>
      </w:r>
      <w:r w:rsidR="00EE1140">
        <w:t xml:space="preserve"> a</w:t>
      </w:r>
      <w:r>
        <w:t xml:space="preserve"> way into your mind, into you</w:t>
      </w:r>
      <w:r w:rsidR="00EE1140">
        <w:t>r</w:t>
      </w:r>
      <w:r>
        <w:t xml:space="preserve"> heart, and turn you away from the great favor of God and that is His greatest mercy: Guidance.</w:t>
      </w:r>
    </w:p>
    <w:p w:rsidR="00B733BA" w:rsidRDefault="00B733BA" w:rsidP="00B733BA"/>
    <w:p w:rsidR="00B733BA" w:rsidRDefault="00EE1140" w:rsidP="00B733BA">
      <w:r>
        <w:tab/>
        <w:t>"Hud</w:t>
      </w:r>
      <w:r w:rsidR="00B733BA">
        <w:t>a</w:t>
      </w:r>
      <w:r>
        <w:t>.</w:t>
      </w:r>
      <w:r w:rsidR="00B733BA">
        <w:t xml:space="preserve">" Guidance. The guidance is what makes possible the resurrection of man. Well not the resurrection, the illumination. That's the best word for it. The illumination of man's soul. At least </w:t>
      </w:r>
      <w:r>
        <w:t>of</w:t>
      </w:r>
      <w:r w:rsidR="00B733BA">
        <w:t xml:space="preserve"> man's intellect, what is </w:t>
      </w:r>
      <w:r>
        <w:t>As Shams,</w:t>
      </w:r>
      <w:r w:rsidR="00B733BA">
        <w:t xml:space="preserve"> from the soul. </w:t>
      </w:r>
    </w:p>
    <w:p w:rsidR="00B733BA" w:rsidRDefault="00B733BA" w:rsidP="00B733BA"/>
    <w:p w:rsidR="00B733BA" w:rsidRDefault="00B733BA" w:rsidP="00B733BA">
      <w:r>
        <w:tab/>
        <w:t>The illumination of man's soul. With the illumination of his could, he comes into a new life. He has a new birth, a rebirth. This rebirth is also a sign and a likeness of the resurrection or the rebirth from after we're dead. The belief that we will actually physically die and, have a rebirth rise again and that that life will be better than this, and that life will be actually fuller than this life meaning that, we'll have more of whatever we rejoice in that Allah approved. We'll have more of it. Even our light. The light of the perception and understanding that we have now, it will be increased in that time, you see? So whatever is said of that, then, a likeness of that is on this side. Whatever, all of it. Anything we can think of.</w:t>
      </w:r>
    </w:p>
    <w:p w:rsidR="00B733BA" w:rsidRDefault="00B733BA" w:rsidP="00B733BA"/>
    <w:p w:rsidR="00B733BA" w:rsidRDefault="00B733BA" w:rsidP="00B733BA">
      <w:r>
        <w:tab/>
        <w:t xml:space="preserve">There is promised us, after the death of this body, from this earth, and the resurrection of my soul be raised. Whatever is coming for us in that paradise, that </w:t>
      </w:r>
      <w:r w:rsidR="00EE1140">
        <w:t>Jannah</w:t>
      </w:r>
      <w:r>
        <w:t xml:space="preserve"> that paradise, that we all hope for, that we will earn, the likeness of it, is on this side. And, the use, the </w:t>
      </w:r>
      <w:r w:rsidR="00EE1140">
        <w:t>benefit</w:t>
      </w:r>
      <w:r>
        <w:t xml:space="preserve"> of knowledge, if we have some knowledge. We know, actually, of the resurrection after the physical body is dead from our individual souls, </w:t>
      </w:r>
      <w:r w:rsidR="00EE1140">
        <w:t>w</w:t>
      </w:r>
      <w:r>
        <w:t>alla</w:t>
      </w:r>
      <w:r w:rsidR="00EE1140">
        <w:t>hi</w:t>
      </w:r>
      <w:r>
        <w:t>, we have no knowledge of it. Only God knows, right? When that is questioned, the reply is that no one has seen that. No one knows what God has planned for him in the after life. Why all these inscriptions then? These inscriptions are to make us appreciate what God will do for us, in this life, on this Earth.</w:t>
      </w:r>
    </w:p>
    <w:p w:rsidR="00B733BA" w:rsidRDefault="00B733BA" w:rsidP="00B733BA"/>
    <w:p w:rsidR="00B733BA" w:rsidRDefault="00B733BA" w:rsidP="00B733BA">
      <w:r>
        <w:tab/>
        <w:t xml:space="preserve">With that I'll say, and this is all the first time, with that I say that we should love the promise of God, that when I'm </w:t>
      </w:r>
      <w:r w:rsidR="00EE1140">
        <w:t>physicall</w:t>
      </w:r>
      <w:r>
        <w:t xml:space="preserve">y dead, and put in a grave, put in a physical, literal grave, I still have hope of a resurrection, and I do believe in it. Believe me, I do believe in it. That I will have a resurrection and I will have a not only a chance to have wonderful </w:t>
      </w:r>
      <w:r w:rsidR="00EE1140">
        <w:t>existence</w:t>
      </w:r>
      <w:r>
        <w:t xml:space="preserve"> for my own soul, but I will also have a chance to meet my loved ones again. Meet the prophet himself, and the best of God's slaves, the best of his servants, and the best of the companions of the prophet. You see that's a wonderful thing to anticipate. Yet, for us to miss the promise of a resurrection of the intellect, the soul, the heart, the intellect, and the potential in man that it will </w:t>
      </w:r>
      <w:r w:rsidR="00EE1140">
        <w:t>now have its</w:t>
      </w:r>
      <w:r>
        <w:t xml:space="preserve"> full </w:t>
      </w:r>
      <w:r w:rsidR="00EE1140">
        <w:t>expression.</w:t>
      </w:r>
      <w:r>
        <w:t xml:space="preserve"> That's it!</w:t>
      </w:r>
    </w:p>
    <w:p w:rsidR="00B733BA" w:rsidRDefault="00B733BA" w:rsidP="00B733BA"/>
    <w:p w:rsidR="00B733BA" w:rsidRDefault="00B733BA" w:rsidP="00B733BA">
      <w:r>
        <w:tab/>
        <w:t>Now the potential of man can only go so far without God's guidance. But, with God's guidance the potential of man is released. It's freed into a great dimension now, the fullest dimension for the potential. Open up to the potential. Now man can have unlimited progress. There's no end to his progress in this life, on this earth, right now. This is wha</w:t>
      </w:r>
      <w:r w:rsidR="00EE1140">
        <w:t>t I'm talking, I'm alive now. Th</w:t>
      </w:r>
      <w:r>
        <w:t xml:space="preserve">at's what I'm talking about. I want to be perfectly clear. That is the second gift of his great mercy. He said, he </w:t>
      </w:r>
      <w:r w:rsidR="00EE1140">
        <w:t>created you for his mercy</w:t>
      </w:r>
      <w:r>
        <w:t>. Now isn't that plain and understandable now? He didn't create us for anything except his mercy.</w:t>
      </w:r>
    </w:p>
    <w:p w:rsidR="00B733BA" w:rsidRDefault="00B733BA" w:rsidP="00B733BA"/>
    <w:p w:rsidR="00B733BA" w:rsidRDefault="00B733BA" w:rsidP="00B733BA">
      <w:r>
        <w:tab/>
        <w:t xml:space="preserve">Now you know Allah uses us also. </w:t>
      </w:r>
      <w:r w:rsidR="00EE1140">
        <w:t>Because it is</w:t>
      </w:r>
      <w:r>
        <w:t xml:space="preserve"> just as important. One condition depends on the other one. He said he didn't create you except for his service, except to obey him, e</w:t>
      </w:r>
      <w:r w:rsidR="00EE1140">
        <w:t xml:space="preserve">xcept to worship him, you see? </w:t>
      </w:r>
      <w:r>
        <w:t xml:space="preserve">Except that we serve him, that we worship him, devote ourselves to him. That, we will never come into the second portion of his mercy, unless we be constantly persevering in our service to Allah, as slaves, or servants of Allah. </w:t>
      </w:r>
    </w:p>
    <w:p w:rsidR="00B733BA" w:rsidRDefault="00B733BA" w:rsidP="00B733BA"/>
    <w:p w:rsidR="00EE1140" w:rsidRDefault="00B733BA" w:rsidP="00B733BA">
      <w:r>
        <w:tab/>
        <w:t xml:space="preserve">It's important to know that, the concept of God that has assisted man, in coming into that ... mainly we get them really, right in the chapter, </w:t>
      </w:r>
      <w:r w:rsidR="00EE1140">
        <w:t>Al-Fatiha</w:t>
      </w:r>
      <w:r>
        <w:t xml:space="preserve"> is called the Essence of the Quran, and is also the key, the victory, the opening. The attributes </w:t>
      </w:r>
      <w:r w:rsidR="00EE1140">
        <w:t>Ar-Rahmaan, Ar-Raheem</w:t>
      </w:r>
      <w:r>
        <w:t xml:space="preserve">. Then, the attribute </w:t>
      </w:r>
      <w:r w:rsidR="00EE1140">
        <w:t>Raab</w:t>
      </w:r>
      <w:r>
        <w:t xml:space="preserve">. </w:t>
      </w:r>
      <w:r w:rsidR="00EE1140">
        <w:t>Alhamdulillahi Rabil Al-Ameen. W</w:t>
      </w:r>
      <w:r>
        <w:t xml:space="preserve">e start </w:t>
      </w:r>
      <w:r w:rsidR="00EE1140">
        <w:t xml:space="preserve">with Al-Fatiha, </w:t>
      </w:r>
      <w:r>
        <w:t>right</w:t>
      </w:r>
      <w:r w:rsidR="00EE1140">
        <w:t xml:space="preserve">? Yet, through the beginning is Bismillahi Rahmaan, ir Raheem </w:t>
      </w:r>
      <w:r>
        <w:t xml:space="preserve">follows all throughout the Quran for every chapter, except one and then it's given in the text of that chapter. </w:t>
      </w:r>
      <w:r w:rsidR="00EE1140">
        <w:t>With Allah’s</w:t>
      </w:r>
      <w:r>
        <w:t xml:space="preserve"> name the gracious, the merciful compassion, the merciful benefactor, the merciful redeemer. </w:t>
      </w:r>
    </w:p>
    <w:p w:rsidR="00EE1140" w:rsidRDefault="00EE1140" w:rsidP="00B733BA"/>
    <w:p w:rsidR="00B733BA" w:rsidRDefault="00EE1140" w:rsidP="00B733BA">
      <w:r>
        <w:t>Beneficent</w:t>
      </w:r>
      <w:r w:rsidR="00B733BA">
        <w:t xml:space="preserve"> connects </w:t>
      </w:r>
      <w:r>
        <w:t>us</w:t>
      </w:r>
      <w:r w:rsidR="00B733BA">
        <w:t xml:space="preserve"> to recognize the merciful benefits that man found on this earth when he first opened his eyes. The tangible things, the things that benefit him in his life, the things that he can use that, he makes utility of. God is merciful in providing that and, </w:t>
      </w:r>
      <w:r>
        <w:t xml:space="preserve">Ar Raheem is when </w:t>
      </w:r>
      <w:r w:rsidR="00B733BA">
        <w:t>he loses that</w:t>
      </w:r>
      <w:r>
        <w:t xml:space="preserve"> and declines; he</w:t>
      </w:r>
      <w:r w:rsidR="00B733BA">
        <w:t xml:space="preserve"> has a decline because of going to the wrong </w:t>
      </w:r>
      <w:r>
        <w:t xml:space="preserve">interests, or </w:t>
      </w:r>
      <w:r w:rsidR="00B733BA">
        <w:t xml:space="preserve">exaggerating one </w:t>
      </w:r>
      <w:r>
        <w:t xml:space="preserve">interest </w:t>
      </w:r>
      <w:r w:rsidR="00B733BA">
        <w:t>over another of more importance</w:t>
      </w:r>
      <w:r>
        <w:t xml:space="preserve">. </w:t>
      </w:r>
      <w:r w:rsidR="00B733BA">
        <w:t xml:space="preserve">He loses. He loses the good life and then, Allah, if he earns repentance, if he earns, favors of God by </w:t>
      </w:r>
      <w:r>
        <w:t xml:space="preserve">his </w:t>
      </w:r>
      <w:r w:rsidR="00B733BA">
        <w:t xml:space="preserve">good nature, repentant nature, then God gives him </w:t>
      </w:r>
      <w:r>
        <w:t xml:space="preserve">help </w:t>
      </w:r>
      <w:r w:rsidR="00B733BA">
        <w:t>again.</w:t>
      </w:r>
    </w:p>
    <w:p w:rsidR="00B733BA" w:rsidRDefault="00B733BA" w:rsidP="00B733BA"/>
    <w:p w:rsidR="00B733BA" w:rsidRDefault="00B733BA" w:rsidP="00B733BA">
      <w:r>
        <w:tab/>
        <w:t xml:space="preserve">When God gives him </w:t>
      </w:r>
      <w:r w:rsidR="00EE1140">
        <w:t xml:space="preserve">help </w:t>
      </w:r>
      <w:r>
        <w:t>again, he enlightens him. He brings about the dawning of enlightenment of his soul and, he then knows God's will for him, he knows the direction for him, he knows his work on this Earth as they said of Jesus, in the Christian religion, the Messiah, upon him be peace. Instead of him, he came to inherit the work of his father. Now we know we do not accept that idea of father. His father is a creator, that's the best language. He came to inherit the work of his creator. What is that work? What is that work? It is man's work on Earth. Man's work on earth is not his work. Man's work on earth is the work of his creator, see?</w:t>
      </w:r>
    </w:p>
    <w:p w:rsidR="00B733BA" w:rsidRDefault="00B733BA" w:rsidP="00B733BA"/>
    <w:p w:rsidR="00B733BA" w:rsidRDefault="00B733BA" w:rsidP="00B733BA">
      <w:r>
        <w:tab/>
        <w:t>His creator wants him to fulfill his obligation to his creator, to his Lords, and most merciful ... fulfill his obligation to Him, in the path and, in the guidance that Allah provides. So, if he follows the guidance and the path that Allah provides, or shows him, and guides him to, then he's going to realize his destiny and also, fulfill or answer partly completeness fulfilled his obligation to God. We see that on Earth as great progress, great enlightenment, great progress, great achievement for the human society or, for man.</w:t>
      </w:r>
    </w:p>
    <w:p w:rsidR="00B733BA" w:rsidRDefault="00B733BA" w:rsidP="00B733BA"/>
    <w:p w:rsidR="00B733BA" w:rsidRDefault="00B733BA" w:rsidP="00B733BA">
      <w:r>
        <w:tab/>
        <w:t>So this second portion of his mercy, then enables man to realize the completion of the fulfillment of his life, that God intended for him. You see? Now don't underestimate the first mercy. The first mercy is great. The first mercy is so great, that the Arabs when they learned from the prophet, the revelation and were guided by the revelation, by the prophet, to understand the attribute of A</w:t>
      </w:r>
      <w:r w:rsidR="00EE1140">
        <w:t>r-R</w:t>
      </w:r>
      <w:r>
        <w:t>ahman</w:t>
      </w:r>
      <w:r w:rsidR="00EE1140">
        <w:t>. T</w:t>
      </w:r>
      <w:r>
        <w:t xml:space="preserve">hey fell so much in love with God as </w:t>
      </w:r>
      <w:r w:rsidR="00EE1140">
        <w:t>the Beneficent,</w:t>
      </w:r>
      <w:r>
        <w:t xml:space="preserve"> they started to call him A</w:t>
      </w:r>
      <w:r w:rsidR="00EE1140">
        <w:t>r-R</w:t>
      </w:r>
      <w:r>
        <w:t>ahman! A</w:t>
      </w:r>
      <w:r w:rsidR="00EE1140">
        <w:t>r-R</w:t>
      </w:r>
      <w:r>
        <w:t>ahman!" Here's another example of how God is so considerate of his creatures. When they did that, it came to the notice of the prophet and the believers and obviously, some of them were concerned that here it is, a habit has formed here. They're calling God by A</w:t>
      </w:r>
      <w:r w:rsidR="00EE1140">
        <w:t>r-R</w:t>
      </w:r>
      <w:r>
        <w:t xml:space="preserve">ahman. Allah, Allah, you know? Now they say, </w:t>
      </w:r>
      <w:r w:rsidR="00EE1140">
        <w:t>Ar-Rahman</w:t>
      </w:r>
      <w:r>
        <w:t xml:space="preserve">. Allah said in the Quran, as you're familiar with, "Call on </w:t>
      </w:r>
      <w:r w:rsidR="00EE1140">
        <w:t>Ar-Rahman</w:t>
      </w:r>
      <w:r>
        <w:t xml:space="preserve">, God. The name </w:t>
      </w:r>
      <w:r w:rsidR="00EE1140">
        <w:t>Ar-Rahman</w:t>
      </w:r>
      <w:r>
        <w:t xml:space="preserve">. That to God belongs all the beautiful names." So call on God by </w:t>
      </w:r>
      <w:r w:rsidR="00EE1140">
        <w:t>Ar-Rahman</w:t>
      </w:r>
      <w:r>
        <w:t>, or any other beautiful names, you know, if you'd like. To God belongs all the most excellent and the most beautiful names.</w:t>
      </w:r>
    </w:p>
    <w:p w:rsidR="00B733BA" w:rsidRDefault="00B733BA" w:rsidP="00B733BA"/>
    <w:p w:rsidR="00B733BA" w:rsidRDefault="00EE1140" w:rsidP="00B733BA">
      <w:r>
        <w:tab/>
        <w:t xml:space="preserve">Now look. The Arahim </w:t>
      </w:r>
      <w:r w:rsidR="00B733BA">
        <w:t>is not given. Arahim is not given in the Quran as the ... in connection, pardon me, with the raising of prophet Mohammed, the raising him up for his mission, is no</w:t>
      </w:r>
      <w:r>
        <w:t>t given but, arhaman is. The Imam spoke on this in</w:t>
      </w:r>
      <w:r w:rsidR="00B733BA">
        <w:t xml:space="preserve"> his </w:t>
      </w:r>
      <w:r>
        <w:t>k</w:t>
      </w:r>
      <w:r w:rsidR="00B733BA">
        <w:t>hu</w:t>
      </w:r>
      <w:r>
        <w:t>t</w:t>
      </w:r>
      <w:r w:rsidR="00B733BA">
        <w:t>bah</w:t>
      </w:r>
      <w:r>
        <w:t>,</w:t>
      </w:r>
      <w:r w:rsidR="00B733BA">
        <w:t xml:space="preserve"> whic</w:t>
      </w:r>
      <w:r>
        <w:t>h I enjoyed very much yesterday, Imam Faheem Shuaibe</w:t>
      </w:r>
      <w:r w:rsidR="00B733BA">
        <w:t xml:space="preserve"> of Oakland, California, he was dealing with the Muhammad of the creation of God. That is very true. Allah created him but, it is believed, also by the language in the religion, and they got the guidance from the prophet, </w:t>
      </w:r>
      <w:r>
        <w:t xml:space="preserve">prayers and peace be </w:t>
      </w:r>
      <w:r w:rsidR="00B733BA">
        <w:t xml:space="preserve">on him, that this creation actually is the source of the world itself. Before the world itself, is creation and, the belief that actually the world itself, was created for Muhammad. Muhammad was created before the world itself and hence the world itself was created for Muhammad. Now we know Muhammad here, the prophet is. Himself, a sign and a mystery. I don't believe, now this is my personal belief, I don't believe that the prophet </w:t>
      </w:r>
      <w:r>
        <w:t>would</w:t>
      </w:r>
      <w:r w:rsidR="00B733BA">
        <w:t xml:space="preserve"> favor</w:t>
      </w:r>
      <w:r>
        <w:t xml:space="preserve"> favor this</w:t>
      </w:r>
      <w:r w:rsidR="00B733BA">
        <w:t>.</w:t>
      </w:r>
    </w:p>
    <w:p w:rsidR="00B733BA" w:rsidRDefault="00B733BA" w:rsidP="00B733BA"/>
    <w:p w:rsidR="00B733BA" w:rsidRDefault="00B733BA" w:rsidP="00B733BA">
      <w:r>
        <w:tab/>
        <w:t>The mystics who have dwelled on that and just carried that and made it a part of their teaching, learning, and even their devotion over the believers that have insisted upon the prophet being established as a mortal with a message for us, in this life that earns us the next life. So, I don't want to just mention that and, just leave it like that. That's why I want to make sure that we know that we are not to indulge in mystery too much. But, it's beautiful and, all of love the beauty of the mystique of the revelation for us. That's the best way I can put it.</w:t>
      </w:r>
    </w:p>
    <w:p w:rsidR="00B733BA" w:rsidRDefault="00B733BA" w:rsidP="00B733BA"/>
    <w:p w:rsidR="00B733BA" w:rsidRDefault="00B733BA" w:rsidP="00B733BA">
      <w:r>
        <w:tab/>
        <w:t xml:space="preserve">The Quran has </w:t>
      </w:r>
      <w:r w:rsidR="008C7B54">
        <w:t>its</w:t>
      </w:r>
      <w:r>
        <w:t xml:space="preserve"> own mystique too and it's a great beauty, a great beauty in it. It makes you become a lover of it. You become a lover of it and if you ain't careful ... like the plane, the plane does this, and the bird does that? You know? As the driver is likely to do that, he'll mess around and wreck his self. The pilot he does that, and people say "Oh! He's so good!" But there's no telling where he'll end up, you see. We'll have to caution ourselves. I had to caution myself because I know that we can get all engulfed in the beauty of the revelation. There's mystique in the beauty.</w:t>
      </w:r>
    </w:p>
    <w:p w:rsidR="00B733BA" w:rsidRDefault="00B733BA" w:rsidP="00B733BA"/>
    <w:p w:rsidR="00B733BA" w:rsidRDefault="00B733BA" w:rsidP="00B733BA">
      <w:r>
        <w:tab/>
        <w:t>We don't come in to the great vision of how we should utilize the graces of God on this Earth for us without revelation right? Without revelation! You can't get it without revelation! The one's who are leading this world now, are the people of the book, right? At one time it looked like the communists</w:t>
      </w:r>
      <w:r w:rsidR="00DD41A9">
        <w:t xml:space="preserve"> </w:t>
      </w:r>
      <w:r>
        <w:t>were going to lead this world but, they already finished their course. It's all over and the people of the book are still leading this world. So the people of the book are the ones who lead this world. I don't know of another time.</w:t>
      </w:r>
    </w:p>
    <w:p w:rsidR="00B733BA" w:rsidRDefault="00B733BA" w:rsidP="00B733BA"/>
    <w:p w:rsidR="00B733BA" w:rsidRDefault="00B733BA" w:rsidP="00B733BA">
      <w:r>
        <w:tab/>
        <w:t>Real enlightenment started because of the people of the book. The Quran really, because of the prophet and, before the prophet it was also the people of the book ... well ... what are the called? The scientists, the ancient scientists ... Greek knowledge and all that. Even science and it's development on the continent of Africa. That was nothing compared to what we have after the Quran right? Although we talk about it as a great but that their greatness was just bricks on top of each other. The real greatness didn't come until after the Quran. The real science, the opening of the door for sciences came after Quran. They had some medicine and some stuff like that but, all that can be called just tribal mess, right? Even the great civilizations of Greece and, Africa before, and Asia, what they had, we could all call it just conditional medicine. They never came into what we have now. No. It's never happened before and it's because of the Quran.</w:t>
      </w:r>
    </w:p>
    <w:p w:rsidR="00B733BA" w:rsidRDefault="00B733BA" w:rsidP="00B733BA"/>
    <w:p w:rsidR="00B733BA" w:rsidRDefault="00B733BA" w:rsidP="00B733BA">
      <w:r>
        <w:tab/>
        <w:t>The Quran brought about this dawning, this awakening, this transformation. I see a transformation! A transition in the life of main in his</w:t>
      </w:r>
      <w:r w:rsidR="00DD41A9">
        <w:t xml:space="preserve"> </w:t>
      </w:r>
      <w:r>
        <w:t xml:space="preserve">soul, his intellect; a whole transition in the life of man and, it is another life. Those people were living back then but, were the living like this? No. Did they have this life? No! When you look at their life and our life, we have another life. that </w:t>
      </w:r>
      <w:r w:rsidR="00DD41A9">
        <w:t>many of</w:t>
      </w:r>
      <w:r>
        <w:t xml:space="preserve"> us, most of us, we still have that life, right?</w:t>
      </w:r>
    </w:p>
    <w:p w:rsidR="00B733BA" w:rsidRDefault="00B733BA" w:rsidP="00B733BA"/>
    <w:p w:rsidR="00B733BA" w:rsidRDefault="00B733BA" w:rsidP="00B733BA">
      <w:r>
        <w:tab/>
        <w:t xml:space="preserve">We have no awareness of the great transition in life of man that brings him from the animal level ... now, I'm not saying those people are animals, no. </w:t>
      </w:r>
      <w:r w:rsidR="00DD41A9">
        <w:t>In</w:t>
      </w:r>
      <w:r>
        <w:t xml:space="preserve"> their human sensitivities, they were human. But in their in intellect, the</w:t>
      </w:r>
      <w:r w:rsidR="00DD41A9">
        <w:t>y</w:t>
      </w:r>
      <w:r>
        <w:t xml:space="preserve"> were still animals. They were still animals! Just rational animals, that's all. They were rational animals. Their progress was limited to the progress of animals.</w:t>
      </w:r>
    </w:p>
    <w:p w:rsidR="00B733BA" w:rsidRDefault="00B733BA" w:rsidP="00B733BA"/>
    <w:p w:rsidR="00B733BA" w:rsidRDefault="00B733BA" w:rsidP="00B733BA">
      <w:r>
        <w:tab/>
        <w:t xml:space="preserve">I look at a bee is makes a ... what's that thing? The wasp, it's called? Wasp? The wasps and the bees, then make all the fancy homes and stuff. You study it and you almost was stay and "Ooo! </w:t>
      </w:r>
      <w:r w:rsidR="00DD41A9">
        <w:t>Those pieces are scientific,</w:t>
      </w:r>
      <w:r>
        <w:t xml:space="preserve">" Right? So accurate in their artwork and everything, so beautiful and architectural, you know? They look at that and say "ooo!" You study the act how they make grooves and pathways and everything and how they operate. How their work is planned, how their home life is planned. "Wow! These creatures must have science!" But, they don't have no science. You'd say "Oh, wow! They </w:t>
      </w:r>
      <w:r w:rsidR="00DD41A9">
        <w:t>must</w:t>
      </w:r>
      <w:r>
        <w:t xml:space="preserve"> be able to reason!" No, they cannot reason.</w:t>
      </w:r>
    </w:p>
    <w:p w:rsidR="00B733BA" w:rsidRDefault="00B733BA" w:rsidP="00B733BA"/>
    <w:p w:rsidR="00B733BA" w:rsidRDefault="00B733BA" w:rsidP="00B733BA">
      <w:r>
        <w:tab/>
        <w:t xml:space="preserve">So, though man can make these independent free choices his level of elevation, we must say he was of the animal level. He was of the animal level and, animals are good and bad. Animals are kind and cruel, right? So we have all kinds of animals. Animals are clean and, virtuous and, filthy. All kinds of animals and, they are tough. They're tough and they can defeat and conquer. Lions, they call them the king. He's so bad in his </w:t>
      </w:r>
      <w:r w:rsidR="00DD41A9">
        <w:t>territory;</w:t>
      </w:r>
      <w:r>
        <w:t xml:space="preserve"> he's got the title "The Kind of the Jungle". He so social and organized and everything, he looks like he's planning everything. He's so cool, he walks out so cool, observing his territory that he dominates, you know? He looks like he's a king, like he's real bad with a little </w:t>
      </w:r>
      <w:r w:rsidR="00DD41A9">
        <w:t>sacred</w:t>
      </w:r>
      <w:r>
        <w:t xml:space="preserve"> braid in his head but, he's not. So goes for Genghis Khan and all those other people back there. They didn't have what came in the Quran.</w:t>
      </w:r>
    </w:p>
    <w:p w:rsidR="00B733BA" w:rsidRDefault="00B733BA" w:rsidP="00B733BA"/>
    <w:p w:rsidR="00B733BA" w:rsidRDefault="00DD41A9" w:rsidP="00B733BA">
      <w:r>
        <w:tab/>
      </w:r>
      <w:r w:rsidR="00B733BA">
        <w:t>So this tell</w:t>
      </w:r>
      <w:r>
        <w:t>s</w:t>
      </w:r>
      <w:r w:rsidR="00B733BA">
        <w:t xml:space="preserve"> us that this is the mercy. The second portion of mercy. This tells us that man has actually another existence, another creation and, that creation brings about for the environment another life. The first closing of the earth, the </w:t>
      </w:r>
      <w:r>
        <w:t>ula. T</w:t>
      </w:r>
      <w:r w:rsidR="00B733BA">
        <w:t xml:space="preserve">hen </w:t>
      </w:r>
      <w:r>
        <w:t>nash</w:t>
      </w:r>
      <w:r w:rsidR="006E35D3">
        <w:t>’</w:t>
      </w:r>
      <w:r>
        <w:t xml:space="preserve">ata </w:t>
      </w:r>
      <w:r w:rsidR="00B733BA">
        <w:t>the second one. This is said for man but actually we must understand that this one is realized for man in the environment, the second one. On him too, because the cost w</w:t>
      </w:r>
      <w:r w:rsidR="006E35D3">
        <w:t xml:space="preserve">hat we develop an environment, we take on </w:t>
      </w:r>
      <w:r w:rsidR="00B733BA">
        <w:t xml:space="preserve">a new dress too. </w:t>
      </w:r>
      <w:r w:rsidR="006E35D3">
        <w:t xml:space="preserve">Because of </w:t>
      </w:r>
      <w:r w:rsidR="00B733BA">
        <w:t>what we develop out of the earth. We develop the sciences and dress the earth again. We dress the earth again. We're included in the dress so it talks about us but, actually this second one is the dressing of by science. The dressing that we realize by science of the whole earth with a new look.</w:t>
      </w:r>
    </w:p>
    <w:p w:rsidR="00B733BA" w:rsidRDefault="00B733BA" w:rsidP="00B733BA"/>
    <w:p w:rsidR="00B733BA" w:rsidRDefault="006E35D3" w:rsidP="00B733BA">
      <w:r>
        <w:tab/>
        <w:t>We also are given [Arabic]</w:t>
      </w:r>
      <w:r w:rsidR="00B733BA">
        <w:t xml:space="preserve"> Now I know it's talking about the hereafter, I'm not saying it's not but how much do we know of that, less tha</w:t>
      </w:r>
      <w:r w:rsidR="0086511A">
        <w:t>n</w:t>
      </w:r>
      <w:r w:rsidR="00B733BA">
        <w:t xml:space="preserve"> we know of the ru</w:t>
      </w:r>
      <w:r w:rsidR="0086511A">
        <w:t>h</w:t>
      </w:r>
      <w:r w:rsidR="00B733BA">
        <w:t xml:space="preserve"> </w:t>
      </w:r>
      <w:r w:rsidR="0086511A">
        <w:t>o</w:t>
      </w:r>
      <w:r w:rsidR="00B733BA">
        <w:t>f God? Allah says of the ru</w:t>
      </w:r>
      <w:r w:rsidR="0086511A">
        <w:t>h</w:t>
      </w:r>
      <w:r w:rsidR="00B733BA">
        <w:t>, we know but little. We know but little right? Of the ru</w:t>
      </w:r>
      <w:r w:rsidR="0086511A">
        <w:t>h</w:t>
      </w:r>
      <w:r w:rsidR="00B733BA">
        <w:t xml:space="preserve"> of God, we know but little. We can know but little. </w:t>
      </w:r>
      <w:r>
        <w:t>[arabic</w:t>
      </w:r>
      <w:r w:rsidR="00B733BA">
        <w:t>]</w:t>
      </w:r>
    </w:p>
    <w:p w:rsidR="00B733BA" w:rsidRDefault="00B733BA" w:rsidP="00B733BA"/>
    <w:p w:rsidR="00B733BA" w:rsidRDefault="00B733BA" w:rsidP="00B733BA">
      <w:r>
        <w:tab/>
        <w:t xml:space="preserve">Now the </w:t>
      </w:r>
      <w:r w:rsidR="006E35D3">
        <w:t xml:space="preserve">[Arabic] </w:t>
      </w:r>
      <w:r>
        <w:t xml:space="preserve">comes after the seven stages right? Given in the Quran some that came from the clay are from dead matter to a living germ, a life germ, then to more developed a fetus, then </w:t>
      </w:r>
      <w:r w:rsidR="0086511A">
        <w:t>to</w:t>
      </w:r>
      <w:r w:rsidR="006E35D3">
        <w:t xml:space="preserve"> a delivered</w:t>
      </w:r>
      <w:r>
        <w:t xml:space="preserve"> life from the womb, complete with the flesh on </w:t>
      </w:r>
      <w:r w:rsidR="0086511A">
        <w:t>its</w:t>
      </w:r>
      <w:r>
        <w:t xml:space="preserve"> bones and everything. The very word I'm talking about, N</w:t>
      </w:r>
      <w:r w:rsidR="006E35D3">
        <w:t>a</w:t>
      </w:r>
      <w:r>
        <w:t>sh</w:t>
      </w:r>
      <w:r w:rsidR="006E35D3">
        <w:t>a</w:t>
      </w:r>
      <w:r>
        <w:t>. Then he's given us another creation. But how's he given it? By N</w:t>
      </w:r>
      <w:r w:rsidR="006E35D3">
        <w:t>asha</w:t>
      </w:r>
      <w:r>
        <w:t>. This is by scientific enlightenment. It makes possible that</w:t>
      </w:r>
      <w:r w:rsidR="0086511A">
        <w:t xml:space="preserve"> [creation]</w:t>
      </w:r>
      <w:r>
        <w:t xml:space="preserve">. These are scientific now for want of a better term because actually what </w:t>
      </w:r>
      <w:r w:rsidR="00901619">
        <w:t>we have</w:t>
      </w:r>
      <w:r>
        <w:t xml:space="preserve"> realized we call scientific development, that's what we call it. We call it scientific development. Actually the word is more than science to us. It means the blessing of the ope</w:t>
      </w:r>
      <w:r w:rsidR="006E35D3">
        <w:t xml:space="preserve">ning of the second door to man; </w:t>
      </w:r>
      <w:r>
        <w:t>that second mercy to man.</w:t>
      </w:r>
    </w:p>
    <w:p w:rsidR="00B733BA" w:rsidRDefault="00B733BA" w:rsidP="00B733BA"/>
    <w:p w:rsidR="00B733BA" w:rsidRDefault="00B733BA" w:rsidP="00B733BA">
      <w:r>
        <w:tab/>
        <w:t xml:space="preserve">Then </w:t>
      </w:r>
      <w:r w:rsidR="00901619">
        <w:t>Thuma</w:t>
      </w:r>
      <w:r>
        <w:t xml:space="preserve">, look at the word that's used. Not </w:t>
      </w:r>
      <w:r w:rsidR="00901619">
        <w:t>Fa</w:t>
      </w:r>
      <w:r>
        <w:t xml:space="preserve"> [</w:t>
      </w:r>
      <w:r w:rsidR="00901619">
        <w:t>Arabic</w:t>
      </w:r>
      <w:r>
        <w:t xml:space="preserve">]. </w:t>
      </w:r>
      <w:r w:rsidR="00901619">
        <w:t>Fa</w:t>
      </w:r>
      <w:r>
        <w:t xml:space="preserve"> means "it follows, it connects directly</w:t>
      </w:r>
      <w:r w:rsidR="00901619">
        <w:t>.</w:t>
      </w:r>
      <w:r>
        <w:t xml:space="preserve">" This happens, and then the second thing that's happened, happens directly behind the thing that was before it. </w:t>
      </w:r>
      <w:r w:rsidR="00901619">
        <w:t>Fa</w:t>
      </w:r>
      <w:r>
        <w:t xml:space="preserve">. When you say </w:t>
      </w:r>
      <w:r w:rsidR="00901619">
        <w:t xml:space="preserve">Thuma </w:t>
      </w:r>
      <w:r>
        <w:t>means that there is a period of time this may be interrupted. What happens, it may start here, there may be a time a per</w:t>
      </w:r>
      <w:r w:rsidR="0086511A">
        <w:t>iod of lack or</w:t>
      </w:r>
      <w:r>
        <w:t xml:space="preserve"> interruption but it would eventually </w:t>
      </w:r>
      <w:r w:rsidR="0086511A">
        <w:t>come</w:t>
      </w:r>
      <w:r>
        <w:t>. It would eventually get it</w:t>
      </w:r>
      <w:r w:rsidR="00901619">
        <w:t>. Eve</w:t>
      </w:r>
      <w:r w:rsidR="0086511A">
        <w:t>ntually it comes. So this thuma</w:t>
      </w:r>
      <w:r>
        <w:t xml:space="preserve"> is a long ... usually it's understood as being a long span between what is promised  A long time between the promise and the fulfillment of that. The hope and realization you see, of a long time between the two.</w:t>
      </w:r>
    </w:p>
    <w:p w:rsidR="00B733BA" w:rsidRDefault="00B733BA" w:rsidP="00B733BA"/>
    <w:p w:rsidR="00B733BA" w:rsidRDefault="00B733BA" w:rsidP="00B733BA">
      <w:r>
        <w:tab/>
        <w:t>Here, we're talking about the finishing of man in his first life and then the giving of the blessing of the second. So, it does not come immediately after he's been given the first, it's not a smooth or a continuous regular progression of movement. So for a long time, man was in his first state wasn't he? In history. A long, long time, he was in his first state. But then Quran comes and he comes int</w:t>
      </w:r>
      <w:r w:rsidR="00901619">
        <w:t>o</w:t>
      </w:r>
      <w:r>
        <w:t xml:space="preserve"> the second state.</w:t>
      </w:r>
    </w:p>
    <w:p w:rsidR="00B733BA" w:rsidRDefault="00B733BA" w:rsidP="00B733BA"/>
    <w:p w:rsidR="00B733BA" w:rsidRDefault="00B733BA" w:rsidP="00B733BA">
      <w:r>
        <w:tab/>
        <w:t>Now we speak of the Muslims reviving the sciences of the Greeks but, believe me, the Greeks too never came into what the Quran had. They never had that. They never had anything to even be compared with the enlightenment that the Quran has for us. They were philosophers. I do believe that some of them were inspired but, when you study the great Greek heroes, the great Greek philosophers, you find that they were men discussing human nature and they were not really men that had received revelation from God. They were men that were just inspired by God's creation. The possibilities for man and the attributes of man. It inspired them. They looked at the possibilities for man, looked at his attributes, it inspired them and, they reasoned that man is a higher creation than the animals. They came into a great knowledge but, we can't actually compare that in no way with the illumination that the Quran has for us. No way. No comparison.</w:t>
      </w:r>
    </w:p>
    <w:p w:rsidR="00B733BA" w:rsidRDefault="00B733BA" w:rsidP="00B733BA"/>
    <w:p w:rsidR="00B733BA" w:rsidRDefault="00B733BA" w:rsidP="00B733BA">
      <w:r>
        <w:tab/>
        <w:t xml:space="preserve">They built great cities. I can say what the great ancient worlds did on other, in the </w:t>
      </w:r>
      <w:r w:rsidR="00901619">
        <w:t>continent of Africa</w:t>
      </w:r>
      <w:r>
        <w:t>. Pyramids and all that. They did something similar. When you study actually what was just back there, some of those pharaohs, some of those leader</w:t>
      </w:r>
      <w:r w:rsidR="0086511A">
        <w:t>s</w:t>
      </w:r>
      <w:r>
        <w:t xml:space="preserve"> of the dynasties of the Egyptians, some of those leaders, they stand out too. As men who were turned on to a human appreciation of the human being. Yeah. Even it is said that, even one of them came in to the idea of one God. That he actually established, in his life, the belief in one God. This is in ... this is history. He actually established the belief in one God. This is in the history of the Africans or, the Egyptians and, they are on the continent of Africa. We know that they developed great sciences. All we'd have to of is of over there now and you can see. But those sciences were chemistry and physics. Chemistry and physics. Not atomic energy and technology. So they just had great intellectual muscle. That's what they had. Great intellectual muscle and great human sensitivity. Great human sensitivity, and great intellectual muscle but, they hadn't been given </w:t>
      </w:r>
      <w:r w:rsidR="0086511A">
        <w:t>Khaliqun Ahad</w:t>
      </w:r>
      <w:r>
        <w:t xml:space="preserve">. I agree with the Imam because </w:t>
      </w:r>
      <w:r w:rsidR="00901619">
        <w:t>inspiration</w:t>
      </w:r>
      <w:r>
        <w:t xml:space="preserve"> comes with</w:t>
      </w:r>
      <w:r w:rsidR="00901619">
        <w:t xml:space="preserve"> the new created man. Muhammad. </w:t>
      </w:r>
      <w:r>
        <w:t>That's where it comes. It comes with him. The light which came down, descended or revealed or took down with him. Ma</w:t>
      </w:r>
      <w:r w:rsidR="00901619">
        <w:t>’a</w:t>
      </w:r>
      <w:r>
        <w:t>hu.</w:t>
      </w:r>
    </w:p>
    <w:p w:rsidR="00B733BA" w:rsidRDefault="00B733BA" w:rsidP="00B733BA"/>
    <w:p w:rsidR="00B733BA" w:rsidRDefault="00B733BA" w:rsidP="00B733BA">
      <w:r>
        <w:tab/>
        <w:t xml:space="preserve">Well I hope y'all don't let these tapes get out of your hands, get </w:t>
      </w:r>
      <w:r w:rsidR="00901619">
        <w:t>out</w:t>
      </w:r>
      <w:r>
        <w:t xml:space="preserve"> from you. I'm serious. Very serious.</w:t>
      </w:r>
    </w:p>
    <w:p w:rsidR="00B733BA" w:rsidRDefault="00B733BA" w:rsidP="00B733BA"/>
    <w:p w:rsidR="00B733BA" w:rsidRDefault="00B733BA" w:rsidP="00B733BA">
      <w:r>
        <w:tab/>
        <w:t>You know, the belief in the sun and the symbol for man, is perhaps the greatest produce</w:t>
      </w:r>
      <w:r w:rsidR="00901619">
        <w:t>r</w:t>
      </w:r>
      <w:r>
        <w:t xml:space="preserve"> for man, in his first state, the sun </w:t>
      </w:r>
      <w:r w:rsidR="0086511A">
        <w:t>as a</w:t>
      </w:r>
      <w:r>
        <w:t xml:space="preserve"> symbol for man. I don't know of any idea of God that produced more. You know those Great Egyptians, that they believe that the greatest God for them was Horus? The </w:t>
      </w:r>
      <w:r w:rsidR="00901619">
        <w:t>e</w:t>
      </w:r>
      <w:r>
        <w:t xml:space="preserve">ye of the sun? I </w:t>
      </w:r>
      <w:r w:rsidR="00901619">
        <w:t xml:space="preserve">do believe we get the work Hori, huri </w:t>
      </w:r>
      <w:r>
        <w:t>free, for free and freedom fro</w:t>
      </w:r>
      <w:r w:rsidR="0086511A">
        <w:t>m</w:t>
      </w:r>
      <w:r>
        <w:t xml:space="preserve"> that. I believe </w:t>
      </w:r>
      <w:r w:rsidR="0086511A">
        <w:t>Farad</w:t>
      </w:r>
      <w:r>
        <w:t xml:space="preserve"> was just interpret</w:t>
      </w:r>
      <w:r w:rsidR="0086511A">
        <w:t>ing</w:t>
      </w:r>
      <w:r>
        <w:t xml:space="preserve"> from ancient language. You know, got his ideas from ancient languages.</w:t>
      </w:r>
    </w:p>
    <w:p w:rsidR="00B733BA" w:rsidRDefault="00B733BA" w:rsidP="00B733BA"/>
    <w:p w:rsidR="00B733BA" w:rsidRDefault="00B733BA" w:rsidP="00B733BA">
      <w:r>
        <w:tab/>
        <w:t xml:space="preserve">The Persians, they had a great civilization. How did they God? As fire. The greatest eye of the sun, you see? We can just go on, and look at the </w:t>
      </w:r>
      <w:r w:rsidR="0086511A">
        <w:t>myths</w:t>
      </w:r>
      <w:r>
        <w:t xml:space="preserve"> around the planet, and you can see that no concept in mythology was more productive for them that the concept of God as the su</w:t>
      </w:r>
      <w:r w:rsidR="00901619">
        <w:t>n</w:t>
      </w:r>
      <w:r>
        <w:t>, I do believe that those anc</w:t>
      </w:r>
      <w:r w:rsidR="0086511A">
        <w:t>ient people we not just believing</w:t>
      </w:r>
      <w:r>
        <w:t xml:space="preserve">. They were! They </w:t>
      </w:r>
      <w:r w:rsidR="00901619">
        <w:t>were sensible</w:t>
      </w:r>
      <w:r>
        <w:t>, no. They wouldn't just believe in that sun, no, it wasn't just that sun. But they saw the sun as a symbol.</w:t>
      </w:r>
    </w:p>
    <w:p w:rsidR="00B733BA" w:rsidRDefault="00B733BA" w:rsidP="00B733BA"/>
    <w:p w:rsidR="00B733BA" w:rsidRDefault="00B733BA" w:rsidP="00B733BA">
      <w:r>
        <w:tab/>
        <w:t>If I'm correct now, the body of Osiris, is the body of light in Egyptian my</w:t>
      </w:r>
      <w:r w:rsidR="00901619">
        <w:t>thology.</w:t>
      </w:r>
    </w:p>
    <w:p w:rsidR="00B733BA" w:rsidRDefault="00B733BA" w:rsidP="00B733BA"/>
    <w:p w:rsidR="00B733BA" w:rsidRDefault="00B733BA" w:rsidP="00B733BA">
      <w:r>
        <w:tab/>
        <w:t xml:space="preserve">Now, he himself, his body was the light for the light for the world then they come up with the idea in Christianity that </w:t>
      </w:r>
      <w:r w:rsidR="0086511A">
        <w:t>Christ Jesus</w:t>
      </w:r>
      <w:r>
        <w:t xml:space="preserve"> is the light of the world. He is the son of man. He is the light of the world. You see? Man the sun might be leading up to something here. Then Alla</w:t>
      </w:r>
      <w:r w:rsidR="00901619">
        <w:t>h</w:t>
      </w:r>
      <w:r>
        <w:t xml:space="preserve"> tells us of Muhammad, that he is the </w:t>
      </w:r>
      <w:r w:rsidR="00901619">
        <w:t>promised</w:t>
      </w:r>
      <w:r>
        <w:t xml:space="preserve"> liberation. He is the one to bring you liberation</w:t>
      </w:r>
      <w:r w:rsidR="00901619">
        <w:t>,</w:t>
      </w:r>
      <w:r>
        <w:t xml:space="preserve"> freedom. This is the promised one in the scripture in the people of the book. Not in the mythology because there's a progression fro</w:t>
      </w:r>
      <w:r w:rsidR="00901619">
        <w:t>m</w:t>
      </w:r>
      <w:r>
        <w:t xml:space="preserve"> these ideas for the people of the book. Great progression. Those people there, they were just brought into their understanding upon appreciation for the excellence of man. Human sensitivity, has a muscle of intellect.</w:t>
      </w:r>
    </w:p>
    <w:p w:rsidR="00B733BA" w:rsidRDefault="00B733BA" w:rsidP="00B733BA"/>
    <w:p w:rsidR="00B733BA" w:rsidRDefault="00B733BA" w:rsidP="00B733BA">
      <w:r>
        <w:tab/>
        <w:t>The people of the book they had received revelations, guidance! Guidance</w:t>
      </w:r>
      <w:r w:rsidR="00901619">
        <w:t xml:space="preserve"> </w:t>
      </w:r>
      <w:r>
        <w:t>that</w:t>
      </w:r>
      <w:r w:rsidR="00901619">
        <w:t xml:space="preserve"> was intended to</w:t>
      </w:r>
      <w:r>
        <w:t xml:space="preserve"> bring them into, guess what? We came into the Quran and the prophet Muhammad. The prayers and the peace be upon us. Yeah. That was intended for them but, they missed it. Actually, it was intended for them but, not to be completed on man unti</w:t>
      </w:r>
      <w:r w:rsidR="00901619">
        <w:t xml:space="preserve">l Muhammad. So those A-Listers </w:t>
      </w:r>
      <w:r>
        <w:t>lost to them but, that was the will of God. They weren't going to get it until Muhammad and the Quran.</w:t>
      </w:r>
    </w:p>
    <w:p w:rsidR="00B733BA" w:rsidRDefault="00B733BA" w:rsidP="00B733BA"/>
    <w:p w:rsidR="00B733BA" w:rsidRDefault="00B733BA" w:rsidP="00B733BA">
      <w:r>
        <w:tab/>
        <w:t xml:space="preserve">It would take me too long if I just said that with all this that I'm looking at now. It's just wonderful but, I'll tell you what I want to deal with right now, now that I'm not going to deal with, because I don't have time. Allah took it from me so, I shouldn't tell you about it. </w:t>
      </w:r>
    </w:p>
    <w:p w:rsidR="00B733BA" w:rsidRDefault="00B733BA" w:rsidP="00B733BA"/>
    <w:p w:rsidR="00B733BA" w:rsidRDefault="00901619" w:rsidP="00B733BA">
      <w:r>
        <w:tab/>
      </w:r>
      <w:r w:rsidR="00B733BA">
        <w:t>Anyway, Allah tells them, say, Muhammad now, that he is the one, the liberator</w:t>
      </w:r>
      <w:r>
        <w:t xml:space="preserve"> to</w:t>
      </w:r>
      <w:r w:rsidR="00B733BA">
        <w:t xml:space="preserve"> </w:t>
      </w:r>
      <w:r>
        <w:t xml:space="preserve">take </w:t>
      </w:r>
      <w:r w:rsidR="00B733BA">
        <w:t xml:space="preserve">the </w:t>
      </w:r>
      <w:r>
        <w:t>yokes off of</w:t>
      </w:r>
      <w:r w:rsidR="00B733BA">
        <w:t xml:space="preserve"> man. Now</w:t>
      </w:r>
      <w:r>
        <w:t>,</w:t>
      </w:r>
      <w:r w:rsidR="00B733BA">
        <w:t xml:space="preserve"> I know these yokes mean the phy</w:t>
      </w:r>
      <w:r>
        <w:t>sical yokes. Muhammad came w</w:t>
      </w:r>
      <w:r w:rsidR="00B733BA">
        <w:t xml:space="preserve">ith the guidance of God and it ended slavery as slavery was existing at that time. Slavery, real slavery was ended, by the prophet in the </w:t>
      </w:r>
      <w:r>
        <w:t>ummah of</w:t>
      </w:r>
      <w:r w:rsidR="00B733BA">
        <w:t xml:space="preserve"> the prophet there was no real slavery.</w:t>
      </w:r>
    </w:p>
    <w:p w:rsidR="00B733BA" w:rsidRDefault="00B733BA" w:rsidP="00B733BA"/>
    <w:p w:rsidR="00B733BA" w:rsidRDefault="00B733BA" w:rsidP="00B733BA">
      <w:r>
        <w:tab/>
      </w:r>
      <w:r w:rsidR="00901619">
        <w:t>But, t</w:t>
      </w:r>
      <w:r>
        <w:t>he real bondage is the bondage is man's intellect. So the greater liberation is the liberation of man's intellect. I would say that all generations before Muhammad were in bondage. Yes. They were in bondage. The chains or shackles or yokes of bondage was eh darkness right? The darkness! Then comes the muse, the light and the shackles removed, the yokes are taken off their necks. Allow me speculate, he removed the heavy yokes from them. Even the light yokes. The physical bondage is a light yoke but the mental bondage is a heavy yoke. That's a heavy yoke on man. Not that the element is not heavy but, when you consider the two, that's what I mean.</w:t>
      </w:r>
    </w:p>
    <w:p w:rsidR="00B733BA" w:rsidRDefault="00B733BA" w:rsidP="00B733BA"/>
    <w:p w:rsidR="00B733BA" w:rsidRDefault="00B733BA" w:rsidP="00B733BA">
      <w:r>
        <w:tab/>
        <w:t>After he come</w:t>
      </w:r>
      <w:r w:rsidR="00901619">
        <w:t>s</w:t>
      </w:r>
      <w:r>
        <w:t xml:space="preserve"> into our understanding and we look at the two forms of slavery, the mental slaver</w:t>
      </w:r>
      <w:r w:rsidR="0086511A">
        <w:t>y is much more punishing and a</w:t>
      </w:r>
      <w:r>
        <w:t xml:space="preserve"> much more burdensome thing on man than physical slavery. Hell, many physical slaves do progress. They progressed more after slavery than they did before. Got in a good situation, got close to a</w:t>
      </w:r>
      <w:r w:rsidR="00901619">
        <w:t xml:space="preserve"> </w:t>
      </w:r>
      <w:r>
        <w:t xml:space="preserve">man of knowledge as a slave, he learned things. Learned how to read, learned profession, got him </w:t>
      </w:r>
      <w:r w:rsidR="0086511A">
        <w:t>a profession</w:t>
      </w:r>
      <w:r>
        <w:t xml:space="preserve"> while he was a slave, just </w:t>
      </w:r>
      <w:r w:rsidR="0086511A">
        <w:t>from</w:t>
      </w:r>
      <w:r>
        <w:t xml:space="preserve"> being in a better environment.</w:t>
      </w:r>
    </w:p>
    <w:p w:rsidR="00B733BA" w:rsidRDefault="00B733BA" w:rsidP="00B733BA"/>
    <w:p w:rsidR="00B733BA" w:rsidRDefault="00B733BA" w:rsidP="00B733BA">
      <w:r>
        <w:tab/>
        <w:t xml:space="preserve">The light that ... and they follow the light that </w:t>
      </w:r>
      <w:r w:rsidR="00901619">
        <w:t>came</w:t>
      </w:r>
      <w:r>
        <w:t xml:space="preserve"> down </w:t>
      </w:r>
      <w:r w:rsidR="00901619">
        <w:t>Ma’ahu</w:t>
      </w:r>
      <w:r>
        <w:t xml:space="preserve">. Now </w:t>
      </w:r>
      <w:r w:rsidR="00901619">
        <w:t>Ma’ahu,</w:t>
      </w:r>
      <w:r>
        <w:t xml:space="preserve"> this HU means "which came down with th</w:t>
      </w:r>
      <w:r w:rsidR="00901619">
        <w:t>e</w:t>
      </w:r>
      <w:r>
        <w:t xml:space="preserve"> inspiration, see? Came down with the inspiration. Means the inspiration., And Allah, he didn't mention inspiration. He mentioned Muhammad. So, most of the translators</w:t>
      </w:r>
      <w:r w:rsidR="00901619">
        <w:t xml:space="preserve"> or commentators</w:t>
      </w:r>
      <w:r>
        <w:t xml:space="preserve"> don't wan</w:t>
      </w:r>
      <w:r w:rsidR="00901619">
        <w:t>t</w:t>
      </w:r>
      <w:r>
        <w:t xml:space="preserve"> to deal with that too much. Mahu, This "Hu" because they suspect that the most important thing is the inspiration and they don't want to give too much attention to Muhammad</w:t>
      </w:r>
      <w:r w:rsidR="00901619">
        <w:t>,</w:t>
      </w:r>
      <w:r>
        <w:t xml:space="preserve"> for</w:t>
      </w:r>
      <w:r w:rsidR="00901619">
        <w:t xml:space="preserve"> concern</w:t>
      </w:r>
      <w:r>
        <w:t xml:space="preserve"> that people might go to an extreme worshiping Muhammad. So they don't want to ... they're careful about that. What we should understand is that the most important thing is the inspiration. Mahu, hu, the inspiration that God gave him </w:t>
      </w:r>
      <w:r w:rsidR="00901619">
        <w:t xml:space="preserve">(Muhammad) </w:t>
      </w:r>
      <w:r>
        <w:t xml:space="preserve">by the angel </w:t>
      </w:r>
      <w:r w:rsidR="00901619">
        <w:t>Jibril</w:t>
      </w:r>
      <w:r>
        <w:t>, through the angel Jibril. By means of the, by the medium, Jibril, the angel Jibril.</w:t>
      </w:r>
    </w:p>
    <w:p w:rsidR="00B733BA" w:rsidRDefault="00B733BA" w:rsidP="00B733BA"/>
    <w:p w:rsidR="00B733BA" w:rsidRDefault="00B733BA" w:rsidP="00B733BA">
      <w:r>
        <w:tab/>
        <w:t>Also, the light that came down Mahu</w:t>
      </w:r>
      <w:r w:rsidR="00901619">
        <w:t>,</w:t>
      </w:r>
      <w:r>
        <w:t xml:space="preserve"> Mahu, inspiration, how does the inspiration materialize? The Quran, right? The Quran. The Quran, when we look at it like this, that way we just hear it with nothing but this ear, the outer ear, the Quran is just like a gross body, isn't it? Beautiful, wonderful gross body. The great light comes with guidance from the intellect. </w:t>
      </w:r>
      <w:r w:rsidR="00901619">
        <w:t>For</w:t>
      </w:r>
      <w:r>
        <w:t xml:space="preserve"> the intellect is guidance, to enter the Quran. That's when the Quran itself is </w:t>
      </w:r>
      <w:r w:rsidR="00901619">
        <w:t>translated</w:t>
      </w:r>
      <w:r>
        <w:t xml:space="preserve"> out of the gross body, into an illuminated body. It becomes an illuminated body and not that it's shining without that illumination. It's shining somewhat without that. It's </w:t>
      </w:r>
      <w:r w:rsidR="0086511A">
        <w:t>glowing</w:t>
      </w:r>
      <w:r>
        <w:t xml:space="preserve"> without that. Like gross bodies will </w:t>
      </w:r>
      <w:r w:rsidR="00901619">
        <w:t xml:space="preserve">do, </w:t>
      </w:r>
      <w:r>
        <w:t>some of th</w:t>
      </w:r>
      <w:r w:rsidR="00901619">
        <w:t>em</w:t>
      </w:r>
      <w:r>
        <w:t>. They glow without fire. Precious metals glow without fire. Many other things they have the glow of the light without fire. So the Quran will glow without enlightenment but with enlightenment then, it lights the world. It lights the whole world. It becomes the brightest light on earth for man.</w:t>
      </w:r>
    </w:p>
    <w:p w:rsidR="00B733BA" w:rsidRDefault="00B733BA" w:rsidP="00B733BA"/>
    <w:p w:rsidR="00B733BA" w:rsidRDefault="00B733BA" w:rsidP="00B733BA">
      <w:r>
        <w:tab/>
        <w:t>The light that came down, Ma</w:t>
      </w:r>
      <w:r w:rsidR="00901619">
        <w:t>’a</w:t>
      </w:r>
      <w:r>
        <w:t>hu</w:t>
      </w:r>
      <w:r w:rsidR="00901619">
        <w:t xml:space="preserve">. </w:t>
      </w:r>
      <w:r>
        <w:t xml:space="preserve"> I believe that this is saying to us that Muhammad was created as the potential of man that will take man when that potential is released or, revealed or, freed</w:t>
      </w:r>
      <w:r w:rsidR="00901619">
        <w:t>,</w:t>
      </w:r>
      <w:r>
        <w:t xml:space="preserve"> will take man to the destiny. He will take man into the destiny. The great destiny. That is light isn't it? Isn't that light? That's great light. So Allah speaks of him as a ... oh how does it go ... a light broadcasting </w:t>
      </w:r>
      <w:r w:rsidR="00901619">
        <w:t>its</w:t>
      </w:r>
      <w:r>
        <w:t xml:space="preserve"> light. Speaks of him as a light, as a sunlight broadcasting his light. So Allah has given this description of the prophet. Allah had given this description of him. It doesn't say </w:t>
      </w:r>
      <w:r w:rsidR="00901619">
        <w:t>siraajin muneerah.</w:t>
      </w:r>
      <w:r>
        <w:t xml:space="preserve"> </w:t>
      </w:r>
      <w:r w:rsidR="00901619">
        <w:t xml:space="preserve">Allah doesn’t say shams (sun) </w:t>
      </w:r>
      <w:r>
        <w:t xml:space="preserve">because </w:t>
      </w:r>
      <w:r w:rsidR="00901619">
        <w:t xml:space="preserve">He doesn’t </w:t>
      </w:r>
      <w:r>
        <w:t xml:space="preserve">want </w:t>
      </w:r>
      <w:r w:rsidR="00901619">
        <w:t>us</w:t>
      </w:r>
      <w:r>
        <w:t xml:space="preserve"> to get back into that </w:t>
      </w:r>
      <w:r w:rsidR="00901619">
        <w:t>wr</w:t>
      </w:r>
      <w:r>
        <w:t>ong concept</w:t>
      </w:r>
      <w:r w:rsidR="00901619">
        <w:t>,</w:t>
      </w:r>
      <w:r>
        <w:t xml:space="preserve"> you see?</w:t>
      </w:r>
    </w:p>
    <w:p w:rsidR="00B733BA" w:rsidRDefault="00B733BA" w:rsidP="00B733BA"/>
    <w:p w:rsidR="00B733BA" w:rsidRDefault="00B733BA" w:rsidP="00B733BA">
      <w:r>
        <w:tab/>
        <w:t xml:space="preserve">They want us to go back into the ignorance of the mistakes of the past. But says </w:t>
      </w:r>
      <w:r w:rsidR="00901619">
        <w:t>Siraajin Muneerah</w:t>
      </w:r>
      <w:r w:rsidR="0086511A">
        <w:t>, A light</w:t>
      </w:r>
      <w:r>
        <w:t xml:space="preserve"> broadcasting, fanning out, broadcasting light. Spreading light. Propagating light. He propagated it didn't it? He propagated light, spreading his light. I'm not rushing so have patience.</w:t>
      </w:r>
    </w:p>
    <w:p w:rsidR="00B733BA" w:rsidRDefault="00B733BA" w:rsidP="00B733BA"/>
    <w:p w:rsidR="00B733BA" w:rsidRDefault="00B733BA" w:rsidP="00B733BA">
      <w:r>
        <w:tab/>
        <w:t>I get heated up in the cold. Hey there can you hand me that bask</w:t>
      </w:r>
      <w:r w:rsidR="00901619">
        <w:t>et that you have? Excuse me sir</w:t>
      </w:r>
      <w:r>
        <w:t>, for having to do this. Thank you, thank yo</w:t>
      </w:r>
      <w:r w:rsidR="00901619">
        <w:t>u</w:t>
      </w:r>
      <w:r>
        <w:t>.</w:t>
      </w:r>
    </w:p>
    <w:p w:rsidR="00B733BA" w:rsidRDefault="00B733BA" w:rsidP="00B733BA"/>
    <w:p w:rsidR="00B733BA" w:rsidRDefault="00B733BA" w:rsidP="00B733BA">
      <w:r>
        <w:tab/>
        <w:t>See how wonderful Allah is? The learned now. Now think on wh</w:t>
      </w:r>
      <w:r w:rsidR="00901619">
        <w:t>en the Quran came.</w:t>
      </w:r>
      <w:r>
        <w:t xml:space="preserve"> Don't you know there were men back then who knew of the ancient wisdom? They were priding themselves in being an evolution of man above the ones that didn't know it. </w:t>
      </w:r>
      <w:r w:rsidR="0086511A">
        <w:t>They</w:t>
      </w:r>
      <w:r>
        <w:t xml:space="preserve"> thought they already had that transition, that evolution.</w:t>
      </w:r>
    </w:p>
    <w:p w:rsidR="00B733BA" w:rsidRDefault="00B733BA" w:rsidP="00B733BA"/>
    <w:p w:rsidR="00B733BA" w:rsidRDefault="00B733BA" w:rsidP="00B733BA">
      <w:r>
        <w:tab/>
        <w:t xml:space="preserve">Now should God come and just knock down or deliver a cruel blow their ego and just disregard everything that they had just taken great pride in? No, God respected that, give us some </w:t>
      </w:r>
      <w:r w:rsidR="0086511A">
        <w:t>sympathy</w:t>
      </w:r>
      <w:r>
        <w:t xml:space="preserve">. They were wise enough to know "Yes, God is here. Then they see where God is leading them. Oh and they love Allah so much! They say </w:t>
      </w:r>
      <w:r w:rsidR="00901619">
        <w:t>Ar Rahmaan, Ar Rahmaan.</w:t>
      </w:r>
    </w:p>
    <w:p w:rsidR="00B733BA" w:rsidRDefault="00B733BA" w:rsidP="00B733BA"/>
    <w:p w:rsidR="00B733BA" w:rsidRDefault="00B733BA" w:rsidP="00B733BA">
      <w:r>
        <w:tab/>
        <w:t xml:space="preserve">Same God that showed us </w:t>
      </w:r>
      <w:r w:rsidR="0086511A">
        <w:t>that</w:t>
      </w:r>
      <w:r>
        <w:t xml:space="preserve"> be</w:t>
      </w:r>
      <w:r w:rsidR="00901619">
        <w:t xml:space="preserve">fore, look what he's done now! </w:t>
      </w:r>
      <w:r>
        <w:t xml:space="preserve">and they said "what is this?" These believers said </w:t>
      </w:r>
      <w:r w:rsidR="00901619">
        <w:t xml:space="preserve">Ar Rahmaan, Ar Rahmaan </w:t>
      </w:r>
      <w:r>
        <w:t xml:space="preserve">and Allah revealed to the prophet, call on him </w:t>
      </w:r>
      <w:r w:rsidR="00901619">
        <w:t>by</w:t>
      </w:r>
      <w:r>
        <w:t xml:space="preserve"> Allah or by any other name </w:t>
      </w:r>
      <w:r w:rsidR="00901619">
        <w:t xml:space="preserve">because to God belongs the most beautiful </w:t>
      </w:r>
      <w:r>
        <w:t>and most excellent name</w:t>
      </w:r>
      <w:r w:rsidR="00901619">
        <w:t>s</w:t>
      </w:r>
      <w:r>
        <w:t xml:space="preserve">. The light that came down with </w:t>
      </w:r>
      <w:r w:rsidR="0086511A">
        <w:t>him</w:t>
      </w:r>
      <w:r>
        <w:t>.</w:t>
      </w:r>
    </w:p>
    <w:p w:rsidR="00B733BA" w:rsidRDefault="00B733BA" w:rsidP="00B733BA"/>
    <w:p w:rsidR="00B733BA" w:rsidRDefault="00B733BA" w:rsidP="00B733BA">
      <w:r>
        <w:tab/>
        <w:t xml:space="preserve">So, here prophet Muhammad is given to us </w:t>
      </w:r>
      <w:r w:rsidR="0086511A">
        <w:t>a hint</w:t>
      </w:r>
      <w:r>
        <w:t xml:space="preserve"> that he is an illuminated body. The Quran the revelation the inspiration in him. It becomes in him ... now he becomes, the </w:t>
      </w:r>
      <w:r w:rsidR="0086511A">
        <w:t>Siraajin Muneerah</w:t>
      </w:r>
      <w:r>
        <w:t>. Illuminated bodies. Coming down from  the high heavens, back on earth where he began. Huh? Same man, same mortal` but had a life before but it wa</w:t>
      </w:r>
      <w:r w:rsidR="0086511A">
        <w:t>s</w:t>
      </w:r>
      <w:r>
        <w:t xml:space="preserve"> beautiful and great wasn't it? Beautiful and great before. I'm sure that the great Ancients, the ruler of Ancient Egypt that came to realize that God must be one and made it a law </w:t>
      </w:r>
      <w:r w:rsidR="0086511A">
        <w:t xml:space="preserve">for </w:t>
      </w:r>
      <w:r>
        <w:t>his kingdom, of his rule that the people worship only one God. I'm sure that we can compare the prophet in fate before the Quran. Before re</w:t>
      </w:r>
      <w:r w:rsidR="0086511A">
        <w:t>velations, with that man. The prophet</w:t>
      </w:r>
      <w:r>
        <w:t xml:space="preserve"> refused to worship any old God </w:t>
      </w:r>
      <w:r w:rsidR="0086511A">
        <w:t>before we even became prophet</w:t>
      </w:r>
      <w:r>
        <w:t>. He ha</w:t>
      </w:r>
      <w:r w:rsidR="0086511A">
        <w:t>d</w:t>
      </w:r>
      <w:r>
        <w:t xml:space="preserve"> that excellent behavior, so he's also a sign </w:t>
      </w:r>
      <w:r w:rsidR="0086511A">
        <w:t>in</w:t>
      </w:r>
      <w:r>
        <w:t xml:space="preserve"> his first life he is a sign of the best of man in his first evolution.</w:t>
      </w:r>
    </w:p>
    <w:p w:rsidR="00B733BA" w:rsidRDefault="00B733BA" w:rsidP="00B733BA"/>
    <w:p w:rsidR="00B733BA" w:rsidRDefault="00B733BA" w:rsidP="00B733BA">
      <w:r>
        <w:tab/>
        <w:t xml:space="preserve">He </w:t>
      </w:r>
      <w:r w:rsidR="0086511A">
        <w:t>was</w:t>
      </w:r>
      <w:r>
        <w:t xml:space="preserve"> the best of them. He had the best of human sensitivity. He had the best appreciation for the intellectual excellence of man, for business, for proper manners, for proper speech, for proper discourse, for proper </w:t>
      </w:r>
      <w:r w:rsidR="0086511A">
        <w:t>judgment</w:t>
      </w:r>
      <w:r>
        <w:t>. He had all that before he was made prophet. In fact we don't see what's changing him as a person. From the time, from what he was before, to what he was after the revelation. The only change that we see in him</w:t>
      </w:r>
      <w:r w:rsidR="0086511A">
        <w:t xml:space="preserve"> is the change in his intellectual</w:t>
      </w:r>
      <w:r>
        <w:t xml:space="preserve"> ability. But he was the same kind of personal</w:t>
      </w:r>
      <w:r w:rsidR="0086511A">
        <w:t>ity</w:t>
      </w:r>
      <w:r>
        <w:t xml:space="preserve">, and the same kind of rational man before the Quran. So Allah must have created him. No one </w:t>
      </w:r>
      <w:r w:rsidR="0086511A">
        <w:t>or</w:t>
      </w:r>
      <w:r>
        <w:t xml:space="preserve"> nothing can be giv</w:t>
      </w:r>
      <w:r w:rsidR="0086511A">
        <w:t>ing</w:t>
      </w:r>
      <w:r>
        <w:t xml:space="preserve"> credit for that except Allah. Allah created him.</w:t>
      </w:r>
    </w:p>
    <w:p w:rsidR="00B733BA" w:rsidRDefault="00B733BA" w:rsidP="00B733BA"/>
    <w:p w:rsidR="00B733BA" w:rsidRDefault="00B733BA" w:rsidP="00B733BA">
      <w:r>
        <w:tab/>
        <w:t xml:space="preserve">Now here he comes with revelation. </w:t>
      </w:r>
      <w:r w:rsidR="00543385">
        <w:t>Not that he hadn’t received revelation before, but y</w:t>
      </w:r>
      <w:r>
        <w:t>ou know the great opening of progress for</w:t>
      </w:r>
      <w:r w:rsidR="0086511A">
        <w:t xml:space="preserve"> the Muslims came after the prophe</w:t>
      </w:r>
      <w:r>
        <w:t>t ascended and came down again. Then the govern</w:t>
      </w:r>
      <w:r w:rsidR="0086511A">
        <w:t>ment started in Medina… Siraajin Muneerah</w:t>
      </w:r>
      <w:r>
        <w:t>!</w:t>
      </w:r>
    </w:p>
    <w:p w:rsidR="00B733BA" w:rsidRDefault="00B733BA" w:rsidP="00B733BA"/>
    <w:p w:rsidR="00B733BA" w:rsidRDefault="00B733BA" w:rsidP="00B733BA">
      <w:r>
        <w:tab/>
        <w:t>If I was back in that time as an i</w:t>
      </w:r>
      <w:r w:rsidR="00543385">
        <w:t xml:space="preserve">ntellectual, I was taking pride in </w:t>
      </w:r>
      <w:r>
        <w:t>my possession</w:t>
      </w:r>
      <w:r w:rsidR="00543385">
        <w:t xml:space="preserve"> of</w:t>
      </w:r>
      <w:r>
        <w:t xml:space="preserve"> the knowledge of man's intellect </w:t>
      </w:r>
      <w:r w:rsidR="00543385">
        <w:t>as the sun for man's society and I was i</w:t>
      </w:r>
      <w:r>
        <w:t>nterpreting that from the myth of Osiris</w:t>
      </w:r>
      <w:r w:rsidR="00543385">
        <w:t xml:space="preserve"> and</w:t>
      </w:r>
      <w:r>
        <w:t xml:space="preserve"> then I hear this of the </w:t>
      </w:r>
      <w:r w:rsidR="00543385">
        <w:t>prophet</w:t>
      </w:r>
      <w:r>
        <w:t>. Can you see the effect, can you see the great effects?</w:t>
      </w:r>
    </w:p>
    <w:p w:rsidR="00B733BA" w:rsidRDefault="00B733BA" w:rsidP="00B733BA"/>
    <w:p w:rsidR="00B733BA" w:rsidRDefault="00B733BA" w:rsidP="00B733BA">
      <w:r>
        <w:tab/>
        <w:t>Now here he has paid a compliment t</w:t>
      </w:r>
      <w:r w:rsidR="00543385">
        <w:t>o my pride, and give me a like</w:t>
      </w:r>
      <w:r>
        <w:t xml:space="preserve">ness off </w:t>
      </w:r>
      <w:r w:rsidR="00543385">
        <w:t>t</w:t>
      </w:r>
      <w:r>
        <w:t>he idea man already had. Just making it so muc</w:t>
      </w:r>
      <w:r w:rsidR="00543385">
        <w:t>h more significant to me now an</w:t>
      </w:r>
      <w:r>
        <w:t xml:space="preserve">d giving it to me in a much richer form a much greater form that </w:t>
      </w:r>
      <w:r w:rsidR="00543385">
        <w:t xml:space="preserve">I now </w:t>
      </w:r>
      <w:r>
        <w:t xml:space="preserve">put down and </w:t>
      </w:r>
      <w:r w:rsidR="00543385">
        <w:t xml:space="preserve">the </w:t>
      </w:r>
      <w:r>
        <w:t>little sma</w:t>
      </w:r>
      <w:r w:rsidR="00543385">
        <w:t>ll light that I have. Yeah. I</w:t>
      </w:r>
      <w:r>
        <w:t xml:space="preserve"> take the big light</w:t>
      </w:r>
      <w:r w:rsidR="00543385">
        <w:t>.</w:t>
      </w:r>
      <w:r>
        <w:t xml:space="preserve"> I take the big light. Yet, the big light is telling me that God recognizes </w:t>
      </w:r>
      <w:r w:rsidR="00543385">
        <w:t xml:space="preserve">the </w:t>
      </w:r>
      <w:r>
        <w:t>small li</w:t>
      </w:r>
      <w:r w:rsidR="00543385">
        <w:t>ght</w:t>
      </w:r>
      <w:r>
        <w:t xml:space="preserve">. He doesn't </w:t>
      </w:r>
      <w:r w:rsidR="00543385">
        <w:t>recognize</w:t>
      </w:r>
      <w:r w:rsidR="00DB632A">
        <w:t xml:space="preserve"> spirit. P</w:t>
      </w:r>
      <w:r>
        <w:t>lease don't go away and say that.</w:t>
      </w:r>
    </w:p>
    <w:p w:rsidR="00B733BA" w:rsidRDefault="00B733BA" w:rsidP="00B733BA"/>
    <w:p w:rsidR="00B733BA" w:rsidRDefault="00B733BA" w:rsidP="00B733BA">
      <w:r>
        <w:tab/>
        <w:t>But God recognized the small light, the small symbol, this thing and it's small perception. God recognized it, and shows hi</w:t>
      </w:r>
      <w:r w:rsidR="00DB632A">
        <w:t xml:space="preserve">m how this thing working in the </w:t>
      </w:r>
      <w:r>
        <w:t>mind</w:t>
      </w:r>
      <w:r w:rsidR="00DB632A">
        <w:t>,</w:t>
      </w:r>
      <w:r>
        <w:t xml:space="preserve"> the </w:t>
      </w:r>
      <w:r w:rsidR="00DB632A">
        <w:t>soul</w:t>
      </w:r>
      <w:r>
        <w:t xml:space="preserve"> of man, was actually the working of God. That he would one day open up for man in his intellect, so that would see "Well here is where God wants you to come with this idea."</w:t>
      </w:r>
    </w:p>
    <w:p w:rsidR="00B733BA" w:rsidRDefault="00B733BA" w:rsidP="00B733BA"/>
    <w:p w:rsidR="00B733BA" w:rsidRDefault="00B733BA" w:rsidP="00B733BA">
      <w:r>
        <w:tab/>
        <w:t>Its very</w:t>
      </w:r>
      <w:r w:rsidR="00DB632A">
        <w:t>,</w:t>
      </w:r>
      <w:r>
        <w:t xml:space="preserve"> very</w:t>
      </w:r>
      <w:r w:rsidR="00DB632A">
        <w:t>,</w:t>
      </w:r>
      <w:r>
        <w:t xml:space="preserve"> very critical what we're talking bout now. Very critical. What do I mean by that? It's critical for language, Language. Here we are using the language, and they call that symbol God, the Divine itself, right? We know this Quran is not God. This Quran is the revelation of God. That's the difference right? That's the difference. They say the revelation as God. We see the revelation as revelation, not God. The revelation is God's light, his light. Now, his light, his revelation, and his light comes into man. Can we say that prophet Muhammad had no divine entity in him? We would be absolutely wrong. If he had the Quran in him, he had a divine entity, an entity of divinity in him. But was that him? No. That's the difference.</w:t>
      </w:r>
    </w:p>
    <w:p w:rsidR="00B733BA" w:rsidRDefault="00B733BA" w:rsidP="00B733BA"/>
    <w:p w:rsidR="00B733BA" w:rsidRDefault="00B733BA" w:rsidP="00B733BA">
      <w:r>
        <w:tab/>
        <w:t>Those before, they said the divine in the man</w:t>
      </w:r>
      <w:r w:rsidR="00DB632A">
        <w:t>,</w:t>
      </w:r>
      <w:r>
        <w:t xml:space="preserve"> made the man God. No. The divine in the man does not make the man God. That's not the man in him. That's the light of God in him. That's the revelation </w:t>
      </w:r>
      <w:r w:rsidR="00DB632A">
        <w:t>o</w:t>
      </w:r>
      <w:r>
        <w:t>f God in him. That's the new life that God put in him. That's a high life for him, a greater life for him, serving him as guidance. It's not of his nature. There ain't no free nature. One nature. The mortal nature is his nature. The divine nature is God, for God, you see? Yet his word is divine isn't it? And his word has the divine nature in it, doesn't it? You can't say it doesn't. No we have to know that it does. This word has the divine nature in it. It is not human. If they think any human can do this, let them all get together and join with the company of the Jinn, with the ranks of Jinn. Buy my a Jinn and let them all get together and work on it as long as they want to work on it and they won't be able to produce one like I tell you. Won't be able to produce one line</w:t>
      </w:r>
      <w:r w:rsidR="00DB632A">
        <w:t>, one ayah</w:t>
      </w:r>
      <w:r>
        <w:t>.</w:t>
      </w:r>
    </w:p>
    <w:p w:rsidR="00B733BA" w:rsidRDefault="00B733BA" w:rsidP="00B733BA"/>
    <w:p w:rsidR="00B733BA" w:rsidRDefault="00B733BA" w:rsidP="00B733BA">
      <w:r>
        <w:tab/>
        <w:t>So it is clear to us that this is not mortal. This is divine. If it's in the mortal, the mortal i</w:t>
      </w:r>
      <w:r w:rsidR="00DB632A">
        <w:t>s not that and, that is not the</w:t>
      </w:r>
      <w:r>
        <w:t xml:space="preserve"> mortal. That is divine. The mortal is mortal. The mortal coming with it brings us both the divine and the mortal</w:t>
      </w:r>
      <w:r w:rsidR="00DB632A">
        <w:t>,</w:t>
      </w:r>
      <w:r>
        <w:t xml:space="preserve"> but we must keep them separate.</w:t>
      </w:r>
    </w:p>
    <w:p w:rsidR="00B733BA" w:rsidRDefault="00B733BA" w:rsidP="00B733BA"/>
    <w:p w:rsidR="00B733BA" w:rsidRDefault="00B733BA" w:rsidP="00B733BA">
      <w:r>
        <w:tab/>
        <w:t xml:space="preserve">You see how the concepts look the same? It's just a critical dimension of language that makes us understand that they were wrong and we </w:t>
      </w:r>
      <w:r w:rsidR="00DB632A">
        <w:t>are</w:t>
      </w:r>
      <w:r>
        <w:t xml:space="preserve"> right. Can't you see now, Christians who believed in Jesus Christ, as he was presented, hearing this, shedding tears? Oh they said "Oh look</w:t>
      </w:r>
      <w:r w:rsidR="00DB632A">
        <w:t xml:space="preserve"> at this great mercy" Respect in</w:t>
      </w:r>
      <w:r>
        <w:t xml:space="preserve"> what we believe but </w:t>
      </w:r>
      <w:r w:rsidR="00DB632A">
        <w:t>cleared</w:t>
      </w:r>
      <w:r>
        <w:t xml:space="preserve"> </w:t>
      </w:r>
      <w:r w:rsidR="00DB632A">
        <w:t xml:space="preserve">it up for </w:t>
      </w:r>
      <w:r>
        <w:t xml:space="preserve">us so that we are not guilty of </w:t>
      </w:r>
      <w:r w:rsidR="00DB632A">
        <w:t>shirk</w:t>
      </w:r>
      <w:r>
        <w:t>. They became the prophet</w:t>
      </w:r>
      <w:r w:rsidR="00DB632A">
        <w:t>’</w:t>
      </w:r>
      <w:r>
        <w:t>s best follower</w:t>
      </w:r>
      <w:r w:rsidR="00DB632A">
        <w:t>s</w:t>
      </w:r>
      <w:r>
        <w:t xml:space="preserve">. Yes, they did. They had a few outstanding ones from the Meccan's. The greater, the help to prophet, in time, came from other lands. It came from other lands. Came from Africa. That's right. The </w:t>
      </w:r>
      <w:r w:rsidR="00DB632A">
        <w:t>Moors</w:t>
      </w:r>
      <w:r>
        <w:t xml:space="preserve"> out of Africa. They brought great progress for Islam. </w:t>
      </w:r>
      <w:r w:rsidR="00DB632A">
        <w:t>In Spain</w:t>
      </w:r>
      <w:r>
        <w:t xml:space="preserve"> for about 500 - 700 years and the light that came down with him.</w:t>
      </w:r>
    </w:p>
    <w:p w:rsidR="00B733BA" w:rsidRDefault="00B733BA" w:rsidP="00B733BA"/>
    <w:p w:rsidR="00B733BA" w:rsidRDefault="00B733BA" w:rsidP="00B733BA">
      <w:r>
        <w:tab/>
        <w:t xml:space="preserve">Okay. So I think I've said what I wanted to say. Now </w:t>
      </w:r>
      <w:r w:rsidR="00DB632A">
        <w:t>let’s go and read the chapter.</w:t>
      </w:r>
    </w:p>
    <w:p w:rsidR="00B733BA" w:rsidRDefault="00B733BA" w:rsidP="00B733BA"/>
    <w:p w:rsidR="00B733BA" w:rsidRDefault="00B733BA" w:rsidP="00B733BA">
      <w:r>
        <w:tab/>
        <w:t xml:space="preserve">I will tell you all this and please, erase this from the tape if you don't think you can manage it. This is the honest to God truth, and I know what a lot of my supporters think about me. If I didn't know the truth, I would think I was a prophet. </w:t>
      </w:r>
      <w:r w:rsidR="00DB632A">
        <w:t>Cause</w:t>
      </w:r>
      <w:r>
        <w:t xml:space="preserve"> I'm sure things have come to me more than have come to prophets. Not all prophets, but many prophets, I'm sure, have never received what I've received. I'm just telling the truth. This doesn't make me </w:t>
      </w:r>
      <w:r w:rsidR="00DB632A">
        <w:t>emotional</w:t>
      </w:r>
      <w:r>
        <w:t xml:space="preserve"> or anything. It doesn't. I'm humble, I'm very humble.</w:t>
      </w:r>
    </w:p>
    <w:p w:rsidR="00B733BA" w:rsidRDefault="00B733BA" w:rsidP="00B733BA"/>
    <w:p w:rsidR="00B733BA" w:rsidRDefault="00B733BA" w:rsidP="00B733BA">
      <w:r>
        <w:tab/>
        <w:t>See you all are blessed. No, I'm not joking. You're blessed. I'm blessed and you all are blessed. Really, you all are blessed. I'll put it this way: we are blessed because by myself, there is no blessing. I wouldn't get a blessing by myself. Don't underestimate what you've got here. Allah blessed me more than he blessed many prophets, and I'm not a prophet. Never was a prophet. Never will be a prophet. I'm not a Messiah. I am nothing more than a man that has been educated by the Quran and helped along by God.</w:t>
      </w:r>
    </w:p>
    <w:p w:rsidR="00B733BA" w:rsidRDefault="00B733BA" w:rsidP="00B733BA"/>
    <w:p w:rsidR="00B733BA" w:rsidRDefault="00B733BA" w:rsidP="00B733BA">
      <w:r>
        <w:tab/>
        <w:t xml:space="preserve">This is in the </w:t>
      </w:r>
      <w:r w:rsidR="00DB632A">
        <w:t>Hadith. It s</w:t>
      </w:r>
      <w:r>
        <w:t xml:space="preserve">ays "God will teach him." Talking </w:t>
      </w:r>
      <w:r w:rsidR="00DB632A">
        <w:t xml:space="preserve">about one who came after Prophet </w:t>
      </w:r>
      <w:r>
        <w:t>Muhammad</w:t>
      </w:r>
      <w:r w:rsidR="00DB632A">
        <w:t xml:space="preserve">, </w:t>
      </w:r>
      <w:r>
        <w:t>com</w:t>
      </w:r>
      <w:r w:rsidR="00DB632A">
        <w:t xml:space="preserve">ing after </w:t>
      </w:r>
      <w:r>
        <w:t xml:space="preserve">prophet Muhammad. "That he will not only be guided, he will be a guided one and, God will teach him, himself." See that's the difference. Now believe me, I don't want you all talking about this. This is just for us. That's the difference between the Christ and Mahdi. See the Mahdi is one who is blessed by God to continue the work of Muhammad the prophet. Whereas the Messiah, </w:t>
      </w:r>
      <w:r w:rsidR="00DB632A">
        <w:t xml:space="preserve">the </w:t>
      </w:r>
      <w:r>
        <w:t>Christ was promised too that others would come behind him. You know Christ one, Christ many.</w:t>
      </w:r>
    </w:p>
    <w:p w:rsidR="00B733BA" w:rsidRDefault="00B733BA" w:rsidP="00B733BA"/>
    <w:p w:rsidR="00B733BA" w:rsidRDefault="00B733BA" w:rsidP="00B733BA">
      <w:r>
        <w:tab/>
        <w:t xml:space="preserve">So the Jews, they believed in Messiah after Moses. The Christians believed also and after Jesus that some of their people will be illuminated. Their minds would be illuminated and they will not be Christ but they will be like the </w:t>
      </w:r>
      <w:r w:rsidR="00DB632A">
        <w:t>heirs</w:t>
      </w:r>
      <w:r>
        <w:t xml:space="preserve"> of Christ. The people of Moses, they believed in</w:t>
      </w:r>
      <w:r w:rsidR="00DB632A">
        <w:t xml:space="preserve"> </w:t>
      </w:r>
      <w:r>
        <w:t>th</w:t>
      </w:r>
      <w:r w:rsidR="00DB632A">
        <w:t xml:space="preserve">e heir to </w:t>
      </w:r>
      <w:r>
        <w:t>Moses. The people of Christ Jesus, believed in</w:t>
      </w:r>
      <w:r w:rsidR="00DB632A">
        <w:t xml:space="preserve"> an heir to him </w:t>
      </w:r>
      <w:r>
        <w:t xml:space="preserve">and called him Messiah, a messiah figure. Muhammad established </w:t>
      </w:r>
      <w:r w:rsidR="00DB632A">
        <w:t>peace be up</w:t>
      </w:r>
      <w:r>
        <w:t xml:space="preserve">on him, that after him will come the same thing. It will be a </w:t>
      </w:r>
      <w:r w:rsidR="00DB632A">
        <w:t>Mujeddid or Mahdi</w:t>
      </w:r>
      <w:r>
        <w:t xml:space="preserve">. One </w:t>
      </w:r>
      <w:r w:rsidR="00DB632A">
        <w:t>Guided</w:t>
      </w:r>
      <w:r>
        <w:t>, and rightly</w:t>
      </w:r>
      <w:r w:rsidR="00DB632A">
        <w:t xml:space="preserve"> Guided by</w:t>
      </w:r>
      <w:r>
        <w:t xml:space="preserve"> God. Mahdi. He is blessed with the Hu</w:t>
      </w:r>
      <w:r w:rsidR="00DB632A">
        <w:t>da</w:t>
      </w:r>
      <w:r>
        <w:t>, the Mahdi.</w:t>
      </w:r>
    </w:p>
    <w:p w:rsidR="00B733BA" w:rsidRDefault="00B733BA" w:rsidP="00B733BA"/>
    <w:p w:rsidR="00B733BA" w:rsidRDefault="00B733BA" w:rsidP="00B733BA">
      <w:r>
        <w:tab/>
        <w:t xml:space="preserve">Now the one that comes in the </w:t>
      </w:r>
      <w:r w:rsidR="00DB632A">
        <w:t>Ummah</w:t>
      </w:r>
      <w:r>
        <w:t xml:space="preserve"> of Muhammad the prophet, and there are many that have come before. The one that come in the </w:t>
      </w:r>
      <w:r w:rsidR="00DB632A">
        <w:t>ummah</w:t>
      </w:r>
      <w:r>
        <w:t>, and perhaps there are maybe beside me right now. I don't know. That one, he must resemble the prophet in his method of communicating the re</w:t>
      </w:r>
      <w:r w:rsidR="00DB632A">
        <w:t>li</w:t>
      </w:r>
      <w:r>
        <w:t xml:space="preserve">gion. He must resemble the prophet and he must be like the prophet, and not listen to others, nor, rely on others to guide him. The thing that we should know about him, this one, is that, he is not a </w:t>
      </w:r>
      <w:r w:rsidR="00DB632A">
        <w:t>s</w:t>
      </w:r>
      <w:r>
        <w:t xml:space="preserve">un </w:t>
      </w:r>
      <w:r w:rsidR="00DB632A">
        <w:t xml:space="preserve">or </w:t>
      </w:r>
      <w:r>
        <w:t>heir of the prophet. Like they made a mistake in the Islam thinking that some of the illuminated ones are the heir of the prophet. No. No one can be the heir of the prophet. No one can be his heir.</w:t>
      </w:r>
    </w:p>
    <w:p w:rsidR="00B733BA" w:rsidRDefault="00B733BA" w:rsidP="00B733BA"/>
    <w:p w:rsidR="00B733BA" w:rsidRDefault="00B733BA" w:rsidP="00B733BA">
      <w:r>
        <w:tab/>
        <w:t>It says " He is not the father of any of your sons." Now you know, we know the incident and what this is addressing directly but try to make i</w:t>
      </w:r>
      <w:r w:rsidR="00DB632A">
        <w:t>t</w:t>
      </w:r>
      <w:r>
        <w:t xml:space="preserve"> fit perfectly, with that incident, just try to do it. You can't do it! No because, they say this is referring to his adopted son right? His adopted son. Now they knew that that wasn't his blood son. It was his adopted son and they knew that he would never be come any heir, in the religion. HE wasn't qualified for that. There were so many others that were qualified for that.</w:t>
      </w:r>
    </w:p>
    <w:p w:rsidR="00B733BA" w:rsidRDefault="00B733BA" w:rsidP="00B733BA"/>
    <w:p w:rsidR="00B733BA" w:rsidRDefault="00B733BA" w:rsidP="00B733BA">
      <w:r>
        <w:tab/>
        <w:t>So put in that context but, that's not the context for understanding it. The context for understanding it, is, the rabbi, they always look for a son. A son of the father before him. Even the prophets, a lot of their prophet</w:t>
      </w:r>
      <w:r w:rsidR="00DB632A">
        <w:t>hood</w:t>
      </w:r>
      <w:r>
        <w:t xml:space="preserve"> was con</w:t>
      </w:r>
      <w:r w:rsidR="00DB632A">
        <w:t xml:space="preserve">tinued </w:t>
      </w:r>
      <w:r>
        <w:t>by a son of that prophet, and if he's got no son, Oh they were in such a gloom, dreading that. "Oh! No son." Like for Abraham right? "No so</w:t>
      </w:r>
      <w:r w:rsidR="00DB632A">
        <w:t>n! Who's going to continue the p</w:t>
      </w:r>
      <w:r>
        <w:t>ro</w:t>
      </w:r>
      <w:r w:rsidR="00DB632A">
        <w:t>phet</w:t>
      </w:r>
      <w:r>
        <w:t>hood? Who's going to continue this? No son!"</w:t>
      </w:r>
    </w:p>
    <w:p w:rsidR="00B733BA" w:rsidRDefault="00B733BA" w:rsidP="00B733BA"/>
    <w:p w:rsidR="00B733BA" w:rsidRDefault="00B733BA" w:rsidP="00B733BA">
      <w:r>
        <w:tab/>
        <w:t>So, it is given in the Quran that he is not the father of any of your sons</w:t>
      </w:r>
      <w:r w:rsidR="00DB632A">
        <w:t>.</w:t>
      </w:r>
      <w:r>
        <w:t xml:space="preserve"> </w:t>
      </w:r>
      <w:r w:rsidR="00DB632A">
        <w:t>B</w:t>
      </w:r>
      <w:r>
        <w:t>ut he is the what? The Rasul</w:t>
      </w:r>
      <w:r w:rsidR="00DB632A">
        <w:t>ullah</w:t>
      </w:r>
      <w:r>
        <w:t xml:space="preserve">, the messenger of God. </w:t>
      </w:r>
      <w:r w:rsidR="00DB632A">
        <w:t>It c</w:t>
      </w:r>
      <w:r>
        <w:t xml:space="preserve">ould've said that he is the last prophet, couldn't </w:t>
      </w:r>
      <w:r w:rsidR="00DB632A">
        <w:t>it</w:t>
      </w:r>
      <w:r>
        <w:t xml:space="preserve">? </w:t>
      </w:r>
      <w:r w:rsidR="00DB632A">
        <w:t>No, h</w:t>
      </w:r>
      <w:r>
        <w:t xml:space="preserve">e is the </w:t>
      </w:r>
      <w:r w:rsidR="00DB632A">
        <w:t>messenger of Allah;</w:t>
      </w:r>
      <w:r>
        <w:t xml:space="preserve"> meaning, no one is going to get an opportunity like this. He not only is the last prophet, he is the last one to get </w:t>
      </w:r>
      <w:r w:rsidR="00DB632A">
        <w:t>this Quran</w:t>
      </w:r>
      <w:r>
        <w:t>. All we can do is be blessed by God, inspired by God to get out of the Quran reading, what the prophet was giving to the followers when he was living with them, just as though he's still living with us. But he can't do it. He's gone, he's only a mortal but, God can do it.</w:t>
      </w:r>
    </w:p>
    <w:p w:rsidR="00B733BA" w:rsidRDefault="00B733BA" w:rsidP="00B733BA"/>
    <w:p w:rsidR="00B733BA" w:rsidRDefault="00B733BA" w:rsidP="00B733BA">
      <w:r>
        <w:tab/>
        <w:t>God can guide us just like God</w:t>
      </w:r>
      <w:r w:rsidR="00DB632A">
        <w:t xml:space="preserve"> guided the</w:t>
      </w:r>
      <w:r>
        <w:t xml:space="preserve"> Mahdi. God can guide us back to what he </w:t>
      </w:r>
      <w:r w:rsidR="00DB632A">
        <w:t>was giving to Muhammad the prophet and</w:t>
      </w:r>
      <w:r>
        <w:t xml:space="preserve"> what Muhammad was giving </w:t>
      </w:r>
      <w:r w:rsidR="00DB632A">
        <w:t>to us all. No but</w:t>
      </w:r>
      <w:r>
        <w:t xml:space="preserve"> he was </w:t>
      </w:r>
      <w:r w:rsidR="00DB632A">
        <w:t>the</w:t>
      </w:r>
      <w:r>
        <w:t xml:space="preserve"> teacher</w:t>
      </w:r>
      <w:r w:rsidR="00DB632A">
        <w:t>;</w:t>
      </w:r>
      <w:r>
        <w:t xml:space="preserve"> he was giv</w:t>
      </w:r>
      <w:r w:rsidR="00DB632A">
        <w:t>ing</w:t>
      </w:r>
      <w:r>
        <w:t xml:space="preserve"> it, you don't get anything but </w:t>
      </w:r>
      <w:r w:rsidR="00DB632A">
        <w:t>some</w:t>
      </w:r>
      <w:r>
        <w:t xml:space="preserve"> of what he gave you. T</w:t>
      </w:r>
      <w:r w:rsidR="00DB632A">
        <w:t>h</w:t>
      </w:r>
      <w:r>
        <w:t xml:space="preserve">at's all you're going to get. I doubt if you get all </w:t>
      </w:r>
      <w:r w:rsidR="00DB632A">
        <w:t>of what he gave</w:t>
      </w:r>
      <w:r>
        <w:t xml:space="preserve">. All </w:t>
      </w:r>
      <w:r w:rsidR="00DB632A">
        <w:t>of what he was prepared to give. All of what he gave</w:t>
      </w:r>
      <w:r>
        <w:t xml:space="preserve">. I doubt it. </w:t>
      </w:r>
      <w:r w:rsidR="00DB632A">
        <w:t>We</w:t>
      </w:r>
      <w:r>
        <w:t xml:space="preserve"> can never equal </w:t>
      </w:r>
      <w:r w:rsidR="00DB632A">
        <w:t>Prophet Muhammad</w:t>
      </w:r>
      <w:r>
        <w:t>.</w:t>
      </w:r>
    </w:p>
    <w:p w:rsidR="00B733BA" w:rsidRDefault="00B733BA" w:rsidP="00B733BA"/>
    <w:p w:rsidR="00B733BA" w:rsidRDefault="00B733BA" w:rsidP="00B733BA">
      <w:r>
        <w:tab/>
        <w:t xml:space="preserve">He was </w:t>
      </w:r>
      <w:r w:rsidR="00DB632A">
        <w:t>the [inaudible]</w:t>
      </w:r>
      <w:r>
        <w:t xml:space="preserve">. We were talking about this yesterday in the </w:t>
      </w:r>
      <w:r w:rsidR="00DB632A">
        <w:t>khutbah</w:t>
      </w:r>
      <w:r>
        <w:t xml:space="preserve">. </w:t>
      </w:r>
      <w:r w:rsidR="00DB632A">
        <w:t xml:space="preserve">[Arabic] </w:t>
      </w:r>
      <w:r>
        <w:t>that means that all the possibilities of man</w:t>
      </w:r>
      <w:r w:rsidR="00DB632A">
        <w:t>’s</w:t>
      </w:r>
      <w:r>
        <w:t xml:space="preserve"> grow</w:t>
      </w:r>
      <w:r w:rsidR="00DB632A">
        <w:t>th</w:t>
      </w:r>
      <w:r>
        <w:t xml:space="preserve">, </w:t>
      </w:r>
      <w:r w:rsidR="00DB632A">
        <w:t xml:space="preserve">was </w:t>
      </w:r>
      <w:r>
        <w:t>within Muhammad. That's right. So, we don't expect to ever e</w:t>
      </w:r>
      <w:r w:rsidR="00DB632A">
        <w:t>qual prophet Muhammad but, as a</w:t>
      </w:r>
      <w:r>
        <w:t xml:space="preserve"> society we can not only equal the society that he formed. We can surpass it by </w:t>
      </w:r>
      <w:r w:rsidR="00DB632A">
        <w:t>cosmic m</w:t>
      </w:r>
      <w:r>
        <w:t>iles. The proof of that is right now. They talk about the Um</w:t>
      </w:r>
      <w:r w:rsidR="00DB632A">
        <w:t>mah</w:t>
      </w:r>
      <w:r>
        <w:t xml:space="preserve">, the glory and the greatness of the </w:t>
      </w:r>
      <w:r w:rsidR="00DB632A">
        <w:t>original ummah. B</w:t>
      </w:r>
      <w:r>
        <w:t xml:space="preserve">ut, with the progress that we have and in societies and the natural sciences and, for the human intellect, if we get enlightenment now, the kind Muhammad was given oh we'd have a world that would make that world look mighty small. Certainly. We can't make </w:t>
      </w:r>
      <w:r w:rsidR="00DB632A">
        <w:t>their</w:t>
      </w:r>
      <w:r>
        <w:t xml:space="preserve"> virtue small, they had that. They had that.</w:t>
      </w:r>
    </w:p>
    <w:p w:rsidR="00B733BA" w:rsidRDefault="00B733BA" w:rsidP="00B733BA"/>
    <w:p w:rsidR="00B733BA" w:rsidRDefault="00B733BA" w:rsidP="00B733BA">
      <w:r>
        <w:tab/>
        <w:t>The virtue, the human virtue they had the best. We can do nothing but just follow them, in their excellence. So follow the prophet and follow the first of the leader</w:t>
      </w:r>
      <w:r w:rsidR="00DB632A">
        <w:t>s</w:t>
      </w:r>
      <w:r>
        <w:t>? Follow them, how? In their excellence. It didn't just say follow them, like some of them wanted to do "[</w:t>
      </w:r>
      <w:r w:rsidR="00DB632A">
        <w:t>Arabic]</w:t>
      </w:r>
      <w:r>
        <w:t xml:space="preserve"> and he, when he would sit down, he would be so polite to do this and this." Yes, okay, I follow him in his excellence but, that doesn't mean I should follow him as a person. See that's the difference. Don't follow him as a person, follow his excellence. Appreciate his excellence and follow that excellence. That's why I said follow them in their excellence.</w:t>
      </w:r>
    </w:p>
    <w:p w:rsidR="00B733BA" w:rsidRDefault="00B733BA" w:rsidP="00B733BA"/>
    <w:p w:rsidR="00B733BA" w:rsidRDefault="00B733BA" w:rsidP="00B733BA">
      <w:r>
        <w:tab/>
        <w:t xml:space="preserve">Actually, if we follow </w:t>
      </w:r>
      <w:r w:rsidR="00DB632A">
        <w:t>Prophet</w:t>
      </w:r>
      <w:r>
        <w:t xml:space="preserve"> Muhammad, as a person, we make be basically guilty of</w:t>
      </w:r>
      <w:r w:rsidR="00DB632A">
        <w:t xml:space="preserve"> shirk. So it says, uswatan hasanatan. So what qualifies</w:t>
      </w:r>
      <w:r>
        <w:t xml:space="preserve"> his </w:t>
      </w:r>
      <w:r w:rsidR="00DB632A">
        <w:t xml:space="preserve">Uswa </w:t>
      </w:r>
      <w:r>
        <w:t>to be a model for us?</w:t>
      </w:r>
      <w:r w:rsidR="00DB632A">
        <w:t xml:space="preserve"> The hasanah.</w:t>
      </w:r>
      <w:r>
        <w:t xml:space="preserve"> So they follow the </w:t>
      </w:r>
      <w:r w:rsidR="00DB632A">
        <w:t>Prophet</w:t>
      </w:r>
      <w:r>
        <w:t xml:space="preserve"> and the light that came down with him, Right? These are two different ones. The light is the guidance of God, and the prophet is </w:t>
      </w:r>
      <w:r w:rsidR="00DB632A">
        <w:t>his uswatan hasanah, right? Not</w:t>
      </w:r>
      <w:r>
        <w:t xml:space="preserve"> only</w:t>
      </w:r>
      <w:r w:rsidR="00DB632A">
        <w:t xml:space="preserve"> that,</w:t>
      </w:r>
      <w:r>
        <w:t xml:space="preserve"> we know the Usw</w:t>
      </w:r>
      <w:r w:rsidR="00DB632A">
        <w:t>a</w:t>
      </w:r>
      <w:r>
        <w:t xml:space="preserve">tan </w:t>
      </w:r>
      <w:r w:rsidR="00DB632A">
        <w:t xml:space="preserve">Hasanah </w:t>
      </w:r>
      <w:r>
        <w:t xml:space="preserve">it is guiding us but, it's guiding us with the Quran. Right? It is guiding us with the Quran so the excellence of the prophet ... we follow the </w:t>
      </w:r>
      <w:r w:rsidR="0046461F">
        <w:t>e</w:t>
      </w:r>
      <w:r>
        <w:t xml:space="preserve">xcellence of the prophet. They say </w:t>
      </w:r>
      <w:r w:rsidR="00DB632A">
        <w:t>Sunnah.</w:t>
      </w:r>
      <w:r>
        <w:t xml:space="preserve"> I don't like the term </w:t>
      </w:r>
      <w:r w:rsidR="00DB632A">
        <w:t>Sunnah</w:t>
      </w:r>
      <w:r>
        <w:t xml:space="preserve"> too much, we use it too much. We should just say follow the prophet, that's enough. Rather that say follow the prophet</w:t>
      </w:r>
      <w:r w:rsidR="00DB632A">
        <w:t>’s Sunnah.</w:t>
      </w:r>
    </w:p>
    <w:p w:rsidR="00B733BA" w:rsidRDefault="00B733BA" w:rsidP="00B733BA"/>
    <w:p w:rsidR="00B733BA" w:rsidRDefault="00B733BA" w:rsidP="00B733BA">
      <w:r>
        <w:tab/>
        <w:t xml:space="preserve">Allah doesn't say follow his </w:t>
      </w:r>
      <w:r w:rsidR="0046461F">
        <w:t>sunnah</w:t>
      </w:r>
      <w:r>
        <w:t xml:space="preserve"> in Quran. He says follow him. So now the cause of the split, the division, there is a need for the on</w:t>
      </w:r>
      <w:r w:rsidR="0046461F">
        <w:t>e</w:t>
      </w:r>
      <w:r>
        <w:t xml:space="preserve"> side to say, this is how we perceive Him. So they start using the term Sun</w:t>
      </w:r>
      <w:r w:rsidR="0046461F">
        <w:t>n</w:t>
      </w:r>
      <w:r>
        <w:t>a</w:t>
      </w:r>
      <w:r w:rsidR="0046461F">
        <w:t xml:space="preserve">h </w:t>
      </w:r>
      <w:r>
        <w:t>to say, this is how we perceive, see hi</w:t>
      </w:r>
      <w:r w:rsidR="0046461F">
        <w:t xml:space="preserve">m. </w:t>
      </w:r>
      <w:r w:rsidR="0046461F" w:rsidRPr="0046461F">
        <w:rPr>
          <w:b/>
          <w:i/>
        </w:rPr>
        <w:t>But, they established what is Sunn</w:t>
      </w:r>
      <w:r w:rsidRPr="0046461F">
        <w:rPr>
          <w:b/>
          <w:i/>
        </w:rPr>
        <w:t>a</w:t>
      </w:r>
      <w:r w:rsidR="0046461F" w:rsidRPr="0046461F">
        <w:rPr>
          <w:b/>
          <w:i/>
        </w:rPr>
        <w:t>h</w:t>
      </w:r>
      <w:r w:rsidRPr="0046461F">
        <w:rPr>
          <w:b/>
          <w:i/>
        </w:rPr>
        <w:t>, right?</w:t>
      </w:r>
      <w:r>
        <w:t xml:space="preserve"> In the time of the prophet, what established what was the prophet was his role </w:t>
      </w:r>
      <w:r w:rsidR="0046461F">
        <w:t>as</w:t>
      </w:r>
      <w:r>
        <w:t xml:space="preserve"> the mess</w:t>
      </w:r>
      <w:r w:rsidR="0046461F">
        <w:t>en</w:t>
      </w:r>
      <w:r>
        <w:t>ge</w:t>
      </w:r>
      <w:r w:rsidR="0046461F">
        <w:t>r</w:t>
      </w:r>
      <w:r>
        <w:t xml:space="preserve"> of God, to teach and his character. That's what established what was </w:t>
      </w:r>
      <w:r w:rsidR="0046461F">
        <w:t>the</w:t>
      </w:r>
      <w:r>
        <w:t xml:space="preserve"> prophet. The light, the Quran, how he delivered it and his own character, his own excellent character established what was the prophet you kn</w:t>
      </w:r>
      <w:r w:rsidR="0046461F">
        <w:t>ow? If</w:t>
      </w:r>
      <w:r>
        <w:t xml:space="preserve"> you read back there, before "the passing of the prophet</w:t>
      </w:r>
      <w:r w:rsidR="0046461F">
        <w:t>.</w:t>
      </w:r>
      <w:r>
        <w:t>" Prayers and peace be upon him. Who lived, he's not dead.</w:t>
      </w:r>
    </w:p>
    <w:p w:rsidR="00B733BA" w:rsidRDefault="00B733BA" w:rsidP="00B733BA"/>
    <w:p w:rsidR="00B733BA" w:rsidRDefault="00B733BA" w:rsidP="00B733BA">
      <w:r>
        <w:tab/>
        <w:t xml:space="preserve">When we read of them, back there, nobody's using the </w:t>
      </w:r>
      <w:r w:rsidR="0046461F">
        <w:t>term sunnah of</w:t>
      </w:r>
      <w:r>
        <w:t xml:space="preserve"> the prophet. </w:t>
      </w:r>
      <w:r w:rsidR="0046461F">
        <w:t>No they said, w</w:t>
      </w:r>
      <w:r>
        <w:t>e heard the prophet say "We saw the prophet do it this way." Then later thos</w:t>
      </w:r>
      <w:r w:rsidR="0046461F">
        <w:t>e same people used the term Sunn</w:t>
      </w:r>
      <w:r>
        <w:t>a</w:t>
      </w:r>
      <w:r w:rsidR="0046461F">
        <w:t>h</w:t>
      </w:r>
      <w:r>
        <w:t>. S</w:t>
      </w:r>
      <w:r w:rsidR="0046461F">
        <w:t>o</w:t>
      </w:r>
      <w:r>
        <w:t xml:space="preserve"> here the </w:t>
      </w:r>
      <w:r w:rsidR="0046461F">
        <w:t>M</w:t>
      </w:r>
      <w:r>
        <w:t>uslim community is plagued by a division that was started way back then.</w:t>
      </w:r>
    </w:p>
    <w:p w:rsidR="00B733BA" w:rsidRDefault="00B733BA" w:rsidP="00B733BA"/>
    <w:p w:rsidR="00B733BA" w:rsidRDefault="00B733BA" w:rsidP="00B733BA">
      <w:r>
        <w:tab/>
        <w:t>Yes? And I'll leave that lesso</w:t>
      </w:r>
      <w:r w:rsidR="0046461F">
        <w:t>r</w:t>
      </w:r>
      <w:r>
        <w:t xml:space="preserve"> </w:t>
      </w:r>
      <w:r w:rsidR="0046461F">
        <w:t>one,</w:t>
      </w:r>
      <w:r>
        <w:t xml:space="preserve"> but the biggest problem is Sun</w:t>
      </w:r>
      <w:r w:rsidR="0046461F">
        <w:t>ni</w:t>
      </w:r>
      <w:r>
        <w:t xml:space="preserve"> and Shi</w:t>
      </w:r>
      <w:r w:rsidR="0046461F">
        <w:t>a</w:t>
      </w:r>
      <w:r>
        <w:t>, that's the biggest division, the most troublesome division. But these other</w:t>
      </w:r>
      <w:r w:rsidR="0046461F">
        <w:t>s they will never b</w:t>
      </w:r>
      <w:r>
        <w:t>e recognized, these other small one</w:t>
      </w:r>
      <w:r w:rsidR="0046461F">
        <w:t>s, they will never be recognized</w:t>
      </w:r>
      <w:r>
        <w:t>. Over the years I've told you old, I've played down the impo</w:t>
      </w:r>
      <w:r w:rsidR="0046461F">
        <w:t>rtance of us identifying as Sunni</w:t>
      </w:r>
      <w:r>
        <w:t xml:space="preserve"> and that's because I see a pro</w:t>
      </w:r>
      <w:r w:rsidR="0046461F">
        <w:t>blem with it. We favor the Sunni</w:t>
      </w:r>
      <w:r>
        <w:t xml:space="preserve"> and their understanding of I</w:t>
      </w:r>
      <w:r w:rsidR="0046461F">
        <w:t>s</w:t>
      </w:r>
      <w:r>
        <w:t>l</w:t>
      </w:r>
      <w:r w:rsidR="0046461F">
        <w:t>a</w:t>
      </w:r>
      <w:r>
        <w:t>m over the Shia. That's clear</w:t>
      </w:r>
      <w:r w:rsidR="0046461F">
        <w:t>,</w:t>
      </w:r>
      <w:r>
        <w:t xml:space="preserve"> that's definit</w:t>
      </w:r>
      <w:r w:rsidR="0046461F">
        <w:t>e</w:t>
      </w:r>
      <w:r>
        <w:t>. No doubt no doubt</w:t>
      </w:r>
      <w:r w:rsidR="0046461F">
        <w:t>.</w:t>
      </w:r>
      <w:r>
        <w:t xml:space="preserve"> </w:t>
      </w:r>
      <w:r w:rsidR="0046461F">
        <w:t>B</w:t>
      </w:r>
      <w:r>
        <w:t>ut, I'm not conformable with either one and th</w:t>
      </w:r>
      <w:r w:rsidR="0046461F">
        <w:t>at's the honest to goodness truth</w:t>
      </w:r>
      <w:r>
        <w:t xml:space="preserve"> and I have to tell you. I told them! They know it. I told them you know, if we have three of them I let them know "I'm not comfortable with this language Sun</w:t>
      </w:r>
      <w:r w:rsidR="0046461F">
        <w:t>nah</w:t>
      </w:r>
      <w:r>
        <w:t>." You know? The S</w:t>
      </w:r>
      <w:r w:rsidR="0046461F">
        <w:t>un</w:t>
      </w:r>
      <w:r>
        <w:t>na</w:t>
      </w:r>
      <w:r w:rsidR="0046461F">
        <w:t>h</w:t>
      </w:r>
      <w:r>
        <w:t xml:space="preserve"> the prophet. Sun</w:t>
      </w:r>
      <w:r w:rsidR="0046461F">
        <w:t>n</w:t>
      </w:r>
      <w:r>
        <w:t>a</w:t>
      </w:r>
      <w:r w:rsidR="0046461F">
        <w:t>h</w:t>
      </w:r>
      <w:r>
        <w:t xml:space="preserve"> means like an established pattern of behavior. Established patter</w:t>
      </w:r>
      <w:r w:rsidR="0046461F">
        <w:t>n</w:t>
      </w:r>
      <w:r>
        <w:t xml:space="preserve"> for the way things, the way we viewed, the way the activities or the t</w:t>
      </w:r>
      <w:r w:rsidR="0046461F">
        <w:t>h</w:t>
      </w:r>
      <w:r>
        <w:t>ings were seen by th</w:t>
      </w:r>
      <w:r w:rsidR="0046461F">
        <w:t>e observers. See that's the Sunn</w:t>
      </w:r>
      <w:r>
        <w:t>a</w:t>
      </w:r>
      <w:r w:rsidR="0046461F">
        <w:t>h</w:t>
      </w:r>
      <w:r w:rsidR="00BB0D19">
        <w:t>.</w:t>
      </w:r>
    </w:p>
    <w:p w:rsidR="00B733BA" w:rsidRDefault="00B733BA" w:rsidP="00B733BA"/>
    <w:p w:rsidR="00B733BA" w:rsidRDefault="00B733BA" w:rsidP="00B733BA">
      <w:r>
        <w:tab/>
        <w:t xml:space="preserve">The religious community, I'm going way back now, going way back, to Adam. </w:t>
      </w:r>
      <w:r w:rsidR="00BB0D19">
        <w:t>T</w:t>
      </w:r>
      <w:r>
        <w:t>he religious community, over the generations. For</w:t>
      </w:r>
      <w:r w:rsidR="00BB0D19">
        <w:t>med</w:t>
      </w:r>
      <w:r>
        <w:t xml:space="preserve"> the</w:t>
      </w:r>
      <w:r w:rsidR="00BB0D19">
        <w:t>ir</w:t>
      </w:r>
      <w:r>
        <w:t xml:space="preserve"> view</w:t>
      </w:r>
      <w:r w:rsidR="00BB0D19">
        <w:t>;</w:t>
      </w:r>
      <w:r>
        <w:t xml:space="preserve"> their idea of the Sun</w:t>
      </w:r>
      <w:r w:rsidR="00BB0D19">
        <w:t>nah</w:t>
      </w:r>
      <w:r>
        <w:t xml:space="preserve"> of God.  That we perceive that God does thing</w:t>
      </w:r>
      <w:r w:rsidR="00BB0D19">
        <w:t>s</w:t>
      </w:r>
      <w:r>
        <w:t xml:space="preserve"> this way. That God did this</w:t>
      </w:r>
      <w:r w:rsidR="00BB0D19">
        <w:t xml:space="preserve"> because we recognized the Sunnah</w:t>
      </w:r>
      <w:r>
        <w:t xml:space="preserve"> the way that </w:t>
      </w:r>
      <w:r w:rsidR="00BB0D19">
        <w:t xml:space="preserve">God </w:t>
      </w:r>
      <w:r>
        <w:t xml:space="preserve">does </w:t>
      </w:r>
      <w:r w:rsidR="00BB0D19">
        <w:t>things</w:t>
      </w:r>
      <w:r>
        <w:t>. So, fro</w:t>
      </w:r>
      <w:r w:rsidR="00BB0D19">
        <w:t>m</w:t>
      </w:r>
      <w:r>
        <w:t xml:space="preserve"> that knowledge of the way that God does things we say God did this. So they, over the any generations, they form the idea about what is a </w:t>
      </w:r>
      <w:r w:rsidR="00BB0D19">
        <w:t>sunnah</w:t>
      </w:r>
      <w:r>
        <w:t xml:space="preserve"> of god.</w:t>
      </w:r>
    </w:p>
    <w:p w:rsidR="00B733BA" w:rsidRDefault="00B733BA" w:rsidP="00B733BA"/>
    <w:p w:rsidR="00B733BA" w:rsidRDefault="00B733BA" w:rsidP="00B733BA">
      <w:r>
        <w:tab/>
        <w:t xml:space="preserve">Let me tell you something, </w:t>
      </w:r>
      <w:r w:rsidR="00BB0D19">
        <w:t>God</w:t>
      </w:r>
      <w:r>
        <w:t xml:space="preserve"> respect</w:t>
      </w:r>
      <w:r w:rsidR="00BB0D19">
        <w:t>s</w:t>
      </w:r>
      <w:r>
        <w:t xml:space="preserve"> </w:t>
      </w:r>
      <w:r w:rsidR="00BB0D19">
        <w:t>the</w:t>
      </w:r>
      <w:r>
        <w:t xml:space="preserve"> pride of man. Especially if in can be justified </w:t>
      </w:r>
      <w:r w:rsidR="00BB0D19">
        <w:t>and it</w:t>
      </w:r>
      <w:r>
        <w:t xml:space="preserve"> can be accepted. In the Quran is the language, the </w:t>
      </w:r>
      <w:r w:rsidR="00BB0D19">
        <w:t>Sunnah of Allah.</w:t>
      </w:r>
      <w:r>
        <w:t xml:space="preserve"> That language is in the Quran. His Sun</w:t>
      </w:r>
      <w:r w:rsidR="00BB0D19">
        <w:t>n</w:t>
      </w:r>
      <w:r>
        <w:t>a</w:t>
      </w:r>
      <w:r w:rsidR="00BB0D19">
        <w:t>h</w:t>
      </w:r>
      <w:r>
        <w:t>, G</w:t>
      </w:r>
      <w:r w:rsidR="00BB0D19">
        <w:t>o</w:t>
      </w:r>
      <w:r>
        <w:t>d's Sun</w:t>
      </w:r>
      <w:r w:rsidR="00BB0D19">
        <w:t>n</w:t>
      </w:r>
      <w:r>
        <w:t>a</w:t>
      </w:r>
      <w:r w:rsidR="00BB0D19">
        <w:t>h</w:t>
      </w:r>
      <w:r>
        <w:t>.</w:t>
      </w:r>
    </w:p>
    <w:p w:rsidR="00B733BA" w:rsidRDefault="00B733BA" w:rsidP="00B733BA"/>
    <w:p w:rsidR="00B733BA" w:rsidRDefault="00B733BA" w:rsidP="00B733BA">
      <w:r>
        <w:tab/>
        <w:t xml:space="preserve">Now </w:t>
      </w:r>
      <w:r w:rsidR="00BB0D19">
        <w:t>i</w:t>
      </w:r>
      <w:r>
        <w:t>f we don't have some caution now, don't you know in time, another sect is g</w:t>
      </w:r>
      <w:r w:rsidR="00BB0D19">
        <w:t>oing to come up and say the Sunn</w:t>
      </w:r>
      <w:r>
        <w:t>a</w:t>
      </w:r>
      <w:r w:rsidR="00BB0D19">
        <w:t>h of Allah is over the Sunn</w:t>
      </w:r>
      <w:r>
        <w:t>a</w:t>
      </w:r>
      <w:r w:rsidR="00BB0D19">
        <w:t>h</w:t>
      </w:r>
      <w:r>
        <w:t xml:space="preserve"> of the Prophet. This thing just leads to nothing but trouble down the road, you know? The Sun</w:t>
      </w:r>
      <w:r w:rsidR="00BB0D19">
        <w:t>n</w:t>
      </w:r>
      <w:r>
        <w:t>a</w:t>
      </w:r>
      <w:r w:rsidR="00BB0D19">
        <w:t>h</w:t>
      </w:r>
      <w:r>
        <w:t>. The debate over how we</w:t>
      </w:r>
      <w:r w:rsidR="00BB0D19">
        <w:t xml:space="preserve"> are</w:t>
      </w:r>
      <w:r>
        <w:t xml:space="preserve"> to se</w:t>
      </w:r>
      <w:r w:rsidR="00BB0D19">
        <w:t>e the leadership in Islam, Sunni</w:t>
      </w:r>
      <w:r>
        <w:t xml:space="preserve"> idea and Shiite idea, leading to </w:t>
      </w:r>
      <w:r w:rsidR="00BB0D19">
        <w:t>the dis</w:t>
      </w:r>
      <w:r>
        <w:t>unity and actually the slow demise of the Isla</w:t>
      </w:r>
      <w:r w:rsidR="00BB0D19">
        <w:t>mic community, on this earth. Th</w:t>
      </w:r>
      <w:r>
        <w:t>at's what it's leading to. They can't convert to Shiite and Shiite cannot convert them. You get a few going over cross the line but, basically they stay the same don't they? Shiite stay with their percentage of people. And the Sun</w:t>
      </w:r>
      <w:r w:rsidR="00BB0D19">
        <w:t>n</w:t>
      </w:r>
      <w:r>
        <w:t>a</w:t>
      </w:r>
      <w:r w:rsidR="00BB0D19">
        <w:t>h</w:t>
      </w:r>
      <w:r>
        <w:t xml:space="preserve"> stay with their percentage. They are not affecting each other in terms of reducing the numbers or increasing the numbers. The percentage I mean. That tells us something. Is </w:t>
      </w:r>
      <w:r w:rsidR="00BB0D19">
        <w:t>t</w:t>
      </w:r>
      <w:r>
        <w:t>his fighting going to go lik</w:t>
      </w:r>
      <w:r w:rsidR="00BB0D19">
        <w:t>e this until the end of time? If</w:t>
      </w:r>
      <w:r>
        <w:t xml:space="preserve"> anybody can end this thing, it's the Muslims of America.</w:t>
      </w:r>
    </w:p>
    <w:p w:rsidR="00B733BA" w:rsidRDefault="00B733BA" w:rsidP="00B733BA"/>
    <w:p w:rsidR="00B733BA" w:rsidRDefault="00B733BA" w:rsidP="00B733BA">
      <w:r>
        <w:tab/>
        <w:t xml:space="preserve">I'm telling you. The muslims of America. See they can't end it because they're enemies of each </w:t>
      </w:r>
      <w:r w:rsidR="00BB0D19">
        <w:t>other</w:t>
      </w:r>
      <w:r>
        <w:t xml:space="preserve">. But if another party comes up, a neutral party, well not quite neutral but a neutral a neutral party, comes, especially from America. It's possible that God intends, </w:t>
      </w:r>
      <w:r w:rsidR="00BB0D19">
        <w:t>it’s</w:t>
      </w:r>
      <w:r>
        <w:t xml:space="preserve"> in </w:t>
      </w:r>
      <w:r w:rsidR="00BB0D19">
        <w:t>God’s</w:t>
      </w:r>
      <w:r>
        <w:t xml:space="preserve"> plan that we actually end this division fo</w:t>
      </w:r>
      <w:r w:rsidR="00BB0D19">
        <w:t>r muslims. This division of Sunni</w:t>
      </w:r>
      <w:r>
        <w:t xml:space="preserve"> and Shiite. And I'm telling you I have the will the spirit and the determination to do something about it in my life. Not that I can end it, but I am trying to appeal to their centers and I don't </w:t>
      </w:r>
      <w:r w:rsidR="00BB0D19">
        <w:t xml:space="preserve">intend </w:t>
      </w:r>
      <w:r>
        <w:t>to stop. I'll never inten</w:t>
      </w:r>
      <w:r w:rsidR="00BB0D19">
        <w:t>d to establish myself as a Sunni</w:t>
      </w:r>
      <w:r>
        <w:t xml:space="preserve">. Not in their sense of this terms. Nope. Never. And I don't like it that you all call yourselves Sunnis, Sunni muslims. You never hear me call myself a Sunni Muslim. No. I don't say Sunni muslim. Don't say you're not and don't say you are. Don't say you're a Sunni Muslim but say you are </w:t>
      </w:r>
      <w:r w:rsidR="00BB0D19">
        <w:t>not a Shiite muslim. You see? Do</w:t>
      </w:r>
      <w:r>
        <w:t>n't say you're not a Sunni Muslim but don't say you're not a Shiite.</w:t>
      </w:r>
    </w:p>
    <w:p w:rsidR="00B733BA" w:rsidRDefault="00B733BA" w:rsidP="00B733BA"/>
    <w:p w:rsidR="00B733BA" w:rsidRDefault="00B733BA" w:rsidP="00B733BA">
      <w:r>
        <w:tab/>
      </w:r>
      <w:r w:rsidR="00BB0D19">
        <w:t>Why? Because Shiite, they have</w:t>
      </w:r>
      <w:r>
        <w:t xml:space="preserve"> allowed religions other than Islam to influence their concept of God and also their concept of prophet</w:t>
      </w:r>
      <w:r w:rsidR="00BB0D19">
        <w:t>.</w:t>
      </w:r>
      <w:r>
        <w:t xml:space="preserve"> And I can prove it. I can prove it. There's no idea of no 12 in this mind so where that 12 come from? This twelve </w:t>
      </w:r>
      <w:r w:rsidR="00BB0D19">
        <w:t>is in the people of the book. It</w:t>
      </w:r>
      <w:r>
        <w:t xml:space="preserve"> comes from there. There's no idea nor inheritance by blood in Islam so, where did they get it from? They got it from religions before, from other religions. T</w:t>
      </w:r>
      <w:r w:rsidR="00BB0D19">
        <w:t>h</w:t>
      </w:r>
      <w:r>
        <w:t>ere's no idea of somebody coming and having an immortal body in a human being and stand on this earth for 500 year and and were going to see hi</w:t>
      </w:r>
      <w:r w:rsidR="00BB0D19">
        <w:t>m</w:t>
      </w:r>
      <w:r>
        <w:t xml:space="preserve"> after 500 years. Nobody can find </w:t>
      </w:r>
      <w:r w:rsidR="00BB0D19">
        <w:t>a</w:t>
      </w:r>
      <w:r>
        <w:t xml:space="preserve"> concept like that in Quran or in the prophecy. Nothing to justify that idea.</w:t>
      </w:r>
    </w:p>
    <w:p w:rsidR="00B733BA" w:rsidRDefault="00B733BA" w:rsidP="00B733BA"/>
    <w:p w:rsidR="00B733BA" w:rsidRDefault="00737877" w:rsidP="00B733BA">
      <w:r>
        <w:tab/>
        <w:t>So their</w:t>
      </w:r>
      <w:r w:rsidR="00B733BA">
        <w:t xml:space="preserve"> idea is sh</w:t>
      </w:r>
      <w:r>
        <w:t>irk and</w:t>
      </w:r>
      <w:r w:rsidR="00B733BA">
        <w:t xml:space="preserve"> Allah shows us with their behaviour that they're not the followers of the prophet. Now we know there's exceptions, there's exception. We've found some Shiite among them that would be the exception. There are always exceptions. Somebody that's different. He's behaving this way and he's not inclined to go to the extremes of Shiism. You'll find that. I've met some beautiful Shiite Muslim brothers but the rule is not that.</w:t>
      </w:r>
    </w:p>
    <w:p w:rsidR="00B733BA" w:rsidRDefault="00B733BA" w:rsidP="00B733BA"/>
    <w:p w:rsidR="00B733BA" w:rsidRDefault="00B733BA" w:rsidP="00B733BA">
      <w:r>
        <w:tab/>
      </w:r>
      <w:r w:rsidR="00737877">
        <w:t>When Imam Khomeini,</w:t>
      </w:r>
      <w:r>
        <w:t xml:space="preserve"> May God forgive him his errors, grant him paradise, I don't' say sins, I don't believe he was conscious of it as sin. He made errors you see. They're innocent, they're sincere and devoted to God stronger than most of us are but, that doesn't mean they're right. We know that the people devoted more to idols more than than they were devoted to the guidance of God that they came to </w:t>
      </w:r>
      <w:r w:rsidR="00737877">
        <w:t xml:space="preserve">prophet </w:t>
      </w:r>
      <w:r>
        <w:t xml:space="preserve">Muhammad and write of it in the Quran. You're supposed to glorify Allah more than you glorified your fathers and the idols. Make over this more, you know? So obviously they were making over ... they hadn't come into an enthusiasm and to an excitement for their devotion that would </w:t>
      </w:r>
      <w:r w:rsidR="00737877">
        <w:t>measured</w:t>
      </w:r>
      <w:r>
        <w:t xml:space="preserve"> up </w:t>
      </w:r>
      <w:r w:rsidR="00737877">
        <w:t xml:space="preserve">to what </w:t>
      </w:r>
      <w:r>
        <w:t>they showed for the idols and for their fathers.</w:t>
      </w:r>
    </w:p>
    <w:p w:rsidR="00B733BA" w:rsidRDefault="00B733BA" w:rsidP="00B733BA"/>
    <w:p w:rsidR="00B733BA" w:rsidRDefault="00B733BA" w:rsidP="00B733BA">
      <w:r>
        <w:tab/>
        <w:t xml:space="preserve">So, just because these Muslims, they're called Shiite or whatever they're called, and even Sunni. If they call they have this great devotion to Allah and all that, that doesn't mean they're right. They could be guilty of </w:t>
      </w:r>
      <w:r w:rsidR="008B179B">
        <w:t>Shirk.</w:t>
      </w:r>
    </w:p>
    <w:p w:rsidR="00B733BA" w:rsidRDefault="00B733BA" w:rsidP="00B733BA"/>
    <w:p w:rsidR="00B733BA" w:rsidRDefault="00B733BA" w:rsidP="00B733BA">
      <w:r>
        <w:tab/>
        <w:t>What time we have?</w:t>
      </w:r>
    </w:p>
    <w:p w:rsidR="00B733BA" w:rsidRDefault="00B733BA" w:rsidP="00B733BA"/>
    <w:p w:rsidR="00B733BA" w:rsidRDefault="00B733BA" w:rsidP="00B733BA">
      <w:r>
        <w:tab/>
        <w:t>Oh thank you, Good.</w:t>
      </w:r>
    </w:p>
    <w:p w:rsidR="006F0309" w:rsidRPr="007E7A5E" w:rsidRDefault="006F0309" w:rsidP="00B733BA"/>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51" w:rsidRDefault="00C31751" w:rsidP="007E7A5E">
      <w:r>
        <w:separator/>
      </w:r>
    </w:p>
  </w:endnote>
  <w:endnote w:type="continuationSeparator" w:id="0">
    <w:p w:rsidR="00C31751" w:rsidRDefault="00C31751"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9D71D1" w:rsidP="00593ECC">
        <w:pPr>
          <w:pStyle w:val="Footer"/>
          <w:jc w:val="center"/>
        </w:pPr>
        <w:fldSimple w:instr=" PAGE   \* MERGEFORMAT ">
          <w:r w:rsidR="00C31751">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51" w:rsidRDefault="00C31751" w:rsidP="007E7A5E">
      <w:r>
        <w:separator/>
      </w:r>
    </w:p>
  </w:footnote>
  <w:footnote w:type="continuationSeparator" w:id="0">
    <w:p w:rsidR="00C31751" w:rsidRDefault="00C31751"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EE1140"/>
    <w:rsid w:val="000E4D2B"/>
    <w:rsid w:val="000E4EE2"/>
    <w:rsid w:val="00147DCB"/>
    <w:rsid w:val="001759E0"/>
    <w:rsid w:val="00180030"/>
    <w:rsid w:val="002023FD"/>
    <w:rsid w:val="002123C3"/>
    <w:rsid w:val="00215703"/>
    <w:rsid w:val="002426D5"/>
    <w:rsid w:val="00306889"/>
    <w:rsid w:val="003345CC"/>
    <w:rsid w:val="00387E71"/>
    <w:rsid w:val="003B06C0"/>
    <w:rsid w:val="0046461F"/>
    <w:rsid w:val="00527231"/>
    <w:rsid w:val="00543385"/>
    <w:rsid w:val="00580B11"/>
    <w:rsid w:val="00593ECC"/>
    <w:rsid w:val="006E35D3"/>
    <w:rsid w:val="006F0309"/>
    <w:rsid w:val="00737877"/>
    <w:rsid w:val="007E7A5E"/>
    <w:rsid w:val="0086511A"/>
    <w:rsid w:val="008B179B"/>
    <w:rsid w:val="008C7B54"/>
    <w:rsid w:val="00901619"/>
    <w:rsid w:val="00981ED3"/>
    <w:rsid w:val="00997D64"/>
    <w:rsid w:val="009D71D1"/>
    <w:rsid w:val="009E587D"/>
    <w:rsid w:val="00B04C40"/>
    <w:rsid w:val="00B733BA"/>
    <w:rsid w:val="00BA0F3A"/>
    <w:rsid w:val="00BB0D19"/>
    <w:rsid w:val="00BD4376"/>
    <w:rsid w:val="00C1422E"/>
    <w:rsid w:val="00C31751"/>
    <w:rsid w:val="00DB632A"/>
    <w:rsid w:val="00DC4E9C"/>
    <w:rsid w:val="00DD17DD"/>
    <w:rsid w:val="00DD41A9"/>
    <w:rsid w:val="00EB6040"/>
    <w:rsid w:val="00EC3BDC"/>
    <w:rsid w:val="00EE00CE"/>
    <w:rsid w:val="00EE1140"/>
    <w:rsid w:val="00F9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89"/>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1024</TotalTime>
  <Pages>20</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18</cp:revision>
  <dcterms:created xsi:type="dcterms:W3CDTF">2017-03-12T15:00:00Z</dcterms:created>
  <dcterms:modified xsi:type="dcterms:W3CDTF">2017-04-17T03:44:00Z</dcterms:modified>
</cp:coreProperties>
</file>