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C6E48" w14:textId="77777777" w:rsidR="00593ECC" w:rsidRPr="00593ECC" w:rsidRDefault="003E44F2" w:rsidP="00896E9D">
      <w:pPr>
        <w:pStyle w:val="Heading1"/>
        <w:rPr>
          <w:sz w:val="32"/>
        </w:rPr>
      </w:pPr>
      <w:bookmarkStart w:id="0" w:name="_GoBack"/>
      <w:bookmarkEnd w:id="0"/>
      <w:r>
        <w:rPr>
          <w:sz w:val="32"/>
        </w:rPr>
        <w:t>04/02/1996</w:t>
      </w:r>
    </w:p>
    <w:p w14:paraId="213F6DF1" w14:textId="77777777" w:rsidR="00593ECC" w:rsidRPr="00593ECC" w:rsidRDefault="00593ECC" w:rsidP="00896E9D">
      <w:pPr>
        <w:pStyle w:val="Heading1"/>
        <w:rPr>
          <w:sz w:val="36"/>
        </w:rPr>
      </w:pPr>
      <w:r w:rsidRPr="00593ECC">
        <w:rPr>
          <w:sz w:val="36"/>
        </w:rPr>
        <w:t>IWDM Study Library</w:t>
      </w:r>
    </w:p>
    <w:p w14:paraId="1969695B" w14:textId="086228DA" w:rsidR="003345CC" w:rsidRPr="00896E9D" w:rsidRDefault="003E44F2" w:rsidP="00896E9D">
      <w:pPr>
        <w:pStyle w:val="Heading1"/>
        <w:spacing w:before="360" w:after="120"/>
        <w:contextualSpacing w:val="0"/>
        <w:rPr>
          <w:sz w:val="24"/>
        </w:rPr>
      </w:pPr>
      <w:r w:rsidRPr="003E44F2">
        <w:rPr>
          <w:sz w:val="44"/>
        </w:rPr>
        <w:t>Global Education Oakland, California</w:t>
      </w:r>
      <w:r w:rsidR="00BD4376" w:rsidRPr="007E7A5E">
        <w:br/>
      </w:r>
    </w:p>
    <w:p w14:paraId="7BFB8160" w14:textId="77777777" w:rsidR="003345CC" w:rsidRPr="007E7A5E" w:rsidRDefault="003345CC" w:rsidP="00896E9D">
      <w:pPr>
        <w:pStyle w:val="Heading3"/>
      </w:pPr>
      <w:r w:rsidRPr="007E7A5E">
        <w:t>By Imam W. Deen Mohammed</w:t>
      </w:r>
    </w:p>
    <w:p w14:paraId="6EA6F3BF" w14:textId="263DB74F" w:rsidR="003E44F2" w:rsidRDefault="00A87DC9" w:rsidP="003E44F2">
      <w:pPr>
        <w:jc w:val="both"/>
      </w:pPr>
      <w:r>
        <w:t>Holy Qur’an Sura 49 vs13</w:t>
      </w:r>
      <w:r w:rsidR="003E44F2">
        <w:t>: O mankind. We created you from a single pair of male and female and made you into nations and tribes, that you may know each other not that she may despise each other. Verily the most honored of you in the sight of Allah is he who is most righteous of you, and Allah has full knowledge and is well-acquainted with all things.</w:t>
      </w:r>
    </w:p>
    <w:p w14:paraId="15E1C600" w14:textId="114C3BE3" w:rsidR="003E44F2" w:rsidRDefault="003E44F2" w:rsidP="003E44F2">
      <w:pPr>
        <w:jc w:val="both"/>
      </w:pPr>
    </w:p>
    <w:p w14:paraId="117598CA" w14:textId="715B7438" w:rsidR="003E44F2" w:rsidRDefault="00A87DC9" w:rsidP="003E44F2">
      <w:pPr>
        <w:jc w:val="both"/>
      </w:pPr>
      <w:r>
        <w:t>Announcer</w:t>
      </w:r>
      <w:r w:rsidR="003E44F2">
        <w:t>: The Muslim Journal. This program encourages all humans to study and respect the Quran. As it's recording of history, it's true and most helpful in our daily life. Now, your host Imam Faheem Shuaibe</w:t>
      </w:r>
    </w:p>
    <w:p w14:paraId="47856C59" w14:textId="09F0E869" w:rsidR="003E44F2" w:rsidRDefault="003E44F2" w:rsidP="003E44F2">
      <w:pPr>
        <w:jc w:val="both"/>
      </w:pPr>
      <w:r>
        <w:t xml:space="preserve">Imam Faheem Shuaibe: A very very valuable human being in our midst, I give you Imam W.D </w:t>
      </w:r>
      <w:r w:rsidR="000C5B99">
        <w:t>Mohammed</w:t>
      </w:r>
      <w:r>
        <w:t xml:space="preserve"> Muslim-American spokesman for human salvation. Takbir. Takbir. Audience: Allahu Akbar.</w:t>
      </w:r>
    </w:p>
    <w:p w14:paraId="348D267F" w14:textId="70E50376" w:rsidR="00A87DC9" w:rsidRDefault="003E44F2" w:rsidP="003E44F2">
      <w:pPr>
        <w:jc w:val="both"/>
      </w:pPr>
      <w:r>
        <w:t xml:space="preserve">Imam W. Deen </w:t>
      </w:r>
      <w:r w:rsidR="000C5B99">
        <w:t>Mohammed</w:t>
      </w:r>
      <w:r>
        <w:t>: Thank you. As</w:t>
      </w:r>
      <w:r w:rsidR="00A87DC9">
        <w:t xml:space="preserve"> S</w:t>
      </w:r>
      <w:r>
        <w:t>alamu Alaikum. Praise be to Allah. Thank you. We are very grateful to Allah</w:t>
      </w:r>
      <w:r w:rsidR="00A87DC9">
        <w:t xml:space="preserve"> the</w:t>
      </w:r>
      <w:r>
        <w:t xml:space="preserve"> almighty and to the efforts of the Imam here in Oakland. Imam Sh</w:t>
      </w:r>
      <w:r w:rsidR="00A87DC9">
        <w:t>uai</w:t>
      </w:r>
      <w:r>
        <w:t>b</w:t>
      </w:r>
      <w:r w:rsidR="00A87DC9">
        <w:t>e</w:t>
      </w:r>
      <w:r>
        <w:t>, and his supporters here in this area and all of you who have joined this gathering from around the area and distant places. We are very appreciative for this opportunity to address you here today</w:t>
      </w:r>
      <w:r w:rsidR="00A87DC9">
        <w:t>…</w:t>
      </w:r>
    </w:p>
    <w:p w14:paraId="649A5B76" w14:textId="180936EF" w:rsidR="003E44F2" w:rsidRDefault="003E44F2" w:rsidP="003E44F2">
      <w:pPr>
        <w:jc w:val="both"/>
      </w:pPr>
      <w:r>
        <w:t xml:space="preserve">All continents are not </w:t>
      </w:r>
      <w:r w:rsidR="00A87DC9">
        <w:t>th</w:t>
      </w:r>
      <w:r>
        <w:t>riving, all of Europe is not doing that well. Some parts of Europe doing pretty bad having bad times. In fact, if you would visit Europe, you would see what we would call backwardness. A lot of their cities are backward when we compare their cities to our cities in the United States of America, they're behind time, but they are not giving up on life they are not giving up on themselves.</w:t>
      </w:r>
    </w:p>
    <w:p w14:paraId="10B3A280" w14:textId="73376B9D" w:rsidR="003E44F2" w:rsidRDefault="003E44F2" w:rsidP="003E44F2">
      <w:pPr>
        <w:jc w:val="both"/>
      </w:pPr>
      <w:r>
        <w:t xml:space="preserve">They believe that they still have a good future and that they can work together and better their conditions, </w:t>
      </w:r>
      <w:r w:rsidR="00A87DC9">
        <w:t xml:space="preserve">and </w:t>
      </w:r>
      <w:r>
        <w:t xml:space="preserve">that's what keeps life going. We have to always believe that we can work on our problems and bring about better conditions for ourselves. Let's not just talk about our problems and </w:t>
      </w:r>
      <w:r w:rsidR="00A87DC9">
        <w:t>point</w:t>
      </w:r>
      <w:r>
        <w:t xml:space="preserve"> to our </w:t>
      </w:r>
      <w:r w:rsidR="00A87DC9">
        <w:t>problems but</w:t>
      </w:r>
      <w:r>
        <w:t xml:space="preserve"> let us have men and women of good sound minds and good nat</w:t>
      </w:r>
      <w:r w:rsidR="00A87DC9">
        <w:t xml:space="preserve">ure </w:t>
      </w:r>
      <w:r>
        <w:t xml:space="preserve">to work on our problems and solve or help solve our problems so that we'll have better conditions better life and a better future. The global community globalism that's a term that you're hearing now you who are reading these different publications on the state of the world. Globalism, the time </w:t>
      </w:r>
      <w:r>
        <w:lastRenderedPageBreak/>
        <w:t>has come for globalism. Globalism means to think globally whether you're in business, or politics, or culture or whatever you in.</w:t>
      </w:r>
    </w:p>
    <w:p w14:paraId="566DB9CD" w14:textId="2CD3D792" w:rsidR="003E44F2" w:rsidRDefault="003E44F2" w:rsidP="003E44F2">
      <w:pPr>
        <w:jc w:val="both"/>
      </w:pPr>
      <w:r>
        <w:t>Think though, think globally. This is a good time. This is the time that G</w:t>
      </w:r>
      <w:r w:rsidR="00A87DC9">
        <w:t>-</w:t>
      </w:r>
      <w:r>
        <w:t>d has promised for thousands of years. He have sent prophets to warn us, to promise us. They're coming a time when G</w:t>
      </w:r>
      <w:r w:rsidR="00A87DC9">
        <w:t>-</w:t>
      </w:r>
      <w:r>
        <w:t>d truth will be known and be published throughout the world. G</w:t>
      </w:r>
      <w:r w:rsidR="00A87DC9">
        <w:t>-</w:t>
      </w:r>
      <w:r>
        <w:t>d's truth for the Christian is the gospel for the Jew, I guess the Torah. For the Muslims, the Quran, but when I study the Quran to understand G</w:t>
      </w:r>
      <w:r w:rsidR="00A87DC9">
        <w:t>-</w:t>
      </w:r>
      <w:r>
        <w:t>d's truth, I find that G</w:t>
      </w:r>
      <w:r w:rsidR="00A87DC9">
        <w:t>-</w:t>
      </w:r>
      <w:r>
        <w:t>d's truth leads me to accept universals, universals. Yes, I'm a black man, but that's not universal. I'm a member of humanity, that's universal. I'm a human man, human man, that's universal.</w:t>
      </w:r>
    </w:p>
    <w:p w14:paraId="4A7DDB3E" w14:textId="7899AC20" w:rsidR="003E44F2" w:rsidRDefault="003E44F2" w:rsidP="003E44F2">
      <w:pPr>
        <w:jc w:val="both"/>
      </w:pPr>
      <w:r>
        <w:t>G</w:t>
      </w:r>
      <w:r w:rsidR="00A87DC9">
        <w:t>-</w:t>
      </w:r>
      <w:r>
        <w:t>d wants to motivate us to push us forward in time so that we will accept the universals. Science could not really make any progress until the scientific thinkers began to appreciate the universals. When they began to appreciate the universals, then their common sense their reasoning ability produced much much more for them, and in time G</w:t>
      </w:r>
      <w:r w:rsidR="00A87DC9">
        <w:t>-</w:t>
      </w:r>
      <w:r>
        <w:t>d opened up the world of science to the nations who devoted themselves to scientific inquiry and had the ability to submit their local opinions to what is universal. Had the ability to submit their local arrogance to what is universal.</w:t>
      </w:r>
    </w:p>
    <w:p w14:paraId="5950B755" w14:textId="268D296B" w:rsidR="003E44F2" w:rsidRDefault="003E44F2" w:rsidP="003E44F2">
      <w:pPr>
        <w:jc w:val="both"/>
      </w:pPr>
      <w:r>
        <w:t>They had the ability to while living in a racist community, they had the ability to rise up above racist mentality. The scientists who open up the field of the science, the fields of science, and who made the possible for us to have the great technology that we have now in the West. They have I rise above racism, they had to rise above the f</w:t>
      </w:r>
      <w:r w:rsidR="00A87DC9">
        <w:t>ragmented</w:t>
      </w:r>
      <w:r>
        <w:t xml:space="preserve"> truths to embrace the complete truth</w:t>
      </w:r>
      <w:r w:rsidR="00AB365B">
        <w:t>s</w:t>
      </w:r>
      <w:r>
        <w:t>, the whole truth</w:t>
      </w:r>
      <w:r w:rsidR="00AB365B">
        <w:t>s</w:t>
      </w:r>
      <w:r>
        <w:t>. That's what G</w:t>
      </w:r>
      <w:r w:rsidR="00A87DC9">
        <w:t>-</w:t>
      </w:r>
      <w:r>
        <w:t>d promises. If you restrict for scripture if you've been listening to your preachers that's what G</w:t>
      </w:r>
      <w:r w:rsidR="00A87DC9">
        <w:t>-</w:t>
      </w:r>
      <w:r>
        <w:t>d's probably the truth is coming and the truth shall make you free.</w:t>
      </w:r>
    </w:p>
    <w:p w14:paraId="0896219B" w14:textId="0D6A1556" w:rsidR="003E44F2" w:rsidRDefault="003E44F2" w:rsidP="003E44F2">
      <w:pPr>
        <w:jc w:val="both"/>
      </w:pPr>
      <w:r>
        <w:t>Some of us think that truth means our personal choice of men that G</w:t>
      </w:r>
      <w:r w:rsidR="00AB365B">
        <w:t>-</w:t>
      </w:r>
      <w:r>
        <w:t>d sent. Oh yes, the truth is coming and the truth shall make you free. My man that G</w:t>
      </w:r>
      <w:r w:rsidR="00AB365B">
        <w:t>-</w:t>
      </w:r>
      <w:r>
        <w:t xml:space="preserve">d said, he's </w:t>
      </w:r>
      <w:r w:rsidR="00AB365B">
        <w:t>going to</w:t>
      </w:r>
      <w:r>
        <w:t xml:space="preserve"> make you free. No, G</w:t>
      </w:r>
      <w:r w:rsidR="00AB365B">
        <w:t>-</w:t>
      </w:r>
      <w:r>
        <w:t xml:space="preserve">d's light. The light of truth, spiritual science and material science, social science, psychology the science of the mind behavioral sciences. These Sciences of </w:t>
      </w:r>
      <w:r w:rsidR="00AB365B">
        <w:t>psychology</w:t>
      </w:r>
      <w:r>
        <w:t xml:space="preserve"> all of these Sciences G</w:t>
      </w:r>
      <w:r w:rsidR="00AB365B">
        <w:t>-</w:t>
      </w:r>
      <w:r>
        <w:t>d's truth, those are G</w:t>
      </w:r>
      <w:r w:rsidR="00AB365B">
        <w:t>-</w:t>
      </w:r>
      <w:r>
        <w:t>d's truths</w:t>
      </w:r>
      <w:r w:rsidR="00AB365B">
        <w:t xml:space="preserve">. Didn’t </w:t>
      </w:r>
      <w:r>
        <w:t>G</w:t>
      </w:r>
      <w:r w:rsidR="00AB365B">
        <w:t>-</w:t>
      </w:r>
      <w:r>
        <w:t>d create it</w:t>
      </w:r>
      <w:r w:rsidR="00AB365B">
        <w:t>?</w:t>
      </w:r>
      <w:r>
        <w:t xml:space="preserve"> You know we had to come to understand that man is mesmerized by his own accomplishments. He's mesmerized to the point that he misperceived his own station on his earth, and he gives himself credit for Sciences.</w:t>
      </w:r>
    </w:p>
    <w:p w14:paraId="0293F61A" w14:textId="0F766121" w:rsidR="003E44F2" w:rsidRDefault="003E44F2" w:rsidP="003E44F2">
      <w:pPr>
        <w:jc w:val="both"/>
      </w:pPr>
      <w:r>
        <w:t>He will say G</w:t>
      </w:r>
      <w:r w:rsidR="00AB365B">
        <w:t>-</w:t>
      </w:r>
      <w:r>
        <w:t>d gives us the natural resources, G</w:t>
      </w:r>
      <w:r w:rsidR="00AB365B">
        <w:t>-</w:t>
      </w:r>
      <w:r>
        <w:t>d gave us water and air. G</w:t>
      </w:r>
      <w:r w:rsidR="00AB365B">
        <w:t>-</w:t>
      </w:r>
      <w:r>
        <w:t>d gave us earth and the minerals in there. He will acknowledge that G</w:t>
      </w:r>
      <w:r w:rsidR="00AB365B">
        <w:t>-</w:t>
      </w:r>
      <w:r>
        <w:t>d gave us all these natural resources, but when it come up to science and he claimed that I gave the world science, but science is nothing, but a natural resource, that's what science is. You have to discover the natural resources on earth. Man had to discover oil. Man have to discover gas. He had discovered these things the gas that we use now the like the that just to cook the food on the stove, man had to discover all these things, and he called those things natural resources.</w:t>
      </w:r>
    </w:p>
    <w:p w14:paraId="0154FF2B" w14:textId="015C4633" w:rsidR="003E44F2" w:rsidRDefault="003E44F2" w:rsidP="003E44F2">
      <w:pPr>
        <w:jc w:val="both"/>
      </w:pPr>
      <w:r>
        <w:t xml:space="preserve">Now, he studies the matter and he learns from study of the matter he learns that this matter has a science, and then he fails to recognize that that science is a natural resource. It's more than just a </w:t>
      </w:r>
      <w:r>
        <w:lastRenderedPageBreak/>
        <w:t xml:space="preserve">natural resource. Carry it further when we're trying to establish what is just for man, what is justice for the various nations for the various races and colors on this earth. Justice is that every man has equal rights in the natural resources. The natural resources are the natural inheritance of every man. In Islam </w:t>
      </w:r>
      <w:r w:rsidR="00AB365B">
        <w:t>dear</w:t>
      </w:r>
      <w:r>
        <w:t xml:space="preserve"> scholars, dear scholars, and we have a few here and elsewhere, in Asia and everywhere on this earth. In Mecca in everywhere.</w:t>
      </w:r>
    </w:p>
    <w:p w14:paraId="34CDBF2F" w14:textId="4E70C22A" w:rsidR="003E44F2" w:rsidRDefault="003E44F2" w:rsidP="003E44F2">
      <w:pPr>
        <w:jc w:val="both"/>
      </w:pPr>
      <w:r>
        <w:t>Dear scholars of Islam. If we understand it, science is a natural resource and science and technology are the natural inheritance of all people. G</w:t>
      </w:r>
      <w:r w:rsidR="00AB365B">
        <w:t>-</w:t>
      </w:r>
      <w:r>
        <w:t xml:space="preserve">d intends it for </w:t>
      </w:r>
      <w:r w:rsidR="00AB365B">
        <w:t>H</w:t>
      </w:r>
      <w:r>
        <w:t xml:space="preserve">is worshipers. He created this universe and all of </w:t>
      </w:r>
      <w:r w:rsidR="00AB365B">
        <w:t>its</w:t>
      </w:r>
      <w:r>
        <w:t xml:space="preserve"> resources. He created it for </w:t>
      </w:r>
      <w:r w:rsidR="00AB365B">
        <w:t>H</w:t>
      </w:r>
      <w:r>
        <w:t>is worshipers so that's why that in Islam the Prophet had taught us that the higher knowledge, the highest Sciences, are the properties of the believers. Properties. They are the properties of the believers, the faithful. G</w:t>
      </w:r>
      <w:r w:rsidR="00AB365B">
        <w:t>-</w:t>
      </w:r>
      <w:r>
        <w:t>d created all of this. When we talk about biology, what are we talking about? Biology is science, isn't it? But what is it? It's the study of life. If it's the study of life, then life has science as its property. If we get that property out of life by study, by rational study, our objective study, or scientific inquiry whatever, we only got out of life its natural resource for man for human society.</w:t>
      </w:r>
    </w:p>
    <w:p w14:paraId="542C3F24" w14:textId="37E8DC03" w:rsidR="003E44F2" w:rsidRDefault="003E44F2" w:rsidP="003E44F2">
      <w:pPr>
        <w:jc w:val="both"/>
      </w:pPr>
      <w:r>
        <w:t>This is pla</w:t>
      </w:r>
      <w:r w:rsidR="00AB365B">
        <w:t>in</w:t>
      </w:r>
      <w:r>
        <w:t xml:space="preserve"> </w:t>
      </w:r>
      <w:r w:rsidR="00AB365B">
        <w:t>as</w:t>
      </w:r>
      <w:r>
        <w:t xml:space="preserve"> Day. Any scientists in the audience will readily understand what I'm </w:t>
      </w:r>
      <w:r w:rsidR="00AB365B">
        <w:t>saying and</w:t>
      </w:r>
      <w:r>
        <w:t xml:space="preserve"> correct his thinking. Man has not created science, science is a property of matter. Man has only discovered science, like he discovered all in all the other natural resources that we appreciate. This is the thinking that will prepare us for the global life in a global society or in the global community. We have to bring man down a bit. The Bible says that man would eventually exalt himself to the very level of the Most High G</w:t>
      </w:r>
      <w:r w:rsidR="00AB365B">
        <w:t>-</w:t>
      </w:r>
      <w:r>
        <w:t>d, and would charm the nations and bring the nations to worship him as G</w:t>
      </w:r>
      <w:r w:rsidR="00AB365B">
        <w:t>-</w:t>
      </w:r>
      <w:r>
        <w:t>d.</w:t>
      </w:r>
    </w:p>
    <w:p w14:paraId="407F234E" w14:textId="79AF2FA1" w:rsidR="003E44F2" w:rsidRDefault="003E44F2" w:rsidP="003E44F2">
      <w:pPr>
        <w:jc w:val="both"/>
      </w:pPr>
      <w:r>
        <w:t xml:space="preserve">Now, you may say, "Well, has that happened?" It most certainly has. When we send our youngsters to these campuses, like </w:t>
      </w:r>
      <w:r w:rsidR="00AB365B">
        <w:t>this fine campus</w:t>
      </w:r>
      <w:r>
        <w:t xml:space="preserve"> we all now Berkeley. Some of the professors are not godly. Some of the professors are to secular in their makeup, and in their thinking, and in their aims and purposes. They are too secular, so they want to the thought of G</w:t>
      </w:r>
      <w:r w:rsidR="00AB365B">
        <w:t>-</w:t>
      </w:r>
      <w:r>
        <w:t xml:space="preserve">d out of their students. </w:t>
      </w:r>
      <w:proofErr w:type="gramStart"/>
      <w:r w:rsidR="00AB365B">
        <w:t>So</w:t>
      </w:r>
      <w:proofErr w:type="gramEnd"/>
      <w:r w:rsidR="00AB365B">
        <w:t xml:space="preserve"> t</w:t>
      </w:r>
      <w:r>
        <w:t>hey don't have to even deal with it because they don't have any disposition or any makeup to deal with the presence of G</w:t>
      </w:r>
      <w:r w:rsidR="00AB365B">
        <w:t>-</w:t>
      </w:r>
      <w:r>
        <w:t>d in their students. They will be suddenly suggesting atheism to their students, and some of them will boldly promote atheistic think thinking in their students.</w:t>
      </w:r>
    </w:p>
    <w:p w14:paraId="687A339C" w14:textId="58C30E9F" w:rsidR="003E44F2" w:rsidRDefault="003E44F2" w:rsidP="003E44F2">
      <w:pPr>
        <w:jc w:val="both"/>
      </w:pPr>
      <w:r>
        <w:t>If man achieves that, if they succeed and get us to dismiss G</w:t>
      </w:r>
      <w:r w:rsidR="00AB365B">
        <w:t>-</w:t>
      </w:r>
      <w:r>
        <w:t>d, then who is in the place of G</w:t>
      </w:r>
      <w:r w:rsidR="00AB365B">
        <w:t>-</w:t>
      </w:r>
      <w:r>
        <w:t>d? Man. Because we got to give somebody the credit for the 747 we going to fly on if we fly to Chicago and take that plane or whatever plane 727, or whatever it is whatever plane we take, we have to get somebody credit for that, we have to get something credit for the life we enjoy for the advances we have in our life, for the com</w:t>
      </w:r>
      <w:r w:rsidR="00AB365B">
        <w:t>forts</w:t>
      </w:r>
      <w:r>
        <w:t xml:space="preserve"> we enjoy, for all the benefits that we enjoy as creatures of this earth, for the great minds that we have.</w:t>
      </w:r>
    </w:p>
    <w:p w14:paraId="331AE46E" w14:textId="3792748A" w:rsidR="003E44F2" w:rsidRDefault="003E44F2" w:rsidP="003E44F2">
      <w:pPr>
        <w:jc w:val="both"/>
      </w:pPr>
      <w:r>
        <w:t>If we listen to certain men we will not think of giving a supreme, a superior a, super natural being that kind of credit. We will give that credit to modern man, to modern man and his ingenuities, and that's what most of us do that's how come we don't have G</w:t>
      </w:r>
      <w:r w:rsidR="00AB365B">
        <w:t>-</w:t>
      </w:r>
      <w:r>
        <w:t xml:space="preserve">d working in our lives. We have </w:t>
      </w:r>
      <w:r>
        <w:lastRenderedPageBreak/>
        <w:t>actually been seduced to dismiss G</w:t>
      </w:r>
      <w:r w:rsidR="00AB365B">
        <w:t>-</w:t>
      </w:r>
      <w:r>
        <w:t>d as a matter of great importance in our lives. Dear beloved people, always say Allah Akbar. When we look at this great world of science and technology, the great world of computer and computer sciences, don't look at it and have it affect you without saying, Allahu Akbar.</w:t>
      </w:r>
    </w:p>
    <w:p w14:paraId="29BA13FF" w14:textId="04919D53" w:rsidR="003E44F2" w:rsidRDefault="003E44F2" w:rsidP="003E44F2">
      <w:pPr>
        <w:jc w:val="both"/>
      </w:pPr>
      <w:r>
        <w:t>G</w:t>
      </w:r>
      <w:r w:rsidR="00DA6FE0">
        <w:t>-</w:t>
      </w:r>
      <w:r>
        <w:t>d is the grater and G</w:t>
      </w:r>
      <w:r w:rsidR="00DA6FE0">
        <w:t>-</w:t>
      </w:r>
      <w:r>
        <w:t>d the glorious for G</w:t>
      </w:r>
      <w:r w:rsidR="00DA6FE0">
        <w:t>-</w:t>
      </w:r>
      <w:r>
        <w:t>d. Surely the power and the glorious is for G</w:t>
      </w:r>
      <w:r w:rsidR="00DA6FE0">
        <w:t>-</w:t>
      </w:r>
      <w:r>
        <w:t>d, this is what Christianity says and this is what Islam says. Surely the power and the glory is for G</w:t>
      </w:r>
      <w:r w:rsidR="00DA6FE0">
        <w:t>-</w:t>
      </w:r>
      <w:r>
        <w:t>d, but the Quran goes even further and says and the command is only for G</w:t>
      </w:r>
      <w:r w:rsidR="00DA6FE0">
        <w:t>-</w:t>
      </w:r>
      <w:r>
        <w:t>d. The command, you have command, but the authority to command must come under G</w:t>
      </w:r>
      <w:r w:rsidR="00DA6FE0">
        <w:t>-</w:t>
      </w:r>
      <w:r>
        <w:t>d's Authority. Your authority to command must be proven upon record the recognition that you couldn't have that authority if G</w:t>
      </w:r>
      <w:r w:rsidR="00DA6FE0">
        <w:t>-</w:t>
      </w:r>
      <w:r>
        <w:t>d hadn't provided the means made it possible for you. Hadn't created you in the way that you have are created and having if he had not provided for you what you have in your provisions, you could not have that authority you could not have anything.</w:t>
      </w:r>
    </w:p>
    <w:p w14:paraId="629DF4C7" w14:textId="7FFFB2EC" w:rsidR="003E44F2" w:rsidRDefault="003E44F2" w:rsidP="003E44F2">
      <w:pPr>
        <w:jc w:val="both"/>
      </w:pPr>
      <w:r>
        <w:t>Whatever thought the man claimed it must be supported by the recognition that G</w:t>
      </w:r>
      <w:r w:rsidR="00DA6FE0">
        <w:t>-</w:t>
      </w:r>
      <w:r>
        <w:t xml:space="preserve">d is the first cause and the authority above all other authorities. This is the kind of thinking that will enable us to live together in peace with each other. If black people think that that the </w:t>
      </w:r>
      <w:r w:rsidR="00DA6FE0">
        <w:t>white</w:t>
      </w:r>
      <w:r>
        <w:t xml:space="preserve"> man is really Superman. If the African-American people in Africa just look at the accomplishments of the white man and not seek to understand how the white man was able to accomplish all these things, they will be subconsciously worshiping the white man as G</w:t>
      </w:r>
      <w:r w:rsidR="00DA6FE0">
        <w:t>-</w:t>
      </w:r>
      <w:r>
        <w:t>d whether they know it or not.</w:t>
      </w:r>
    </w:p>
    <w:p w14:paraId="60C459A5" w14:textId="23EA1973" w:rsidR="003E44F2" w:rsidRDefault="003E44F2" w:rsidP="003E44F2">
      <w:pPr>
        <w:jc w:val="both"/>
      </w:pPr>
      <w:r>
        <w:t>The white race will be their G</w:t>
      </w:r>
      <w:r w:rsidR="00DA6FE0">
        <w:t>-</w:t>
      </w:r>
      <w:r>
        <w:t xml:space="preserve">d because the white man has accomplished so much that if is not explained upon the scientific fact of the existence </w:t>
      </w:r>
      <w:r w:rsidR="00DA6FE0">
        <w:t xml:space="preserve">or </w:t>
      </w:r>
      <w:r>
        <w:t>upon the guidance of G</w:t>
      </w:r>
      <w:r w:rsidR="00DA6FE0">
        <w:t>-</w:t>
      </w:r>
      <w:r>
        <w:t>d, if it's not explained in the light of G</w:t>
      </w:r>
      <w:r w:rsidR="00DA6FE0">
        <w:t>-</w:t>
      </w:r>
      <w:r>
        <w:t xml:space="preserve">d upon the basis of scientific reality and phenomena, subconsciously you have to accept that that white man is Superman. He </w:t>
      </w:r>
      <w:r w:rsidR="00DA6FE0">
        <w:t>creates</w:t>
      </w:r>
      <w:r>
        <w:t xml:space="preserve"> vehicles and go up in air fly higher than Eagle, fly over tornadoes and storms and everything. He </w:t>
      </w:r>
      <w:r w:rsidR="00DA6FE0">
        <w:t>creates</w:t>
      </w:r>
      <w:r>
        <w:t xml:space="preserve"> a vehicle for himself and shoot himself out and land on the moon. He go many many planets away, land on a distant planet.</w:t>
      </w:r>
    </w:p>
    <w:p w14:paraId="67B00999" w14:textId="6D6FC1EB" w:rsidR="003E44F2" w:rsidRDefault="003E44F2" w:rsidP="003E44F2">
      <w:pPr>
        <w:jc w:val="both"/>
      </w:pPr>
      <w:r>
        <w:t>He has plans to go to another galaxy that you can't measure in calendar years, so they are measured in return of light-years, so many can't get used regular measurements anymore. Have to come up with another measurement? Yes, if you don't try to understand your reality, and understand something about science, and believe that your human creation is the same as his and that your human possibilities for you are the same as h</w:t>
      </w:r>
      <w:r w:rsidR="00DA6FE0">
        <w:t>is</w:t>
      </w:r>
      <w:r>
        <w:t xml:space="preserve"> is </w:t>
      </w:r>
      <w:r w:rsidR="00DA6FE0">
        <w:t>or</w:t>
      </w:r>
      <w:r>
        <w:t xml:space="preserve"> for him. If you don't come into this universal perception of what is true and real and factual, you will be subconsciously worshiping in the white racist G</w:t>
      </w:r>
      <w:r w:rsidR="00DA6FE0">
        <w:t>-</w:t>
      </w:r>
      <w:r>
        <w:t>d.</w:t>
      </w:r>
    </w:p>
    <w:p w14:paraId="676D19AE" w14:textId="6066650C" w:rsidR="003E44F2" w:rsidRDefault="003E44F2" w:rsidP="003E44F2">
      <w:pPr>
        <w:jc w:val="both"/>
      </w:pPr>
      <w:r>
        <w:t>If you worship the white race as G</w:t>
      </w:r>
      <w:r w:rsidR="00DA6FE0">
        <w:t>-</w:t>
      </w:r>
      <w:r>
        <w:t xml:space="preserve">d, you will never make any step to equal them or to surpass them, you will be checked by your subconscious belief that they are Superman, that </w:t>
      </w:r>
      <w:r w:rsidR="00DA6FE0">
        <w:t>their</w:t>
      </w:r>
      <w:r>
        <w:t xml:space="preserve"> ra</w:t>
      </w:r>
      <w:r w:rsidR="00DA6FE0">
        <w:t>ce</w:t>
      </w:r>
      <w:r>
        <w:t xml:space="preserve"> </w:t>
      </w:r>
      <w:r w:rsidR="00DA6FE0">
        <w:t xml:space="preserve">is </w:t>
      </w:r>
      <w:r>
        <w:t>a super race, and that you can't be in any competition with them because you don't have this Superman creation. You don't have this G</w:t>
      </w:r>
      <w:r w:rsidR="00DA6FE0">
        <w:t>-</w:t>
      </w:r>
      <w:r>
        <w:t xml:space="preserve">d creation and then to project themselves in the image of a religious figure a church figure that they call Jesus Christ as a white man, and you primitive </w:t>
      </w:r>
      <w:r>
        <w:lastRenderedPageBreak/>
        <w:t>African-Americans, and you primitive Africans you're looking at this primitive depiction of a figure that you call G</w:t>
      </w:r>
      <w:r w:rsidR="00DA6FE0">
        <w:t>-</w:t>
      </w:r>
      <w:r>
        <w:t>d.</w:t>
      </w:r>
    </w:p>
    <w:p w14:paraId="5F7F2604" w14:textId="05435AAA" w:rsidR="003E44F2" w:rsidRDefault="00DA6FE0" w:rsidP="003E44F2">
      <w:pPr>
        <w:jc w:val="both"/>
      </w:pPr>
      <w:r>
        <w:t>And t</w:t>
      </w:r>
      <w:r w:rsidR="003E44F2">
        <w:t>hat's just reinforces the subconscious feeling that the white man is too much for you to compete with. Even the white man don't want you in that shape. The white man want to see that black race, the black family, tree break out of that condition and realize that all men are equal. We hold these truths to be self-evident that all men</w:t>
      </w:r>
      <w:r>
        <w:t xml:space="preserve"> are created equal.</w:t>
      </w:r>
    </w:p>
    <w:p w14:paraId="21CA4D9A" w14:textId="25B42F67" w:rsidR="003E44F2" w:rsidRDefault="003E44F2" w:rsidP="003E44F2">
      <w:pPr>
        <w:jc w:val="both"/>
      </w:pPr>
      <w:r>
        <w:t xml:space="preserve">The world works magic on us, and we can't really overcome the spell of the magic unless we become more rational and appreciate real world, real matter, and scientific inquiry. Islam wants to usher the Muslim community into scientific inquiry, and that's what happened with the </w:t>
      </w:r>
      <w:r w:rsidR="00DA6FE0">
        <w:t>Ummah</w:t>
      </w:r>
      <w:r>
        <w:t>, the early community of Muhamm</w:t>
      </w:r>
      <w:r w:rsidR="00DA6FE0">
        <w:t>e</w:t>
      </w:r>
      <w:r>
        <w:t>d the last prophet.</w:t>
      </w:r>
    </w:p>
    <w:p w14:paraId="690FCF2E" w14:textId="73D1A023" w:rsidR="003E44F2" w:rsidRDefault="003E44F2" w:rsidP="003E44F2">
      <w:pPr>
        <w:jc w:val="both"/>
      </w:pPr>
      <w:r>
        <w:t xml:space="preserve">The Quran came it touched the minds of pagans, idol worshipers. It touched their minds and it made them think universal. Made them think in terms of universals rather than in terms of local fragmented truths, pieces, part truths. It made them think in terms of the whole truth. </w:t>
      </w:r>
      <w:r w:rsidR="00DA6FE0">
        <w:t>And w</w:t>
      </w:r>
      <w:r>
        <w:t>hen they begin to think that way their minds were turned on to appreciate rational thought and scientific inquiry. Within a matter of time with</w:t>
      </w:r>
      <w:r w:rsidR="00DA6FE0">
        <w:t>in</w:t>
      </w:r>
      <w:r>
        <w:t xml:space="preserve"> a</w:t>
      </w:r>
      <w:r w:rsidR="00DA6FE0">
        <w:t xml:space="preserve"> short</w:t>
      </w:r>
      <w:r>
        <w:t xml:space="preserve"> period of time, they became the leaders in science. Yes, they became the leaders in science. They became the doctors, they became the astronomers, they became the medical doctors' et cetera.</w:t>
      </w:r>
    </w:p>
    <w:p w14:paraId="1E8C076E" w14:textId="27AD5F45" w:rsidR="003E44F2" w:rsidRDefault="003E44F2" w:rsidP="003E44F2">
      <w:pPr>
        <w:jc w:val="both"/>
      </w:pPr>
      <w:r>
        <w:t xml:space="preserve">They </w:t>
      </w:r>
      <w:r w:rsidR="00130527">
        <w:t>became the</w:t>
      </w:r>
      <w:r>
        <w:t xml:space="preserve"> men that would ch</w:t>
      </w:r>
      <w:r w:rsidR="00DA6FE0">
        <w:t>art</w:t>
      </w:r>
      <w:r>
        <w:t xml:space="preserve"> the land and map out the land and discover the shape of the world, the shape of the earth. They discovered that the world was spherical, that the earth was a ball-shaped thing and not square flat like a table. They are the ones that discovered all that, and they passed it on to Europe. They passed it to the world so that the world could get the benefit from it, but something happened. The advances for rational thought and science made material opportunities much better for them. Pretty soon they had what they call that chinchilla fur. That was the Kashmir </w:t>
      </w:r>
      <w:r w:rsidR="00130527">
        <w:t xml:space="preserve">and </w:t>
      </w:r>
      <w:r>
        <w:t xml:space="preserve">chinchilla </w:t>
      </w:r>
      <w:r w:rsidR="00130527">
        <w:t xml:space="preserve">and all that stuff </w:t>
      </w:r>
      <w:r>
        <w:t xml:space="preserve">they put that in the birdcage. They were seen reclining on big soft pillows </w:t>
      </w:r>
      <w:r w:rsidR="00130527">
        <w:t>and stuff</w:t>
      </w:r>
      <w:r>
        <w:t>.</w:t>
      </w:r>
    </w:p>
    <w:p w14:paraId="7D05DA21" w14:textId="0354E298" w:rsidR="003E44F2" w:rsidRDefault="003E44F2" w:rsidP="003E44F2">
      <w:pPr>
        <w:jc w:val="both"/>
      </w:pPr>
      <w:r>
        <w:t>Big soft pillows and gold and glitter everywhere and servants bringing them everything. They didn't have to even pop that finger, servant was trained so well he just pick up by mental telepathy what the Big Chief wanted and bring it to h</w:t>
      </w:r>
      <w:r w:rsidR="00130527">
        <w:t>im</w:t>
      </w:r>
      <w:r>
        <w:t>. They got spoiled. The</w:t>
      </w:r>
      <w:r w:rsidR="00130527">
        <w:t>ir</w:t>
      </w:r>
      <w:r>
        <w:t xml:space="preserve"> life became too materialistic, and they got spoiled. Their life became too sensuous. That's what materialism will do. Materialism will bring you down, will bring your refined senses down and you'll begin to give yourself to vulgar motives, vulgar behavior, vulgar pleasures. So, that's what happened it brought them down, and they lost the leadership in the world. They lost the leadership in the world </w:t>
      </w:r>
      <w:r w:rsidR="00130527">
        <w:t xml:space="preserve">in </w:t>
      </w:r>
      <w:r>
        <w:t>time they lost the leadership in the world.</w:t>
      </w:r>
    </w:p>
    <w:p w14:paraId="648E15A7" w14:textId="209DCE3D" w:rsidR="003E44F2" w:rsidRDefault="003E44F2" w:rsidP="003E44F2">
      <w:pPr>
        <w:jc w:val="both"/>
      </w:pPr>
      <w:r>
        <w:t>This was prophesied, we were told it would come. The prophet and the Quran let us know that these things will eventually bring the people down. We were also told that the community of Muhamm</w:t>
      </w:r>
      <w:r w:rsidR="00130527">
        <w:t>e</w:t>
      </w:r>
      <w:r>
        <w:t xml:space="preserve">d would rise again. It will rise on the same poor class that it rose upon before. It will rise upon the poor who haven't been spoiled by too much and have a big appetite. See now what </w:t>
      </w:r>
      <w:r>
        <w:lastRenderedPageBreak/>
        <w:t>makes the condition of the African-American people so bad is that we got almost 99% of our people with big appetites and they're spoiled and just about 1% with big appetite and not spoiled.</w:t>
      </w:r>
    </w:p>
    <w:p w14:paraId="39E196A3" w14:textId="5219E881" w:rsidR="003E44F2" w:rsidRDefault="003E44F2" w:rsidP="003E44F2">
      <w:pPr>
        <w:jc w:val="both"/>
      </w:pPr>
      <w:r>
        <w:t xml:space="preserve">Well, I have enough faith in that 1% to believe that 1% of us with big appetites and we're not spoiled by materialism, by material comforts, fine cars, fine wardrobes et cetera. That this 1% of us can bring about the regeneration and revolution for the whole of us to bring us to where we should be as a people. Yes, we only need 1% that's all we need, and I do believe we got 1%. Oh yes. If we can see the whole the wholeness of truth. </w:t>
      </w:r>
      <w:r w:rsidR="00130527">
        <w:t>Al-</w:t>
      </w:r>
      <w:r>
        <w:t>Islam introduces to us the concept we call Tawhid. It comes from the word meaning one. It wasn't in our mind the belief that for all of these things that appear to be different and sometimes appear even to be working against each other.</w:t>
      </w:r>
    </w:p>
    <w:p w14:paraId="1E5CC56E" w14:textId="5D0CEB12" w:rsidR="003E44F2" w:rsidRDefault="003E44F2" w:rsidP="003E44F2">
      <w:pPr>
        <w:jc w:val="both"/>
      </w:pPr>
      <w:r>
        <w:t>For all of these things that G</w:t>
      </w:r>
      <w:r w:rsidR="00130527">
        <w:t>-</w:t>
      </w:r>
      <w:r>
        <w:t xml:space="preserve">d have created </w:t>
      </w:r>
      <w:r w:rsidR="00130527">
        <w:t>or made</w:t>
      </w:r>
      <w:r>
        <w:t>, there is a unity, there is a unity. If we believe in that, then we must come to conclusion that the G</w:t>
      </w:r>
      <w:r w:rsidR="00130527">
        <w:t>-</w:t>
      </w:r>
      <w:r>
        <w:t>d that designed this must be one because the G</w:t>
      </w:r>
      <w:r w:rsidR="00130527">
        <w:t>-</w:t>
      </w:r>
      <w:r>
        <w:t xml:space="preserve">d or the creator of this has left a design on it that indicates to us the whole of the creation, everything that exists is tied together by one system. One system, we call that the universal system of matter. All matter is held together by a universal system of matter. Our planet is not like mars certainly not like Jupiter or Pluto, but our planet </w:t>
      </w:r>
      <w:r w:rsidR="00130527">
        <w:t>belongs</w:t>
      </w:r>
      <w:r>
        <w:t xml:space="preserve"> to the family of planets in the solar system.</w:t>
      </w:r>
    </w:p>
    <w:p w14:paraId="680EDB1C" w14:textId="57447006" w:rsidR="003E44F2" w:rsidRDefault="003E44F2" w:rsidP="003E44F2">
      <w:pPr>
        <w:jc w:val="both"/>
      </w:pPr>
      <w:r>
        <w:t xml:space="preserve">Our solar system is not like the family that follow the stars in another galaxy out beyond the Milky Way. </w:t>
      </w:r>
      <w:r w:rsidR="00130527">
        <w:t>But w</w:t>
      </w:r>
      <w:r>
        <w:t>e are keen to that solar system that belongs to another star somewhere beyond the Milky Way. So, matter is related and matter itself bears the design of a unity. It suggests to us that the creator of all of this is one G</w:t>
      </w:r>
      <w:r w:rsidR="00130527">
        <w:t>-</w:t>
      </w:r>
      <w:r>
        <w:t>d. One G</w:t>
      </w:r>
      <w:r w:rsidR="00130527">
        <w:t>-</w:t>
      </w:r>
      <w:r>
        <w:t xml:space="preserve">d did it all. Praise be to Allah. As we reason from that, that life is a unit. Life itself is a unit. </w:t>
      </w:r>
      <w:r w:rsidR="006F3D16">
        <w:t>So, i</w:t>
      </w:r>
      <w:r>
        <w:t>f we study life we can come up with remedies for life. We can find a healing for life, we can find corrections for life if we study the life because all of the life represents one whole or one unit.</w:t>
      </w:r>
    </w:p>
    <w:p w14:paraId="1CF8AC52" w14:textId="2E6E9EDF" w:rsidR="003E44F2" w:rsidRDefault="006F3D16" w:rsidP="003E44F2">
      <w:pPr>
        <w:jc w:val="both"/>
      </w:pPr>
      <w:r>
        <w:t>So,</w:t>
      </w:r>
      <w:r w:rsidR="00130527">
        <w:t xml:space="preserve"> w</w:t>
      </w:r>
      <w:r w:rsidR="003E44F2">
        <w:t>e can use something from the plant life to cure the animal life, and we can use something from the animal life to help the plant life. Isn't it wonderful? Yes, each contribute to the other. One will have an answer for the other.</w:t>
      </w:r>
      <w:r w:rsidR="00130527">
        <w:t xml:space="preserve"> And</w:t>
      </w:r>
      <w:r w:rsidR="003E44F2">
        <w:t xml:space="preserve"> </w:t>
      </w:r>
      <w:r w:rsidR="00130527">
        <w:t>i</w:t>
      </w:r>
      <w:r w:rsidR="003E44F2">
        <w:t>t brings us to the conclusion also that though man appear in different colors and different shapes and features, man is one family, humanity. Man is humanity, one family. That all people are essentially the same. That's why G</w:t>
      </w:r>
      <w:r w:rsidR="00130527">
        <w:t>-</w:t>
      </w:r>
      <w:r w:rsidR="003E44F2">
        <w:t xml:space="preserve">d says that </w:t>
      </w:r>
      <w:r w:rsidR="00130527">
        <w:t>H</w:t>
      </w:r>
      <w:r w:rsidR="003E44F2">
        <w:t xml:space="preserve">e creates us in the wombs </w:t>
      </w:r>
      <w:r w:rsidR="00130527">
        <w:t>or</w:t>
      </w:r>
      <w:r w:rsidR="003E44F2">
        <w:t xml:space="preserve"> the bellies of our mothers. He shapes us in any shape that </w:t>
      </w:r>
      <w:r>
        <w:t>H</w:t>
      </w:r>
      <w:r w:rsidR="003E44F2">
        <w:t xml:space="preserve">e wills </w:t>
      </w:r>
      <w:r>
        <w:t>H</w:t>
      </w:r>
      <w:r w:rsidR="003E44F2">
        <w:t xml:space="preserve">e cast us, in any shape that </w:t>
      </w:r>
      <w:r w:rsidR="00130527">
        <w:t>H</w:t>
      </w:r>
      <w:r w:rsidR="003E44F2">
        <w:t xml:space="preserve">e will </w:t>
      </w:r>
      <w:r w:rsidR="00130527">
        <w:t>H</w:t>
      </w:r>
      <w:r w:rsidR="003E44F2">
        <w:t>e cast us.</w:t>
      </w:r>
    </w:p>
    <w:p w14:paraId="0AF795E4" w14:textId="4A69D9D5" w:rsidR="003E44F2" w:rsidRDefault="003E44F2" w:rsidP="003E44F2">
      <w:pPr>
        <w:jc w:val="both"/>
      </w:pPr>
      <w:r>
        <w:t>So, in our mothers, we are formed, and we come out with these different shapes and different looks, but G</w:t>
      </w:r>
      <w:r w:rsidR="00130527">
        <w:t>-</w:t>
      </w:r>
      <w:r>
        <w:t xml:space="preserve">d says </w:t>
      </w:r>
      <w:r w:rsidR="00130527">
        <w:t>H</w:t>
      </w:r>
      <w:r>
        <w:t xml:space="preserve">e is the one who gave you your forms, your design, your </w:t>
      </w:r>
      <w:r w:rsidR="006F3D16">
        <w:t>pictures</w:t>
      </w:r>
      <w:r>
        <w:t>. G</w:t>
      </w:r>
      <w:r w:rsidR="006F3D16">
        <w:t>-</w:t>
      </w:r>
      <w:r>
        <w:t xml:space="preserve">d says in another thing, </w:t>
      </w:r>
      <w:bookmarkStart w:id="1" w:name="_Hlk512636953"/>
      <w:r w:rsidR="00130527">
        <w:t>“Fa ahsan Surakum”</w:t>
      </w:r>
      <w:r>
        <w:t xml:space="preserve"> </w:t>
      </w:r>
      <w:bookmarkEnd w:id="1"/>
      <w:r>
        <w:t xml:space="preserve">most excellent your </w:t>
      </w:r>
      <w:r w:rsidR="006F3D16">
        <w:t>picture</w:t>
      </w:r>
      <w:r>
        <w:t>. Now, here G</w:t>
      </w:r>
      <w:r w:rsidR="006F3D16">
        <w:t>-</w:t>
      </w:r>
      <w:r>
        <w:t xml:space="preserve">d uses </w:t>
      </w:r>
      <w:r w:rsidR="006F3D16">
        <w:t>picture</w:t>
      </w:r>
      <w:r>
        <w:t xml:space="preserve"> for all of us in the singular. It's not many </w:t>
      </w:r>
      <w:r w:rsidR="006F3D16">
        <w:t>pictures</w:t>
      </w:r>
      <w:r>
        <w:t xml:space="preserve"> G</w:t>
      </w:r>
      <w:r w:rsidR="006F3D16">
        <w:t>-</w:t>
      </w:r>
      <w:r>
        <w:t xml:space="preserve">d brings to our observation to let us know </w:t>
      </w:r>
      <w:proofErr w:type="gramStart"/>
      <w:r>
        <w:t>yes</w:t>
      </w:r>
      <w:proofErr w:type="gramEnd"/>
      <w:r>
        <w:t xml:space="preserve"> I am aware that you all are not the same. Some of you black and some of you blunt features and some of you sharp features and some of you straight hair and some of you kinky hair. I know I made you in all of these different shapes and </w:t>
      </w:r>
      <w:r w:rsidR="006F3D16">
        <w:t>pictures</w:t>
      </w:r>
      <w:r>
        <w:t xml:space="preserve">, but I made most excellent your common </w:t>
      </w:r>
      <w:r w:rsidR="006F3D16">
        <w:t>picture,</w:t>
      </w:r>
      <w:r w:rsidR="006F3D16" w:rsidRPr="006F3D16">
        <w:t xml:space="preserve"> “Fa ahsan Surakum”</w:t>
      </w:r>
      <w:r>
        <w:t>.</w:t>
      </w:r>
    </w:p>
    <w:p w14:paraId="573E05F9" w14:textId="7140E5CC" w:rsidR="003E44F2" w:rsidRDefault="003E44F2" w:rsidP="003E44F2">
      <w:pPr>
        <w:jc w:val="both"/>
      </w:pPr>
      <w:r>
        <w:lastRenderedPageBreak/>
        <w:t xml:space="preserve">I made most excellent your common </w:t>
      </w:r>
      <w:r w:rsidR="006F3D16">
        <w:t>picture</w:t>
      </w:r>
      <w:r>
        <w:t xml:space="preserve">. Your common </w:t>
      </w:r>
      <w:r w:rsidR="006F3D16">
        <w:t>picture</w:t>
      </w:r>
      <w:r>
        <w:t xml:space="preserve"> is better, richer, more excellent than your separate, diversified </w:t>
      </w:r>
      <w:r w:rsidR="006F3D16">
        <w:t>pictures</w:t>
      </w:r>
      <w:r>
        <w:t xml:space="preserve">. What is that common </w:t>
      </w:r>
      <w:r w:rsidR="006F3D16">
        <w:t>picture</w:t>
      </w:r>
      <w:r>
        <w:t xml:space="preserve">? The common </w:t>
      </w:r>
      <w:r w:rsidR="006F3D16">
        <w:t>picture</w:t>
      </w:r>
      <w:r>
        <w:t xml:space="preserve"> is my humanity that G</w:t>
      </w:r>
      <w:r w:rsidR="006F3D16">
        <w:t>-</w:t>
      </w:r>
      <w:r>
        <w:t>d created. My humanity, the</w:t>
      </w:r>
      <w:r w:rsidR="006F3D16">
        <w:t xml:space="preserve"> picture</w:t>
      </w:r>
      <w:r>
        <w:t xml:space="preserve"> of my humanity is the more excellent </w:t>
      </w:r>
      <w:r w:rsidR="006F3D16">
        <w:t xml:space="preserve">focus </w:t>
      </w:r>
      <w:r>
        <w:t xml:space="preserve">more excellent </w:t>
      </w:r>
      <w:r w:rsidR="006F3D16">
        <w:t>picture.</w:t>
      </w:r>
    </w:p>
    <w:p w14:paraId="7A9F3E5A" w14:textId="4843F46B" w:rsidR="006F0309" w:rsidRPr="007E7A5E" w:rsidRDefault="006F0309" w:rsidP="003E44F2">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2AA36" w14:textId="77777777" w:rsidR="00FC6E29" w:rsidRDefault="00FC6E29" w:rsidP="007E7A5E">
      <w:r>
        <w:separator/>
      </w:r>
    </w:p>
  </w:endnote>
  <w:endnote w:type="continuationSeparator" w:id="0">
    <w:p w14:paraId="36BE2829" w14:textId="77777777" w:rsidR="00FC6E29" w:rsidRDefault="00FC6E29"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35DD4649" w14:textId="77777777" w:rsidR="008C6AF0" w:rsidRDefault="005D7DE4" w:rsidP="00593ECC">
        <w:pPr>
          <w:pStyle w:val="Footer"/>
          <w:jc w:val="center"/>
        </w:pPr>
        <w:r>
          <w:fldChar w:fldCharType="begin"/>
        </w:r>
        <w:r>
          <w:instrText xml:space="preserve"> PAGE   \* MERGEFORMAT </w:instrText>
        </w:r>
        <w:r>
          <w:fldChar w:fldCharType="separate"/>
        </w:r>
        <w:r w:rsidR="00E002CB">
          <w:rPr>
            <w:noProof/>
          </w:rPr>
          <w:t>1</w:t>
        </w:r>
        <w:r>
          <w:rPr>
            <w:noProof/>
          </w:rPr>
          <w:fldChar w:fldCharType="end"/>
        </w:r>
      </w:p>
    </w:sdtContent>
  </w:sdt>
  <w:p w14:paraId="04DE2196" w14:textId="77777777" w:rsidR="008C6AF0" w:rsidRDefault="008C6AF0"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4DDC0" w14:textId="77777777" w:rsidR="00FC6E29" w:rsidRDefault="00FC6E29" w:rsidP="007E7A5E">
      <w:r>
        <w:separator/>
      </w:r>
    </w:p>
  </w:footnote>
  <w:footnote w:type="continuationSeparator" w:id="0">
    <w:p w14:paraId="54B667D5" w14:textId="77777777" w:rsidR="00FC6E29" w:rsidRDefault="00FC6E29"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TE2szAxsDA2MTNR0lEKTi0uzszPAykwrQUAY3hawCwAAAA="/>
  </w:docVars>
  <w:rsids>
    <w:rsidRoot w:val="003E44F2"/>
    <w:rsid w:val="00037705"/>
    <w:rsid w:val="0006009B"/>
    <w:rsid w:val="00063736"/>
    <w:rsid w:val="00065192"/>
    <w:rsid w:val="00094E84"/>
    <w:rsid w:val="000C5B99"/>
    <w:rsid w:val="000E15E1"/>
    <w:rsid w:val="000E4EE2"/>
    <w:rsid w:val="000F7FF4"/>
    <w:rsid w:val="001246A7"/>
    <w:rsid w:val="001262EF"/>
    <w:rsid w:val="00130527"/>
    <w:rsid w:val="00147DCB"/>
    <w:rsid w:val="001759E0"/>
    <w:rsid w:val="00180030"/>
    <w:rsid w:val="0019170F"/>
    <w:rsid w:val="001B0C0B"/>
    <w:rsid w:val="001D3E2E"/>
    <w:rsid w:val="002023FD"/>
    <w:rsid w:val="002123C3"/>
    <w:rsid w:val="00215703"/>
    <w:rsid w:val="00241BA0"/>
    <w:rsid w:val="002424E0"/>
    <w:rsid w:val="002426D5"/>
    <w:rsid w:val="002C4B57"/>
    <w:rsid w:val="002C6085"/>
    <w:rsid w:val="002E778F"/>
    <w:rsid w:val="002F75B5"/>
    <w:rsid w:val="00316DE4"/>
    <w:rsid w:val="003209D6"/>
    <w:rsid w:val="003345CC"/>
    <w:rsid w:val="00356736"/>
    <w:rsid w:val="00387E71"/>
    <w:rsid w:val="00391AEA"/>
    <w:rsid w:val="003B06C0"/>
    <w:rsid w:val="003C0C02"/>
    <w:rsid w:val="003E44F2"/>
    <w:rsid w:val="003E51A6"/>
    <w:rsid w:val="003F5010"/>
    <w:rsid w:val="0040519E"/>
    <w:rsid w:val="0040654C"/>
    <w:rsid w:val="004239EA"/>
    <w:rsid w:val="00436946"/>
    <w:rsid w:val="004711A0"/>
    <w:rsid w:val="00492904"/>
    <w:rsid w:val="004B590D"/>
    <w:rsid w:val="004E2967"/>
    <w:rsid w:val="004F3FD9"/>
    <w:rsid w:val="00527231"/>
    <w:rsid w:val="00550FC7"/>
    <w:rsid w:val="0056659F"/>
    <w:rsid w:val="00580B11"/>
    <w:rsid w:val="00587360"/>
    <w:rsid w:val="005916BD"/>
    <w:rsid w:val="00593ECC"/>
    <w:rsid w:val="0059657C"/>
    <w:rsid w:val="005D7DE4"/>
    <w:rsid w:val="006B2459"/>
    <w:rsid w:val="006F0309"/>
    <w:rsid w:val="006F3D16"/>
    <w:rsid w:val="0071039E"/>
    <w:rsid w:val="00733248"/>
    <w:rsid w:val="007379C4"/>
    <w:rsid w:val="00765B71"/>
    <w:rsid w:val="00790E8A"/>
    <w:rsid w:val="00791ABC"/>
    <w:rsid w:val="007A0EC2"/>
    <w:rsid w:val="007B5335"/>
    <w:rsid w:val="007E7A5E"/>
    <w:rsid w:val="008025F9"/>
    <w:rsid w:val="00814A45"/>
    <w:rsid w:val="00843D6C"/>
    <w:rsid w:val="00845866"/>
    <w:rsid w:val="0089246B"/>
    <w:rsid w:val="00896E9D"/>
    <w:rsid w:val="008A0DB0"/>
    <w:rsid w:val="008C5A94"/>
    <w:rsid w:val="008C6AF0"/>
    <w:rsid w:val="008D7CDD"/>
    <w:rsid w:val="008F18D9"/>
    <w:rsid w:val="008F7A45"/>
    <w:rsid w:val="00923282"/>
    <w:rsid w:val="00931AA4"/>
    <w:rsid w:val="009735D4"/>
    <w:rsid w:val="00981ED3"/>
    <w:rsid w:val="00997D64"/>
    <w:rsid w:val="009E587D"/>
    <w:rsid w:val="00A13C0A"/>
    <w:rsid w:val="00A16B31"/>
    <w:rsid w:val="00A24C8C"/>
    <w:rsid w:val="00A307FB"/>
    <w:rsid w:val="00A62034"/>
    <w:rsid w:val="00A87DC9"/>
    <w:rsid w:val="00A96FDF"/>
    <w:rsid w:val="00AB365B"/>
    <w:rsid w:val="00AC527F"/>
    <w:rsid w:val="00AD0DE0"/>
    <w:rsid w:val="00AE59B8"/>
    <w:rsid w:val="00AE607B"/>
    <w:rsid w:val="00B04C40"/>
    <w:rsid w:val="00BD4376"/>
    <w:rsid w:val="00BE5948"/>
    <w:rsid w:val="00C1422E"/>
    <w:rsid w:val="00C874AA"/>
    <w:rsid w:val="00CA3704"/>
    <w:rsid w:val="00CB4FC7"/>
    <w:rsid w:val="00CC4D2F"/>
    <w:rsid w:val="00CC7B6B"/>
    <w:rsid w:val="00D013B8"/>
    <w:rsid w:val="00D25C40"/>
    <w:rsid w:val="00D303B6"/>
    <w:rsid w:val="00D41377"/>
    <w:rsid w:val="00D41F73"/>
    <w:rsid w:val="00D91DA3"/>
    <w:rsid w:val="00DA6FE0"/>
    <w:rsid w:val="00DA7E0D"/>
    <w:rsid w:val="00DC4C06"/>
    <w:rsid w:val="00DC4E9C"/>
    <w:rsid w:val="00DD17DD"/>
    <w:rsid w:val="00E002CB"/>
    <w:rsid w:val="00E36E30"/>
    <w:rsid w:val="00EC3BDC"/>
    <w:rsid w:val="00EE676D"/>
    <w:rsid w:val="00F43E58"/>
    <w:rsid w:val="00F6570F"/>
    <w:rsid w:val="00FC6E29"/>
    <w:rsid w:val="00FD14D1"/>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95A1"/>
  <w15:docId w15:val="{A3568D5E-C0EE-4B3E-99C1-9BB29BD1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Custom%20Office%20Templates\IWDM%20Study%20Library%20Transcript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 2.dotx</Template>
  <TotalTime>2</TotalTime>
  <Pages>7</Pages>
  <Words>2899</Words>
  <Characters>16526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2018-04-29T01:41:00Z</dcterms:created>
  <dcterms:modified xsi:type="dcterms:W3CDTF">2018-04-29T01:41:00Z</dcterms:modified>
</cp:coreProperties>
</file>