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037734" w:rsidP="00593ECC">
      <w:pPr>
        <w:pStyle w:val="Heading1"/>
        <w:rPr>
          <w:sz w:val="32"/>
        </w:rPr>
      </w:pPr>
      <w:r>
        <w:rPr>
          <w:sz w:val="32"/>
        </w:rPr>
        <w:t>02/04/1997</w:t>
      </w:r>
    </w:p>
    <w:p w:rsidR="00593ECC" w:rsidRPr="00593ECC" w:rsidRDefault="00593ECC" w:rsidP="00593ECC">
      <w:pPr>
        <w:pStyle w:val="Heading1"/>
        <w:rPr>
          <w:sz w:val="36"/>
        </w:rPr>
      </w:pPr>
      <w:r w:rsidRPr="00593ECC">
        <w:rPr>
          <w:sz w:val="36"/>
        </w:rPr>
        <w:t>IWDM Study Library</w:t>
      </w:r>
    </w:p>
    <w:p w:rsidR="003345CC" w:rsidRPr="007E7A5E" w:rsidRDefault="00037734" w:rsidP="00593ECC">
      <w:pPr>
        <w:pStyle w:val="Heading1"/>
        <w:spacing w:before="360" w:after="120"/>
        <w:contextualSpacing w:val="0"/>
      </w:pPr>
      <w:r>
        <w:rPr>
          <w:sz w:val="44"/>
        </w:rPr>
        <w:t>THE NIGHT OF POWER</w:t>
      </w:r>
      <w:r w:rsidR="00BD4376" w:rsidRPr="007E7A5E">
        <w:br/>
      </w:r>
      <w:r w:rsidR="00BD4376" w:rsidRPr="00593ECC">
        <w:rPr>
          <w:sz w:val="40"/>
        </w:rPr>
        <w:t>(Parts 1-</w:t>
      </w:r>
      <w:r w:rsidR="007E7A5E" w:rsidRPr="00593ECC">
        <w:rPr>
          <w:sz w:val="40"/>
        </w:rPr>
        <w:t>?</w:t>
      </w:r>
      <w:r w:rsidR="00BD4376" w:rsidRPr="00593ECC">
        <w:rPr>
          <w:sz w:val="40"/>
        </w:rPr>
        <w:t>)</w:t>
      </w:r>
    </w:p>
    <w:p w:rsidR="003345CC" w:rsidRPr="007E7A5E" w:rsidRDefault="003345CC" w:rsidP="007E7A5E">
      <w:pPr>
        <w:pStyle w:val="Heading3"/>
      </w:pPr>
      <w:r w:rsidRPr="007E7A5E">
        <w:t>By Imam W. Deen Mohammed</w:t>
      </w:r>
    </w:p>
    <w:p w:rsidR="003345CC" w:rsidRDefault="003345CC" w:rsidP="007E7A5E"/>
    <w:p w:rsidR="00037734" w:rsidRDefault="00037734" w:rsidP="00037734">
      <w:r>
        <w:t xml:space="preserve">Again Al –Salam </w:t>
      </w:r>
      <w:r w:rsidR="00D76B17">
        <w:t>Alaikum</w:t>
      </w:r>
      <w:r>
        <w:t>.</w:t>
      </w:r>
      <w:bookmarkStart w:id="0" w:name="_GoBack"/>
      <w:bookmarkEnd w:id="0"/>
    </w:p>
    <w:p w:rsidR="00037734" w:rsidRDefault="00037734" w:rsidP="00037734">
      <w:r>
        <w:t>Yes, I was very disappointed when we weren’t able to see the girls’ play tonight, this evening, b</w:t>
      </w:r>
      <w:r w:rsidR="00D013BC">
        <w:t xml:space="preserve">ut Inshallah we will see them at </w:t>
      </w:r>
      <w:r>
        <w:t xml:space="preserve">another time. And the young boys they are </w:t>
      </w:r>
      <w:r w:rsidR="00582D74">
        <w:t xml:space="preserve">   </w:t>
      </w:r>
      <w:r>
        <w:t>playing in the number one team. So, I think they did very w</w:t>
      </w:r>
      <w:r w:rsidR="00D013BC">
        <w:t xml:space="preserve">ell. They wouldn’t be playing </w:t>
      </w:r>
      <w:r>
        <w:t xml:space="preserve"> the number one team if they weren’t very good. And I told the Imam I said, you don’t have that many to select from. You know, you have a small number of boys. Compare to what they have in the other schools, you see. They don’t have the limit to select from, so given all the facts about the situation, in the contest I think they’re super. Yes. </w:t>
      </w:r>
    </w:p>
    <w:p w:rsidR="00037734" w:rsidRDefault="00037734" w:rsidP="00037734">
      <w:r>
        <w:t>This is the Night of power. Comes on</w:t>
      </w:r>
      <w:r w:rsidR="00D013BC">
        <w:t xml:space="preserve"> an</w:t>
      </w:r>
      <w:r>
        <w:t xml:space="preserve"> odd day. Not on the even d</w:t>
      </w:r>
      <w:r w:rsidR="00D013BC">
        <w:t xml:space="preserve">ay. And in the Quran </w:t>
      </w:r>
      <w:r w:rsidR="007A1C9A">
        <w:t>G-d</w:t>
      </w:r>
      <w:r w:rsidR="00D013BC">
        <w:t xml:space="preserve"> mention to us the signs </w:t>
      </w:r>
      <w:r>
        <w:t>the even and the odd, the even numbers and the odd numbers.  And the Night of power comes on an odd number, not on the even number. And you know, in the Quran, the first words of rev</w:t>
      </w:r>
      <w:r w:rsidR="001F1575">
        <w:t>elation came to the prophets saying</w:t>
      </w:r>
      <w:r>
        <w:t xml:space="preserve"> read and they report, that has given to us from the supporters on the prophets’ life. They say that the angel press the prophet one time told him to read. And he said, he couldn’t read. They pressed him again. He said, he couldn’t read. But on the third time the reading came. The reading came on the third time. So, this is on the odd number that the reading came. You see? [ليلة القدر خير من ألف شهر] the Night of power is better, than a thousand months. </w:t>
      </w:r>
    </w:p>
    <w:p w:rsidR="00037734" w:rsidRDefault="00037734" w:rsidP="00037734">
      <w:r>
        <w:t>Here, recently I was in California and I my former teacher, the teacher that my father got in Chicago, he</w:t>
      </w:r>
      <w:r w:rsidR="001F1575">
        <w:t xml:space="preserve"> was a Jordain</w:t>
      </w:r>
      <w:r>
        <w:t xml:space="preserve"> I think, this for his home from Jordan. And he had moved to the United States and was living there, doing business; real estate and</w:t>
      </w:r>
      <w:r w:rsidR="001F1575">
        <w:t xml:space="preserve"> some other business. The Honorable Elijah </w:t>
      </w:r>
      <w:r>
        <w:t xml:space="preserve">Muhammad advertises for teacher, the teacher of Arabic, in our school, University of Islam in Chicago. So, this Arab he came, he </w:t>
      </w:r>
      <w:r w:rsidR="001F1575">
        <w:t>said, he had read the article, pardon me advertisement</w:t>
      </w:r>
      <w:r>
        <w:t>, asking for someone to teach Arabic. So, he came for the job. We had had, let’s see, one, two. We had had two other teachers before him. He came, he was young man, compared to one of them he was young. And he came in here, became our teacher. And I saw him in Phoenix. Not California, Phoenix recently. And he was looking very good. I was so happy to see him looking s</w:t>
      </w:r>
      <w:r w:rsidR="001F1575">
        <w:t>o good, looked like to me</w:t>
      </w:r>
      <w:r>
        <w:t xml:space="preserve"> he got younger. Looking very good. And I told him, you look 10 years younger than you did when I saw you last time. He said: “Yes, I’m doing much better now.” So we got into a conversation. </w:t>
      </w:r>
    </w:p>
    <w:p w:rsidR="00037734" w:rsidRDefault="00037734" w:rsidP="00037734">
      <w:r>
        <w:t>And he mentioned “Night of power” , an</w:t>
      </w:r>
      <w:r w:rsidR="001F1575">
        <w:t xml:space="preserve">d he was saying that </w:t>
      </w:r>
      <w:r w:rsidR="001B5A60">
        <w:t>commenting on</w:t>
      </w:r>
      <w:r>
        <w:t xml:space="preserve"> what I had said he’s also at the meeting in Phoenix and he heard my address, so he’s coming in on </w:t>
      </w:r>
      <w:r>
        <w:lastRenderedPageBreak/>
        <w:t>what I have said at that address and he said that “ You know there’s a time, there’s a time for us to come forward with the better explanations for the benefit of Muslims to</w:t>
      </w:r>
      <w:r w:rsidR="001B5A60">
        <w:t>day”. Now, I’m not qouting</w:t>
      </w:r>
      <w:r>
        <w:t xml:space="preserve"> him word for word but I’m giving you what he said and I’m trying to recall it and give it to you as this is exactly as I pass it again. </w:t>
      </w:r>
    </w:p>
    <w:p w:rsidR="00037734" w:rsidRDefault="00037734" w:rsidP="00037734"/>
    <w:p w:rsidR="00037734" w:rsidRDefault="00037734" w:rsidP="00037734"/>
    <w:p w:rsidR="00037734" w:rsidRDefault="00037734" w:rsidP="00037734">
      <w:r>
        <w:t>So he said that you know, he say</w:t>
      </w:r>
      <w:r w:rsidR="001B5A60">
        <w:t>s nothing because he commented</w:t>
      </w:r>
      <w:r>
        <w:t xml:space="preserve"> on what I have state and he says it also nothing, he said, he said the expression that is translated in the Night of Power. </w:t>
      </w:r>
      <w:r w:rsidR="001B5A60">
        <w:t>He said most of us have been led to think by the scholars</w:t>
      </w:r>
      <w:r>
        <w:t xml:space="preserve"> and those who trans</w:t>
      </w:r>
      <w:r w:rsidR="001B5A60">
        <w:t>late that the Night of Power, It</w:t>
      </w:r>
      <w:r>
        <w:t>’s talking about the night in which the Qur’an came, the Night of Power. He</w:t>
      </w:r>
      <w:r w:rsidR="001B5A60">
        <w:t xml:space="preserve"> said but there’s nothing in</w:t>
      </w:r>
      <w:r>
        <w:t xml:space="preserve"> that Surah says that and he’s right. So, he said there could be another explanation or Tafsir for that and ahh he explained to me what he had on his mind and I saw something in what he was saying but I al</w:t>
      </w:r>
      <w:r w:rsidR="001B5A60">
        <w:t>so saw something in what he was</w:t>
      </w:r>
      <w:r>
        <w:t xml:space="preserve"> saying that I couldn’t quite be comfortable with. And I am still thinking about, so he’s, so that’s good you know that’s what thinking does, you know. Thinking</w:t>
      </w:r>
      <w:r w:rsidR="001B5A60">
        <w:t xml:space="preserve"> permits us to see things or to</w:t>
      </w:r>
      <w:r>
        <w:t xml:space="preserve"> start, to begin start to see things that we had never tried to see before, you know. And this is the, this is the beginning of inquiry, and the new area, study, and it may cause of us to disagree and may bring about argument but that’s the way you progress it. That’s how progress comes, you know. </w:t>
      </w:r>
    </w:p>
    <w:p w:rsidR="00037734" w:rsidRDefault="00037734" w:rsidP="00037734"/>
    <w:p w:rsidR="00037734" w:rsidRDefault="00037734" w:rsidP="00037734">
      <w:r>
        <w:t xml:space="preserve">So anyway, not that I will ire with him I have a lot of respect for him , I would have a discussion with him and we are </w:t>
      </w:r>
      <w:r w:rsidR="001B5A60">
        <w:t>going to</w:t>
      </w:r>
      <w:r>
        <w:t xml:space="preserve"> have some more discussion coz I’m </w:t>
      </w:r>
      <w:r w:rsidR="001B5A60">
        <w:t>going to</w:t>
      </w:r>
      <w:r>
        <w:t xml:space="preserve"> see him, we </w:t>
      </w:r>
      <w:r w:rsidR="001B5A60">
        <w:t>going to</w:t>
      </w:r>
      <w:r>
        <w:t xml:space="preserve"> talk and we </w:t>
      </w:r>
      <w:r w:rsidR="001B5A60">
        <w:t>going to</w:t>
      </w:r>
      <w:r>
        <w:t xml:space="preserve"> have more discussion but something he said that I think we should , I was say look at. And that is the possibility that this Surah is talking about the beginning of creation itself, how the world was created. </w:t>
      </w:r>
    </w:p>
    <w:p w:rsidR="00037734" w:rsidRDefault="00037734" w:rsidP="00037734"/>
    <w:p w:rsidR="00037734" w:rsidRDefault="000D7AED" w:rsidP="00037734">
      <w:r>
        <w:t>It says</w:t>
      </w:r>
      <w:r w:rsidR="00037734">
        <w:t xml:space="preserve"> in the Night of Power, what will make you know what it is? So obviously this is something that is not known. This is, this was something that was not known, our past did not know, something that is not known about the world that make you know what it is. So that kind of expression in the Qur’an will then, we’ve see that expression we know exactly what </w:t>
      </w:r>
      <w:r w:rsidR="007A1C9A">
        <w:t>G-d</w:t>
      </w:r>
      <w:r w:rsidR="00037734">
        <w:t xml:space="preserve"> wants from us. </w:t>
      </w:r>
      <w:r w:rsidR="007A1C9A">
        <w:t>G-d</w:t>
      </w:r>
      <w:r w:rsidR="00037734">
        <w:t xml:space="preserve"> wants us to think about that. </w:t>
      </w:r>
      <w:r w:rsidR="007A1C9A">
        <w:t>G-d</w:t>
      </w:r>
      <w:r w:rsidR="00037734">
        <w:t xml:space="preserve"> wants us to reflect on that, and study it. And </w:t>
      </w:r>
      <w:r w:rsidR="007A1C9A">
        <w:t>G-d</w:t>
      </w:r>
      <w:r w:rsidR="00037734">
        <w:t xml:space="preserve"> wants us to realize that we don’t know it yet, that just talk about something that we don’t know yet, what will make you know, so you don’t know it yet. </w:t>
      </w:r>
    </w:p>
    <w:p w:rsidR="00037734" w:rsidRDefault="00037734" w:rsidP="00037734"/>
    <w:p w:rsidR="00037734" w:rsidRDefault="00037734" w:rsidP="00037734">
      <w:r>
        <w:t xml:space="preserve">What will make you know what that Night of Power is. Then, he says the Night of Power is greater than a thousand months. Now this is not telling you what the, what the Night of Power is. This is just telling you that it is valuable, very valuable. This is not, this is something that’s very valuable. Is like saying, what I am talking about is worth a thousand dollars. But I am not telling you what it is, I am just telling you how precious it is, how valuable it is. </w:t>
      </w:r>
    </w:p>
    <w:p w:rsidR="00037734" w:rsidRDefault="00037734" w:rsidP="00037734"/>
    <w:p w:rsidR="00D76B17" w:rsidRDefault="00037734" w:rsidP="00037734">
      <w:r>
        <w:t>The Night of Power is better than a thousand months, says “in it descend the spirit [ Al Roh], the spirit, and this spirit, this spirit is the Holy Spirit, this spirit that is the great spirit, the Holy Spirit.  In it descends the Spirit and Angels by the permission of their Lord. Now, this is revelation right here where we have been told that the Ho</w:t>
      </w:r>
      <w:r w:rsidR="000D7AED">
        <w:t xml:space="preserve">ly Spirit has a Lord. </w:t>
      </w:r>
    </w:p>
    <w:p w:rsidR="00D76B17" w:rsidRDefault="00D76B17" w:rsidP="00037734"/>
    <w:p w:rsidR="00D76B17" w:rsidRDefault="000D7AED" w:rsidP="00037734">
      <w:r>
        <w:t>Those in the</w:t>
      </w:r>
      <w:r w:rsidR="00037734">
        <w:t xml:space="preserve"> religion of the times of the book of Christians may taught the spirit is </w:t>
      </w:r>
      <w:r w:rsidR="007A1C9A">
        <w:t>G-d</w:t>
      </w:r>
      <w:r w:rsidR="00037734">
        <w:t xml:space="preserve">, the Holy Spirit is </w:t>
      </w:r>
      <w:r w:rsidR="007A1C9A">
        <w:t>G-d</w:t>
      </w:r>
      <w:r w:rsidR="00037734">
        <w:t>. Now here is Allah revealing it, revealing in the Qur’an, in this Surah called The Night of Power, are the power Laylatul Qadr, Layl the power that this, this Holy S</w:t>
      </w:r>
      <w:r>
        <w:t>pirit has a Lord. And not only the</w:t>
      </w:r>
      <w:r w:rsidR="00037734">
        <w:t xml:space="preserve"> Holy Spirit has a lord and the angels too they have a Lord. </w:t>
      </w:r>
      <w:r>
        <w:t>Allah is their Lord. And they do</w:t>
      </w:r>
      <w:r w:rsidR="00037734">
        <w:t>n’t do anything except but as He wills that they d</w:t>
      </w:r>
      <w:r>
        <w:t>o it. So is by His will and His allowing it, His</w:t>
      </w:r>
      <w:r w:rsidR="00037734">
        <w:t xml:space="preserve"> wanting it that they’re doing this things. So it’s very clearly saying that the Holy Spirit is not one in the trinity, it’s not a </w:t>
      </w:r>
      <w:r w:rsidR="007A1C9A">
        <w:t>G-d</w:t>
      </w:r>
      <w:r w:rsidR="00037734">
        <w:t xml:space="preserve"> or equal with </w:t>
      </w:r>
      <w:r w:rsidR="007A1C9A">
        <w:t>G-d</w:t>
      </w:r>
      <w:r w:rsidR="00037734">
        <w:t xml:space="preserve"> and the angels are not </w:t>
      </w:r>
      <w:r w:rsidR="007A1C9A">
        <w:t>G-d</w:t>
      </w:r>
      <w:r w:rsidR="00037734">
        <w:t xml:space="preserve"> either, the angels we’re not always but they have a Lord, if they have a Lord that mean they will not always, because Lord is one the nourishe</w:t>
      </w:r>
      <w:r>
        <w:t>s something in it’s helpless state to it’s</w:t>
      </w:r>
      <w:r w:rsidR="00037734">
        <w:t xml:space="preserve"> development to where it should be that’s what our Lord is, our Lord is the Nourisher, that cares for something and works with it and in times that in its, in infantile stage and then He gives it what it needs to bri</w:t>
      </w:r>
      <w:r w:rsidR="002D0AAE">
        <w:t>ng it to its matured</w:t>
      </w:r>
      <w:r w:rsidR="00037734">
        <w:t xml:space="preserve"> state, its complete state. This is what Lord means. So if the Holy Spirit has a Lord that means the Holy Spir</w:t>
      </w:r>
      <w:r w:rsidR="00D76B17">
        <w:t>it was once a thing not developed</w:t>
      </w:r>
      <w:r w:rsidR="00037734">
        <w:t xml:space="preserve"> and </w:t>
      </w:r>
      <w:r w:rsidR="007A1C9A">
        <w:t>G-d</w:t>
      </w:r>
      <w:r w:rsidR="00037734">
        <w:t xml:space="preserve"> developed it. And the angels were once elements of things not develop and </w:t>
      </w:r>
      <w:r w:rsidR="007A1C9A">
        <w:t>G-d</w:t>
      </w:r>
      <w:r w:rsidR="00037734">
        <w:t xml:space="preserve"> developed them. So right there is revelation.</w:t>
      </w:r>
      <w:r w:rsidR="003D2A51">
        <w:t xml:space="preserve"> </w:t>
      </w:r>
    </w:p>
    <w:p w:rsidR="00D76B17" w:rsidRDefault="00D76B17" w:rsidP="00037734"/>
    <w:p w:rsidR="00037734" w:rsidRDefault="003D2A51" w:rsidP="00037734">
      <w:r>
        <w:t>For the religion</w:t>
      </w:r>
      <w:r w:rsidR="00037734">
        <w:t>. Yes! So it descends a night which the Holy Spirit descends and the angels by the permission of their Lord. [ربهم], their Lord. All of them have the same Lord, Allah. That is the permission of their Lord. T</w:t>
      </w:r>
      <w:r>
        <w:t>hat’s why the Qur’an, Allah doesn’t</w:t>
      </w:r>
      <w:r w:rsidR="00037734">
        <w:t xml:space="preserve"> say as the bible has it, and </w:t>
      </w:r>
      <w:r w:rsidR="007A1C9A">
        <w:t>G-d</w:t>
      </w:r>
      <w:r w:rsidR="00037734">
        <w:t xml:space="preserve"> said to the angels “Let us make man”. </w:t>
      </w:r>
      <w:r w:rsidR="007A1C9A">
        <w:t>G-d</w:t>
      </w:r>
      <w:r w:rsidR="00037734">
        <w:t xml:space="preserve"> said to the angels “I am about to make a man, to make a Khalifa, Adam. And when I have done it then see, you submit to him, yes! </w:t>
      </w:r>
      <w:r>
        <w:t>make obeisance to him” sajda</w:t>
      </w:r>
      <w:r w:rsidR="00037734">
        <w:t xml:space="preserve"> to him. This is the way it is given in the Qur’an. Yes!</w:t>
      </w:r>
    </w:p>
    <w:p w:rsidR="00037734" w:rsidRDefault="00037734" w:rsidP="00037734"/>
    <w:p w:rsidR="00037734" w:rsidRDefault="00037734" w:rsidP="00037734">
      <w:r>
        <w:t xml:space="preserve">So this Night of Power could be referring to the beginning of creation, how creation was been made. That in the beginning, everything was like a night darkness, like the, like the Genesis said, says “In the beginning there was darkness.” So this could be another revelation, revealing the Genesis of creation. And that was the night and then the Holy Spirit descended therein and the angels by the permission of their Lord. Obeying every command, command, </w:t>
      </w:r>
      <w:r w:rsidR="003D2A51">
        <w:t>every command, or following</w:t>
      </w:r>
      <w:r>
        <w:t xml:space="preserve"> every command. </w:t>
      </w:r>
    </w:p>
    <w:p w:rsidR="00037734" w:rsidRDefault="00037734" w:rsidP="00037734"/>
    <w:p w:rsidR="00037734" w:rsidRDefault="00037734" w:rsidP="00037734">
      <w:r>
        <w:t>Yes. Peace it is until the rise of the dawn, until the rise of the dawn. Now, what is this</w:t>
      </w:r>
      <w:r w:rsidR="003D2A51">
        <w:t xml:space="preserve"> dawning? Rise of the dawn? Whether</w:t>
      </w:r>
      <w:r>
        <w:t xml:space="preserve"> this is referring to the Genesis of creation or to the beginning of revelation, revelation coming </w:t>
      </w:r>
      <w:r w:rsidR="003D2A51">
        <w:t>from Muhammad the Prophet, whether</w:t>
      </w:r>
      <w:r>
        <w:t xml:space="preserve"> this is referring to one of the other. In my opinion, the language is the same. Because for us the beginning of this creation is the beginning of our understanding, our own perception of it. It has no beginning for us until we start to perceive in, you see? So for me it may be either so that’s why I said I’m not comfortable, very comfortable with what my professor, old professor was saying. Because if he’s thinking, it cause only to</w:t>
      </w:r>
      <w:r w:rsidR="003D2A51">
        <w:t xml:space="preserve"> the</w:t>
      </w:r>
      <w:r>
        <w:t xml:space="preserve"> creation, the beginning of the creation of the universe. </w:t>
      </w:r>
    </w:p>
    <w:p w:rsidR="00037734" w:rsidRDefault="00037734" w:rsidP="00037734"/>
    <w:p w:rsidR="00D76B17" w:rsidRDefault="00037734" w:rsidP="00037734">
      <w:r>
        <w:t>Then I can’t feel comfortable then because I know what we want to know and need to know is not so much how this physical world started. But we need to know how this</w:t>
      </w:r>
      <w:r w:rsidR="003D2A51">
        <w:t xml:space="preserve"> was</w:t>
      </w:r>
      <w:r>
        <w:t xml:space="preserve"> put together so we can get more benefit from it as scientific minded people devoted to </w:t>
      </w:r>
      <w:r w:rsidR="007A1C9A">
        <w:t>G-d</w:t>
      </w:r>
      <w:r w:rsidR="00D15E11">
        <w:t>, that’s what we need. So it doesn’t matter whether</w:t>
      </w:r>
      <w:r w:rsidR="003D2A51">
        <w:t xml:space="preserve"> it begins, seventy</w:t>
      </w:r>
      <w:r>
        <w:t xml:space="preserve"> six trillion years ago or five billion years ago, it doesn’t matter. What we </w:t>
      </w:r>
      <w:r w:rsidR="00D15E11">
        <w:t>want we need to know is</w:t>
      </w:r>
      <w:r>
        <w:t xml:space="preserve"> its nature, its nature. </w:t>
      </w:r>
    </w:p>
    <w:p w:rsidR="00D76B17" w:rsidRDefault="00D76B17" w:rsidP="00037734"/>
    <w:p w:rsidR="00D76B17" w:rsidRDefault="00037734" w:rsidP="00037734">
      <w:r>
        <w:t xml:space="preserve">Now I’m speaking of nature in scientific language is nature, its nature meaning. What is it? How is it formed? How does it operate?  What, what makes it as it is? What keeps it as it is? What is its purpose here? Etc. Natures refer to the knowledge of the inner, inner reality and the inner working of a thing this is nature. The inside reality of the inner, inner workings of a thing. What, what the Qur’an calls the [باطن], the [باطن], the [باطن] their parent and the [باطن], their parent and the hidden or the unseen. </w:t>
      </w:r>
    </w:p>
    <w:p w:rsidR="00D76B17" w:rsidRDefault="00D76B17" w:rsidP="00037734"/>
    <w:p w:rsidR="00037734" w:rsidRDefault="00037734" w:rsidP="00037734">
      <w:r>
        <w:t>So nature in the scientific sense refers to the unseen, unseen, existence and workings or operations. We don’t see the atom, we don’t see neutrons and electrons, we don’t see all of those things. But the study of matter has brought us to know those things exist and that matter is held together by that, by those components, by those parts. Molecules structure held together because they are neutrons and protons and electrons and th</w:t>
      </w:r>
      <w:r w:rsidR="00D15E11">
        <w:t>e way they operate together hold</w:t>
      </w:r>
      <w:r>
        <w:t>, holds an atom together. Yeah, so this is wha</w:t>
      </w:r>
      <w:r w:rsidR="00D15E11">
        <w:t>t we learned in science and thats</w:t>
      </w:r>
      <w:r>
        <w:t xml:space="preserve"> the hidden of the matter. It is the hidden of the matter that gives us t</w:t>
      </w:r>
      <w:r w:rsidR="00D15E11">
        <w:t>he greatest knowledge of the matter</w:t>
      </w:r>
      <w:r>
        <w:t xml:space="preserve"> and gives us also, puts us in the situation to get the greatest benefit of the matter when we know that.</w:t>
      </w:r>
    </w:p>
    <w:p w:rsidR="00037734" w:rsidRDefault="00037734" w:rsidP="00037734"/>
    <w:p w:rsidR="00037734" w:rsidRDefault="00037734" w:rsidP="00037734">
      <w:r>
        <w:t>So this is what Allah wants us to know and this is what our souls have been created to know. Our souls and our intellect, our minds have been created to know the nature of things and I believe that’s why the translated, the translated and He taught Adam the nature of things. And he taught Adam the nature of things and that’s how one Muslim brother</w:t>
      </w:r>
      <w:r w:rsidR="00D15E11">
        <w:t xml:space="preserve"> from overseas translated it and He taught Adam the nature of things.</w:t>
      </w:r>
    </w:p>
    <w:p w:rsidR="00037734" w:rsidRDefault="00037734" w:rsidP="00037734"/>
    <w:p w:rsidR="00037734" w:rsidRDefault="00037734" w:rsidP="00037734"/>
    <w:p w:rsidR="00037734" w:rsidRDefault="00037734" w:rsidP="00037734"/>
    <w:p w:rsidR="00037734" w:rsidRDefault="00037734" w:rsidP="00037734">
      <w:r>
        <w:t xml:space="preserve">Allah says in the Qur’an that the Merciful taught the Qur’an and created the human being. [الرحمن], the Merciful </w:t>
      </w:r>
      <w:r w:rsidR="007A1C9A">
        <w:t>G-d</w:t>
      </w:r>
      <w:r>
        <w:t xml:space="preserve">. [علم القرآن] ,taught the Qur’an. </w:t>
      </w:r>
    </w:p>
    <w:p w:rsidR="00037734" w:rsidRDefault="00037734" w:rsidP="00037734">
      <w:r>
        <w:t xml:space="preserve">[ وخلق الإنسان ] wa [وخلق الإنسان ]. </w:t>
      </w:r>
    </w:p>
    <w:p w:rsidR="00037734" w:rsidRDefault="00037734" w:rsidP="00037734"/>
    <w:p w:rsidR="00037734" w:rsidRDefault="00037734" w:rsidP="00037734">
      <w:r>
        <w:t xml:space="preserve">The Merciful </w:t>
      </w:r>
      <w:r w:rsidR="007A1C9A">
        <w:t>G-d</w:t>
      </w:r>
      <w:r>
        <w:t xml:space="preserve"> taught the Qur’an, and created the human being. Now what, what was He teaching? The teaching came before the human being? What was he teaching? The day and human being. And teaching him br</w:t>
      </w:r>
      <w:r w:rsidR="00D15E11">
        <w:t>ought him to life.</w:t>
      </w:r>
      <w:r>
        <w:t xml:space="preserve"> So this is more important creation for us, isn’t it? </w:t>
      </w:r>
    </w:p>
    <w:p w:rsidR="00037734" w:rsidRDefault="00037734" w:rsidP="00037734"/>
    <w:p w:rsidR="00037734" w:rsidRDefault="00037734" w:rsidP="00037734">
      <w:r>
        <w:t xml:space="preserve">Praise is to Allah. And this is the creation that enables us to become creators. Yes! Creators, inventors, creators, masters of the sciences, producers of goods and services, etc. Yes! This is what enables us to become creators. Oh no one was the creator but </w:t>
      </w:r>
      <w:r w:rsidR="007A1C9A">
        <w:t>G-d</w:t>
      </w:r>
      <w:r>
        <w:t>, read to Qur’an again and Allah is the best</w:t>
      </w:r>
      <w:r w:rsidR="00501391">
        <w:t xml:space="preserve"> of creators.</w:t>
      </w:r>
      <w:r w:rsidR="008E2A1E">
        <w:t xml:space="preserve"> Yes, this is what Allah says</w:t>
      </w:r>
      <w:r>
        <w:t xml:space="preserve"> in the Qur’an. And Allah is the best of the creators. Can’t you feel the ang</w:t>
      </w:r>
      <w:r w:rsidR="008E2A1E">
        <w:t xml:space="preserve">els descending? </w:t>
      </w:r>
      <w:r>
        <w:t xml:space="preserve"> And the Holy Spirit? I do. Yes, I can feel the Holy Spirit and the angels coming down in the darkness by the permission of their Lord.</w:t>
      </w:r>
    </w:p>
    <w:p w:rsidR="00037734" w:rsidRDefault="00037734" w:rsidP="00037734"/>
    <w:p w:rsidR="00037734" w:rsidRDefault="00037734" w:rsidP="00037734">
      <w:r>
        <w:t xml:space="preserve">You know man progresses as his eye opens up, as the lens on his eye opens up to see more and to see clearly. The more his eyes </w:t>
      </w:r>
      <w:r w:rsidR="00410F25">
        <w:t>opens and the lens open to capture</w:t>
      </w:r>
      <w:r>
        <w:t xml:space="preserve"> more of the world that </w:t>
      </w:r>
      <w:r w:rsidR="007A1C9A">
        <w:t>G-d</w:t>
      </w:r>
      <w:r>
        <w:t xml:space="preserve"> created and his able to see it and as clearly and understand it the more progress we have. That’s why there’s no progress until day right? In the story of creation, everything will not be happening. It was darkness everywhere. And then the light came on </w:t>
      </w:r>
      <w:r w:rsidR="00501391">
        <w:t>and things begin to take form</w:t>
      </w:r>
      <w:r>
        <w:t>, be present, be seen, life activity and progress.</w:t>
      </w:r>
    </w:p>
    <w:p w:rsidR="00037734" w:rsidRDefault="00037734" w:rsidP="00037734"/>
    <w:p w:rsidR="00D76B17" w:rsidRDefault="00037734" w:rsidP="00037734">
      <w:r>
        <w:t xml:space="preserve">Yes! And </w:t>
      </w:r>
      <w:r w:rsidR="007A1C9A">
        <w:t>G-d</w:t>
      </w:r>
      <w:r w:rsidR="00501391">
        <w:t xml:space="preserve"> says travel through</w:t>
      </w:r>
      <w:r>
        <w:t xml:space="preserve"> the earth that means visit areas</w:t>
      </w:r>
      <w:r w:rsidR="00501391">
        <w:t xml:space="preserve"> outside of your area. Travel through</w:t>
      </w:r>
      <w:r>
        <w:t xml:space="preserve"> the earth not where there’s nothing but sand because He says in see, how he started cr</w:t>
      </w:r>
      <w:r w:rsidR="00501391">
        <w:t>eation and repeats it. Travel through</w:t>
      </w:r>
      <w:r>
        <w:t xml:space="preserve"> the earth and see how </w:t>
      </w:r>
      <w:r w:rsidR="007A1C9A">
        <w:t>G-d</w:t>
      </w:r>
      <w:r>
        <w:t xml:space="preserve"> began creation and repeats it. </w:t>
      </w:r>
    </w:p>
    <w:p w:rsidR="00D76B17" w:rsidRDefault="00D76B17" w:rsidP="00037734"/>
    <w:p w:rsidR="00D76B17" w:rsidRDefault="00037734" w:rsidP="00037734">
      <w:r>
        <w:t>Now, you know that could be understood from just reflection on civilizations, how they rise and fall and how new civilizations rise up behind those fallen civilizations. I could yet u</w:t>
      </w:r>
      <w:r w:rsidR="00501391">
        <w:t>nderstand it that way. Travel through</w:t>
      </w:r>
      <w:r>
        <w:t xml:space="preserve"> the earth and that you’ll see, you’ll see the ruins of ancient civilizations, the ruins of that city, that ruins of that civilization and right there, over or upon the ruins you’ll see the, the, the late civilization, the new civilization. What Allah wants us to not just see that there are, that there is present, that there is a sign of civilization that once he is gone and is dead and now here is the living one, here’s the present one and they don’t and they are not the same, that one is gone this one is the current one, the living one. HE wants us to look and see, that wants us to think about it! How does this ancient one get started? What cause this fall? Now, here’s another one that’s different, it’s not really a new beginning, it’s the repetition though it looks different. They may think little different bu</w:t>
      </w:r>
      <w:r w:rsidR="00501391">
        <w:t>t civilizations that have risen</w:t>
      </w:r>
      <w:r>
        <w:t xml:space="preserve"> upon logic, science, study, etc.. </w:t>
      </w:r>
    </w:p>
    <w:p w:rsidR="00D76B17" w:rsidRDefault="00D76B17" w:rsidP="00037734"/>
    <w:p w:rsidR="00037734" w:rsidRDefault="00037734" w:rsidP="00037734">
      <w:r>
        <w:t>They don’t differ any more than our language is different. They don’t different anymore as our nations differ. What I mean by that, our language is can be tied into one language, human lan</w:t>
      </w:r>
      <w:r w:rsidR="00CF17D5">
        <w:t>guage. And our differences as</w:t>
      </w:r>
      <w:r>
        <w:t xml:space="preserve"> nations can be tied into one understanding, and that is nations. How nations form. And they all form the same way. The difference is not that big and ser</w:t>
      </w:r>
      <w:r w:rsidR="00CF17D5">
        <w:t>ious when it comes to the nature</w:t>
      </w:r>
      <w:r>
        <w:t xml:space="preserve"> of the origin of the beginnings of nations. If we study the origin and beginning of one nation, we have the knowledge then to understand the origin of the beginning all nations.</w:t>
      </w:r>
    </w:p>
    <w:p w:rsidR="00037734" w:rsidRDefault="00037734" w:rsidP="00037734"/>
    <w:p w:rsidR="00037734" w:rsidRDefault="00037734" w:rsidP="00037734">
      <w:r>
        <w:t>Yes! Like rise for civilizations. And it’s not; they don’t get credit for this. Man can</w:t>
      </w:r>
      <w:r w:rsidR="00CF17D5">
        <w:t>’t</w:t>
      </w:r>
      <w:r>
        <w:t xml:space="preserve"> have civilization by closing his eyes and working with darkness. He has to open his eyes and work with the external reality then they can have it. And Allah is the creator of the external reality and Him, the subject both in the actor and in the subject matter. Hmmm</w:t>
      </w:r>
      <w:r w:rsidR="00CF17D5">
        <w:t>, He is the creator of both. Of the operator and</w:t>
      </w:r>
      <w:r>
        <w:t xml:space="preserve"> His subject, He’s the </w:t>
      </w:r>
      <w:r w:rsidR="00CF17D5">
        <w:t>creator of both. And all the subject and the operator is</w:t>
      </w:r>
      <w:r>
        <w:t xml:space="preserve"> doing is studying what Allah has created. That’s all He’s doing. And what works for him is only what Allah has put in His creation. If you get something that Allah hasn’t put in His creation, it doesn’t work.</w:t>
      </w:r>
    </w:p>
    <w:p w:rsidR="00037734" w:rsidRDefault="00037734" w:rsidP="00037734"/>
    <w:p w:rsidR="00D76B17" w:rsidRDefault="00037734" w:rsidP="00037734">
      <w:r>
        <w:t xml:space="preserve">So that’s why the better, the better perception of the beginning of these great civilizations is to see that </w:t>
      </w:r>
      <w:r w:rsidR="007A1C9A">
        <w:t>G-d</w:t>
      </w:r>
      <w:r>
        <w:t xml:space="preserve">, to see how Allah begins creation and then repeats it. See how He begins creation and then </w:t>
      </w:r>
      <w:r w:rsidR="00CF17D5">
        <w:t>repeats it. And then Allah points us all to</w:t>
      </w:r>
      <w:r>
        <w:t xml:space="preserve"> our own creation, right? Now we can see how He begin our creation but we can certainly see how He repeats it. And that’s all the knowledge we need to know in order to manage our creation, that’s all we need to know. We don’t need to know how the first man was form of dust or of clay or whatever. </w:t>
      </w:r>
    </w:p>
    <w:p w:rsidR="00D76B17" w:rsidRDefault="00D76B17" w:rsidP="00037734"/>
    <w:p w:rsidR="00037734" w:rsidRDefault="00037734" w:rsidP="00037734">
      <w:r>
        <w:t>To</w:t>
      </w:r>
      <w:r w:rsidR="00CF17D5">
        <w:t xml:space="preserve"> benefit from this life and make</w:t>
      </w:r>
      <w:r>
        <w:t xml:space="preserve"> progress, all we need to know is how t</w:t>
      </w:r>
      <w:r w:rsidR="00CF17D5">
        <w:t xml:space="preserve">he life is repeated. So study </w:t>
      </w:r>
      <w:r>
        <w:t xml:space="preserve"> the sperm, study the ovum, study what happens w</w:t>
      </w:r>
      <w:r w:rsidR="00CF17D5">
        <w:t xml:space="preserve">hen they meet together, study </w:t>
      </w:r>
      <w:r>
        <w:t xml:space="preserve"> the birth of an infant, study his growth and development, now you have learned how </w:t>
      </w:r>
      <w:r w:rsidR="007A1C9A">
        <w:t>G-d</w:t>
      </w:r>
      <w:r>
        <w:t xml:space="preserve"> creates and repeats it, right? You’ll see how, you’ll see how, you’ll see why the, the, the coming of the Qur’an produce great scientist? And brought about the renaissance for the scienc</w:t>
      </w:r>
      <w:r w:rsidR="00854863">
        <w:t>es? It’s because they were taught</w:t>
      </w:r>
      <w:r>
        <w:t xml:space="preserve"> to think by the Muhammad the Prophet, pe</w:t>
      </w:r>
      <w:r w:rsidR="00854863">
        <w:t>ace be upon him, they were taught</w:t>
      </w:r>
      <w:r>
        <w:t xml:space="preserve"> to think as, I’ll explain it to you now. So you know, right</w:t>
      </w:r>
      <w:r w:rsidR="00854863">
        <w:t xml:space="preserve"> now if we don’t have sciences already</w:t>
      </w:r>
      <w:r>
        <w:t xml:space="preserve"> developed in the world, talking like this would start or begin scientific thinking in us, wouldn’t it? It would begin scientific thinking in us, and the school of scientist will be born out of an audience like this. Yes! Cause we have among you that’s, that’s there among yo</w:t>
      </w:r>
      <w:r w:rsidR="00854863">
        <w:t>u who could be scientist, I’m</w:t>
      </w:r>
      <w:r>
        <w:t xml:space="preserve"> among you I could be one and a very good one. Oh yes I know I could. But I don’t have to be because you have children and you, y</w:t>
      </w:r>
      <w:r w:rsidR="00854863">
        <w:t>ou could be scientist</w:t>
      </w:r>
      <w:r>
        <w:t>.</w:t>
      </w:r>
    </w:p>
    <w:p w:rsidR="00037734" w:rsidRDefault="00854863" w:rsidP="00037734">
      <w:r>
        <w:t xml:space="preserve">I’m just the rain, rain man </w:t>
      </w:r>
      <w:r w:rsidR="00037734">
        <w:t>.</w:t>
      </w:r>
      <w:r>
        <w:t>Who opens the shuttles on the windows, etc.</w:t>
      </w:r>
      <w:r w:rsidR="00037734">
        <w:t xml:space="preserve"> </w:t>
      </w:r>
    </w:p>
    <w:p w:rsidR="00037734" w:rsidRDefault="00037734" w:rsidP="00037734"/>
    <w:p w:rsidR="00037734" w:rsidRDefault="00037734" w:rsidP="00037734"/>
    <w:p w:rsidR="00037734" w:rsidRDefault="00037734" w:rsidP="00037734">
      <w:r>
        <w:t xml:space="preserve">Praise is to Allah. Yes! See how </w:t>
      </w:r>
      <w:r w:rsidR="007A1C9A">
        <w:t>G-d</w:t>
      </w:r>
      <w:r>
        <w:t xml:space="preserve"> began cr</w:t>
      </w:r>
      <w:r w:rsidR="00854863">
        <w:t>eation and repeats it. Travel through earth and see these things,</w:t>
      </w:r>
      <w:r>
        <w:t xml:space="preserve"> wonderful, wonderful revelation. </w:t>
      </w:r>
    </w:p>
    <w:p w:rsidR="00037734" w:rsidRDefault="00037734" w:rsidP="00037734"/>
    <w:p w:rsidR="00037734" w:rsidRDefault="00037734" w:rsidP="00037734">
      <w:r>
        <w:t>The Night of Power has more to do with the hunger in the soul for understanding, the hunger in the intellect for perception than anything else.</w:t>
      </w:r>
    </w:p>
    <w:p w:rsidR="00037734" w:rsidRDefault="00037734" w:rsidP="00037734"/>
    <w:p w:rsidR="00037734" w:rsidRDefault="00037734" w:rsidP="00037734">
      <w:r>
        <w:t>Peace it is until the rise of the dawn.</w:t>
      </w:r>
      <w:r w:rsidR="00062C15">
        <w:t xml:space="preserve"> Why, why is the peace it is hataa, hataa</w:t>
      </w:r>
      <w:r>
        <w:t xml:space="preserve"> mean</w:t>
      </w:r>
      <w:r w:rsidR="00062C15">
        <w:t xml:space="preserve"> exactly</w:t>
      </w:r>
      <w:r>
        <w:t xml:space="preserve"> what it says until, that means there’s a change coming. Until in English means a change. Run unti</w:t>
      </w:r>
      <w:r w:rsidR="00062C15">
        <w:t>l you fall out</w:t>
      </w:r>
      <w:r>
        <w:t>. W</w:t>
      </w:r>
      <w:r w:rsidR="00062C15">
        <w:t>ell we know after until is going to</w:t>
      </w:r>
      <w:r>
        <w:t xml:space="preserve"> be a change, fallen out. So peace it is until the rise of the</w:t>
      </w:r>
      <w:r w:rsidR="00062C15">
        <w:t xml:space="preserve"> dawn, that mean after the night</w:t>
      </w:r>
      <w:r>
        <w:t xml:space="preserve"> there’s no peace. Do we have this in other religion? Yes! During the Christmas season what do you get? Holy night,na na na, pe</w:t>
      </w:r>
      <w:r w:rsidR="00062C15">
        <w:t>ace everywhere!</w:t>
      </w:r>
      <w:r>
        <w:t xml:space="preserve"> So they have that in their religion, don’t they? A night that is a night of peace! </w:t>
      </w:r>
    </w:p>
    <w:p w:rsidR="00037734" w:rsidRDefault="00037734" w:rsidP="00037734"/>
    <w:p w:rsidR="00037734" w:rsidRDefault="00037734" w:rsidP="00037734">
      <w:r>
        <w:t>Peace it is unt</w:t>
      </w:r>
      <w:r w:rsidR="00062C15">
        <w:t>il the rise of the dawn. Says and</w:t>
      </w:r>
      <w:r>
        <w:t xml:space="preserve"> the people they didn’t differ until the clear knowledge came to them, right? The</w:t>
      </w:r>
      <w:r w:rsidR="00062C15">
        <w:t>y didn’t differ, they didn’t argue</w:t>
      </w:r>
      <w:r>
        <w:t xml:space="preserve"> and they didn’t dispute each other before but only after knowledge, the clear knowledge has com</w:t>
      </w:r>
      <w:r w:rsidR="00062C15">
        <w:t>e to them then they begin to argue</w:t>
      </w:r>
      <w:r>
        <w:t xml:space="preserve">. </w:t>
      </w:r>
    </w:p>
    <w:p w:rsidR="00037734" w:rsidRDefault="00037734" w:rsidP="00037734"/>
    <w:p w:rsidR="00037734" w:rsidRDefault="00037734" w:rsidP="00037734">
      <w:r>
        <w:t xml:space="preserve">[البينة] When the clear knowledge came to them then they began to differ each other and difference is the end of the peace right? That’s the end of the peace, they ain’t </w:t>
      </w:r>
      <w:r w:rsidR="00062C15">
        <w:t>peace for now. We argue with each other</w:t>
      </w:r>
      <w:r>
        <w:t xml:space="preserve">. </w:t>
      </w:r>
    </w:p>
    <w:p w:rsidR="00037734" w:rsidRDefault="00037734" w:rsidP="00037734"/>
    <w:p w:rsidR="00037734" w:rsidRDefault="00037734" w:rsidP="00037734">
      <w:r>
        <w:t>We debate with each other, we’re different with each other, we’re claiming that my way is better than your way I am RIGHT and you’re WRONG…, look how agreeable the following of the prophet were, look how agreeable they were, during that early days of his works, but as knowledge was unfold for them and they began to have some knowledge to stand up on, they started to give their opinions and bringing</w:t>
      </w:r>
      <w:r w:rsidR="00062C15">
        <w:t xml:space="preserve"> the arguments to him, so and so in so said this</w:t>
      </w:r>
      <w:r w:rsidR="00C0563B">
        <w:t>. Will</w:t>
      </w:r>
      <w:r>
        <w:t xml:space="preserve"> you give us the understanding of this or verify what he is saying for </w:t>
      </w:r>
      <w:r w:rsidR="00C0563B">
        <w:t>us , then after he passed</w:t>
      </w:r>
      <w:r>
        <w:t xml:space="preserve"> they really got into it, they really got into it.</w:t>
      </w:r>
    </w:p>
    <w:p w:rsidR="00037734" w:rsidRDefault="00037734" w:rsidP="00037734">
      <w:r>
        <w:t xml:space="preserve"> The prophet never heard of a SHIA, and you know what else? The prophet never heard of a SUNNI! They weren’t existing, no such people as of SHIAS and SUNNIS! </w:t>
      </w:r>
    </w:p>
    <w:p w:rsidR="00037734" w:rsidRDefault="00C0563B" w:rsidP="00037734">
      <w:r>
        <w:t>Yeah, Allah-u-Akbar</w:t>
      </w:r>
    </w:p>
    <w:p w:rsidR="00037734" w:rsidRDefault="00C0563B" w:rsidP="00037734">
      <w:r>
        <w:t xml:space="preserve"> We are promised the hear </w:t>
      </w:r>
      <w:r w:rsidR="00037734">
        <w:t>after</w:t>
      </w:r>
      <w:r>
        <w:t>,</w:t>
      </w:r>
      <w:r w:rsidR="00037734">
        <w:t xml:space="preserve"> paradise</w:t>
      </w:r>
      <w:r>
        <w:t>,</w:t>
      </w:r>
      <w:r w:rsidR="00037734">
        <w:t xml:space="preserve"> etc… But</w:t>
      </w:r>
      <w:r>
        <w:t xml:space="preserve"> are</w:t>
      </w:r>
      <w:r w:rsidR="00037734">
        <w:t xml:space="preserve"> we also promise clear perception, that we will see clearly, perceive very clearly for our minds will at ease and our hearts and our souls will be at ease, because the confusion will be gone, the understanding will be complete and clear. </w:t>
      </w:r>
      <w:r w:rsidR="007A1C9A">
        <w:t>G-d</w:t>
      </w:r>
      <w:r>
        <w:t xml:space="preserve"> says that He</w:t>
      </w:r>
      <w:r w:rsidR="00037734">
        <w:t xml:space="preserve"> sent Mohamad as a liberator to teach us purity, or to purify us and to teach us the book: The QURAN! To teach us the book.</w:t>
      </w:r>
    </w:p>
    <w:p w:rsidR="00037734" w:rsidRDefault="00037734" w:rsidP="00037734">
      <w:r>
        <w:t xml:space="preserve">And the rational bases are the rules of logic for the book. To purify us and to teach us the book [الكتاب] in Arabic [والحكمة] the rational basis are the rules of logic for the book, and then </w:t>
      </w:r>
      <w:r w:rsidR="007A1C9A">
        <w:t>G-d</w:t>
      </w:r>
      <w:r>
        <w:t xml:space="preserve"> says also that he wants to purify us and wants us to be purified so that he can complete, fulfil his favour on us, he wants to complete his blessings on us, [النعمة] to complete his [ نعمة ] , his blessings on us.</w:t>
      </w:r>
    </w:p>
    <w:p w:rsidR="00037734" w:rsidRDefault="00E230FC" w:rsidP="00037734">
      <w:r>
        <w:t xml:space="preserve"> For the night of Power, the night on which the angels descends, </w:t>
      </w:r>
      <w:r w:rsidR="00037734">
        <w:t>and the holy spirit and the angels, the holy spirit [الروح] and the angels [ الملائكة] .. what are these ? These are pure beings, are they? They are needed in the process of revelation. The process of revelatio</w:t>
      </w:r>
      <w:r>
        <w:t>n requires the Holy Spirit be in it,</w:t>
      </w:r>
      <w:r w:rsidR="00037734">
        <w:t xml:space="preserve"> involved and angels being involved and then men can be reached with revelation, communication and these are pure beings, they come from High up when there is no impurity! Now it’s a sign that impurity are down here and the higher you go, the more you get into pure air. </w:t>
      </w:r>
    </w:p>
    <w:p w:rsidR="00037734" w:rsidRDefault="00037734" w:rsidP="00037734">
      <w:r>
        <w:t xml:space="preserve">ALLAH is working on us, ALLAH has selected us for himself and Allah is working on us, and Allah wants </w:t>
      </w:r>
      <w:r w:rsidR="00E230FC">
        <w:t xml:space="preserve">us purified, Allah wants us to </w:t>
      </w:r>
      <w:r>
        <w:t xml:space="preserve">love righteousness, Allah wants us to love cleanliness, Allah wants us to love decency. So that he may complete his </w:t>
      </w:r>
      <w:r w:rsidR="00E230FC">
        <w:t>favor</w:t>
      </w:r>
      <w:r>
        <w:t xml:space="preserve"> on us, So that he may complete his blessings on us, the blessings he wants to complete needs us first to become clean and decent in our hearts and in our souls and in our minds, we’ve got the potential, we’ve got the rational potential, we’ve got the intellectual potential but that’s not the state that Allah will bless unless it has decency, cleanliness, desire for righteousness, desire for cleanliness, desire for decency. S</w:t>
      </w:r>
      <w:r w:rsidR="00E230FC">
        <w:t xml:space="preserve">o he gives us revelation that </w:t>
      </w:r>
      <w:r>
        <w:t xml:space="preserve"> before</w:t>
      </w:r>
      <w:r w:rsidR="00E230FC">
        <w:t xml:space="preserve"> it</w:t>
      </w:r>
      <w:r>
        <w:t xml:space="preserve"> reac</w:t>
      </w:r>
      <w:r w:rsidR="00E230FC">
        <w:t>hed out intellect, it already</w:t>
      </w:r>
      <w:r>
        <w:t xml:space="preserve"> touches our hearts, and he wants us to be more decent before of our lord and wants us to be cleaner before our lord, and w</w:t>
      </w:r>
      <w:r w:rsidR="00E230FC">
        <w:t xml:space="preserve">ants us to be true before </w:t>
      </w:r>
      <w:r>
        <w:t xml:space="preserve"> our</w:t>
      </w:r>
      <w:r w:rsidR="00E230FC">
        <w:t xml:space="preserve"> lord</w:t>
      </w:r>
      <w:r>
        <w:t xml:space="preserve">. </w:t>
      </w:r>
    </w:p>
    <w:p w:rsidR="00037734" w:rsidRDefault="00037734" w:rsidP="00037734">
      <w:r>
        <w:t xml:space="preserve">He begins to work on us and put us in a cleaner state and in a more decent and sincere state before event the intellect comes in contact with: the great rational message for the future progress of the people on this earth! </w:t>
      </w:r>
    </w:p>
    <w:p w:rsidR="00037734" w:rsidRDefault="00037734" w:rsidP="00037734">
      <w:r>
        <w:t>You know when the body wakes up in the morning, the eyes open up. The feet don’t try to get out of the bed before t</w:t>
      </w:r>
      <w:r w:rsidR="003C491B">
        <w:t xml:space="preserve">he eyes open up. </w:t>
      </w:r>
    </w:p>
    <w:p w:rsidR="00037734" w:rsidRDefault="00037734" w:rsidP="00037734">
      <w:r>
        <w:t>And Alla</w:t>
      </w:r>
      <w:r w:rsidR="003C491B">
        <w:t xml:space="preserve">h is blessing us with </w:t>
      </w:r>
      <w:r w:rsidR="00D76B17">
        <w:t>leaders, who love</w:t>
      </w:r>
      <w:r w:rsidR="003C491B">
        <w:t xml:space="preserve"> </w:t>
      </w:r>
      <w:r w:rsidR="00D76B17">
        <w:t>righteousness,</w:t>
      </w:r>
      <w:r w:rsidR="003C491B">
        <w:t xml:space="preserve"> who love </w:t>
      </w:r>
      <w:r w:rsidR="00D76B17">
        <w:t>decency,</w:t>
      </w:r>
      <w:r>
        <w:t xml:space="preserve"> who </w:t>
      </w:r>
      <w:r w:rsidR="003C491B">
        <w:t xml:space="preserve">love </w:t>
      </w:r>
      <w:r w:rsidR="00D76B17">
        <w:t>truthfulness,</w:t>
      </w:r>
      <w:r>
        <w:t xml:space="preserve"> wh</w:t>
      </w:r>
      <w:r w:rsidR="003C491B">
        <w:t xml:space="preserve">o loves </w:t>
      </w:r>
      <w:r w:rsidR="00D76B17">
        <w:t xml:space="preserve">sincerity. </w:t>
      </w:r>
      <w:r>
        <w:t xml:space="preserve">Allah is blessing us with such leader’s males and females, and these are going to be the ones to take us into the Promised Land, the Promised Land for our intellect. So that we will have: thinkers </w:t>
      </w:r>
      <w:r w:rsidR="003C491B">
        <w:t>and scholars and scientists born</w:t>
      </w:r>
      <w:r>
        <w:t xml:space="preserve"> among us. Who will give the attention of the literate wor</w:t>
      </w:r>
      <w:r w:rsidR="00D750B9">
        <w:t>l</w:t>
      </w:r>
      <w:r>
        <w:t>d just like those got the attention of the literate wor</w:t>
      </w:r>
      <w:r w:rsidR="00D750B9">
        <w:t>l</w:t>
      </w:r>
      <w:r>
        <w:t xml:space="preserve">d in the times of our prophet from hearing the Quran explained and taught by him. </w:t>
      </w:r>
    </w:p>
    <w:p w:rsidR="00D76B17" w:rsidRDefault="00037734" w:rsidP="00037734">
      <w:r>
        <w:t>YES! Are you referring to yourself, we will have leaders not just myself, I am just one! We will have leaders that Allah will bless in his blessings, because of the</w:t>
      </w:r>
      <w:r w:rsidR="00D750B9">
        <w:t>ir sincerity, because of their desire</w:t>
      </w:r>
      <w:r>
        <w:t xml:space="preserve"> f</w:t>
      </w:r>
      <w:r w:rsidR="00D76B17">
        <w:t>or righteousness and decency up</w:t>
      </w:r>
      <w:r>
        <w:t>rightness and cleanliness etc… so he will purify them and teach t</w:t>
      </w:r>
      <w:r w:rsidR="00D750B9">
        <w:t>hem the book and the wisdom: or</w:t>
      </w:r>
      <w:r>
        <w:t xml:space="preserve"> the rules of logic  for the book, which will make them wise and give birth to scientists. </w:t>
      </w:r>
    </w:p>
    <w:p w:rsidR="00D76B17" w:rsidRDefault="00D76B17" w:rsidP="00037734"/>
    <w:p w:rsidR="00D76B17" w:rsidRDefault="00037734" w:rsidP="00037734">
      <w:r>
        <w:t>Going back to the interpretation of the Night Of Power as the Muslim Era or the Muslim Age reading on the Genesis, the beginning of creation a</w:t>
      </w:r>
      <w:r w:rsidR="00D750B9">
        <w:t>nd understanding that the agents</w:t>
      </w:r>
      <w:r>
        <w:t xml:space="preserve"> of </w:t>
      </w:r>
      <w:r w:rsidR="007A1C9A">
        <w:t>G-d</w:t>
      </w:r>
      <w:r>
        <w:t xml:space="preserve"> the holy spirit and the angels were really pure beings, pure</w:t>
      </w:r>
      <w:r w:rsidR="00D750B9">
        <w:t xml:space="preserve"> beings and they must </w:t>
      </w:r>
      <w:r w:rsidR="00D76B17">
        <w:t>descend</w:t>
      </w:r>
      <w:r>
        <w:t xml:space="preserve"> first and then the revelation comes, and then the Dawn, the day, the dawning.</w:t>
      </w:r>
      <w:r w:rsidR="00D750B9">
        <w:t xml:space="preserve"> A day with the lord is as if thousands with you</w:t>
      </w:r>
      <w:r>
        <w:t xml:space="preserve"> in the script isn’t?  So here comes the day, the day, the dawning of the intellect and as this dawning start happening for the intellect, then the same thing happens in the gardens, the same thing happens for the world happens for the gardens… The </w:t>
      </w:r>
      <w:r w:rsidR="007A1C9A">
        <w:t>G-d</w:t>
      </w:r>
      <w:r>
        <w:t xml:space="preserve"> created the man put them in the garden and then he charged him to do what? Dress the garden! </w:t>
      </w:r>
    </w:p>
    <w:p w:rsidR="00D76B17" w:rsidRDefault="00D76B17" w:rsidP="00037734"/>
    <w:p w:rsidR="00037734" w:rsidRDefault="00037734" w:rsidP="00037734">
      <w:r>
        <w:t xml:space="preserve">So these ones who love righteousness and purity they will be awaken, the intellects will be awaken! And they will see themselves standing in the gardens of their own souls and they will get the message from </w:t>
      </w:r>
      <w:r w:rsidR="007A1C9A">
        <w:t>G-d</w:t>
      </w:r>
      <w:r>
        <w:t xml:space="preserve">, dress the garden! And the lord that revealed the word of the Quran to waken out </w:t>
      </w:r>
      <w:r w:rsidR="00D750B9">
        <w:t xml:space="preserve">intellects, to turn us on </w:t>
      </w:r>
      <w:r>
        <w:t>to sci</w:t>
      </w:r>
      <w:r w:rsidR="00D750B9">
        <w:t>entific inquiry   as well as to</w:t>
      </w:r>
      <w:r>
        <w:t xml:space="preserve"> obedience</w:t>
      </w:r>
      <w:r w:rsidR="00D750B9">
        <w:t xml:space="preserve"> service</w:t>
      </w:r>
      <w:r>
        <w:t xml:space="preserve"> itself but the scientific inquiry saying </w:t>
      </w:r>
      <w:r w:rsidR="007A1C9A">
        <w:t>G-d</w:t>
      </w:r>
      <w:r>
        <w:t xml:space="preserve"> will have us pretty soon dressing the garden. The soul brothers? You will have that soul dressed up with clothes manufactured by them, with homes built by them, with factories establ</w:t>
      </w:r>
      <w:r w:rsidR="00D750B9">
        <w:t>ished by them, with streets paved</w:t>
      </w:r>
      <w:r>
        <w:t xml:space="preserve"> by them, now this is dressing the gardens! </w:t>
      </w:r>
    </w:p>
    <w:p w:rsidR="00D76B17" w:rsidRDefault="00D76B17" w:rsidP="00037734"/>
    <w:p w:rsidR="00037734" w:rsidRDefault="00D750B9" w:rsidP="00037734">
      <w:r>
        <w:t>My soul is here but</w:t>
      </w:r>
      <w:r w:rsidR="00037734">
        <w:t xml:space="preserve"> its</w:t>
      </w:r>
      <w:r w:rsidR="00D43935">
        <w:t xml:space="preserve"> needs</w:t>
      </w:r>
      <w:r w:rsidR="00037734">
        <w:t xml:space="preserve"> dress so you can see me in my dres</w:t>
      </w:r>
      <w:r w:rsidR="00D43935">
        <w:t>s, that’s how I want to see a</w:t>
      </w:r>
      <w:r w:rsidR="00037734">
        <w:t xml:space="preserve"> soul brother i</w:t>
      </w:r>
      <w:r w:rsidR="00D43935">
        <w:t>n a skyscraper that he put up, Yeah! I wanna see a</w:t>
      </w:r>
      <w:r w:rsidR="00037734">
        <w:t xml:space="preserve"> soul brother in a cement facto</w:t>
      </w:r>
      <w:r w:rsidR="00D43935">
        <w:t>ry that he’s operating… or automobile</w:t>
      </w:r>
      <w:r w:rsidR="00037734">
        <w:t xml:space="preserve"> factory tha</w:t>
      </w:r>
      <w:r w:rsidR="00D43935">
        <w:t xml:space="preserve">t he is responsible for </w:t>
      </w:r>
      <w:r w:rsidR="00D76B17">
        <w:t>etc; wouldn’t</w:t>
      </w:r>
      <w:r w:rsidR="00037734">
        <w:t xml:space="preserve"> that be dressing the soul </w:t>
      </w:r>
      <w:r w:rsidR="00D43935">
        <w:t>brother?  He will be dressed up then wouldn’t he ?</w:t>
      </w:r>
      <w:r w:rsidR="00037734">
        <w:t xml:space="preserve">  </w:t>
      </w:r>
      <w:r w:rsidR="00D43935">
        <w:t xml:space="preserve">Lord Have mercy! </w:t>
      </w:r>
    </w:p>
    <w:p w:rsidR="00D76B17" w:rsidRDefault="00D76B17" w:rsidP="00037734"/>
    <w:p w:rsidR="00037734" w:rsidRDefault="00037734" w:rsidP="00037734">
      <w:r>
        <w:t xml:space="preserve">But now, if I am reading </w:t>
      </w:r>
      <w:r w:rsidR="007A1C9A">
        <w:t>G-d</w:t>
      </w:r>
      <w:r>
        <w:t>’s word correctly: There’s a formula for it and you can</w:t>
      </w:r>
      <w:r w:rsidR="00D43935">
        <w:t>’t</w:t>
      </w:r>
      <w:r>
        <w:t xml:space="preserve"> get that until you get the first! And the first is to want to be righteous and to want to be decent to accept purity in your life. Praise is to Allah! </w:t>
      </w:r>
    </w:p>
    <w:p w:rsidR="00D76B17" w:rsidRDefault="00D76B17" w:rsidP="00037734"/>
    <w:p w:rsidR="00037734" w:rsidRDefault="00037734" w:rsidP="00037734">
      <w:r>
        <w:t xml:space="preserve">The night of Power! This is translated power! But that power is potential! That’s potential for the work! </w:t>
      </w:r>
      <w:r w:rsidR="007A1C9A">
        <w:t>G-d</w:t>
      </w:r>
      <w:r>
        <w:t xml:space="preserve"> created our lives with the potential for the great work! Now what will free the potential? What will awaken it? What will give it expression? What will release it into the world? So they can cultivate the world, produce and produce, following that formula: accept purity, accept your lord like the holy spirit</w:t>
      </w:r>
      <w:r w:rsidR="002E13BB">
        <w:t xml:space="preserve"> accept</w:t>
      </w:r>
      <w:r>
        <w:t xml:space="preserve"> his lord; He accepts his lord by strictly obeying him, accept your lord the way angels accept their lord by strictly obeying him in th</w:t>
      </w:r>
      <w:r w:rsidR="002E13BB">
        <w:t>e night, in the night, and that</w:t>
      </w:r>
      <w:r>
        <w:t xml:space="preserve"> obe</w:t>
      </w:r>
      <w:r w:rsidR="002E13BB">
        <w:t>dience will turn day on for you</w:t>
      </w:r>
      <w:r>
        <w:t>, Praise is to Allah!</w:t>
      </w:r>
    </w:p>
    <w:p w:rsidR="00D76B17" w:rsidRDefault="00D76B17" w:rsidP="00037734"/>
    <w:p w:rsidR="00037734" w:rsidRDefault="00037734" w:rsidP="00037734">
      <w:r>
        <w:t xml:space="preserve">Now that may sounds simple and ordinary to you but that’s what creates the world that what generates worlds, that’s how worlds are born! That’s the </w:t>
      </w:r>
      <w:r w:rsidR="002E13BB">
        <w:t>explanation for beginning of</w:t>
      </w:r>
      <w:r>
        <w:t xml:space="preserve"> creation and repeating of </w:t>
      </w:r>
      <w:r w:rsidR="002E13BB">
        <w:t xml:space="preserve">creation! YES! And you, </w:t>
      </w:r>
      <w:r w:rsidR="00D76B17">
        <w:t>who got</w:t>
      </w:r>
      <w:r>
        <w:t xml:space="preserve"> intelligence and who are respecting what I’ve been saying, you are standing on solid foundations and it’s just a matter of t</w:t>
      </w:r>
      <w:r w:rsidR="002E13BB">
        <w:t>ime before</w:t>
      </w:r>
      <w:r>
        <w:t xml:space="preserve"> the world will</w:t>
      </w:r>
      <w:r w:rsidR="002E13BB">
        <w:t xml:space="preserve"> be in your hands</w:t>
      </w:r>
      <w:r>
        <w:t xml:space="preserve">. If not in </w:t>
      </w:r>
      <w:r w:rsidR="00B906BB">
        <w:t>your generation you  pass it</w:t>
      </w:r>
      <w:r>
        <w:t xml:space="preserve"> on to your children it’s just a matter of time! It got into me, look what it is done for me, I didn’t know… If I had known that things would happen to me as it happened to me in these late years I would’ve.. Somebody has told me… I would have laughed, like Sarah laughed , peace be upon her, when she was told that she was going to give</w:t>
      </w:r>
      <w:r w:rsidR="00B906BB">
        <w:t xml:space="preserve"> a birth to a child at her old</w:t>
      </w:r>
      <w:r>
        <w:t xml:space="preserve"> age she laughed cause it was ridiculous to her in her circumstances. Well in my situation and in my circumstances, as a Teenager, as a young man, as a man of 40 year</w:t>
      </w:r>
      <w:r w:rsidR="00B906BB">
        <w:t>s old under the Honorable Elijah</w:t>
      </w:r>
      <w:r>
        <w:t xml:space="preserve"> Mohamed. If I’ve been told thes</w:t>
      </w:r>
      <w:r w:rsidR="00B906BB">
        <w:t xml:space="preserve">e things I would have laughed I would have </w:t>
      </w:r>
      <w:r w:rsidR="00D76B17">
        <w:t>said you</w:t>
      </w:r>
      <w:r w:rsidR="00B906BB">
        <w:t xml:space="preserve"> all are stretching it</w:t>
      </w:r>
      <w:r>
        <w:t xml:space="preserve"> too much! Ridiculous</w:t>
      </w:r>
      <w:r w:rsidR="00B906BB">
        <w:t>! Impossible! But it has</w:t>
      </w:r>
      <w:r>
        <w:t xml:space="preserve"> happens in this day and time.</w:t>
      </w:r>
    </w:p>
    <w:p w:rsidR="00D76B17" w:rsidRDefault="00D76B17" w:rsidP="00037734"/>
    <w:p w:rsidR="00037734" w:rsidRDefault="00B906BB" w:rsidP="00037734">
      <w:r>
        <w:t>Just</w:t>
      </w:r>
      <w:r w:rsidR="00037734">
        <w:t xml:space="preserve"> recently I</w:t>
      </w:r>
      <w:r>
        <w:t xml:space="preserve"> set with a catholic Bishop in dialogue, and I felt as</w:t>
      </w:r>
      <w:r w:rsidR="00037734">
        <w:t xml:space="preserve"> comfortable sitting with him discussing deep knowledge with him, understanding where he was coming from and he knew it, there was common knowledge between us, he discussed from his point of view and from his knowledge base and I discussed from my knowledge based on my point of view! </w:t>
      </w:r>
    </w:p>
    <w:p w:rsidR="00D76B17" w:rsidRDefault="00D76B17" w:rsidP="00037734"/>
    <w:p w:rsidR="00037734" w:rsidRDefault="00037734" w:rsidP="00037734">
      <w:r>
        <w:t>And we were just relaxing, enjoying , the newspapers the next day ca</w:t>
      </w:r>
      <w:r w:rsidR="00B906BB">
        <w:t>rried it in the paper his page naturally</w:t>
      </w:r>
      <w:r>
        <w:t xml:space="preserve"> catholic town, ca</w:t>
      </w:r>
      <w:r w:rsidR="00B906BB">
        <w:t xml:space="preserve">tholic influence town, so </w:t>
      </w:r>
      <w:r w:rsidR="00D76B17">
        <w:t>naturally</w:t>
      </w:r>
      <w:r w:rsidR="00B906BB">
        <w:t xml:space="preserve"> his face was above mine</w:t>
      </w:r>
      <w:r>
        <w:t>, but this was okay, they were saying that these two representative of the two religions, they discussed differences and showed similarities in differences, the similarities in the differences. So because he was uninformed,</w:t>
      </w:r>
      <w:r w:rsidR="00B906BB">
        <w:t xml:space="preserve"> I was informed,</w:t>
      </w:r>
      <w:r>
        <w:t xml:space="preserve"> we were able to take what seemed to have been differences between us and present those differences as not being differences but similarities, the similarities were so strong, it dispelled the differences, cause the differences disappear</w:t>
      </w:r>
      <w:r w:rsidR="00847234">
        <w:t>ed</w:t>
      </w:r>
      <w:r>
        <w:t>. I mean deep as you want to go anybody would want to go</w:t>
      </w:r>
      <w:r w:rsidR="00D76B17">
        <w:t>, this</w:t>
      </w:r>
      <w:r w:rsidR="00847234">
        <w:t xml:space="preserve"> is what we were</w:t>
      </w:r>
      <w:r>
        <w:t xml:space="preserve"> discussing? </w:t>
      </w:r>
    </w:p>
    <w:p w:rsidR="00D76B17" w:rsidRDefault="00D76B17" w:rsidP="00037734"/>
    <w:p w:rsidR="00D76B17" w:rsidRDefault="00037734" w:rsidP="00037734">
      <w:r>
        <w:t>And we wer</w:t>
      </w:r>
      <w:r w:rsidR="00847234">
        <w:t>e on college campus,</w:t>
      </w:r>
      <w:r>
        <w:t xml:space="preserve"> </w:t>
      </w:r>
      <w:r w:rsidR="00847234">
        <w:t>the University of Lacrosse, amoung</w:t>
      </w:r>
      <w:r>
        <w:t xml:space="preserve"> heavy weights, and they come up and greet your</w:t>
      </w:r>
      <w:r w:rsidR="00847234">
        <w:t xml:space="preserve"> little</w:t>
      </w:r>
      <w:r>
        <w:t xml:space="preserve"> IMAM like he is the scientist of the age… I am tell</w:t>
      </w:r>
      <w:r w:rsidR="00847234">
        <w:t xml:space="preserve">ing you I am not exaggerating </w:t>
      </w:r>
      <w:r>
        <w:t>anything that how you really come up and greet your own IMAM… “Thank you for your wisdom, thank you for coming here…“</w:t>
      </w:r>
    </w:p>
    <w:p w:rsidR="00037734" w:rsidRDefault="00037734" w:rsidP="00037734">
      <w:r>
        <w:t xml:space="preserve"> </w:t>
      </w:r>
    </w:p>
    <w:p w:rsidR="00037734" w:rsidRDefault="00037734" w:rsidP="00037734">
      <w:r>
        <w:t>Thank me for my wisdom? Somebody has told me 20 years ago,</w:t>
      </w:r>
      <w:r w:rsidR="00847234">
        <w:t xml:space="preserve"> or 40 years ago minister Wallace in</w:t>
      </w:r>
      <w:r>
        <w:t xml:space="preserve"> 1996 you‘re going to be on the campus of the Lacrosse University, on the campus of this college, and you’re going to be on a dialo</w:t>
      </w:r>
      <w:r w:rsidR="00847234">
        <w:t>gue with a bishop… chancellor of that university, he wasn’t only a bishops, he was</w:t>
      </w:r>
      <w:r>
        <w:t xml:space="preserve"> the chancellor, you‘re going to be in a dialogue with a chancellor bishop… and when you finish the dialogue they are g</w:t>
      </w:r>
      <w:r w:rsidR="00D76B17">
        <w:t>oing to thank for your wisdom.</w:t>
      </w:r>
    </w:p>
    <w:p w:rsidR="00D76B17" w:rsidRDefault="00D76B17" w:rsidP="00037734"/>
    <w:p w:rsidR="00037734" w:rsidRDefault="00847234" w:rsidP="00037734">
      <w:r>
        <w:t>I’d say</w:t>
      </w:r>
      <w:r w:rsidR="00037734">
        <w:t xml:space="preserve"> ridiculous! I have over here among my soul brother</w:t>
      </w:r>
      <w:r w:rsidR="00D76B17">
        <w:t>s</w:t>
      </w:r>
      <w:r w:rsidR="00037734">
        <w:t>, I have those tha</w:t>
      </w:r>
      <w:r>
        <w:t>t hear me talk and some said</w:t>
      </w:r>
      <w:r w:rsidR="00037734">
        <w:t xml:space="preserve"> great </w:t>
      </w:r>
      <w:r w:rsidR="00D76B17">
        <w:t xml:space="preserve">things </w:t>
      </w:r>
      <w:r w:rsidR="00037734">
        <w:t>about me, they laugh, then cannot understand it…yeah…  and when they said you are that imam is the imam they think of some o</w:t>
      </w:r>
      <w:r>
        <w:t>ther Imams not me, how come the</w:t>
      </w:r>
      <w:r w:rsidR="00037734">
        <w:t xml:space="preserve">  Imam won’t be like that imam, How come that imam not teaching Isla</w:t>
      </w:r>
      <w:r>
        <w:t xml:space="preserve">m like THAT imam… you be </w:t>
      </w:r>
      <w:r w:rsidR="00D76B17">
        <w:t>wondering</w:t>
      </w:r>
      <w:r>
        <w:t>,   if I qualified for that title</w:t>
      </w:r>
      <w:r w:rsidR="00037734">
        <w:t xml:space="preserve">… and Allah blessed me to go to Palestine talk on Palestine radio and the radio announcer said, he asked me first how he should he refer to me, I said they called me IMAM MOHAMED… so when he finished he said , he’s  more than an imam, he’s a leader for the people,  Now you know for us, the imam IS a leader for the people. Well when we look at these Imams that are popular in the world today, we need a leader for the people, not just </w:t>
      </w:r>
      <w:r w:rsidR="00940932">
        <w:t>an ordinary Imam.</w:t>
      </w:r>
    </w:p>
    <w:p w:rsidR="00D76B17" w:rsidRDefault="00D76B17" w:rsidP="00037734"/>
    <w:p w:rsidR="00037734" w:rsidRDefault="00037734" w:rsidP="00037734">
      <w:r>
        <w:t>So, you know, I don’t need this… I am telling you these things and hope that you will understand… that’s why I am telling you these things: ALLAH IS MY WITNESS, I don’t need to be seen , I don’t need to be recognized or anything , I don’t need that. I guess that’s why All</w:t>
      </w:r>
      <w:r w:rsidR="00940932">
        <w:t>ah has blessed me with what He</w:t>
      </w:r>
      <w:r>
        <w:t xml:space="preserve"> have blessed me,</w:t>
      </w:r>
      <w:r w:rsidR="00940932">
        <w:t xml:space="preserve"> because </w:t>
      </w:r>
      <w:r>
        <w:t xml:space="preserve"> I don’t need the fame, I don’t need nobody to tell me that I am great! I don’t need that! I don’t want you saying that! I am not saying it! I am saying, I told you what that say and how they act. But as far as I am concerned, I am just me:</w:t>
      </w:r>
      <w:r w:rsidR="00940932">
        <w:t xml:space="preserve"> W Deen</w:t>
      </w:r>
      <w:r>
        <w:t xml:space="preserve"> Mohamed, regular fella, regular brother, down to earth brother, I don’t need any fla</w:t>
      </w:r>
      <w:r w:rsidR="00940932">
        <w:t>ttery, no need to special crown to wear, no need to show my ball head</w:t>
      </w:r>
      <w:r>
        <w:t>… I might be a little vain though</w:t>
      </w:r>
      <w:r w:rsidR="00940932">
        <w:t xml:space="preserve"> I thought I was cute in this cap . But I can</w:t>
      </w:r>
      <w:r>
        <w:t xml:space="preserve"> do without it… and that’s how I want us to be, and when we humble ourselves </w:t>
      </w:r>
      <w:r w:rsidR="007A1C9A">
        <w:t>G-d</w:t>
      </w:r>
      <w:r>
        <w:t xml:space="preserve"> lifts us up. Praise is to Allah.</w:t>
      </w:r>
    </w:p>
    <w:p w:rsidR="00D76B17" w:rsidRDefault="00D76B17" w:rsidP="00037734"/>
    <w:p w:rsidR="006F0309" w:rsidRPr="007E7A5E" w:rsidRDefault="00940932" w:rsidP="00037734">
      <w:r>
        <w:t>So its been</w:t>
      </w:r>
      <w:r w:rsidR="00037734">
        <w:t xml:space="preserve"> a special blessing for me to be among you tonight here in Atlanta and I hope what I discussed with you has helped you in some way and we pray to </w:t>
      </w:r>
      <w:r w:rsidR="007A1C9A">
        <w:t>G-d</w:t>
      </w:r>
      <w:r w:rsidR="00037734">
        <w:t xml:space="preserve"> that he always keep us as Muslims, as believers. Muslim is more important than a </w:t>
      </w:r>
      <w:r>
        <w:t>believer when Muslim identify us</w:t>
      </w:r>
      <w:r w:rsidR="00037734">
        <w:t xml:space="preserve"> in the following of Mohamed, but believer is more important for the contents of the person than just the term Muslim, that’s why Allah says: “And the believers shall be victorious” he didn’t say the Muslim  he said « And the believers shall be victorious” [قد  أفلح المؤمن</w:t>
      </w:r>
      <w:r>
        <w:t xml:space="preserve">]. .. They shall </w:t>
      </w:r>
      <w:r w:rsidR="008E78DC">
        <w:t>triumph</w:t>
      </w:r>
      <w:r w:rsidR="00037734">
        <w:t xml:space="preserve">. </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8E" w:rsidRDefault="00FD6E8E" w:rsidP="007E7A5E">
      <w:r>
        <w:separator/>
      </w:r>
    </w:p>
  </w:endnote>
  <w:endnote w:type="continuationSeparator" w:id="0">
    <w:p w:rsidR="00FD6E8E" w:rsidRDefault="00FD6E8E"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EC6983" w:rsidP="00593ECC">
        <w:pPr>
          <w:pStyle w:val="Footer"/>
          <w:jc w:val="center"/>
        </w:pPr>
        <w:r>
          <w:fldChar w:fldCharType="begin"/>
        </w:r>
        <w:r w:rsidR="007E6247">
          <w:instrText xml:space="preserve"> PAGE   \* MERGEFORMAT </w:instrText>
        </w:r>
        <w:r>
          <w:fldChar w:fldCharType="separate"/>
        </w:r>
        <w:r w:rsidR="00FD6E8E">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8E" w:rsidRDefault="00FD6E8E" w:rsidP="007E7A5E">
      <w:r>
        <w:separator/>
      </w:r>
    </w:p>
  </w:footnote>
  <w:footnote w:type="continuationSeparator" w:id="0">
    <w:p w:rsidR="00FD6E8E" w:rsidRDefault="00FD6E8E"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1B1927"/>
    <w:rsid w:val="00037734"/>
    <w:rsid w:val="00062C15"/>
    <w:rsid w:val="000D7AED"/>
    <w:rsid w:val="000E4EE2"/>
    <w:rsid w:val="00147DCB"/>
    <w:rsid w:val="001759E0"/>
    <w:rsid w:val="00180030"/>
    <w:rsid w:val="001B1927"/>
    <w:rsid w:val="001B5A60"/>
    <w:rsid w:val="001F1575"/>
    <w:rsid w:val="002023FD"/>
    <w:rsid w:val="002123C3"/>
    <w:rsid w:val="00215703"/>
    <w:rsid w:val="002426D5"/>
    <w:rsid w:val="002D0AAE"/>
    <w:rsid w:val="002E13BB"/>
    <w:rsid w:val="003345CC"/>
    <w:rsid w:val="00353CA1"/>
    <w:rsid w:val="00387E71"/>
    <w:rsid w:val="003B06C0"/>
    <w:rsid w:val="003C491B"/>
    <w:rsid w:val="003D2A51"/>
    <w:rsid w:val="00410F25"/>
    <w:rsid w:val="00493F63"/>
    <w:rsid w:val="00501391"/>
    <w:rsid w:val="00527231"/>
    <w:rsid w:val="00546B9F"/>
    <w:rsid w:val="00580B11"/>
    <w:rsid w:val="00582D74"/>
    <w:rsid w:val="00593ECC"/>
    <w:rsid w:val="005B2DDC"/>
    <w:rsid w:val="005E4CFA"/>
    <w:rsid w:val="006F0309"/>
    <w:rsid w:val="00742371"/>
    <w:rsid w:val="007A1C9A"/>
    <w:rsid w:val="007E6247"/>
    <w:rsid w:val="007E7A5E"/>
    <w:rsid w:val="00847234"/>
    <w:rsid w:val="00854863"/>
    <w:rsid w:val="008E2A1E"/>
    <w:rsid w:val="008E78DC"/>
    <w:rsid w:val="00940932"/>
    <w:rsid w:val="00981ED3"/>
    <w:rsid w:val="00997D64"/>
    <w:rsid w:val="009E587D"/>
    <w:rsid w:val="00A1543A"/>
    <w:rsid w:val="00B04C40"/>
    <w:rsid w:val="00B14394"/>
    <w:rsid w:val="00B906BB"/>
    <w:rsid w:val="00BD4376"/>
    <w:rsid w:val="00C0563B"/>
    <w:rsid w:val="00C1422E"/>
    <w:rsid w:val="00CF17D5"/>
    <w:rsid w:val="00D013BC"/>
    <w:rsid w:val="00D15E11"/>
    <w:rsid w:val="00D43935"/>
    <w:rsid w:val="00D750B9"/>
    <w:rsid w:val="00D76B17"/>
    <w:rsid w:val="00D952CF"/>
    <w:rsid w:val="00DC4E9C"/>
    <w:rsid w:val="00DD17DD"/>
    <w:rsid w:val="00E230FC"/>
    <w:rsid w:val="00EA419E"/>
    <w:rsid w:val="00EC3BDC"/>
    <w:rsid w:val="00EC6983"/>
    <w:rsid w:val="00FD6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34"/>
    <w:pPr>
      <w:jc w:val="both"/>
    </w:pPr>
    <w:rPr>
      <w:rFonts w:ascii="Verdana" w:hAnsi="Verdana" w:cs="Times New Roman"/>
      <w:sz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34"/>
    <w:pPr>
      <w:jc w:val="both"/>
    </w:pPr>
    <w:rPr>
      <w:rFonts w:ascii="Verdana" w:hAnsi="Verdana" w:cs="Times New Roman"/>
      <w:sz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TotalTime>
  <Pages>11</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2017-05-28T11:04:00Z</dcterms:created>
  <dcterms:modified xsi:type="dcterms:W3CDTF">2017-05-28T11:04:00Z</dcterms:modified>
</cp:coreProperties>
</file>