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CC" w:rsidRPr="00593ECC" w:rsidRDefault="00656AB7" w:rsidP="00593ECC">
      <w:pPr>
        <w:pStyle w:val="Heading1"/>
        <w:rPr>
          <w:sz w:val="32"/>
        </w:rPr>
      </w:pPr>
      <w:r>
        <w:rPr>
          <w:sz w:val="32"/>
        </w:rPr>
        <w:t>11</w:t>
      </w:r>
      <w:r w:rsidR="00593ECC" w:rsidRPr="00593ECC">
        <w:rPr>
          <w:sz w:val="32"/>
        </w:rPr>
        <w:t>/</w:t>
      </w:r>
      <w:r>
        <w:rPr>
          <w:sz w:val="32"/>
        </w:rPr>
        <w:t>16</w:t>
      </w:r>
      <w:r w:rsidR="00593ECC" w:rsidRPr="00593ECC">
        <w:rPr>
          <w:sz w:val="32"/>
        </w:rPr>
        <w:t>/</w:t>
      </w:r>
      <w:r>
        <w:rPr>
          <w:sz w:val="32"/>
        </w:rPr>
        <w:t>1997</w:t>
      </w:r>
    </w:p>
    <w:p w:rsidR="00593ECC" w:rsidRPr="00593ECC" w:rsidRDefault="00593ECC" w:rsidP="00593ECC">
      <w:pPr>
        <w:pStyle w:val="Heading1"/>
        <w:rPr>
          <w:sz w:val="36"/>
        </w:rPr>
      </w:pPr>
      <w:r w:rsidRPr="00593ECC">
        <w:rPr>
          <w:sz w:val="36"/>
        </w:rPr>
        <w:t>IWDM Study Library</w:t>
      </w:r>
    </w:p>
    <w:p w:rsidR="003345CC" w:rsidRPr="007E7A5E" w:rsidRDefault="00656AB7" w:rsidP="00593ECC">
      <w:pPr>
        <w:pStyle w:val="Heading1"/>
        <w:spacing w:before="360" w:after="120"/>
        <w:contextualSpacing w:val="0"/>
      </w:pPr>
      <w:r>
        <w:rPr>
          <w:sz w:val="44"/>
        </w:rPr>
        <w:t>Revelation: Divine Help for Establishing Community</w:t>
      </w:r>
    </w:p>
    <w:p w:rsidR="003345CC" w:rsidRPr="007E7A5E" w:rsidRDefault="003345CC" w:rsidP="007E7A5E">
      <w:pPr>
        <w:pStyle w:val="Heading3"/>
      </w:pPr>
      <w:r w:rsidRPr="007E7A5E">
        <w:t>By Imam W. Deen Mohammed</w:t>
      </w:r>
    </w:p>
    <w:p w:rsidR="003345CC" w:rsidRDefault="003345CC" w:rsidP="007E7A5E"/>
    <w:p w:rsidR="00656AB7" w:rsidRDefault="00656AB7" w:rsidP="00656AB7">
      <w:r>
        <w:t>Speaker 1: Unity was recorded Sunday, November the 16th, 1997 at the Northwest Activity Center in Detroit, Michigan. The lecturer is Imam W. Deen Mohammed. Muslim-American spokesman and now Imam Mohammed.</w:t>
      </w:r>
    </w:p>
    <w:p w:rsidR="00656AB7" w:rsidRDefault="00656AB7" w:rsidP="00656AB7">
      <w:r>
        <w:t>Imam W. Deen Mohammed: As-Salaam-Alaikum.</w:t>
      </w:r>
    </w:p>
    <w:p w:rsidR="00656AB7" w:rsidRDefault="005F4DC4" w:rsidP="00656AB7">
      <w:r>
        <w:t>Audience: Wa-Ala</w:t>
      </w:r>
      <w:r w:rsidR="00656AB7">
        <w:t>ikum Salaam.</w:t>
      </w:r>
    </w:p>
    <w:p w:rsidR="00656AB7" w:rsidRDefault="00656AB7" w:rsidP="00656AB7">
      <w:r>
        <w:t>Imam Mohammed: Praise be to Allah the Lord, sustainer of all the worlds. We witness that He is one and needs nothing from any of his creations but everything of his creations must depend upon him, is supported and sustained by him. The Lord God creator of the Heavens and earth. We witness that the message of Islam came to the world through M</w:t>
      </w:r>
      <w:r w:rsidR="005F4DC4">
        <w:t>u</w:t>
      </w:r>
      <w:r>
        <w:t>hammad, the last prophet, the servant and messenger of God who is called my God in the Revelation Quran. The book of the Muslims, a mercy to all the world. We witness that he is God's servant and his messenger. The prayers and the peace be upon him.</w:t>
      </w:r>
    </w:p>
    <w:p w:rsidR="00656AB7" w:rsidRDefault="00656AB7" w:rsidP="00656AB7">
      <w:r>
        <w:t xml:space="preserve">We have a topic our subject today, divine help. Divine help to establish community. I would like to begin by first sharing with you </w:t>
      </w:r>
      <w:r w:rsidR="005F4DC4">
        <w:t xml:space="preserve">who don’t know and </w:t>
      </w:r>
      <w:r>
        <w:t>remind</w:t>
      </w:r>
      <w:r w:rsidR="005F4DC4">
        <w:t>ing you</w:t>
      </w:r>
      <w:r>
        <w:t xml:space="preserve"> who do of the societies on this earth that have been helped by God. They received divine help from God, the mic is a little sensitive here. They received divine help from God to establish community life and they are known today for that and they do not hide that from anybody.</w:t>
      </w:r>
    </w:p>
    <w:p w:rsidR="00656AB7" w:rsidRDefault="00656AB7" w:rsidP="00656AB7">
      <w:r>
        <w:t>The Jews as we call them, they received divine help to establish their community life. Many prophets came to them to help them establish their lives but one of those prophets that they identified as "The greatest of their prophets" is Moses. Musa in the language of our holy book. Musa. Musa or Moses came to give to them or lead them to community establishment. Community establishment.</w:t>
      </w:r>
    </w:p>
    <w:p w:rsidR="00656AB7" w:rsidRDefault="00656AB7" w:rsidP="00656AB7">
      <w:r>
        <w:t xml:space="preserve">This prophet, Moses, peace be upon the prophets. He is seen also as a liberator, that's one of his titles in the Jewish community. A liberator. He helped them to see their way out of bondage, out of subjection, slavery, subordination to another people but that they say was against them having </w:t>
      </w:r>
      <w:r>
        <w:lastRenderedPageBreak/>
        <w:t xml:space="preserve">the life that God want them to have. Called the Egyptians under cruel leader one of their pharaohs, Ramesses. </w:t>
      </w:r>
    </w:p>
    <w:p w:rsidR="005F4DC4" w:rsidRDefault="00656AB7" w:rsidP="00656AB7">
      <w:r>
        <w:t xml:space="preserve">These people we call the Jewish people, they're well known for the help that they received to establish themselves after bondage, after slavery </w:t>
      </w:r>
      <w:r w:rsidR="005F4DC4">
        <w:t>in</w:t>
      </w:r>
      <w:r>
        <w:t xml:space="preserve"> Egypt. The help that they received through Moses, it was divine help that came from God to them through Moses. We won't go to any </w:t>
      </w:r>
      <w:r w:rsidR="005F4DC4">
        <w:t>lengths</w:t>
      </w:r>
      <w:r>
        <w:t xml:space="preserve"> to describe or to share with you the actual things that occurred to bring them to have a community life after they were subjects of a cruel pharaoh and oppressive Egypt according to, what I would say, both scriptures.</w:t>
      </w:r>
      <w:r w:rsidR="005F4DC4">
        <w:t xml:space="preserve"> </w:t>
      </w:r>
      <w:r>
        <w:t xml:space="preserve">Their scriptures and also Muslim scriptures. </w:t>
      </w:r>
    </w:p>
    <w:p w:rsidR="00656AB7" w:rsidRDefault="00656AB7" w:rsidP="00656AB7">
      <w:r>
        <w:t>But we will say a few things that they prevent problem, Moses is seen in the Bible organizing the leaders so that they would be able to function as a society under law, under divine law. If you read in the Bible what is called the Old Testament, if you read where Moses organized the professional class of people, the skilled people, the educated people, the skilled people. Even the musicians.</w:t>
      </w:r>
    </w:p>
    <w:p w:rsidR="00656AB7" w:rsidRDefault="00656AB7" w:rsidP="00656AB7">
      <w:r>
        <w:t>He organized all of them. He called them all together to organize them so that they would have organization, government, a system. A system of government. That's enough said there to establish that the Jews were given divine help so that they could have established community life. The Christians of Europe and America and now the world, they also were given divine help to establish community life.</w:t>
      </w:r>
    </w:p>
    <w:p w:rsidR="00656AB7" w:rsidRDefault="00656AB7" w:rsidP="00656AB7">
      <w:r>
        <w:t xml:space="preserve">Their movement we call the protestant movement that Martin Luther headed up was taken up by the pilgrims who came from oppression. They too were oppressed, they too were subjected, they too were denied religious freedom by the </w:t>
      </w:r>
      <w:r w:rsidR="005F4DC4">
        <w:t>Church</w:t>
      </w:r>
      <w:r>
        <w:t xml:space="preserve"> of England. The great church that dominated Europe. They were lead by Martin Luther, a great figure in religion, to come out of that subjection to their church and form what we now know to be the protestant faith.</w:t>
      </w:r>
    </w:p>
    <w:p w:rsidR="00656AB7" w:rsidRDefault="00656AB7" w:rsidP="00656AB7">
      <w:r>
        <w:t xml:space="preserve">Those pilgrims who came to this shores, the new land, the new world, they were the first to come here. They came here so that they could establish their lives. That they would have freedom of religion </w:t>
      </w:r>
      <w:r w:rsidR="005F4DC4">
        <w:t>in</w:t>
      </w:r>
      <w:r>
        <w:t xml:space="preserve"> a new land where the church could not deny them, the old church, the </w:t>
      </w:r>
      <w:r w:rsidR="005F4DC4">
        <w:t>Church</w:t>
      </w:r>
      <w:r>
        <w:t xml:space="preserve"> of England, could not deny them their rights. They called that new opportunity, that new chance to establish their lives, the new destiny. This is in American history. Exactly as I'm giving it to you, the New destiny. They called it the New destiny. We have old testament the Jews, we have a new testament the Christians.</w:t>
      </w:r>
    </w:p>
    <w:p w:rsidR="00656AB7" w:rsidRDefault="00656AB7" w:rsidP="00656AB7">
      <w:r>
        <w:t>We have a old destiny the Jews, the new destiny the Christians in America. Christians too received divine help to establish community life</w:t>
      </w:r>
      <w:r w:rsidR="005F4DC4">
        <w:t>;</w:t>
      </w:r>
      <w:r>
        <w:t xml:space="preserve"> divine help</w:t>
      </w:r>
      <w:r w:rsidR="005F4DC4">
        <w:t>.</w:t>
      </w:r>
      <w:r>
        <w:t xml:space="preserve"> </w:t>
      </w:r>
      <w:r w:rsidR="005F4DC4">
        <w:t>T</w:t>
      </w:r>
      <w:r>
        <w:t>hey studied what was revealed in the old testament and what had come to be the new testament and they saw in all of that a direction that they believe</w:t>
      </w:r>
      <w:r w:rsidR="005F4DC4">
        <w:t>d</w:t>
      </w:r>
      <w:r>
        <w:t xml:space="preserve"> God was giving them for new society on this earth, a society more beautiful, a society more helpful to human beings, than the societies of the past than even old Jerusalem that's the </w:t>
      </w:r>
      <w:r w:rsidR="005F4DC4">
        <w:t xml:space="preserve">language that </w:t>
      </w:r>
      <w:r>
        <w:t>they use for the old destiny, old Jerusalem. For their new Jerusalem they live it they sacrifice their lives they struggle, they sacrifice their children, their wealth, great sacrifices made, so that they can have the new destiny; the new Jerusalem.</w:t>
      </w:r>
    </w:p>
    <w:p w:rsidR="00656AB7" w:rsidRDefault="00656AB7" w:rsidP="00656AB7">
      <w:r>
        <w:t>We're living in this society now, we're living in the society and we are enjoying what we call freedom, American freedom or American democracy, we’re enjoying this in this land and we may tend to credit government with this and not see the religious role in all of th</w:t>
      </w:r>
      <w:r w:rsidR="005F4DC4">
        <w:t>is.</w:t>
      </w:r>
      <w:r>
        <w:t xml:space="preserve"> </w:t>
      </w:r>
      <w:r w:rsidR="005F4DC4">
        <w:t>T</w:t>
      </w:r>
      <w:r>
        <w:t>he founding fathers of this great concept, this great society, we call the American society</w:t>
      </w:r>
      <w:r w:rsidR="005F4DC4">
        <w:t>;</w:t>
      </w:r>
      <w:r>
        <w:t xml:space="preserve"> American democracy</w:t>
      </w:r>
      <w:r w:rsidR="005F4DC4">
        <w:t>. T</w:t>
      </w:r>
      <w:r>
        <w:t>he founding fathers were religious people, they were Christians. Some of them were read in the Quran they were knowledgeable of our holy book the Quran and i</w:t>
      </w:r>
      <w:r w:rsidR="005F4DC4">
        <w:t>t’s</w:t>
      </w:r>
      <w:r>
        <w:t xml:space="preserve"> documented</w:t>
      </w:r>
      <w:r w:rsidR="005F4DC4">
        <w:t>.</w:t>
      </w:r>
      <w:r>
        <w:t xml:space="preserve"> </w:t>
      </w:r>
      <w:r w:rsidR="005F4DC4">
        <w:t>T</w:t>
      </w:r>
      <w:r>
        <w:t xml:space="preserve">his is not a </w:t>
      </w:r>
      <w:r w:rsidR="005F4DC4">
        <w:t>guess</w:t>
      </w:r>
      <w:r>
        <w:t>work I'm giving you</w:t>
      </w:r>
      <w:r w:rsidR="005F4DC4">
        <w:t>.</w:t>
      </w:r>
      <w:r>
        <w:t xml:space="preserve"> </w:t>
      </w:r>
      <w:r w:rsidR="005F4DC4">
        <w:t>T</w:t>
      </w:r>
      <w:r>
        <w:t xml:space="preserve">his is documented this is history. In fact the leader among them was read in the Quran. Yes, Thomas Jefferson. He didn't only acknowledge </w:t>
      </w:r>
      <w:r w:rsidR="005F4DC4">
        <w:t>t</w:t>
      </w:r>
      <w:r>
        <w:t>his</w:t>
      </w:r>
      <w:r w:rsidR="005F4DC4">
        <w:t xml:space="preserve"> is h</w:t>
      </w:r>
      <w:r>
        <w:t>ow he lived, he made a point, "I'll put it into a print and into history."</w:t>
      </w:r>
    </w:p>
    <w:p w:rsidR="00656AB7" w:rsidRDefault="00656AB7" w:rsidP="00656AB7">
      <w:r>
        <w:t>That he read the bible, the Jewish scriptures and he also read the Quran and he also said-- which is documented and I have documents at home. He also said that he have hoped that this land will also attract Muslims, so that Muslims would have come here too to this land. Why would the great designer</w:t>
      </w:r>
      <w:r w:rsidR="005F4DC4">
        <w:t>;</w:t>
      </w:r>
      <w:r>
        <w:t xml:space="preserve"> architect of the constitution of the United States at least he set the framework for it. Why would he with his colleagues desire Muslims, that Muslim one day join Christians and live with Christians here in this country? Because, he saw the similarity for Christianity and </w:t>
      </w:r>
      <w:r w:rsidR="005F4DC4">
        <w:t>Islam in terms of the vision for</w:t>
      </w:r>
      <w:r>
        <w:t xml:space="preserve"> man in society and a just order. He saw that both these religions were saying the same thing.</w:t>
      </w:r>
    </w:p>
    <w:p w:rsidR="00656AB7" w:rsidRDefault="00656AB7" w:rsidP="00656AB7">
      <w:r>
        <w:t xml:space="preserve">He wanted help in this country for the Christians </w:t>
      </w:r>
      <w:r w:rsidR="005F4DC4">
        <w:t>from a</w:t>
      </w:r>
      <w:r>
        <w:t xml:space="preserve"> people who share the great vision</w:t>
      </w:r>
      <w:r w:rsidR="005F4DC4">
        <w:t>,</w:t>
      </w:r>
      <w:r>
        <w:t xml:space="preserve"> Muslims</w:t>
      </w:r>
      <w:r w:rsidR="005F4DC4">
        <w:t>. T</w:t>
      </w:r>
      <w:r>
        <w:t xml:space="preserve">his is documented. Divine help has made America great. It is divine help that has made America great. </w:t>
      </w:r>
      <w:r w:rsidR="005F4DC4">
        <w:t>W</w:t>
      </w:r>
      <w:r>
        <w:t>hen this country now goes too much to the secular e</w:t>
      </w:r>
      <w:r w:rsidR="005F4DC4">
        <w:t>xtremes away from faith and God and</w:t>
      </w:r>
      <w:r>
        <w:t xml:space="preserve"> respect for religious values. In time the people are disturbed by it; they become very uncomfortable, they soon have leaders to lead them to put pressure on the government to bring the balance back. We're living in that kind of time right now. That's the time we're living in right now.</w:t>
      </w:r>
    </w:p>
    <w:p w:rsidR="00656AB7" w:rsidRDefault="00656AB7" w:rsidP="00656AB7">
      <w:r>
        <w:t>When the religious people that respect the values</w:t>
      </w:r>
      <w:r w:rsidR="005F4DC4">
        <w:t>; the</w:t>
      </w:r>
      <w:r>
        <w:t xml:space="preserve"> old established traditional values </w:t>
      </w:r>
      <w:r w:rsidR="005F4DC4">
        <w:t xml:space="preserve">and </w:t>
      </w:r>
      <w:r>
        <w:t xml:space="preserve">begin to ask their leaders and their leaders and their leaders </w:t>
      </w:r>
      <w:r w:rsidR="005F4DC4">
        <w:t>respond</w:t>
      </w:r>
      <w:r>
        <w:t xml:space="preserve"> to them, to do something about this trouble condition in our lives. We have too much secularism and no respect for faith. They respond to that demand on them and they put pressure on our government to bring the healthy balance back. We are living now in a society </w:t>
      </w:r>
      <w:r w:rsidR="005F4DC4">
        <w:t xml:space="preserve">that owes its strength </w:t>
      </w:r>
      <w:r>
        <w:t>and its longevity not to politics but to religion.</w:t>
      </w:r>
    </w:p>
    <w:p w:rsidR="00656AB7" w:rsidRDefault="00656AB7" w:rsidP="00656AB7">
      <w:r>
        <w:t>Imam Mohammed: Praise be to Allah. Allahu Akbar, is greater, God is greater, the greatest. Yes, his words is greater, his word is the greatest. We look at these great accomplishments of these natio</w:t>
      </w:r>
      <w:r w:rsidR="005F4DC4">
        <w:t>ns and we marvel, we admire men and</w:t>
      </w:r>
      <w:r>
        <w:t xml:space="preserve"> forget that they couldn't have accomplished this without God,</w:t>
      </w:r>
      <w:r w:rsidR="005F4DC4">
        <w:t xml:space="preserve"> and </w:t>
      </w:r>
      <w:r>
        <w:t xml:space="preserve">if they turn away from God they will lose it. Yes, divine help to establish community. Societies that receive divine help. </w:t>
      </w:r>
      <w:r w:rsidR="005F4DC4">
        <w:t xml:space="preserve">I </w:t>
      </w:r>
      <w:r>
        <w:t xml:space="preserve">just pointed two; two that we can readily recognize in history. The Jewish movement, the Jewish people struggle for freedom and the </w:t>
      </w:r>
      <w:r w:rsidR="005F4DC4">
        <w:t>Protestant</w:t>
      </w:r>
      <w:r>
        <w:t xml:space="preserve"> struggle for freedom.</w:t>
      </w:r>
    </w:p>
    <w:p w:rsidR="00656AB7" w:rsidRDefault="00656AB7" w:rsidP="00656AB7">
      <w:r>
        <w:t xml:space="preserve">The church, </w:t>
      </w:r>
      <w:r w:rsidR="005F4DC4">
        <w:t>the old</w:t>
      </w:r>
      <w:r>
        <w:t xml:space="preserve"> </w:t>
      </w:r>
      <w:r w:rsidR="005F4DC4">
        <w:t>C</w:t>
      </w:r>
      <w:r>
        <w:t>hurch of England made a mistake. Yes, it made a mistake. It was formed after centuries of debate not 100 years but after centuries of debate. It was finally established what Christianity is. With all doing all that time they couldn't establish what Christianity is. When the</w:t>
      </w:r>
      <w:r w:rsidR="005F4DC4">
        <w:t>y finally established it what did</w:t>
      </w:r>
      <w:r>
        <w:t xml:space="preserve"> we have? We have Catholicism, the Gnostic Christians, called Gnostics. Gnostics, comes from the word Gnos. Gnos is the same as Psyche and maybe soul psyche.</w:t>
      </w:r>
    </w:p>
    <w:p w:rsidR="00656AB7" w:rsidRDefault="00656AB7" w:rsidP="00656AB7">
      <w:r>
        <w:t>The Gnostics were given that name because they believe</w:t>
      </w:r>
      <w:r w:rsidR="005F4DC4">
        <w:t>d</w:t>
      </w:r>
      <w:r>
        <w:t xml:space="preserve"> that the power of man to achieve was in his psyche</w:t>
      </w:r>
      <w:r w:rsidR="005F4DC4">
        <w:t>.</w:t>
      </w:r>
      <w:r>
        <w:t xml:space="preserve"> </w:t>
      </w:r>
      <w:r w:rsidR="005F4DC4">
        <w:t>I</w:t>
      </w:r>
      <w:r>
        <w:t>f you didn't have powerful psyche, noticeable, outstanding psyche, spiritual evolvement, spiritual elevation, mysterious powers, if you didn't show any sign that you have that distinction, you are not one in the leadership of that order. The Gnostic order. There's a lot I'd like to tell you today about this but this is not the subject. It's not on the subject there would be another subject.</w:t>
      </w:r>
    </w:p>
    <w:p w:rsidR="00656AB7" w:rsidRDefault="00656AB7" w:rsidP="00656AB7">
      <w:r>
        <w:t xml:space="preserve">Yes, so these people made a big mistake. They were innocent, they thought they were right. They thought that the message of the gospel of the-- in Jesus, we know the proper name for Muslim they're not name of the gospel that Jesus brought it's called the injeel. We know that the direction that God gave them through Jesus Christ </w:t>
      </w:r>
      <w:r w:rsidR="005F4DC4">
        <w:t xml:space="preserve">peace be </w:t>
      </w:r>
      <w:r>
        <w:t xml:space="preserve">upon him, they've missed it. I wonder if Muslim scholars will ever take up this interest and study what is revealed in Quran regarding this </w:t>
      </w:r>
      <w:r w:rsidR="005F4DC4">
        <w:t xml:space="preserve">big </w:t>
      </w:r>
      <w:r>
        <w:t>happening in history. You think the Quran left out that? You thin</w:t>
      </w:r>
      <w:r w:rsidR="005F4DC4">
        <w:t>k Allah revealed something to Muhamma</w:t>
      </w:r>
      <w:r>
        <w:t>d and left out this big issue? No, he did not. This issue is addressed in the Quran.</w:t>
      </w:r>
    </w:p>
    <w:p w:rsidR="00656AB7" w:rsidRDefault="00656AB7" w:rsidP="00656AB7">
      <w:r>
        <w:t xml:space="preserve">The Christians are called the Daaleen; a Quranic-Arabic term meaning that they missed the mark. They missed what they were after. They were after reaching something and they missed it. </w:t>
      </w:r>
      <w:r w:rsidR="005F4DC4">
        <w:t>Dala</w:t>
      </w:r>
      <w:r>
        <w:t xml:space="preserve"> means to miss something like if I wanted to pitch my pin to this brother here and his beautiful hair pie</w:t>
      </w:r>
      <w:r w:rsidR="005F4DC4">
        <w:t>ce; hat, called</w:t>
      </w:r>
      <w:r>
        <w:t xml:space="preserve"> </w:t>
      </w:r>
      <w:r w:rsidR="005F4DC4">
        <w:t xml:space="preserve">Fez. </w:t>
      </w:r>
      <w:r>
        <w:t xml:space="preserve">I know you wouldn't wear a cap but without some knowledge of that. Great history of Africans on the continent of Africa. If I were throw </w:t>
      </w:r>
      <w:r w:rsidR="005F4DC4">
        <w:t>or</w:t>
      </w:r>
      <w:r>
        <w:t xml:space="preserve"> pitch my pin to him and it would go ever there somewhere. Sometime </w:t>
      </w:r>
      <w:r w:rsidR="005F4DC4">
        <w:t xml:space="preserve">at my age </w:t>
      </w:r>
      <w:r>
        <w:t xml:space="preserve">that's what the ball does when I throw it to my son, I used to throw straight. I haven't been practicing so I throw some and </w:t>
      </w:r>
      <w:r w:rsidR="005F4DC4">
        <w:t xml:space="preserve">it goes over there and </w:t>
      </w:r>
      <w:r>
        <w:t>he has to run over and catch it.</w:t>
      </w:r>
    </w:p>
    <w:p w:rsidR="00656AB7" w:rsidRDefault="00656AB7" w:rsidP="00656AB7">
      <w:r>
        <w:t>If I would do it, I would miss what I aim for. I'm aiming the pitcher's to his hand and it hits over there in the seat, I miss what I'm aiming for. That's called</w:t>
      </w:r>
      <w:r w:rsidR="005F4DC4">
        <w:t xml:space="preserve"> Dala</w:t>
      </w:r>
      <w:r>
        <w:t xml:space="preserve">. </w:t>
      </w:r>
      <w:r w:rsidR="005F4DC4">
        <w:t>Daleen</w:t>
      </w:r>
      <w:r>
        <w:t xml:space="preserve"> is the name for </w:t>
      </w:r>
      <w:r w:rsidR="005F4DC4">
        <w:t>many</w:t>
      </w:r>
      <w:r>
        <w:t xml:space="preserve"> who missed. They're called the</w:t>
      </w:r>
      <w:r w:rsidR="005F4DC4">
        <w:t xml:space="preserve"> Daaleen. Many</w:t>
      </w:r>
      <w:r>
        <w:t xml:space="preserve"> Gnostics, who are after the </w:t>
      </w:r>
      <w:r w:rsidR="005F4DC4">
        <w:t>..trying to see</w:t>
      </w:r>
      <w:r>
        <w:t xml:space="preserve"> the aim in Christianity. They missed it. They thought that they were to have a theocracy, that the only one</w:t>
      </w:r>
      <w:r w:rsidR="005F4DC4">
        <w:t>s</w:t>
      </w:r>
      <w:r>
        <w:t xml:space="preserve"> that they </w:t>
      </w:r>
      <w:r w:rsidR="005F4DC4">
        <w:t>thought had the divine spark;</w:t>
      </w:r>
      <w:r>
        <w:t xml:space="preserve"> this great psyche would be accepted in that leadership.</w:t>
      </w:r>
    </w:p>
    <w:p w:rsidR="00656AB7" w:rsidRDefault="00656AB7" w:rsidP="00656AB7">
      <w:r>
        <w:t>This is the beginning of the</w:t>
      </w:r>
      <w:r w:rsidR="00B0484D">
        <w:t xml:space="preserve"> Daaleen</w:t>
      </w:r>
      <w:r>
        <w:t>, the Gnostic order. It has a great place in Islam. The revelation regarding this order has a great place in Islam. I've hit upon it. I've hit upon it in talks I've given in the past. One day in</w:t>
      </w:r>
      <w:r w:rsidR="00B0484D">
        <w:t>sha’Allah,</w:t>
      </w:r>
      <w:r>
        <w:t xml:space="preserve"> I'll address it head on one day. </w:t>
      </w:r>
      <w:r w:rsidR="00B0484D">
        <w:t>So w</w:t>
      </w:r>
      <w:r>
        <w:t>e know society received divine help. Those societ</w:t>
      </w:r>
      <w:r w:rsidR="00B0484D">
        <w:t>ies that</w:t>
      </w:r>
      <w:r>
        <w:t xml:space="preserve"> receive</w:t>
      </w:r>
      <w:r w:rsidR="00B0484D">
        <w:t>d</w:t>
      </w:r>
      <w:r>
        <w:t xml:space="preserve"> divine help but misinterpret</w:t>
      </w:r>
      <w:r w:rsidR="00B0484D">
        <w:t>ed</w:t>
      </w:r>
      <w:r>
        <w:t xml:space="preserve"> it. When you read of the mission that Almighty God gave. The prophet Jesus Christ, peace be upon him. When you read of it you see that his order of responsible helpers is called just that, helpers. Jesus said, "Who will be helpers in the Quran?" Jesus said, "Who will be helpers with me?" Some of the people that have hear attracted to him.</w:t>
      </w:r>
    </w:p>
    <w:p w:rsidR="00656AB7" w:rsidRDefault="00656AB7" w:rsidP="00656AB7">
      <w:r>
        <w:t>They were convinced that he was a man of God. They responded. They say we are your helpers. For God's sake. The words mean, "We are your helpers in the path that will take us to God. We are your helpers. We will join you in the struggle that you have taken up that we hope will lead us to God." Lead us to God? What do you mean lead us to God</w:t>
      </w:r>
      <w:r w:rsidR="00B0484D">
        <w:t>.</w:t>
      </w:r>
      <w:r>
        <w:t xml:space="preserve"> That's how they went off. They thought that it was a path literally to God, literally. The Gnostics went up in the sky. Went up in heaven to find God and missed the mark. </w:t>
      </w:r>
      <w:r w:rsidR="00B0484D">
        <w:t>Dala</w:t>
      </w:r>
      <w:r>
        <w:t>. This is what happened. God let there be inspire</w:t>
      </w:r>
      <w:r w:rsidR="00B0484D">
        <w:t>d</w:t>
      </w:r>
      <w:r>
        <w:t xml:space="preserve"> among them. In time </w:t>
      </w:r>
      <w:r w:rsidR="00AA20CF">
        <w:t>under</w:t>
      </w:r>
      <w:r>
        <w:t xml:space="preserve"> great suffering, God always come to people. He won</w:t>
      </w:r>
      <w:r w:rsidR="00B0484D">
        <w:t>’</w:t>
      </w:r>
      <w:r>
        <w:t>t let us suffer too much.</w:t>
      </w:r>
    </w:p>
    <w:p w:rsidR="00656AB7" w:rsidRDefault="00656AB7" w:rsidP="00656AB7">
      <w:r>
        <w:t xml:space="preserve">We will never suffer beyond out capacity to endure it. That what Allah says. He does not cause any soul to suffer beyond its capacity to endure it. That means the Christians too. </w:t>
      </w:r>
      <w:r w:rsidR="00AA20CF">
        <w:t>Aren’t they souls too?</w:t>
      </w:r>
      <w:r>
        <w:t xml:space="preserve"> Allah, let them come to the Christian community that was hopeless, subjected, persecuted, cruelly treated because they wanted what they thought was the better understanding in Christianity, the protestant.</w:t>
      </w:r>
      <w:r w:rsidR="00AA20CF">
        <w:t xml:space="preserve"> </w:t>
      </w:r>
      <w:r>
        <w:t xml:space="preserve">God knew that man was there so </w:t>
      </w:r>
      <w:r w:rsidR="00AA20CF">
        <w:t>HE</w:t>
      </w:r>
      <w:r>
        <w:t xml:space="preserve"> gave him helpers from his angels? For men, he gave him helpers so that he would have help from God. Divine help, to see his way out the darkness of that church that they were under, to come into the light of freedom.</w:t>
      </w:r>
    </w:p>
    <w:p w:rsidR="00656AB7" w:rsidRDefault="00656AB7" w:rsidP="00656AB7">
      <w:r>
        <w:t>Not so much the light of the whole light of revelation. This is just one movement. This is not the movement of the whole religion. This is a movement of people who want freedom.</w:t>
      </w:r>
    </w:p>
    <w:p w:rsidR="00656AB7" w:rsidRDefault="00656AB7" w:rsidP="00656AB7">
      <w:r>
        <w:t>This is a freedom movement we're talking about. What am I saying now? What am I alluding to now? I don't think the Protestants have the best understanding of Christia</w:t>
      </w:r>
      <w:r w:rsidR="00AA20CF">
        <w:t>nity but they most certainly had</w:t>
      </w:r>
      <w:r>
        <w:t xml:space="preserve"> the best understanding of freedom. Freedom of religion. They certainly ha</w:t>
      </w:r>
      <w:r w:rsidR="00AA20CF">
        <w:t>d</w:t>
      </w:r>
      <w:r>
        <w:t xml:space="preserve"> the best understanding of freedom of religion. That's why the old church has had to accept that understanding from the </w:t>
      </w:r>
      <w:r w:rsidR="00AA20CF">
        <w:t>Protestants. Now both P</w:t>
      </w:r>
      <w:r>
        <w:t>rotestant and Catholic accept that we should have freedom. Help, divine help to communities.</w:t>
      </w:r>
    </w:p>
    <w:p w:rsidR="00656AB7" w:rsidRDefault="00656AB7" w:rsidP="00656AB7">
      <w:r>
        <w:t xml:space="preserve">Most of us understand religion as help </w:t>
      </w:r>
      <w:r w:rsidR="00AA20CF">
        <w:t>from God to our souls. God giving</w:t>
      </w:r>
      <w:r>
        <w:t xml:space="preserve"> us help for our souls. The help has come into my soul from God. We understand this help that's coming to God as help for my personal life. Help for my individual life. As much as I am free as a person to rule in my own house or to have my way in my own family then I should have this help from God in my family. We see it to the person and we see it to the family. Although </w:t>
      </w:r>
      <w:r w:rsidR="00AA20CF">
        <w:t xml:space="preserve">when </w:t>
      </w:r>
      <w:r>
        <w:t>we go outdoors in the public we don't see it that way. This is the way the great deceiver plan</w:t>
      </w:r>
      <w:r w:rsidR="00AA20CF">
        <w:t>s</w:t>
      </w:r>
      <w:r>
        <w:t xml:space="preserve"> for the world to see it. That God is a person</w:t>
      </w:r>
      <w:r w:rsidR="00AA20CF">
        <w:t>al God. That is to reduce the effe</w:t>
      </w:r>
      <w:r>
        <w:t xml:space="preserve">ct of the great religion to the </w:t>
      </w:r>
      <w:r w:rsidR="00AA20CF">
        <w:t>effect</w:t>
      </w:r>
      <w:r>
        <w:t xml:space="preserve"> of idolatry. To the </w:t>
      </w:r>
      <w:r w:rsidR="00AA20CF">
        <w:t>effect</w:t>
      </w:r>
      <w:r>
        <w:t xml:space="preserve"> of idol worship.</w:t>
      </w:r>
    </w:p>
    <w:p w:rsidR="00656AB7" w:rsidRDefault="00656AB7" w:rsidP="00656AB7">
      <w:r>
        <w:t xml:space="preserve">Whether nations that advocate it or they've complete freedom to people that have idol worship allow them to have it as a personal religion. There were the national deities for government that all of them were to recognize. But if anybody was displeased and didn't like a particular governmental deity or national god, G O D now not the protector, the </w:t>
      </w:r>
      <w:r w:rsidR="00A1309B">
        <w:t>G</w:t>
      </w:r>
      <w:r>
        <w:t>OD or national divine figure they could have their household god. They can have their household deity that they love best or thought was dearest to them and responsible for their lives. They can have that deity. The government wouldn't forbid that as long as it was personal. They couldn't impose their deity upon the state.</w:t>
      </w:r>
    </w:p>
    <w:p w:rsidR="00656AB7" w:rsidRDefault="00656AB7" w:rsidP="00656AB7">
      <w:r>
        <w:t xml:space="preserve">Their personal deity couldn't be imposed upon the state. The state decided what deities the public would have as official deities of the state. You are not obligated to do it. They wouldn't punish you if didn't worship Zeus as long as you </w:t>
      </w:r>
      <w:r w:rsidR="00A1309B">
        <w:t>worshipped</w:t>
      </w:r>
      <w:r>
        <w:t xml:space="preserve"> duke or whoever you go to. </w:t>
      </w:r>
      <w:r w:rsidR="00A1309B">
        <w:t>As long as y</w:t>
      </w:r>
      <w:r>
        <w:t xml:space="preserve">ou made it your personal business and not the state business, you could do it. The great deceiver, Satan, himself, he has </w:t>
      </w:r>
      <w:r w:rsidR="00A1309B">
        <w:t>interfered</w:t>
      </w:r>
      <w:r>
        <w:t xml:space="preserve"> with the communication of truth to the people and he have brought even the modern world to see religion as a personal matter. It is a personal matter. It is firstly a personal matter but that's not where </w:t>
      </w:r>
      <w:r w:rsidR="00A1309B">
        <w:t xml:space="preserve">it’s </w:t>
      </w:r>
      <w:r>
        <w:t>to stop, God intend that mankind, the whole population of the world come back to him where everything started.</w:t>
      </w:r>
    </w:p>
    <w:p w:rsidR="00656AB7" w:rsidRDefault="00656AB7" w:rsidP="00656AB7">
      <w:r>
        <w:t xml:space="preserve">Adam, the first man started because of God creating him and in time God wants all men, all the children of Adam had to come back to God, under God. That's bigger than a personal matter. That's a matter for mankind. That's a matter for the nations. We've been cheated the religious people of the world, we've been cheated that Satan has influenced our societies and our leaders and have blinded them, caused them to miss the mark. They have </w:t>
      </w:r>
      <w:r w:rsidR="00A1309B">
        <w:t>short</w:t>
      </w:r>
      <w:r>
        <w:t xml:space="preserve"> changed us. They have given us religious freedom that is not religious freedom at all, it's religious slavery. When religious freedom really comes then the government is going to respect religion as a bigger matter than politics.</w:t>
      </w:r>
    </w:p>
    <w:p w:rsidR="00656AB7" w:rsidRDefault="00656AB7" w:rsidP="00656AB7">
      <w:r>
        <w:t>I'm the witness here today with you on this earth, not just on this little place. I'm a witness here today on this earth that to</w:t>
      </w:r>
      <w:r w:rsidR="00A1309B">
        <w:t>day is the time of religion. Today</w:t>
      </w:r>
      <w:r>
        <w:t xml:space="preserve"> </w:t>
      </w:r>
      <w:r w:rsidR="00A1309B">
        <w:t>is</w:t>
      </w:r>
      <w:r>
        <w:t xml:space="preserve"> the time of the great triumph, the great victory of the light that God gives, the word that God gives over the light of the world and over the language of the world and o</w:t>
      </w:r>
      <w:r w:rsidR="00A1309B">
        <w:t>ver the ideologies of the world.</w:t>
      </w:r>
    </w:p>
    <w:p w:rsidR="00656AB7" w:rsidRDefault="00656AB7" w:rsidP="00656AB7">
      <w:r>
        <w:t xml:space="preserve">The great message of religion is here and now is going to be seen victorious. Communism </w:t>
      </w:r>
      <w:r w:rsidR="00A1309B">
        <w:t>went</w:t>
      </w:r>
      <w:r>
        <w:t xml:space="preserve"> its way and it claimed and bragged that is was going to give man the ideal society, the ideal society. Democracy in America w</w:t>
      </w:r>
      <w:r w:rsidR="00A1309B">
        <w:t>ent</w:t>
      </w:r>
      <w:r>
        <w:t xml:space="preserve"> its way and it claimed that it was going to give man, the ideal society, the great society.</w:t>
      </w:r>
    </w:p>
    <w:p w:rsidR="00656AB7" w:rsidRDefault="00656AB7" w:rsidP="00656AB7">
      <w:r>
        <w:t>The secular world continued to grow. America's values went down. America almost lost its life, just a few decade or so behind</w:t>
      </w:r>
      <w:r w:rsidR="00A1309B">
        <w:t xml:space="preserve"> us, America was in so much moral</w:t>
      </w:r>
      <w:r>
        <w:t xml:space="preserve"> trouble, so much spiritual trouble and we di</w:t>
      </w:r>
      <w:r w:rsidR="00A1309B">
        <w:t>dn't see hope in the leadership</w:t>
      </w:r>
      <w:r>
        <w:t>. Almost lost its life. Russia collapsed, communists world collapsed and now this is the day of religion. The day of religion is here</w:t>
      </w:r>
      <w:r w:rsidR="00A1309B">
        <w:t>. That's God's way. Not that the</w:t>
      </w:r>
      <w:r>
        <w:t>s</w:t>
      </w:r>
      <w:r w:rsidR="00A1309B">
        <w:t>e</w:t>
      </w:r>
      <w:r>
        <w:t xml:space="preserve"> nations are Satan but</w:t>
      </w:r>
      <w:r w:rsidR="00A1309B">
        <w:t xml:space="preserve"> Satan </w:t>
      </w:r>
      <w:r>
        <w:t xml:space="preserve"> influenced these nations. I'm not saying the communist world was a Satan, no, I'm not saying that. I'm not saying that democracy gone astray from the values of religion and the way of God is a Satan, no, I'm not saying that. Those are straying children</w:t>
      </w:r>
      <w:r w:rsidR="00A1309B">
        <w:t>,</w:t>
      </w:r>
      <w:r>
        <w:t xml:space="preserve"> but their direction that they took was influenced by the Satan, the great Satan and now he has </w:t>
      </w:r>
      <w:r w:rsidR="00A1309B">
        <w:t>failed. Satan has failed. Allah</w:t>
      </w:r>
      <w:r>
        <w:t>u-Akbar, God is greater.</w:t>
      </w:r>
    </w:p>
    <w:p w:rsidR="00656AB7" w:rsidRDefault="00656AB7" w:rsidP="00656AB7">
      <w:r>
        <w:t>Now, don't think that Satan is like us. When we have a big loss like that we give it up. Idolatry had its day</w:t>
      </w:r>
      <w:r w:rsidR="00A1309B">
        <w:t>;</w:t>
      </w:r>
      <w:r>
        <w:t xml:space="preserve"> it failed the hope of mankind, yes. The worship of the one God over heaven and earth who's not material or can't be an idol in our hands succeeded and all the people of the world came under the rule of the word of God whether you know it or not. I don't have </w:t>
      </w:r>
      <w:r w:rsidR="00A1309B">
        <w:t xml:space="preserve">enough time </w:t>
      </w:r>
      <w:r>
        <w:t>to explain all these</w:t>
      </w:r>
      <w:r w:rsidR="00A1309B">
        <w:t xml:space="preserve"> things</w:t>
      </w:r>
      <w:r>
        <w:t xml:space="preserve"> to you, to your complete satisfaction</w:t>
      </w:r>
      <w:r w:rsidR="00A1309B">
        <w:t>,</w:t>
      </w:r>
      <w:r>
        <w:t xml:space="preserve"> because some of you are doubting Thomas's. You'd rather disbelieve than to believe so you know the doctor can help somebody that </w:t>
      </w:r>
      <w:r w:rsidR="00A1309B">
        <w:t>doesn’t want</w:t>
      </w:r>
      <w:r>
        <w:t xml:space="preserve"> medicine. I can't stay with you till you see the light</w:t>
      </w:r>
      <w:r w:rsidR="00A1309B">
        <w:t>,</w:t>
      </w:r>
      <w:r>
        <w:t xml:space="preserve"> but I'm telling you the truth you should take my word, you should take my word because I've proven worthy of your trust. Allah-hu-Akbar, Allah-hu-Akbar. Yes and God is my witness. Thank you.</w:t>
      </w:r>
    </w:p>
    <w:p w:rsidR="00656AB7" w:rsidRDefault="00656AB7" w:rsidP="00656AB7">
      <w:r>
        <w:t>Now, God comes with a final revelation</w:t>
      </w:r>
      <w:r w:rsidR="00132217">
        <w:t xml:space="preserve">, the Qur’an; </w:t>
      </w:r>
      <w:r>
        <w:t xml:space="preserve">and he was reveals it to a man who </w:t>
      </w:r>
      <w:r w:rsidR="00132217">
        <w:t xml:space="preserve">is among the </w:t>
      </w:r>
      <w:r>
        <w:t>idol worshipers. Judaism and Christianity had not yet brought civilization to that land where the property was. God's help came to them in their particular circumstances, why, because the great Satan was conspiring against the Arabs. Holding back the promise of God through Abraham to the children of Abraham's son Ishmael or Ismail in the Quran. A conspirator among the Jewish people was working against them having the light come to them and they're cousins according to their own words.</w:t>
      </w:r>
    </w:p>
    <w:p w:rsidR="00656AB7" w:rsidRDefault="00656AB7" w:rsidP="00656AB7">
      <w:r>
        <w:t xml:space="preserve">They're </w:t>
      </w:r>
      <w:r w:rsidR="00132217">
        <w:t>Semitic</w:t>
      </w:r>
      <w:r>
        <w:t xml:space="preserve"> cousins Arabs and Jews, but the bigger brother, the more fortunate brother, the elder among them in the </w:t>
      </w:r>
      <w:r w:rsidR="00132217">
        <w:t>faith</w:t>
      </w:r>
      <w:r>
        <w:t xml:space="preserve"> was keeping a younger from getting the light, seeing the light. Conspiring against him. Holding him back for the day of victory, great victory for the Jewish community. I'm not blaming the Jewish community for this, I'm saying an element among them did this. Holding them back from the Arabs, keeping them in paganism and idolatry until the great day comes for Jewish conquests, for Jewish victory and the need for them to bring in the Arab cousins.</w:t>
      </w:r>
    </w:p>
    <w:p w:rsidR="00656AB7" w:rsidRDefault="00656AB7" w:rsidP="00656AB7">
      <w:r>
        <w:t>These conspirators, not the innocent Jews, the guilty ones, the conspirators working with the Satan. They knew the plan of God but they wanted to hold it to hold back so that their victory would be</w:t>
      </w:r>
      <w:r w:rsidR="00132217">
        <w:t xml:space="preserve"> bigger. This is in scripture to</w:t>
      </w:r>
      <w:r>
        <w:t xml:space="preserve">o and someday we will discuss this as a topic. The scriptures that they had says that though </w:t>
      </w:r>
      <w:r w:rsidR="00132217">
        <w:t>esau</w:t>
      </w:r>
      <w:r>
        <w:t xml:space="preserve"> was treated unfairly by his brother Jacob, one day </w:t>
      </w:r>
      <w:r w:rsidR="00132217">
        <w:t>esau</w:t>
      </w:r>
      <w:r>
        <w:t xml:space="preserve"> will also get his blessings that God intended for him and without going as clearly to it as the language goes to Jacob and </w:t>
      </w:r>
      <w:r w:rsidR="00132217">
        <w:t>esau</w:t>
      </w:r>
      <w:r>
        <w:t xml:space="preserve"> the problem that he saw. It also goes to the language of Isaac and Ishmael. Isaac the figure of the Jewish people. Ishmael the prophet among </w:t>
      </w:r>
      <w:r w:rsidR="00132217">
        <w:t xml:space="preserve">the Arab people, </w:t>
      </w:r>
      <w:r>
        <w:t xml:space="preserve"> with his father Abraham, Ibrahim in Islamic terminology, built the Ka'abah. The house that we all turn to as Muslims. Unity in worship, unity in prayer, etc. for the unity of mankind. It is said that rivers will run in the land of the Arabians, this is bible. Ishmael would one day get his </w:t>
      </w:r>
      <w:r w:rsidR="00132217">
        <w:t>blessings</w:t>
      </w:r>
      <w:r w:rsidR="00B11357">
        <w:t>. Our prophet Mu</w:t>
      </w:r>
      <w:r>
        <w:t>hammad is a descendant of the prophet Ishmael or Ismail. He is a descendant of that prophet. From the wife of the great prophet Abraham, Ibrahim called Hagar.</w:t>
      </w:r>
    </w:p>
    <w:p w:rsidR="00656AB7" w:rsidRDefault="00656AB7" w:rsidP="00656AB7">
      <w:r>
        <w:t xml:space="preserve">Isn't it strange or I would say </w:t>
      </w:r>
      <w:r w:rsidR="00B11357">
        <w:t>at least note-</w:t>
      </w:r>
      <w:r>
        <w:t>worthy that in this country the racist minded, superior minded fights of the Christian of some of the Christian denominations called us Hagar's children. They did, they called us Hagar</w:t>
      </w:r>
      <w:r w:rsidR="00B11357">
        <w:t>’s</w:t>
      </w:r>
      <w:r>
        <w:t xml:space="preserve"> children, the black in this country. Out of doors, out of the house that God wanted us in, out of doors. They called us Hagar's </w:t>
      </w:r>
      <w:r w:rsidR="00B11357">
        <w:t>children. Yes. Finally, God cho</w:t>
      </w:r>
      <w:r>
        <w:t xml:space="preserve">se to give his guidance to people called Arabs, who were denied and cut off. Lost, denied, cut off. Not just for the Arabs and when he gave it to the Jewish prophet, it was not just for the Jews. If it was just for the Jews, why is all the prophets now our prophets? </w:t>
      </w:r>
      <w:r w:rsidR="00B11357">
        <w:t>That’s</w:t>
      </w:r>
      <w:r>
        <w:t xml:space="preserve"> to say and make it clear beyond a shadow of doubt in the religion that we believe in that in our religion this are not prophets just for the Jews. They are prophets for mankind.</w:t>
      </w:r>
    </w:p>
    <w:p w:rsidR="00656AB7" w:rsidRDefault="00656AB7" w:rsidP="00656AB7">
      <w:r>
        <w:t>Man, oh, man. I'm telling you. This is a great day. Yes. The guidance comes to one of them and not one of them who was seen as person de</w:t>
      </w:r>
      <w:r w:rsidR="00B11357">
        <w:t>voted to religion. Mu</w:t>
      </w:r>
      <w:r>
        <w:t xml:space="preserve">hammad was devoted to business before he was called by God. Isn't that strange that God would call a man that was devoted to business? God called Moses and he was devoted to keeping a house of pharaoh. </w:t>
      </w:r>
    </w:p>
    <w:p w:rsidR="00656AB7" w:rsidRDefault="00656AB7" w:rsidP="00656AB7">
      <w:r>
        <w:t xml:space="preserve">Yes. Moses didn't know where his place this world. He was a servant of the house of Pharaoh. Yes. It took of one of his own fellow </w:t>
      </w:r>
      <w:r w:rsidR="00B11357">
        <w:t>countrymen</w:t>
      </w:r>
      <w:r>
        <w:t xml:space="preserve"> to tell him, "Moses, you're in a wrong place. God is going to choose you to be our deliverer." He didn't know </w:t>
      </w:r>
      <w:r w:rsidR="009F5F26">
        <w:t>it</w:t>
      </w:r>
      <w:r>
        <w:t xml:space="preserve">, he ignored that person but finally God reached him and he knew his place on this Earth. Finally God reach one of the </w:t>
      </w:r>
      <w:r w:rsidR="009F5F26">
        <w:t>Arabs</w:t>
      </w:r>
      <w:r>
        <w:t xml:space="preserve"> in darkness, in the time of darkness, engulf darkness and choose him to be his messenger. A mercy to all the worlds.</w:t>
      </w:r>
    </w:p>
    <w:p w:rsidR="00656AB7" w:rsidRDefault="001C73E4" w:rsidP="00656AB7">
      <w:r>
        <w:t>No</w:t>
      </w:r>
      <w:r w:rsidR="00656AB7">
        <w:t>. We were too black to identif</w:t>
      </w:r>
      <w:r>
        <w:t>y with him, he was a man like the Arabs</w:t>
      </w:r>
      <w:r w:rsidR="00656AB7">
        <w:t>? He is too black for us whites to identify with him</w:t>
      </w:r>
      <w:r>
        <w:t xml:space="preserve">, brother Imam, </w:t>
      </w:r>
      <w:r w:rsidR="00656AB7">
        <w:t>he is the son of Hagar, an African woman through his ancestor, Ishmael. The white might say that and</w:t>
      </w:r>
      <w:r>
        <w:t xml:space="preserve"> </w:t>
      </w:r>
      <w:r w:rsidR="00656AB7">
        <w:t>the black might say that. God on the day of judgment would say "you knew that he had black and white blood in him didn't you? Without you even understanding religion, you had no excuse</w:t>
      </w:r>
      <w:r>
        <w:t>.</w:t>
      </w:r>
      <w:r w:rsidR="00656AB7">
        <w:t>" He was of the black and of the white. Of the white through Abraham and of the black through Ishmael. To Hagar and Ishmael. The wife of Abraham, Hagar and Ishmael's son, peace be upon them.</w:t>
      </w:r>
    </w:p>
    <w:p w:rsidR="00656AB7" w:rsidRDefault="00656AB7" w:rsidP="00656AB7">
      <w:r>
        <w:t>[pause 00:45:42 - 00:46:18]</w:t>
      </w:r>
    </w:p>
    <w:p w:rsidR="00656AB7" w:rsidRDefault="00656AB7" w:rsidP="00656AB7">
      <w:r>
        <w:t>Imam Mohammed: There will be no place to run, no place to hide. Praise be to Al</w:t>
      </w:r>
      <w:r w:rsidR="00781A3C">
        <w:t>lah. The message come to Muhamma</w:t>
      </w:r>
      <w:r>
        <w:t xml:space="preserve">d and it plays down the </w:t>
      </w:r>
      <w:r w:rsidR="00781A3C">
        <w:t>importance of an Arab</w:t>
      </w:r>
      <w:r>
        <w:t xml:space="preserve"> in the message. It plays up the importance of the language of the </w:t>
      </w:r>
      <w:r w:rsidR="00781A3C">
        <w:t>Arab</w:t>
      </w:r>
      <w:r>
        <w:t xml:space="preserve"> and plays down the </w:t>
      </w:r>
      <w:r w:rsidR="00781A3C">
        <w:t>importance of the Arab person. The reason the Arabic</w:t>
      </w:r>
      <w:r>
        <w:t xml:space="preserve"> language is given </w:t>
      </w:r>
      <w:r w:rsidR="00781A3C">
        <w:t xml:space="preserve">is </w:t>
      </w:r>
      <w:r>
        <w:t xml:space="preserve">that this language is powerful in </w:t>
      </w:r>
      <w:r w:rsidR="00781A3C">
        <w:t xml:space="preserve">its </w:t>
      </w:r>
      <w:r>
        <w:t>expression. That it's a language that is pow</w:t>
      </w:r>
      <w:r w:rsidR="00781A3C">
        <w:t>erful in expression and God cho</w:t>
      </w:r>
      <w:r>
        <w:t>se him an Arab with the tongue of an Arab. That means speaking Arabic. An</w:t>
      </w:r>
      <w:r w:rsidR="00781A3C">
        <w:t>d</w:t>
      </w:r>
      <w:r>
        <w:t xml:space="preserve"> </w:t>
      </w:r>
      <w:r w:rsidR="00781A3C">
        <w:t>the advantage is that the</w:t>
      </w:r>
      <w:r>
        <w:t xml:space="preserve"> language is powerful for communicating the word of God. The language itself is powerful for communicating the word of God.</w:t>
      </w:r>
    </w:p>
    <w:p w:rsidR="00656AB7" w:rsidRDefault="00656AB7" w:rsidP="00656AB7">
      <w:r>
        <w:t xml:space="preserve">It's emphasized over and over again that this is a message in Arabic. Quran in pure Arabic, pure classical Arabic. That's emphasized. Why? Because God gave the message clearly to his prophets all of them. He didn't give any of them confusion, he give all of them clear message. In time the </w:t>
      </w:r>
      <w:r w:rsidR="00781A3C">
        <w:t>people’s</w:t>
      </w:r>
      <w:r>
        <w:t xml:space="preserve"> language became weak. Their language became adulterated. Their language became so adulterated until the language was not pure enough to </w:t>
      </w:r>
      <w:r w:rsidR="00781A3C">
        <w:t xml:space="preserve">communicate a pure message. And although the Arabs </w:t>
      </w:r>
      <w:r>
        <w:t>had lost themselves the way of Abraham and gone into adultery and had become completely engulfed by darkness. Their language was yet a language that has not been influenced by cultural changes, by industrial innovations.</w:t>
      </w:r>
    </w:p>
    <w:p w:rsidR="00656AB7" w:rsidRDefault="00656AB7" w:rsidP="00656AB7">
      <w:r>
        <w:t xml:space="preserve">Our language is </w:t>
      </w:r>
      <w:r w:rsidR="00781A3C">
        <w:t>constantly</w:t>
      </w:r>
      <w:r>
        <w:t xml:space="preserve"> </w:t>
      </w:r>
      <w:r w:rsidR="00781A3C">
        <w:t xml:space="preserve">undergoing </w:t>
      </w:r>
      <w:r>
        <w:t>change</w:t>
      </w:r>
      <w:r w:rsidR="00781A3C">
        <w:t>s</w:t>
      </w:r>
      <w:r>
        <w:t xml:space="preserve"> because of industry affecting their language, commercial life affecting the language, cultural changes affecting the </w:t>
      </w:r>
      <w:r w:rsidR="00781A3C">
        <w:t>language. We don't have a God over</w:t>
      </w:r>
      <w:r>
        <w:t xml:space="preserve"> the language o</w:t>
      </w:r>
      <w:r w:rsidR="00781A3C">
        <w:t>r a</w:t>
      </w:r>
      <w:r>
        <w:t xml:space="preserve"> protecting group to keep the language from being taken out of its purity for the sake of holding it for God. Latin used to serve in that purpose. Latin for the Catholics. It was a language to serve that purpose. A language that they would not let </w:t>
      </w:r>
      <w:r w:rsidR="00781A3C">
        <w:t xml:space="preserve">it </w:t>
      </w:r>
      <w:r>
        <w:t>be corrupt or change</w:t>
      </w:r>
      <w:r w:rsidR="00781A3C">
        <w:t>d</w:t>
      </w:r>
      <w:r>
        <w:t xml:space="preserve"> by the world, by the languages of the world, by the new ideas and the new expressions of the world. Latin became a dead language for the world. It's called a dead language. Latin in this world is dead b</w:t>
      </w:r>
      <w:r w:rsidR="00781A3C">
        <w:t>ut Latin in Catholicism is alive</w:t>
      </w:r>
      <w:r>
        <w:t xml:space="preserve">. Arabic in the world is dead </w:t>
      </w:r>
      <w:r w:rsidR="00781A3C">
        <w:t>but Arabic in the Quran is alive</w:t>
      </w:r>
      <w:r>
        <w:t>. The Quran came to preserve the purity of Arabic. You can't go to Egypt, in the streets of Egypt and find the purity of Arabic. You can't go to the language of the common people in streets in Arabia and Mecca and find the purity of Arabic. You can</w:t>
      </w:r>
      <w:r w:rsidR="00781A3C">
        <w:t>’t</w:t>
      </w:r>
      <w:r>
        <w:t xml:space="preserve"> go to any Arabic speaking land and talk to the people their daily language, their living language for their nation and get the purity of Arabic, no. You have to read the Quran to get the purity of Arabic.</w:t>
      </w:r>
    </w:p>
    <w:p w:rsidR="00656AB7" w:rsidRDefault="00656AB7" w:rsidP="00656AB7">
      <w:r>
        <w:t xml:space="preserve">In Muslim societies the Quran is so highly respected, the language of the Quran is so highly regarded and valued and appreciated. That they require their formal </w:t>
      </w:r>
      <w:r w:rsidR="00781A3C">
        <w:t>state</w:t>
      </w:r>
      <w:r>
        <w:t xml:space="preserve"> messages to conform as much as possible to the requirements for excellent speech that is established in the Quran. It is Quran now preserving high class language for the nations call</w:t>
      </w:r>
      <w:r w:rsidR="00781A3C">
        <w:t>ed</w:t>
      </w:r>
      <w:r>
        <w:t xml:space="preserve"> Islamic nation</w:t>
      </w:r>
      <w:r w:rsidR="00781A3C">
        <w:t>s</w:t>
      </w:r>
      <w:r>
        <w:t>. I</w:t>
      </w:r>
      <w:r w:rsidR="00781A3C">
        <w:t>t’</w:t>
      </w:r>
      <w:r>
        <w:t xml:space="preserve">s the Quran Arabic best serving that role to keep the language high. They call it </w:t>
      </w:r>
      <w:r w:rsidR="00781A3C">
        <w:t>Fus’ha.</w:t>
      </w:r>
      <w:r>
        <w:t xml:space="preserve"> that's what they call it </w:t>
      </w:r>
      <w:r w:rsidR="00781A3C">
        <w:t>Fusha.</w:t>
      </w:r>
      <w:r>
        <w:t xml:space="preserve"> but what is it really, is demand of the purity of Quranic language on the high-level expressions of language, high level expression of language. You read newspapers and if you don't read the newspaper go read a speech in there by a figure on high-level in the society you still will get adulte</w:t>
      </w:r>
      <w:r w:rsidR="00781A3C">
        <w:t>rated</w:t>
      </w:r>
      <w:r>
        <w:t xml:space="preserve"> language, impure language.</w:t>
      </w:r>
    </w:p>
    <w:p w:rsidR="00656AB7" w:rsidRDefault="00656AB7" w:rsidP="00656AB7">
      <w:r>
        <w:t>Divine help for establishing community. Yes God gives us help for establ</w:t>
      </w:r>
      <w:r w:rsidR="00B47AC7">
        <w:t>ishing our individual personal life</w:t>
      </w:r>
      <w:r>
        <w:t xml:space="preserve"> certainly</w:t>
      </w:r>
      <w:r w:rsidR="00B47AC7">
        <w:t>,</w:t>
      </w:r>
      <w:r>
        <w:t xml:space="preserve"> and he will always give us that help but the bigger help is the help that he gives us for establishing our lives, our lives in community</w:t>
      </w:r>
      <w:r w:rsidR="00B47AC7">
        <w:t>,</w:t>
      </w:r>
      <w:r>
        <w:t xml:space="preserve"> so that our individual life and personal life will have a home in the society</w:t>
      </w:r>
      <w:r w:rsidR="00B47AC7">
        <w:t xml:space="preserve"> and</w:t>
      </w:r>
      <w:r>
        <w:t xml:space="preserve"> in the world eventually. Yes this is the way of God. God gives us divine help to establish the forms that he created. God created me</w:t>
      </w:r>
      <w:r w:rsidR="00B47AC7">
        <w:t xml:space="preserve"> an</w:t>
      </w:r>
      <w:r>
        <w:t xml:space="preserve"> individual person, human being, individual human being. God created me so a personal in me</w:t>
      </w:r>
      <w:r w:rsidR="00B47AC7">
        <w:t>. God has given me a form, a lif</w:t>
      </w:r>
      <w:r>
        <w:t>e form, a soul to register what God wants for me and to register what God does not want for me. He's given me a soul to do that. Then he gave me help for the soul, he comes and give divine help for my soul so that I'll have the life that he wants me to have on this earth. But the world is in the way, the world won't accommodate it. Then God comes with a second portion of his mercy and he gives the help for the society to help us establish a society, the community, the public life. He gave it to Moses and he says then, he will raise up among the brethren a man like unto Moses.</w:t>
      </w:r>
    </w:p>
    <w:p w:rsidR="00656AB7" w:rsidRDefault="00656AB7" w:rsidP="00656AB7">
      <w:r>
        <w:t xml:space="preserve">Here's the </w:t>
      </w:r>
      <w:r w:rsidR="00B47AC7">
        <w:t>connection for Moses and Muhamma</w:t>
      </w:r>
      <w:r>
        <w:t>d. Both of them were mentioned by God to establish community life. Moses went up and receive</w:t>
      </w:r>
      <w:r w:rsidR="00B47AC7">
        <w:t>d</w:t>
      </w:r>
      <w:r>
        <w:t xml:space="preserve"> the law from God and he brought it down to the people</w:t>
      </w:r>
      <w:r w:rsidR="00B47AC7">
        <w:t>. Here is the law coming to order (organize)</w:t>
      </w:r>
      <w:r>
        <w:t xml:space="preserve"> a community, a society, a nation on earth and M</w:t>
      </w:r>
      <w:r w:rsidR="00B47AC7">
        <w:t>uhammad went up, God took Muhamma</w:t>
      </w:r>
      <w:r>
        <w:t>d up and brought him down. And it was only after he took him up and brought him down that he established, applied the life, the law</w:t>
      </w:r>
      <w:r w:rsidR="00B47AC7">
        <w:t>, the wisdom in Medina and ordered (organized)</w:t>
      </w:r>
      <w:r>
        <w:t xml:space="preserve"> Muslim society on this earth. The man like Moses, peace be upon the Prophets. </w:t>
      </w:r>
      <w:r w:rsidR="00B47AC7">
        <w:t>God obligated him as the messenger</w:t>
      </w:r>
      <w:r>
        <w:t xml:space="preserve"> of God and before </w:t>
      </w:r>
      <w:r w:rsidR="00B47AC7">
        <w:t>he passed,</w:t>
      </w:r>
      <w:r>
        <w:t xml:space="preserve"> he wanted the people to be the witnesses unto God, before God that he had done his job.</w:t>
      </w:r>
    </w:p>
    <w:p w:rsidR="00656AB7" w:rsidRDefault="00656AB7" w:rsidP="00656AB7">
      <w:r>
        <w:t xml:space="preserve">He </w:t>
      </w:r>
      <w:r w:rsidR="00B47AC7">
        <w:t>would</w:t>
      </w:r>
      <w:r>
        <w:t xml:space="preserve"> preach</w:t>
      </w:r>
      <w:r w:rsidR="00B47AC7">
        <w:t xml:space="preserve"> and make a sentence; a line of communication</w:t>
      </w:r>
      <w:r>
        <w:t>, communicating to the crowds during the great pilgrim</w:t>
      </w:r>
      <w:r w:rsidR="00B47AC7">
        <w:t>age. T</w:t>
      </w:r>
      <w:r>
        <w:t xml:space="preserve">he last one </w:t>
      </w:r>
      <w:r w:rsidR="00B47AC7">
        <w:t xml:space="preserve">[pilgrimage] </w:t>
      </w:r>
      <w:r>
        <w:t xml:space="preserve">he </w:t>
      </w:r>
      <w:r w:rsidR="00B47AC7">
        <w:t xml:space="preserve">went on; [his last speech] </w:t>
      </w:r>
      <w:r>
        <w:t>he would make the statement he would then ask the people, he asked God and then he asked the people too, "Have I not delivered the message?" Their response was, "Yes, you have, oh servant of God, oh messenger of God." They were his witnesses that he had done it.</w:t>
      </w:r>
    </w:p>
    <w:p w:rsidR="00656AB7" w:rsidRDefault="00656AB7" w:rsidP="00656AB7">
      <w:r>
        <w:t xml:space="preserve">Then what did he say in </w:t>
      </w:r>
      <w:r w:rsidR="00B47AC7">
        <w:t xml:space="preserve">his great farewell address in </w:t>
      </w:r>
      <w:r>
        <w:t>the pilgrimage on the Holy Land, the precincts of Mecca and that vicinity. What did he say, he said, "Those who are present take it to those who are absent. Per chance</w:t>
      </w:r>
      <w:r w:rsidR="00B47AC7">
        <w:t>,</w:t>
      </w:r>
      <w:r>
        <w:t xml:space="preserve"> which means perhaps or maybe, among them will be some that will understand it better than you do."</w:t>
      </w:r>
    </w:p>
    <w:p w:rsidR="00656AB7" w:rsidRDefault="00656AB7" w:rsidP="00656AB7">
      <w:r>
        <w:t>Here is a man given a great responsibility as Allah says and we have set down upon your heart a weighty word. That's the message of Islam, that's the Quran, a word of great weight. Here he is before he dies passing that responsibility to those who claim to accept that message. For those who claim that they accept it and accept God as h</w:t>
      </w:r>
      <w:r w:rsidR="00B47AC7">
        <w:t>as revealed in Quran and Muhamma</w:t>
      </w:r>
      <w:r>
        <w:t>d is revealing Quran and Islam the way of religion as is revealed in Quran, he now wants to hold them responsible.</w:t>
      </w:r>
    </w:p>
    <w:p w:rsidR="00656AB7" w:rsidRDefault="00656AB7" w:rsidP="00656AB7">
      <w:r>
        <w:t>He puts them on the spot so it'd be in history that they heard and they believe</w:t>
      </w:r>
      <w:r w:rsidR="00B47AC7">
        <w:t>d;</w:t>
      </w:r>
      <w:r>
        <w:t xml:space="preserve"> he didn't leave them in the dark, he left them with the message and they responded, "Yes, we are your witnesses. You have delivered the message." There was no room for anyone to come up and say, "Well, Mohammed is gone now" peace be on him or whatever they would say you never can tell what they were say if they had this kind of mind. It's time for us now to finish the religion, to complete the religion, they could have come up and said that. But Allah, long before that said, "This day have I </w:t>
      </w:r>
      <w:r w:rsidR="00B47AC7">
        <w:t>per</w:t>
      </w:r>
      <w:r>
        <w:t>fected by you, your religion and it completed my favor on and have chosen for you, I prefer</w:t>
      </w:r>
      <w:r w:rsidR="00B47AC7">
        <w:t>red</w:t>
      </w:r>
      <w:r>
        <w:t xml:space="preserve"> for you Islam as a religion."</w:t>
      </w:r>
    </w:p>
    <w:p w:rsidR="00C757B8" w:rsidRDefault="00656AB7" w:rsidP="00656AB7">
      <w:r>
        <w:t xml:space="preserve">No room for them to come up and say, "There's unfinished work to be done on the idea." Then the Prophet want to make it clear to them or to have it on record that they had heard it clearly from him to obligate them to carry it on to those who didn't hear it and would come behind them, generations to come. </w:t>
      </w:r>
    </w:p>
    <w:p w:rsidR="00656AB7" w:rsidRDefault="00656AB7" w:rsidP="00656AB7">
      <w:r>
        <w:t>Well, there's a lot to be said and the time is running out. Well, there will be another time, Insha</w:t>
      </w:r>
      <w:r w:rsidR="00C757B8">
        <w:t>’A</w:t>
      </w:r>
      <w:r>
        <w:t>llah. He told me the time. I got the time or did you see me look at my watch? I thought you were going to tell me the time you got to go out of the building. You keep that. I am a down-to-earth person.</w:t>
      </w:r>
    </w:p>
    <w:p w:rsidR="00656AB7" w:rsidRDefault="00656AB7" w:rsidP="00656AB7">
      <w:r>
        <w:t>Yes, he makes one of the best salads you would taste anywhere. He promised me, I will go to his house and have a salad. I thought he was going to tell me what time his wife is expecting to come over there.</w:t>
      </w:r>
    </w:p>
    <w:p w:rsidR="00656AB7" w:rsidRDefault="00656AB7" w:rsidP="00656AB7">
      <w:r>
        <w:t xml:space="preserve">Imam Mohammed: The Quran that God gave Muhammad? We still have it, just as God gave it to him. This is what history has preserved for us. That it has no change, it is exactly as it came to Muhammad, the prophet. Only challenge for us- </w:t>
      </w:r>
      <w:r w:rsidR="00C757B8">
        <w:t>the</w:t>
      </w:r>
      <w:r>
        <w:t xml:space="preserve"> ones that God would favor. To qualify for this responsibility, the only challenge is that we learn Quranic Arabic. That's the only challenge. If we learn Quranic Arabic, we can serve the carrying of this message on to the next generation. As the prophet has obligated us, and Allah obligates us in the Quran, highly glorified </w:t>
      </w:r>
      <w:r w:rsidR="00C757B8">
        <w:t>is G-d</w:t>
      </w:r>
      <w:r>
        <w:t>.</w:t>
      </w:r>
    </w:p>
    <w:p w:rsidR="00656AB7" w:rsidRDefault="00656AB7" w:rsidP="00656AB7">
      <w:r>
        <w:t>Audience: Allahu akbar.</w:t>
      </w:r>
    </w:p>
    <w:p w:rsidR="00656AB7" w:rsidRDefault="00656AB7" w:rsidP="00656AB7">
      <w:r>
        <w:t>Imam Mohammed: What I'm trying to tell you all is, as individuals we're just common people. But as a community, we are responsible for the prophetic office of the greatest and the last prophet of God, Muhammad, prayers and peace be upon him.</w:t>
      </w:r>
    </w:p>
    <w:p w:rsidR="00656AB7" w:rsidRDefault="00656AB7" w:rsidP="00656AB7">
      <w:r>
        <w:t>Audience: Allahu akbar.</w:t>
      </w:r>
    </w:p>
    <w:p w:rsidR="00656AB7" w:rsidRDefault="00656AB7" w:rsidP="00656AB7">
      <w:r>
        <w:t>Imam Mohammed: God gives us his help to establish our individual form. Now he wants this form to be protected by a community system. Then reveals the community system to his prophet, his messenger, his servant, Muhammad. He teaches us that system. He leads us in the disciplines of that system so that we will know that system by word of God, by Spirit of God, by word of God and by practice in society. That's what has been done.</w:t>
      </w:r>
    </w:p>
    <w:p w:rsidR="00656AB7" w:rsidRDefault="00656AB7" w:rsidP="00656AB7">
      <w:r>
        <w:t>Audience: Allahu akbar.</w:t>
      </w:r>
    </w:p>
    <w:p w:rsidR="00656AB7" w:rsidRDefault="00656AB7" w:rsidP="00656AB7">
      <w:r>
        <w:t xml:space="preserve">Imam Mohammed: We have help for the individual life form and we have help for that life form to be established in public life, in society. From Quran. God says, "You are the best community </w:t>
      </w:r>
      <w:r w:rsidR="00C757B8">
        <w:t>e</w:t>
      </w:r>
      <w:r>
        <w:t xml:space="preserve">volved or raised up </w:t>
      </w:r>
      <w:r w:rsidR="00C757B8">
        <w:t>out of the</w:t>
      </w:r>
      <w:r>
        <w:t xml:space="preserve"> world of darkness for the benefit of all people." For the benefit of all people. God has obligated the community of Muslims to also live for those who are not Muslims. If we only lived as a model of what God wanted them to be.</w:t>
      </w:r>
    </w:p>
    <w:p w:rsidR="006F0309" w:rsidRPr="007E7A5E" w:rsidRDefault="00656AB7" w:rsidP="00656AB7">
      <w:r>
        <w:t>If they say we don't want to hear anything from your Muslim mouths, should we stop living for them? No. We should still live for them, as a model, speaking only with its beauty. Speaking only with its pur</w:t>
      </w:r>
      <w:r w:rsidR="00C757B8">
        <w:t>ity, speaking with its justice</w:t>
      </w:r>
      <w:r>
        <w:t xml:space="preserve">. Speaking with its wisdom, with its education. Speaking with its elevations of man and his mind, and soul, and his spirit. Speaking to them, quietly, without saying a word, like a neon sign. Yes, </w:t>
      </w:r>
      <w:r w:rsidR="00C757B8">
        <w:t>flash</w:t>
      </w:r>
      <w:r>
        <w:t xml:space="preserve">, </w:t>
      </w:r>
      <w:r w:rsidR="00C757B8">
        <w:t>flash</w:t>
      </w:r>
      <w:r>
        <w:t xml:space="preserve">, </w:t>
      </w:r>
      <w:r w:rsidR="00C757B8">
        <w:t>flash</w:t>
      </w:r>
      <w:r>
        <w:t xml:space="preserve">, </w:t>
      </w:r>
      <w:r w:rsidR="00C757B8">
        <w:t>flash</w:t>
      </w:r>
      <w:r>
        <w:t>. We should do that to help them if they won't accept us to join them and work side-by-side with them and give them the benefit of al-Islam. Thank you very much. Peace and may God forgive us our errors a</w:t>
      </w:r>
      <w:r w:rsidR="00C757B8">
        <w:t>nd give us the destiny</w:t>
      </w:r>
      <w:r>
        <w:t>.</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4C" w:rsidRDefault="00064C4C" w:rsidP="007E7A5E">
      <w:r>
        <w:separator/>
      </w:r>
    </w:p>
  </w:endnote>
  <w:endnote w:type="continuationSeparator" w:id="0">
    <w:p w:rsidR="00064C4C" w:rsidRDefault="00064C4C" w:rsidP="007E7A5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052683"/>
      <w:docPartObj>
        <w:docPartGallery w:val="Page Numbers (Bottom of Page)"/>
        <w:docPartUnique/>
      </w:docPartObj>
    </w:sdtPr>
    <w:sdtContent>
      <w:p w:rsidR="00997D64" w:rsidRDefault="0084583D" w:rsidP="00593ECC">
        <w:pPr>
          <w:pStyle w:val="Footer"/>
          <w:jc w:val="center"/>
        </w:pPr>
        <w:fldSimple w:instr=" PAGE   \* MERGEFORMAT ">
          <w:r w:rsidR="00064C4C">
            <w:rPr>
              <w:noProof/>
            </w:rPr>
            <w:t>1</w:t>
          </w:r>
        </w:fldSimple>
      </w:p>
    </w:sdtContent>
  </w:sdt>
  <w:p w:rsidR="00997D64" w:rsidRDefault="00997D64" w:rsidP="007E7A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4C" w:rsidRDefault="00064C4C" w:rsidP="007E7A5E">
      <w:r>
        <w:separator/>
      </w:r>
    </w:p>
  </w:footnote>
  <w:footnote w:type="continuationSeparator" w:id="0">
    <w:p w:rsidR="00064C4C" w:rsidRDefault="00064C4C" w:rsidP="007E7A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revisionView w:inkAnnotations="0"/>
  <w:defaultTabStop w:val="720"/>
  <w:characterSpacingControl w:val="doNotCompress"/>
  <w:savePreviewPicture/>
  <w:footnotePr>
    <w:footnote w:id="-1"/>
    <w:footnote w:id="0"/>
  </w:footnotePr>
  <w:endnotePr>
    <w:endnote w:id="-1"/>
    <w:endnote w:id="0"/>
  </w:endnotePr>
  <w:compat/>
  <w:rsids>
    <w:rsidRoot w:val="002F343B"/>
    <w:rsid w:val="00064C4C"/>
    <w:rsid w:val="000E4EE2"/>
    <w:rsid w:val="00132217"/>
    <w:rsid w:val="00147DCB"/>
    <w:rsid w:val="001759E0"/>
    <w:rsid w:val="00180030"/>
    <w:rsid w:val="001C73E4"/>
    <w:rsid w:val="002023FD"/>
    <w:rsid w:val="002123C3"/>
    <w:rsid w:val="00215703"/>
    <w:rsid w:val="002426D5"/>
    <w:rsid w:val="002F343B"/>
    <w:rsid w:val="003345CC"/>
    <w:rsid w:val="00387E71"/>
    <w:rsid w:val="003B06C0"/>
    <w:rsid w:val="00486A41"/>
    <w:rsid w:val="00527231"/>
    <w:rsid w:val="00580B11"/>
    <w:rsid w:val="00593ECC"/>
    <w:rsid w:val="005F4DC4"/>
    <w:rsid w:val="00656AB7"/>
    <w:rsid w:val="006F0309"/>
    <w:rsid w:val="00781A3C"/>
    <w:rsid w:val="007E7A5E"/>
    <w:rsid w:val="0084583D"/>
    <w:rsid w:val="00981ED3"/>
    <w:rsid w:val="00997D64"/>
    <w:rsid w:val="009E587D"/>
    <w:rsid w:val="009F5F26"/>
    <w:rsid w:val="00A1309B"/>
    <w:rsid w:val="00AA20CF"/>
    <w:rsid w:val="00B0484D"/>
    <w:rsid w:val="00B04C40"/>
    <w:rsid w:val="00B11357"/>
    <w:rsid w:val="00B47AC7"/>
    <w:rsid w:val="00BD4376"/>
    <w:rsid w:val="00C1422E"/>
    <w:rsid w:val="00C757B8"/>
    <w:rsid w:val="00DC4E9C"/>
    <w:rsid w:val="00DD17DD"/>
    <w:rsid w:val="00EC3B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A5E"/>
    <w:rPr>
      <w:rFonts w:ascii="Times New Roman" w:hAnsi="Times New Roman" w:cs="Times New Roman"/>
      <w:sz w:val="24"/>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jc w:val="center"/>
      <w:outlineLvl w:val="1"/>
    </w:pPr>
    <w:rPr>
      <w:rFonts w:ascii="Arial Black" w:hAnsi="Arial Black"/>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Transcript.dotx</Template>
  <TotalTime>3137</TotalTime>
  <Pages>12</Pages>
  <Words>5151</Words>
  <Characters>29362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12</cp:revision>
  <dcterms:created xsi:type="dcterms:W3CDTF">2017-03-12T14:52:00Z</dcterms:created>
  <dcterms:modified xsi:type="dcterms:W3CDTF">2017-04-16T05:31:00Z</dcterms:modified>
</cp:coreProperties>
</file>