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5703B" w:rsidP="00B50C58">
      <w:pPr>
        <w:pStyle w:val="Heading3"/>
        <w:jc w:val="center"/>
      </w:pPr>
      <w:r>
        <w:t>02/22/2004</w:t>
      </w:r>
    </w:p>
    <w:p w:rsidR="00FB0F04" w:rsidRPr="00AE7908" w:rsidRDefault="00ED3C81" w:rsidP="00FB0F04">
      <w:pPr>
        <w:pStyle w:val="Heading3"/>
        <w:jc w:val="center"/>
      </w:pPr>
      <w:r>
        <w:t>IWDM Study Library</w:t>
      </w:r>
    </w:p>
    <w:p w:rsidR="0035703B" w:rsidRDefault="0035703B" w:rsidP="00FB0F04">
      <w:pPr>
        <w:pStyle w:val="Heading3"/>
        <w:jc w:val="center"/>
        <w:rPr>
          <w:kern w:val="32"/>
          <w:sz w:val="32"/>
          <w:szCs w:val="32"/>
        </w:rPr>
      </w:pPr>
      <w:r w:rsidRPr="0035703B">
        <w:rPr>
          <w:kern w:val="32"/>
          <w:sz w:val="32"/>
          <w:szCs w:val="32"/>
        </w:rPr>
        <w:t xml:space="preserve">IWDM on Separating Myth from Reality </w:t>
      </w:r>
    </w:p>
    <w:p w:rsidR="0035703B" w:rsidRDefault="00530B6D" w:rsidP="00FB0F04">
      <w:pPr>
        <w:pStyle w:val="Heading3"/>
        <w:jc w:val="center"/>
        <w:rPr>
          <w:kern w:val="32"/>
          <w:sz w:val="32"/>
          <w:szCs w:val="32"/>
        </w:rPr>
      </w:pPr>
      <w:r>
        <w:rPr>
          <w:kern w:val="32"/>
          <w:sz w:val="32"/>
          <w:szCs w:val="32"/>
        </w:rPr>
        <w:t>Pt.2</w:t>
      </w:r>
    </w:p>
    <w:p w:rsidR="00FB0F04" w:rsidRDefault="00FB0F04" w:rsidP="00FB0F04">
      <w:pPr>
        <w:pStyle w:val="Heading3"/>
        <w:jc w:val="center"/>
      </w:pPr>
      <w:r w:rsidRPr="00AE7908">
        <w:t>By Imam W. Deen Mohammed</w:t>
      </w:r>
    </w:p>
    <w:p w:rsidR="00A241A6" w:rsidRDefault="00A241A6" w:rsidP="00A241A6"/>
    <w:p w:rsidR="00530B6D" w:rsidRDefault="00530B6D" w:rsidP="00530B6D">
      <w:pPr>
        <w:jc w:val="left"/>
      </w:pPr>
      <w:r>
        <w:rPr>
          <w:rStyle w:val="Bold"/>
        </w:rPr>
        <w:t>00:01 IWDM:</w:t>
      </w:r>
      <w:r>
        <w:t xml:space="preserve"> Spirit that you should be in. And with the mental, mental disposition that you should be in. You've gotten out of touch with it. You're no longer respecting God as he should be respected. You're preachers. You're no longer respecting scripture, the revealed scripture, as it should be respected. You're preaching for results in the people. You're preaching to make the people happy. You're preaching to make the people give you money. You're preaching to make the people love you. You're too selfish to get that connected with the true human spirit and human life that God wants for us. We got to stop being selfish. God is charitable, and He created us to be charitable. God loves to give and he created us to love giving. We have to love giving more than we love getting. And when we love giving more than we love getting, God will be with us, we'll come into the right spirit, and the people will love us even more.</w:t>
      </w:r>
      <w:r>
        <w:br/>
      </w:r>
      <w:r>
        <w:br/>
      </w:r>
      <w:r>
        <w:rPr>
          <w:rStyle w:val="Bold"/>
        </w:rPr>
        <w:t>01:23 IWDM:</w:t>
      </w:r>
      <w:r>
        <w:t xml:space="preserve"> And if the world is intended for you, you'll get it or you're not going to get anything that God doesn't want you to have. You can be holy and saintly, and the best person in the world, and even God loves you for being so good. But if God knows that a lot of money is going to make your life worse, or put you in the position to make somebody else's life worse, maybe God won't want that for you. Maybe he'll let the Satan, or some of the Satan followers have that. Yes. Praise be to God. Alhamdulillah. Praise be to Allah. Praise be to God. Yes. So here is the great wisdom of Mr. Fard. He said, "I'm going to kill history. I'm going to destroy history." And that's what he did. He destroyed history from our Father, and for his followers. He told us, "Don't believe history." Then he attempted to give us a history. And he did the same thing that the world did to the people. He gave us a history that was myth. He said, "The black man is God." Now, you know if you believe you are God, who you going to go to for questions? </w:t>
      </w:r>
      <w:r>
        <w:br/>
      </w:r>
      <w:r>
        <w:br/>
        <w:t>[chuckle]</w:t>
      </w:r>
      <w:r>
        <w:br/>
      </w:r>
      <w:r>
        <w:br/>
      </w:r>
      <w:r>
        <w:rPr>
          <w:rStyle w:val="Bold"/>
        </w:rPr>
        <w:t>02:58 IWDM:</w:t>
      </w:r>
      <w:r>
        <w:t xml:space="preserve"> Who you going to go to for answers to questions? You say, "You, God." Now, where are you going to go to have somebody answer your questions? The man was wise. Wise. Powerful psychology. Powerful psychology. If I can get these dumb, uneducated Blacks to believe this myth, and they hold onto it, when they ever get themselves together, they going to be independent. You following me? And he said, "I come on July the 4th. The Independence Day of the United... For the people of America." July the 4th. That is to say, I come for the same thing you all got, you white folks in America. You got your independence. But you got to black people here that come from Africa, that you brought from Africa, and they're not independent because they are not in their natural minds.</w:t>
      </w:r>
      <w:r>
        <w:br/>
      </w:r>
      <w:r>
        <w:lastRenderedPageBreak/>
        <w:br/>
      </w:r>
      <w:r>
        <w:rPr>
          <w:rStyle w:val="Bold"/>
        </w:rPr>
        <w:t>04:01 IWDM:</w:t>
      </w:r>
      <w:r>
        <w:t xml:space="preserve"> They're living under the burden of darkness. Now I'm going to come, and I'm going to awaken them... Wake them up mentally. And when they find themselves, they're going to be standing on their own ground, and thinking independently. And thinking independently. Praise be to Allah. It worked. He killed history. He destroyed the history that we learned in school. He destroyed it. Told us, "Don't believe a word of it." He said, "The world was not began as they say it began." Now, let me address myth again. The Roman people. They have the story of their beginning as Romans. How do they know that beginning? Who knows their beginning? Nobody knows their beginning. Like we don't know our birth. Our family, our parents, have to tell us our birth. Who witnesses their own birth and can remember it? Nobody.</w:t>
      </w:r>
      <w:r>
        <w:br/>
      </w:r>
      <w:r>
        <w:br/>
        <w:t>[chuckle]</w:t>
      </w:r>
      <w:r>
        <w:br/>
      </w:r>
      <w:r>
        <w:br/>
      </w:r>
      <w:r>
        <w:rPr>
          <w:rStyle w:val="Bold"/>
        </w:rPr>
        <w:t>05:14 IWDM:</w:t>
      </w:r>
      <w:r>
        <w:t xml:space="preserve"> So no people know their beginning. They know only what was written, what they learn later. And God knew that, that all of us would want to know, "Where did we begin?" Well, in Africa. Well, how much that can tell us nowadays. That can't tell us very much. And the way we've been scattered, and the different places they got us, from which they got us, we don't know whether to go to Ghana or Sudan. One guy say he knew where to go, and he found Kunta Kinte.</w:t>
      </w:r>
      <w:r>
        <w:br/>
      </w:r>
      <w:r>
        <w:br/>
        <w:t>[laughter]</w:t>
      </w:r>
      <w:r>
        <w:br/>
      </w:r>
      <w:r>
        <w:br/>
      </w:r>
      <w:r>
        <w:rPr>
          <w:rStyle w:val="Bold"/>
        </w:rPr>
        <w:t>05:56 IWDM:</w:t>
      </w:r>
      <w:r>
        <w:t xml:space="preserve"> Alex Haley, who wrote the popular book, that very popular book. Alex Haley. Well, when he said Kunta Kinte. I said yeah. I said he's beginning in myth not reality. 'Cause Kunta Kinte means Kunte you, you were. Kinte you were. Twice, masculine and feminine. [chuckle] That supposed to be the name of the person he found. All fabricated. You all can believe it if you wanted, but I believe his connection with his ancestors was fabricated. Yes, I've got a great book, though I bought it, and I don't regret that I bought it, and read it. A great book, and a great story that we saw on movies and TV. A great story.</w:t>
      </w:r>
      <w:r>
        <w:br/>
      </w:r>
      <w:r>
        <w:br/>
      </w:r>
      <w:r>
        <w:rPr>
          <w:rStyle w:val="Bold"/>
        </w:rPr>
        <w:t>06:47 IWDM:</w:t>
      </w:r>
      <w:r>
        <w:t xml:space="preserve"> Yes. So myth, myth is the beginning of most people's history. All nations' history began in myth. The Egyptians' history began in myth. The Romans' history began with two wolves, with a wolf pardon me, wolf. Two boys and a wolf. Two boys were separated from their parents and they were found by a she wolf. And the she wolf nursed them, the babies, they were babies, they needed to be nursed, infants. And the she wolf nursed them, nourished them, and they got healthy and got strong. And one of the brothers was a little bit too silly. One was serious minded, the other silly minded.</w:t>
      </w:r>
      <w:r>
        <w:br/>
      </w:r>
      <w:r>
        <w:br/>
      </w:r>
      <w:r>
        <w:rPr>
          <w:rStyle w:val="Bold"/>
        </w:rPr>
        <w:t>07:44 IWDM:</w:t>
      </w:r>
      <w:r>
        <w:t xml:space="preserve"> So they came to the city, pardon me to the place where Rome would be established. And one brother was able to cross over and get into that area, the other brother was not. So one left behind, the silly one was left behind. Isn't that a great story for the Roman people? To tell them that you're all a descendant from the smart one, not the dumb one, not the dull one. You are all the descendants, the children of the mature one, not the immature one. That's a nice story for the ego of the Roman people. So if they did it was wrong with Mr. Fard doing it for us. So their beginning is in a story, in fiction, in a lie, not the truth. And as I said so does with every other people.</w:t>
      </w:r>
      <w:r>
        <w:br/>
      </w:r>
      <w:r>
        <w:br/>
      </w:r>
      <w:r>
        <w:rPr>
          <w:rStyle w:val="Bold"/>
        </w:rPr>
        <w:t>08:40 IWDM:</w:t>
      </w:r>
      <w:r>
        <w:t xml:space="preserve"> We came from Africa and Africa was never united, and is not united yet. Africa was never united. They are identified by tribal, tribal language and tribal ways, folk ways. That's how they are identified. The people of Egypt are mostly the same, the Egyptians are mostly the same. But the people of Africa vary so much, so wildly. South Africans, North Africans, the Bush people, they vary so wildly, and they have so many different languages that they speak. And maybe that's the reason why the continent is in such bad shape today because they haven't found unity. Now it really hurts me to know that Christianity was there, still there.</w:t>
      </w:r>
      <w:r>
        <w:br/>
      </w:r>
      <w:r>
        <w:br/>
      </w:r>
      <w:r>
        <w:rPr>
          <w:rStyle w:val="Bold"/>
        </w:rPr>
        <w:t>09:46 IWDM:</w:t>
      </w:r>
      <w:r>
        <w:t xml:space="preserve"> Christianity and Islam, these two great religions are both on these continents but it has not yet stood the Africans up as a people, as a people of the continent. These two great religions have not stood them up and united them as citizens on equal plane with each other. Our founding fathers did it for the citizens of this country, but no one has been able to do it yet for the people who live on that continent we call Africa, the dark continent. It's still dark, not with people, it's dark with ignorance. Ignorance of their true calling in this world, in this material world. God willing there would come a change there soon, I hope. A big change.</w:t>
      </w:r>
      <w:r>
        <w:br/>
      </w:r>
      <w:r>
        <w:br/>
      </w:r>
      <w:r>
        <w:rPr>
          <w:rStyle w:val="Bold"/>
        </w:rPr>
        <w:t>10:46 IWDM:</w:t>
      </w:r>
      <w:r>
        <w:t xml:space="preserve"> Even if I have to go over there with a new myth [chuckle] and preach a story to get them to have faith in themselves, and a higher evaluation of human life. See when you get the truth from God, you get the true evaluation of human life. And once you have your true evaluation, you just can't treat yourself like you a dog or an inferior thing. No, you can't do that. You respect yourself. When you get true evaluation of the self, the higher self that God made when he made a human being, then you will be careful not to mistreat yourself. That was another thing Mr. Fard said, "Know self, know yourself." And he didn't say yourself as a black man. He said, he gave us a kind of catechism, like they give... Like the catholic church has. He said, "Who is my own self, what is my own self?" Then he gives the answer like a catechism. "My own self as a righteous Muslim."</w:t>
      </w:r>
      <w:r>
        <w:br/>
      </w:r>
      <w:r>
        <w:br/>
      </w:r>
      <w:r>
        <w:rPr>
          <w:rStyle w:val="Bold"/>
        </w:rPr>
        <w:t>12:04 IWDM:</w:t>
      </w:r>
      <w:r>
        <w:t xml:space="preserve"> So he told us to identify ourselves as Muslim. Now, after studying this religion over many years now, since I became aware of what Mr. Fard taught us, 'cause my mother had me memorize those things, not just me, the Muslim sisters, the grownup had themselves and their children memorize those things, you had to commit it to memory, know it by heart, that's what we used to say, by heart, know it by heart. So anyway, since then, I have studied it and in Islam, in the Quran and teachings of Muhammad, Prayers and Peace be upon him, we have two definitions for Muslim. Or, if I was writing a dictionary, I would put two entries for Muslim. First entry would be, "Believers in God and believers in Muhammad as the last Prophet, with the final revelation, the Quran." That's just short... That'd be the short entry for that entry number one. What would be the second one? "Muslim: The original unspoiled nature of every human being. The first Adam, the first and unspoiled, the original, the first and the unspoiled nature of every human being." And I guess the Christians are saying the same thing when they say, "Christ in you." Christ, the Prophet, or the Messiah, Prophet and Christ in every person.</w:t>
      </w:r>
      <w:r>
        <w:br/>
      </w:r>
      <w:r>
        <w:br/>
      </w:r>
      <w:r>
        <w:rPr>
          <w:rStyle w:val="Bold"/>
        </w:rPr>
        <w:t>13:49 IWDM:</w:t>
      </w:r>
      <w:r>
        <w:t xml:space="preserve"> 'Cause Jesus Christ is the one who told them to say that, according to the Gospel. Christ said, "I in you, and you in me," meaning that we both are having the same essence. Our human essence is one, but my spirit is different from yours. His spirit was from God, but His flesh was same as our flesh. And He said, "I in you, and you in me." But I'm sure He was not identifying all of us in our present makeup, in our present mental and spiritual makeup. And our present spiritual and mental makeup, over 90% of us are not true human. We are not true descendants of Adam, meaning that we are in the true human nature that God created. We are not in it. We have been taken out of that original nature that God put us, that God made for us when He made our father, Adam. We have been taken out of it. And we know that the story of Adam is that he was seduced to come out of his nature.</w:t>
      </w:r>
      <w:r>
        <w:br/>
      </w:r>
      <w:r>
        <w:br/>
      </w:r>
      <w:r>
        <w:rPr>
          <w:rStyle w:val="Bold"/>
        </w:rPr>
        <w:t>15:05 IWDM:</w:t>
      </w:r>
      <w:r>
        <w:t xml:space="preserve"> So he lost his nature, too, to the subtle words of the Satan when he was whispering into his soul, into Adam's soul. And he sold Adam on a different mind for his life. He sold Adam a different mind for his life. God had created him with the right mind, and then the Satan sold him on a different mind, and caused him to fall from the high place that God had put him in when He made him. The fall of man, the fall of mankind. Though we have preachers preaching scripture, most of us are not in our true human form. If we were, we would be doing better with our human life.</w:t>
      </w:r>
      <w:r>
        <w:br/>
      </w:r>
      <w:r>
        <w:br/>
        <w:t>[pause]</w:t>
      </w:r>
      <w:r>
        <w:br/>
      </w:r>
      <w:r>
        <w:br/>
      </w:r>
      <w:r>
        <w:rPr>
          <w:rStyle w:val="Bold"/>
        </w:rPr>
        <w:t>16:08 IWDM:</w:t>
      </w:r>
      <w:r>
        <w:t xml:space="preserve"> Mr. Fard told us that history began for us every 25,000 years. He said, "Every 25,000 years, the lives among the black man write history to last for another 25,000 years." And he told us that the white man was created or made, pardon me, made by a black scientist whose name was Yakub, or Jacob, in English, Jacob, who was named was Jacob. That a black man made the white race by weakening the genes for pigmentation or color in the black man, he was able to eventually make a white, white man. Well, I'd like to tell Mr. Fard that we gave birth to white people long before that. A black man give birth to albino. Albino means white. So we're just talking about pigmentation, black people have always given birth to... Black people have always given birth to white babies. They call it albinos, with weak eyes, sometimes the eyes so weak they'd be dancing in head, eyeball, muscle cannot be controlled. Weak, weak. They're weak. I understand white. That's no big deal for us, having a white baby. But just think, here's a black family and the baby come out white and nobody's upset, nobody... Take that little baby in their arms, just no big deal. I got me one that needs some sunlight, now.</w:t>
      </w:r>
      <w:r>
        <w:br/>
      </w:r>
      <w:r>
        <w:br/>
        <w:t>[laughter]</w:t>
      </w:r>
      <w:r>
        <w:br/>
      </w:r>
      <w:r>
        <w:br/>
      </w:r>
      <w:r>
        <w:rPr>
          <w:rStyle w:val="Bold"/>
        </w:rPr>
        <w:t>18:06 IWDM:</w:t>
      </w:r>
      <w:r>
        <w:t xml:space="preserve"> But you let a white family up north in Europe, see a black one coming out of there. That'll be the end for the whole family, whole family would be out of their minds and no hospital be able to bring them back to sanity.</w:t>
      </w:r>
      <w:r>
        <w:br/>
      </w:r>
      <w:r>
        <w:br/>
        <w:t>[laughter]</w:t>
      </w:r>
      <w:r>
        <w:br/>
      </w:r>
      <w:r>
        <w:br/>
      </w:r>
      <w:r>
        <w:rPr>
          <w:rStyle w:val="Bold"/>
        </w:rPr>
        <w:t>18:34 IWDM:</w:t>
      </w:r>
      <w:r>
        <w:t xml:space="preserve"> See, nature prepares us. Nature prepares us. And whites are not prepared, because that doesn't happen in white folks. They don't have black babies. They have albinos, but they're whiter. They just come out whiter than the white folks. [chuckle] What we have it's a great contrast and it doesn't upset us. I guess that's why we come straight from slavery, still held down and mistreated. But if a white woman say, "I want you to come and live with me and take care of my children." We get in that house and be a better mother sometimes then the white mother than the real mother. Yeah, go in there and be a better mother than the real mother. And if we all come to our true human identity, and see that, that's the first identity and that's the most important identity. And you know the bible said, "The first, shall be last. And the last shall be first."</w:t>
      </w:r>
      <w:r>
        <w:br/>
      </w:r>
      <w:r>
        <w:br/>
      </w:r>
      <w:r>
        <w:rPr>
          <w:rStyle w:val="Bold"/>
        </w:rPr>
        <w:t>19:33 IWDM:</w:t>
      </w:r>
      <w:r>
        <w:t xml:space="preserve"> Now I can see that happening, y'all, I can see that has been fulfilled in the world. The first identity was us identifying as human. Human. Not as Africans, and Asians, and Europeans, as human. Not as black and white and red, as human. Not as Americans and Chinese, no, as human. That's the first identity. And the bible says, "And the first shall be last." The first have become last. We put our black skin before our human identity. We put our American citizenship before our human identity. We're Americans. We know that. That's first. We're Americans, or I'm an African-American, I'm a Black American, I'm a Polish American, I'm a Jewish American Whatever. We put these identity, and these identities have separated us from the original identity.</w:t>
      </w:r>
      <w:r>
        <w:br/>
      </w:r>
      <w:r>
        <w:br/>
      </w:r>
      <w:r>
        <w:rPr>
          <w:rStyle w:val="Bold"/>
        </w:rPr>
        <w:t>20:35 IWDM:</w:t>
      </w:r>
      <w:r>
        <w:t xml:space="preserve"> I said this at another previous engagement I had this year, and I will say it again here. If you put your color, your ethnicity, or your race or anything else, on you as an identity, and you lose... Get out of touch, you lose the awareness that you are human first. Those identities are going to fail you. They're going to fail you. They are going to end up contributing to your deterioration, get you in serious trouble in time. How can a person be a racist, if they are first grounded upon their human identity? How can they be racist? No way. So does Satan have to make you forget your human identity to make you a racist or to turn you against your brothers and sisters and humanity? </w:t>
      </w:r>
      <w:r>
        <w:br/>
      </w:r>
      <w:r>
        <w:br/>
      </w:r>
      <w:r>
        <w:rPr>
          <w:rStyle w:val="Bold"/>
        </w:rPr>
        <w:t>21:52 IWDM:</w:t>
      </w:r>
      <w:r>
        <w:t xml:space="preserve"> If we get back in touch with our identity that God gave us, that he gives us when he says, "You all are the children of Adam." We can make great progress. Your soul will be lifted up. The burden will be taken off your soul. Your mind will awaken to do greater and more beautiful things. Yes, you'll be free. In our religion false worship is the worst form of oppression. Now African-Americans, when we think of oppression, we think of white supremacy. We think of our circumstances as slaves on the plantation. We think of discrimination, segregation, and all the wrong done to us by white folks when we think of oppression. But that's not the worst oppression. The worst oppression is for you to have a false authority over your life.</w:t>
      </w:r>
      <w:r>
        <w:br/>
      </w:r>
      <w:r>
        <w:br/>
      </w:r>
      <w:r>
        <w:rPr>
          <w:rStyle w:val="Bold"/>
        </w:rPr>
        <w:t>23:13 IWDM:</w:t>
      </w:r>
      <w:r>
        <w:t xml:space="preserve"> Now in ancient times... In my conclusion. In ancient times... Medieval times too, but mainly in ancient times, images were made of the powers and authorities that were working and ruling in the life of people. They made images for them, of people who love sex, and sex seemed to be the main driving force in their life. They were given the deity that meant sex, that meant sex, having sex and they would worship that deity. Yes, they would have celebrations, and dance, and shout and everything around that sex organ.</w:t>
      </w:r>
      <w:r>
        <w:br/>
      </w:r>
      <w:r>
        <w:br/>
      </w:r>
      <w:r>
        <w:rPr>
          <w:rStyle w:val="Bold"/>
        </w:rPr>
        <w:t>24:01 IWDM:</w:t>
      </w:r>
      <w:r>
        <w:t xml:space="preserve"> This is history, this is history, brothers and sisters. [chuckle] And you know Africa, the name Africa? It goes back to a mythical deity, a female. Aphrodite. If you say she is an Aphrodite, you mean she's oversexed, she wants it too often and too much. So, we have to understand these myths, how these myths have come in to our life. Now, we have more Gods in this modern time than the medieval people had in their time or than the ancient people had in their time. We just haven't given images for them. Most of us are worshiping sex organs. Your God is a sex organ. You just haven't made an image of him yet and you have many, many Gods. So let us separate myth from religion and be truly free. Thank you, peace, As-salamu Alaykum.</w:t>
      </w:r>
      <w:r>
        <w:br/>
      </w:r>
      <w:r>
        <w:br/>
        <w:t>[applause]</w:t>
      </w:r>
      <w:r>
        <w:br/>
      </w:r>
      <w:r>
        <w:br/>
      </w:r>
      <w:r>
        <w:rPr>
          <w:rStyle w:val="Bold"/>
        </w:rPr>
        <w:t>25:25 Speaker 2:</w:t>
      </w:r>
      <w:r>
        <w:t xml:space="preserve"> Thank you very much, Brother IWDM. Can everyone please keep your seats as IWDM leaves. We would like to take another collection. If you could be so kind to be generous and continue to help the efforts of our lead IWDM, W. Deen Mohammed, and The Mosque Cares.</w:t>
      </w:r>
      <w:r>
        <w:br/>
      </w:r>
      <w:r>
        <w:br/>
        <w:t>[foreign language]</w:t>
      </w:r>
      <w:r>
        <w:br/>
      </w:r>
      <w:r>
        <w:br/>
      </w:r>
      <w:r>
        <w:rPr>
          <w:rStyle w:val="Bold"/>
        </w:rPr>
        <w:t>25:48 S2:</w:t>
      </w:r>
      <w:r>
        <w:t xml:space="preserve"> So please, if the brothers can come around with the receptacles again for our... Please, if you're leaving, please leave your donation at the door, if you will. Thank you. Please leave your donation at the door. You're leaving in crowds but please leave it at the door, we'd appreciate it very much.</w:t>
      </w:r>
      <w:r>
        <w:br/>
      </w:r>
      <w:r>
        <w:br/>
      </w:r>
      <w:r>
        <w:rPr>
          <w:rStyle w:val="Bold"/>
        </w:rPr>
        <w:t>26:28 S2:</w:t>
      </w:r>
      <w:r>
        <w:t xml:space="preserve"> Got it, got to move it. Got to move it, they're waiting. They're at the door. You got to catch them at the door now. Please, take your time on the way out.</w:t>
      </w:r>
    </w:p>
    <w:p w:rsidR="009934CF" w:rsidRDefault="0035703B" w:rsidP="0035703B">
      <w:r>
        <w:t>rself, with the...</w:t>
      </w:r>
    </w:p>
    <w:sectPr w:rsidR="009934CF" w:rsidSect="00D457B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37" w:rsidRDefault="003A7737" w:rsidP="0035703B">
      <w:pPr>
        <w:spacing w:after="0"/>
      </w:pPr>
      <w:r>
        <w:separator/>
      </w:r>
    </w:p>
  </w:endnote>
  <w:endnote w:type="continuationSeparator" w:id="0">
    <w:p w:rsidR="003A7737" w:rsidRDefault="003A7737" w:rsidP="00357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8"/>
      <w:docPartObj>
        <w:docPartGallery w:val="Page Numbers (Bottom of Page)"/>
        <w:docPartUnique/>
      </w:docPartObj>
    </w:sdtPr>
    <w:sdtContent>
      <w:p w:rsidR="0035703B" w:rsidRDefault="00A0149A">
        <w:pPr>
          <w:pStyle w:val="Footer"/>
          <w:jc w:val="center"/>
        </w:pPr>
        <w:fldSimple w:instr=" PAGE   \* MERGEFORMAT ">
          <w:r w:rsidR="003A7737">
            <w:rPr>
              <w:noProof/>
            </w:rPr>
            <w:t>1</w:t>
          </w:r>
        </w:fldSimple>
      </w:p>
    </w:sdtContent>
  </w:sdt>
  <w:p w:rsidR="0035703B" w:rsidRDefault="0035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37" w:rsidRDefault="003A7737" w:rsidP="0035703B">
      <w:pPr>
        <w:spacing w:after="0"/>
      </w:pPr>
      <w:r>
        <w:separator/>
      </w:r>
    </w:p>
  </w:footnote>
  <w:footnote w:type="continuationSeparator" w:id="0">
    <w:p w:rsidR="003A7737" w:rsidRDefault="003A7737" w:rsidP="003570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NDIyNzI2MDI1MzJQ0lEKTi0uzszPAykwqgUAJO+nriwAAAA="/>
  </w:docVars>
  <w:rsids>
    <w:rsidRoot w:val="0035703B"/>
    <w:rsid w:val="0000342F"/>
    <w:rsid w:val="00051812"/>
    <w:rsid w:val="000D433D"/>
    <w:rsid w:val="00163453"/>
    <w:rsid w:val="00163604"/>
    <w:rsid w:val="0029757E"/>
    <w:rsid w:val="002F1BB6"/>
    <w:rsid w:val="002F38DE"/>
    <w:rsid w:val="00312C62"/>
    <w:rsid w:val="0035703B"/>
    <w:rsid w:val="003659DC"/>
    <w:rsid w:val="00367D6D"/>
    <w:rsid w:val="00386F71"/>
    <w:rsid w:val="003A7737"/>
    <w:rsid w:val="003F1545"/>
    <w:rsid w:val="003F3F2F"/>
    <w:rsid w:val="00436A60"/>
    <w:rsid w:val="00471507"/>
    <w:rsid w:val="004F1CA7"/>
    <w:rsid w:val="005058C9"/>
    <w:rsid w:val="00523BBC"/>
    <w:rsid w:val="00530B6D"/>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0149A"/>
    <w:rsid w:val="00A241A6"/>
    <w:rsid w:val="00A54805"/>
    <w:rsid w:val="00AF2510"/>
    <w:rsid w:val="00B33697"/>
    <w:rsid w:val="00B50C58"/>
    <w:rsid w:val="00B9360C"/>
    <w:rsid w:val="00BF3A96"/>
    <w:rsid w:val="00C15232"/>
    <w:rsid w:val="00CB41FC"/>
    <w:rsid w:val="00CF0DB8"/>
    <w:rsid w:val="00CF1777"/>
    <w:rsid w:val="00D457B1"/>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03B"/>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5703B"/>
    <w:rPr>
      <w:rFonts w:ascii="Verdana" w:hAnsi="Verdana"/>
      <w:szCs w:val="24"/>
    </w:rPr>
  </w:style>
  <w:style w:type="character" w:customStyle="1" w:styleId="Bold">
    <w:name w:val="Bold"/>
    <w:rsid w:val="00530B6D"/>
    <w:rPr>
      <w:rFonts w:ascii="Times New Roman" w:eastAsia="DejaVu Sans" w:hAnsi="Times New Roman" w:cs="DejaVu Sans"/>
      <w:b/>
      <w:bCs/>
      <w:color w:val="auto"/>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2016-05-16T22:52:00Z</dcterms:created>
  <dcterms:modified xsi:type="dcterms:W3CDTF">2016-05-16T22:52:00Z</dcterms:modified>
</cp:coreProperties>
</file>