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ECC" w:rsidRPr="00593ECC" w:rsidRDefault="007423F9" w:rsidP="007423F9">
      <w:pPr>
        <w:pStyle w:val="Heading1"/>
        <w:rPr>
          <w:sz w:val="32"/>
        </w:rPr>
      </w:pPr>
      <w:r>
        <w:rPr>
          <w:sz w:val="32"/>
        </w:rPr>
        <w:t>06/06/2004</w:t>
      </w:r>
    </w:p>
    <w:p w:rsidR="00593ECC" w:rsidRPr="00593ECC" w:rsidRDefault="00593ECC" w:rsidP="007423F9">
      <w:pPr>
        <w:pStyle w:val="Heading1"/>
        <w:rPr>
          <w:sz w:val="36"/>
        </w:rPr>
      </w:pPr>
      <w:r w:rsidRPr="00593ECC">
        <w:rPr>
          <w:sz w:val="36"/>
        </w:rPr>
        <w:t>IWDM Study Library</w:t>
      </w:r>
    </w:p>
    <w:p w:rsidR="003345CC" w:rsidRPr="007423F9" w:rsidRDefault="007423F9" w:rsidP="007423F9">
      <w:pPr>
        <w:pStyle w:val="Heading1"/>
        <w:spacing w:before="360" w:after="120"/>
        <w:contextualSpacing w:val="0"/>
        <w:rPr>
          <w:sz w:val="22"/>
        </w:rPr>
      </w:pPr>
      <w:r>
        <w:rPr>
          <w:sz w:val="44"/>
        </w:rPr>
        <w:t>IWDM Live</w:t>
      </w:r>
      <w:r w:rsidR="00BD4376" w:rsidRPr="007E7A5E">
        <w:br/>
      </w:r>
      <w:bookmarkStart w:id="0" w:name="_GoBack"/>
      <w:bookmarkEnd w:id="0"/>
    </w:p>
    <w:p w:rsidR="003345CC" w:rsidRPr="007E7A5E" w:rsidRDefault="003345CC" w:rsidP="007423F9">
      <w:pPr>
        <w:pStyle w:val="Heading3"/>
      </w:pPr>
      <w:r w:rsidRPr="007E7A5E">
        <w:t xml:space="preserve">By Imam W. Deen </w:t>
      </w:r>
      <w:r w:rsidR="00E503C1">
        <w:t>Mohammed</w:t>
      </w:r>
    </w:p>
    <w:p w:rsidR="003345CC" w:rsidRDefault="003345CC" w:rsidP="007423F9">
      <w:pPr>
        <w:jc w:val="both"/>
      </w:pPr>
    </w:p>
    <w:p w:rsidR="007423F9" w:rsidRDefault="007423F9" w:rsidP="007423F9">
      <w:pPr>
        <w:jc w:val="both"/>
      </w:pPr>
      <w:r>
        <w:t xml:space="preserve">Speaker 1: Imam W. Deen </w:t>
      </w:r>
      <w:r w:rsidR="00E503C1">
        <w:t>Mohammed</w:t>
      </w:r>
      <w:r>
        <w:t>.</w:t>
      </w:r>
    </w:p>
    <w:p w:rsidR="007423F9" w:rsidRDefault="007423F9" w:rsidP="007423F9">
      <w:pPr>
        <w:jc w:val="both"/>
      </w:pPr>
    </w:p>
    <w:p w:rsidR="007423F9" w:rsidRDefault="007423F9" w:rsidP="007423F9">
      <w:pPr>
        <w:jc w:val="both"/>
      </w:pPr>
      <w:r>
        <w:t xml:space="preserve">Imam W. Deen: </w:t>
      </w:r>
      <w:r w:rsidR="00420E27">
        <w:t xml:space="preserve">We praise </w:t>
      </w:r>
      <w:r w:rsidR="00F64353">
        <w:t>G-d</w:t>
      </w:r>
      <w:r>
        <w:t xml:space="preserve">. Praise be to </w:t>
      </w:r>
      <w:r w:rsidR="00F64353">
        <w:t>G-d</w:t>
      </w:r>
      <w:r>
        <w:t xml:space="preserve"> the lord keeper of the world. Peace be unto you, and the greetings of Muslims, As-salam Alaykum?</w:t>
      </w:r>
    </w:p>
    <w:p w:rsidR="007423F9" w:rsidRDefault="007423F9" w:rsidP="007423F9">
      <w:pPr>
        <w:jc w:val="both"/>
      </w:pPr>
      <w:r>
        <w:t>Congregation: Waʿalaykumu as-salam.</w:t>
      </w:r>
    </w:p>
    <w:p w:rsidR="007423F9" w:rsidRDefault="007423F9" w:rsidP="007423F9">
      <w:pPr>
        <w:jc w:val="both"/>
      </w:pPr>
      <w:r>
        <w:t xml:space="preserve">Imam W. Deen: We thank Allah, that is </w:t>
      </w:r>
      <w:r w:rsidR="00F64353">
        <w:t>G-d</w:t>
      </w:r>
      <w:r>
        <w:t xml:space="preserve"> for our presence here today, and we are very pleased to see you gathered here. We are thankful for the opportunity to address many who</w:t>
      </w:r>
      <w:r w:rsidR="000E2DB9">
        <w:t xml:space="preserve"> are listening now, because</w:t>
      </w:r>
      <w:r>
        <w:t xml:space="preserve"> the </w:t>
      </w:r>
      <w:r w:rsidR="000E2DB9">
        <w:t>systems</w:t>
      </w:r>
      <w:r>
        <w:t xml:space="preserve"> and the arrangement that has been made with this radio station.</w:t>
      </w:r>
    </w:p>
    <w:p w:rsidR="007423F9" w:rsidRDefault="007423F9" w:rsidP="007423F9">
      <w:pPr>
        <w:jc w:val="both"/>
      </w:pPr>
      <w:r>
        <w:t xml:space="preserve">We are beginning today with </w:t>
      </w:r>
      <w:r w:rsidR="000E2DB9">
        <w:t>the thought of the present time; t</w:t>
      </w:r>
      <w:r>
        <w:t>he present time wh</w:t>
      </w:r>
      <w:r w:rsidR="000E2DB9">
        <w:t>ich we live, is the time that was</w:t>
      </w:r>
      <w:r>
        <w:t xml:space="preserve"> hope</w:t>
      </w:r>
      <w:r w:rsidR="000E2DB9">
        <w:t>d</w:t>
      </w:r>
      <w:r>
        <w:t xml:space="preserve"> for. The time that the people love </w:t>
      </w:r>
      <w:r w:rsidR="00F64353">
        <w:t>G-d</w:t>
      </w:r>
      <w:r w:rsidR="000E2DB9">
        <w:t>, t</w:t>
      </w:r>
      <w:r>
        <w:t>hose that the scriptures, Judaism, Christianity, and Islam, and others beside these three major groups. I expected a time to come one day when people will be all together in one commu</w:t>
      </w:r>
      <w:r w:rsidR="000E2DB9">
        <w:t>nity that is living as a family, l</w:t>
      </w:r>
      <w:r>
        <w:t>iving as one bi</w:t>
      </w:r>
      <w:r w:rsidR="000E2DB9">
        <w:t>g family, the family of mankind, t</w:t>
      </w:r>
      <w:r>
        <w:t>he human family.</w:t>
      </w:r>
    </w:p>
    <w:p w:rsidR="007423F9" w:rsidRDefault="007423F9" w:rsidP="007423F9">
      <w:pPr>
        <w:jc w:val="both"/>
      </w:pPr>
      <w:r>
        <w:t>The scriptures tell us that natural forces, natural development in t</w:t>
      </w:r>
      <w:r w:rsidR="00191563">
        <w:t>he life of human being as families</w:t>
      </w:r>
      <w:r>
        <w:t>, as tribe</w:t>
      </w:r>
      <w:r w:rsidR="00191563">
        <w:t>s, as communities</w:t>
      </w:r>
      <w:r>
        <w:t>, as nation</w:t>
      </w:r>
      <w:r w:rsidR="00191563">
        <w:t>s</w:t>
      </w:r>
      <w:r>
        <w:t>, as group</w:t>
      </w:r>
      <w:r w:rsidR="00191563">
        <w:t>s</w:t>
      </w:r>
      <w:r>
        <w:t xml:space="preserve"> l</w:t>
      </w:r>
      <w:r w:rsidR="000E2DB9">
        <w:t>iving together under one system, n</w:t>
      </w:r>
      <w:r>
        <w:t xml:space="preserve">atural system. That time has come, </w:t>
      </w:r>
      <w:r w:rsidR="00191563">
        <w:t>and they speak of it as One World</w:t>
      </w:r>
      <w:r>
        <w:t xml:space="preserve"> Order, but then </w:t>
      </w:r>
      <w:r w:rsidR="00191563">
        <w:t>you hear the expression One World</w:t>
      </w:r>
      <w:r>
        <w:t xml:space="preserve"> Order talking about what business life has brought about. Or what the syste</w:t>
      </w:r>
      <w:r w:rsidR="00191563">
        <w:t>m of economic has brought about, business life. Business tied</w:t>
      </w:r>
      <w:r>
        <w:t xml:space="preserve"> us all together.</w:t>
      </w:r>
    </w:p>
    <w:p w:rsidR="007423F9" w:rsidRDefault="007423F9" w:rsidP="007423F9">
      <w:pPr>
        <w:jc w:val="both"/>
      </w:pPr>
      <w:r>
        <w:t>But one nation survives on may be good enough until that nation becomes aware of what another nation is surviving on. With all of us, the many nations, the many groups of people living on this earth become aware of what each other possess, and what each other survive upon, and what each other enjoy. We then want to have more if we have less than others. We want to have a better life if we have a worse life than others.</w:t>
      </w:r>
    </w:p>
    <w:p w:rsidR="007423F9" w:rsidRDefault="007423F9" w:rsidP="007423F9">
      <w:pPr>
        <w:jc w:val="both"/>
      </w:pPr>
      <w:r>
        <w:t xml:space="preserve">It is the nature of a human being, men and women, to want to share with others and help those who have worse conditions than ours. This is human nature. But eventually, opportunities open </w:t>
      </w:r>
      <w:r>
        <w:lastRenderedPageBreak/>
        <w:t>up for people to engage each other in business. For people from the Far East to</w:t>
      </w:r>
      <w:r w:rsidR="00600FCD">
        <w:t xml:space="preserve"> sell to people in the Far West, e</w:t>
      </w:r>
      <w:r>
        <w:t xml:space="preserve">ngaging each other in </w:t>
      </w:r>
      <w:r w:rsidR="00600FCD">
        <w:t>business</w:t>
      </w:r>
      <w:r>
        <w:t xml:space="preserve"> brings you to become acquainted with each other. We come to know each other.</w:t>
      </w:r>
    </w:p>
    <w:p w:rsidR="007423F9" w:rsidRDefault="00F64353" w:rsidP="007423F9">
      <w:pPr>
        <w:jc w:val="both"/>
      </w:pPr>
      <w:r>
        <w:t>Muhammad</w:t>
      </w:r>
      <w:r w:rsidR="007423F9">
        <w:t xml:space="preserve"> the prophet was a businessman before he was called by </w:t>
      </w:r>
      <w:r>
        <w:t>G-d</w:t>
      </w:r>
      <w:r w:rsidR="007423F9">
        <w:t xml:space="preserve"> to be t</w:t>
      </w:r>
      <w:r w:rsidR="00600FCD">
        <w:t xml:space="preserve">he Messenger-- before he was awakened </w:t>
      </w:r>
      <w:r w:rsidR="007423F9">
        <w:t xml:space="preserve">to his role as a prophet, lifted up or </w:t>
      </w:r>
      <w:r w:rsidR="00600FCD">
        <w:t>rose</w:t>
      </w:r>
      <w:r w:rsidR="007423F9">
        <w:t xml:space="preserve"> to his role as a prophet, and was made the Messenger of </w:t>
      </w:r>
      <w:r>
        <w:t>G-d</w:t>
      </w:r>
      <w:r w:rsidR="007423F9">
        <w:t xml:space="preserve"> to all people. Before that, he was a business man. He had gone out of his country, not like many of us who never leave sometimes small neighborhood that we are in. We go no farther than the grocery store or the places</w:t>
      </w:r>
      <w:r w:rsidR="00600FCD">
        <w:t xml:space="preserve"> we need to go just to take care</w:t>
      </w:r>
      <w:r w:rsidR="007423F9">
        <w:t xml:space="preserve"> of our home life. The home needs.</w:t>
      </w:r>
    </w:p>
    <w:p w:rsidR="007423F9" w:rsidRDefault="007423F9" w:rsidP="007423F9">
      <w:pPr>
        <w:jc w:val="both"/>
      </w:pPr>
      <w:r>
        <w:t>I've met people who have never gone out of their neighborhood. They are trapped in their neighborhood. That's where they live for all their life and die there. Like I met somebody recently, and I was asking them have they traveled outside? They said, 'No. We've never gone out to anywhere."</w:t>
      </w:r>
    </w:p>
    <w:p w:rsidR="007423F9" w:rsidRDefault="007423F9" w:rsidP="007423F9">
      <w:pPr>
        <w:jc w:val="both"/>
      </w:pPr>
      <w:r>
        <w:t>Imam W. Deen: Travelling from his hometown a</w:t>
      </w:r>
      <w:r w:rsidR="00084AE7">
        <w:t xml:space="preserve">s a business person, and by </w:t>
      </w:r>
      <w:r>
        <w:t xml:space="preserve">way he was employed by lady Khadija. The woman that became his wife, </w:t>
      </w:r>
      <w:r w:rsidR="008442B6">
        <w:t>May</w:t>
      </w:r>
      <w:r>
        <w:t xml:space="preserve"> </w:t>
      </w:r>
      <w:r w:rsidR="00F64353">
        <w:t>G-d</w:t>
      </w:r>
      <w:r>
        <w:t xml:space="preserve"> be pleased with her. Before he became the messenger of </w:t>
      </w:r>
      <w:r w:rsidR="00F64353">
        <w:t>G-d</w:t>
      </w:r>
      <w:r w:rsidR="008442B6">
        <w:t>, he was employed by her. She</w:t>
      </w:r>
      <w:r>
        <w:t xml:space="preserve"> was the business woman. Th</w:t>
      </w:r>
      <w:r w:rsidR="008442B6">
        <w:t>at land that we think of at that time as heathens</w:t>
      </w:r>
      <w:r>
        <w:t xml:space="preserve"> or Pagans, they were engaging in business and doing trade outside of their country to prove that th</w:t>
      </w:r>
      <w:r w:rsidR="008442B6">
        <w:t xml:space="preserve">e life </w:t>
      </w:r>
      <w:r w:rsidR="00084AE7">
        <w:t xml:space="preserve">history of </w:t>
      </w:r>
      <w:r>
        <w:t xml:space="preserve"> </w:t>
      </w:r>
      <w:r w:rsidR="00F64353">
        <w:t>Muhammad</w:t>
      </w:r>
      <w:r>
        <w:t xml:space="preserve"> the Prophet, among other things that we know. But that's the living proof for all Muslims, is that he was empl</w:t>
      </w:r>
      <w:r w:rsidR="00084AE7">
        <w:t>oyed by his wife as her worker</w:t>
      </w:r>
      <w:r>
        <w:t xml:space="preserve">. It was known by people throughout the world. All Muslims know this about </w:t>
      </w:r>
      <w:r w:rsidR="00F64353">
        <w:t>Muhammad</w:t>
      </w:r>
      <w:r w:rsidR="00084AE7">
        <w:t xml:space="preserve"> the prophet. </w:t>
      </w:r>
    </w:p>
    <w:p w:rsidR="007423F9" w:rsidRDefault="007423F9" w:rsidP="007423F9">
      <w:pPr>
        <w:jc w:val="both"/>
      </w:pPr>
      <w:r>
        <w:t xml:space="preserve">Employed by a woman and </w:t>
      </w:r>
      <w:r w:rsidR="00420E27">
        <w:t>s</w:t>
      </w:r>
      <w:r>
        <w:t>he became his wife. He continued his employment with her after he became her hu</w:t>
      </w:r>
      <w:r w:rsidR="00084AE7">
        <w:t xml:space="preserve">sband. </w:t>
      </w:r>
      <w:r w:rsidR="00A421EE">
        <w:t>She hired him because, h</w:t>
      </w:r>
      <w:r>
        <w:t>e was trustworthy, a</w:t>
      </w:r>
      <w:r w:rsidR="00A421EE">
        <w:t>nd yet very fine human person. Sh</w:t>
      </w:r>
      <w:r>
        <w:t>e was not the only one that trusted him. He was trusted by his people of his town where he lived. They called him Al-Amin, the trustworthy one. They call</w:t>
      </w:r>
      <w:r w:rsidR="00A421EE">
        <w:t>ed him AL-Saudi</w:t>
      </w:r>
      <w:r>
        <w:t xml:space="preserve">, the truthful one. These were his nicknames. Names he was given before he became the messenger of </w:t>
      </w:r>
      <w:r w:rsidR="00F64353">
        <w:t>G-d</w:t>
      </w:r>
      <w:r>
        <w:t xml:space="preserve">, </w:t>
      </w:r>
      <w:r w:rsidR="00F64353">
        <w:t>Muhammad</w:t>
      </w:r>
      <w:r>
        <w:t xml:space="preserve"> the prophet.</w:t>
      </w:r>
    </w:p>
    <w:p w:rsidR="007423F9" w:rsidRDefault="007423F9" w:rsidP="007423F9">
      <w:pPr>
        <w:jc w:val="both"/>
      </w:pPr>
      <w:r>
        <w:t>Anyway, business eventually brings people together. Ma</w:t>
      </w:r>
      <w:r w:rsidR="00A421EE">
        <w:t>n is described in</w:t>
      </w:r>
      <w:r>
        <w:t xml:space="preserve"> sign</w:t>
      </w:r>
      <w:r w:rsidR="00A421EE">
        <w:t>s as a hunter, a</w:t>
      </w:r>
      <w:r>
        <w:t xml:space="preserve"> hunter by nature. He is a hunter. He has to hunt to survive. That was before this modern world of transportation, and all these systems of transportation, and syst</w:t>
      </w:r>
      <w:r w:rsidR="00A421EE">
        <w:t>ems of this and that. Before the world systematized</w:t>
      </w:r>
      <w:r>
        <w:t xml:space="preserve"> the way it is, man had to leave his home a</w:t>
      </w:r>
      <w:r w:rsidR="00A421EE">
        <w:t>nd go out and hunt for his food, m</w:t>
      </w:r>
      <w:r>
        <w:t>any times also for his clothing. Would go and hunt animals. The cold region demanded that the man protected himself from the cold, and he would go out to hunt animals and skin them and get their furs. Clean the skins and use those skins to protect them from the cold.</w:t>
      </w:r>
    </w:p>
    <w:p w:rsidR="007423F9" w:rsidRDefault="007423F9" w:rsidP="007423F9">
      <w:pPr>
        <w:jc w:val="both"/>
      </w:pPr>
      <w:r>
        <w:t>Business life is very, very important. Why do we own business? Because we are made humans, we are flesh. Flesh needs food, flesh needs pro</w:t>
      </w:r>
      <w:r w:rsidR="00A421EE">
        <w:t>tection, flesh needs housing as</w:t>
      </w:r>
      <w:r>
        <w:t xml:space="preserve"> protection etc. The </w:t>
      </w:r>
      <w:r w:rsidR="00A421EE">
        <w:t>needs of our flesh;</w:t>
      </w:r>
      <w:r w:rsidR="00626EC6">
        <w:t xml:space="preserve"> our mortal life</w:t>
      </w:r>
      <w:r>
        <w:t>, eventually bring us to become business people, and brings our world to become a business world.</w:t>
      </w:r>
    </w:p>
    <w:p w:rsidR="007423F9" w:rsidRDefault="007423F9" w:rsidP="007423F9">
      <w:pPr>
        <w:jc w:val="both"/>
      </w:pPr>
      <w:r>
        <w:t>We hear our political leader, or our government officials, the politica</w:t>
      </w:r>
      <w:r w:rsidR="00626EC6">
        <w:t>l leaders talking about One World</w:t>
      </w:r>
      <w:r>
        <w:t xml:space="preserve"> Order, that's what they are addressing. They're addressing the times in which we live. Where business interests have co</w:t>
      </w:r>
      <w:r w:rsidR="00626EC6">
        <w:t>nnected us all around the world, h</w:t>
      </w:r>
      <w:r>
        <w:t xml:space="preserve">ave </w:t>
      </w:r>
      <w:r w:rsidR="00626EC6">
        <w:t>connected all of us. The good heads</w:t>
      </w:r>
      <w:r>
        <w:t>, in the business world, by good here I mean the intelligent ones, the experienced ones, intelligent ones, they see that the best life for them separately, is the best life for them all together.</w:t>
      </w:r>
    </w:p>
    <w:p w:rsidR="007423F9" w:rsidRDefault="007423F9" w:rsidP="007423F9">
      <w:pPr>
        <w:jc w:val="both"/>
      </w:pPr>
      <w:r>
        <w:t xml:space="preserve">We have small business people, </w:t>
      </w:r>
      <w:r w:rsidR="00626EC6">
        <w:t>small business, small businessma</w:t>
      </w:r>
      <w:r>
        <w:t>n now is bec</w:t>
      </w:r>
      <w:r w:rsidR="00626EC6">
        <w:t>oming active on the world scene, p</w:t>
      </w:r>
      <w:r>
        <w:t>roducing products that the world needs. Products go from this country to a far distant country, and he's just a small businessman. There's an opportunity for the small businessman to become a big man. He produce an item, that item is desired by the Saudi Arabians, that item is desired by the people of Mexico, desired by the people in France. If he knows that that item has appeal, in those far business places, in those markets. He can make the connection. He could ship it there, or he becomes all of a sudden a supplier of goods on the international scene.</w:t>
      </w:r>
    </w:p>
    <w:p w:rsidR="007423F9" w:rsidRDefault="007423F9" w:rsidP="007423F9">
      <w:pPr>
        <w:jc w:val="both"/>
      </w:pPr>
      <w:r>
        <w:t>This time cannot tolerate racism getting in the way of world progress. If we're racist, there's not much room in the world for us anymore.</w:t>
      </w:r>
    </w:p>
    <w:p w:rsidR="007423F9" w:rsidRDefault="007423F9" w:rsidP="007423F9">
      <w:pPr>
        <w:jc w:val="both"/>
      </w:pPr>
      <w:r>
        <w:t>Congregation: Right.</w:t>
      </w:r>
    </w:p>
    <w:p w:rsidR="007423F9" w:rsidRDefault="007423F9" w:rsidP="007423F9">
      <w:pPr>
        <w:jc w:val="both"/>
      </w:pPr>
      <w:r>
        <w:t>Imam W. Deen: This world cannot tolerate independent minded people who think only for themselves. The world cannot tolerate that anymore. The time has come that it's given in the Bible in certain language, and in the Quran in th</w:t>
      </w:r>
      <w:r w:rsidR="00626EC6">
        <w:t>is language,</w:t>
      </w:r>
      <w:r>
        <w:t xml:space="preserve"> That people will want one community, like one family of human beings. They didn't know color as a division for them. They didn't know nationality or nation as a division for them. They didn't know ideology as a division for them. They only knew that they were</w:t>
      </w:r>
      <w:r w:rsidR="00626EC6">
        <w:t xml:space="preserve"> the same life, human life</w:t>
      </w:r>
      <w:r>
        <w:t>, that's all they knew.</w:t>
      </w:r>
    </w:p>
    <w:p w:rsidR="007423F9" w:rsidRDefault="007423F9" w:rsidP="007423F9">
      <w:pPr>
        <w:jc w:val="both"/>
      </w:pPr>
      <w:r>
        <w:t>They were like our babies that come today, or yesterday, or would come tonight, or tomorrow. Those babies come here crying in the same language that sounds all alike. Their expressions are all alike. Their nature is the same. They are not a one nation or another, they are not a one culture or another. They are new and they belong to one life. Whether they be the child of Chinese, or the child of the English person, they are one life.</w:t>
      </w:r>
    </w:p>
    <w:p w:rsidR="007423F9" w:rsidRDefault="007423F9" w:rsidP="007423F9">
      <w:pPr>
        <w:jc w:val="both"/>
      </w:pPr>
      <w:r>
        <w:t xml:space="preserve">That's a sign to us from </w:t>
      </w:r>
      <w:r w:rsidR="00F64353">
        <w:t>G-d</w:t>
      </w:r>
      <w:r>
        <w:t xml:space="preserve">. That He made us one life. The </w:t>
      </w:r>
      <w:r w:rsidR="00626EC6">
        <w:t>scriptures move</w:t>
      </w:r>
      <w:r>
        <w:t xml:space="preserve"> us, want to motivate us, want to stimulate us, want to excite our interest in knowing the purpose for this life. Why are we here? Why are we different? Why we can do so much more with our freedom than a bird or an animal? Because we have the power to th</w:t>
      </w:r>
      <w:r w:rsidR="00B42677">
        <w:t>ink and the power to imagine</w:t>
      </w:r>
      <w:r>
        <w:t xml:space="preserve"> and the power to work for what we imagine.</w:t>
      </w:r>
    </w:p>
    <w:p w:rsidR="007423F9" w:rsidRDefault="007423F9" w:rsidP="007423F9">
      <w:pPr>
        <w:jc w:val="both"/>
      </w:pPr>
      <w:r>
        <w:t>Now maybe a bird or an animal can think and imagine, but for some reason they can't do with their imagination what we do with ours. Because we ha</w:t>
      </w:r>
      <w:r w:rsidR="00B42677">
        <w:t>ve used our imagination to cloth</w:t>
      </w:r>
      <w:r>
        <w:t xml:space="preserve"> ourselves, and make ourselves look different. We have used our imagination to produce a totally new man made environment for ourselves. We are not creatures depending on that that has </w:t>
      </w:r>
      <w:r w:rsidR="00B42677">
        <w:t>sprung up naturally out of the earth</w:t>
      </w:r>
      <w:r>
        <w:t>. We have the power of imagination to imagine even a different world for ourselves.</w:t>
      </w:r>
    </w:p>
    <w:p w:rsidR="007423F9" w:rsidRDefault="007423F9" w:rsidP="007423F9">
      <w:pPr>
        <w:jc w:val="both"/>
      </w:pPr>
      <w:r>
        <w:t>We have created transportation that make us move about better than fish, move about better than birds. We outdo them all. We are the amazing life on this planet. I wonder what's wrong with a human being that can't be moved by what I'm saying?</w:t>
      </w:r>
    </w:p>
    <w:p w:rsidR="007423F9" w:rsidRDefault="007423F9" w:rsidP="007423F9">
      <w:pPr>
        <w:jc w:val="both"/>
      </w:pPr>
      <w:r>
        <w:t xml:space="preserve">Imam W. Deen: </w:t>
      </w:r>
      <w:r w:rsidR="00F64353">
        <w:t>G-d</w:t>
      </w:r>
      <w:r>
        <w:t xml:space="preserve"> made every human being to be moved by human excellence. The possibilities that are not open to animals or plants or nothing living, made every human being to be moved by that. That should stimulate you. That should touch your li</w:t>
      </w:r>
      <w:r w:rsidR="00B42677">
        <w:t xml:space="preserve">fe inside and make you engage </w:t>
      </w:r>
      <w:r>
        <w:t>what I'm saying.</w:t>
      </w:r>
    </w:p>
    <w:p w:rsidR="007423F9" w:rsidRDefault="007423F9" w:rsidP="007423F9">
      <w:pPr>
        <w:jc w:val="both"/>
      </w:pPr>
      <w:r>
        <w:t xml:space="preserve">You should be fastening your mind on what I'm saying. Or you should be saying, "That's the way I've been thinking all along." And feeling good that </w:t>
      </w:r>
      <w:r w:rsidR="00B42677">
        <w:t>somebody else think like you think, w</w:t>
      </w:r>
      <w:r>
        <w:t>e read these simple expressions in scripture. To us they're just simple expressions. We read expressions that the Prophet called the people,</w:t>
      </w:r>
      <w:r w:rsidR="00B42677">
        <w:t xml:space="preserve"> and he called them to wholeness, wholeness  W- H-O-L-E</w:t>
      </w:r>
      <w:r>
        <w:t xml:space="preserve">-N-E-S-S, </w:t>
      </w:r>
      <w:r w:rsidR="002E499C">
        <w:t>wholeness</w:t>
      </w:r>
      <w:r>
        <w:t>.</w:t>
      </w:r>
    </w:p>
    <w:p w:rsidR="007423F9" w:rsidRDefault="00F64353" w:rsidP="007423F9">
      <w:pPr>
        <w:jc w:val="both"/>
      </w:pPr>
      <w:r>
        <w:t>Muhammad</w:t>
      </w:r>
      <w:r w:rsidR="007423F9">
        <w:t xml:space="preserve"> comes behind, took those prophets before Him, and He c</w:t>
      </w:r>
      <w:r w:rsidR="002E499C">
        <w:t>alls the people also to wholeness</w:t>
      </w:r>
      <w:r w:rsidR="007423F9">
        <w:t xml:space="preserve">. He stresses it even more. Why? Because </w:t>
      </w:r>
      <w:r>
        <w:t>G-d</w:t>
      </w:r>
      <w:r w:rsidR="007423F9">
        <w:t xml:space="preserve"> had picked the man that had gone outside of his country, and h</w:t>
      </w:r>
      <w:r w:rsidR="002E499C">
        <w:t>e saw the life of Syrians, and other people. His mind was ready to work for the wholeness of life, b</w:t>
      </w:r>
      <w:r w:rsidR="007423F9">
        <w:t>ecause He had seen more of life.</w:t>
      </w:r>
    </w:p>
    <w:p w:rsidR="007423F9" w:rsidRDefault="007423F9" w:rsidP="007423F9">
      <w:pPr>
        <w:jc w:val="both"/>
      </w:pPr>
      <w:r>
        <w:t xml:space="preserve">Those who get an opportunity to see more of life, their minds expand. Those who don't get a chance to see more of </w:t>
      </w:r>
      <w:r w:rsidR="002E499C">
        <w:t>life;</w:t>
      </w:r>
      <w:r>
        <w:t xml:space="preserve"> they can be blessed by </w:t>
      </w:r>
      <w:r w:rsidR="00F64353">
        <w:t>G-d</w:t>
      </w:r>
      <w:r>
        <w:t xml:space="preserve">. </w:t>
      </w:r>
      <w:r w:rsidR="00F64353">
        <w:t>G-d</w:t>
      </w:r>
      <w:r>
        <w:t xml:space="preserve"> can reveal to them, and </w:t>
      </w:r>
      <w:r w:rsidR="00F64353">
        <w:t>G-d</w:t>
      </w:r>
      <w:r>
        <w:t xml:space="preserve"> can awaken in them an interest in the universe. He can be in a little small place physically, and never went out of it. But he's had his mind awakened to travel. So his mind travels to the star, like Abraham did. But understand Abraham was also a man that was fo</w:t>
      </w:r>
      <w:r w:rsidR="002E499C">
        <w:t>rced to get out of his own land, b</w:t>
      </w:r>
      <w:r>
        <w:t xml:space="preserve">ecause he disagreed with the worship of false </w:t>
      </w:r>
      <w:r w:rsidR="00F64353">
        <w:t>G-d</w:t>
      </w:r>
      <w:r>
        <w:t xml:space="preserve">. And he had to leave that land to have peace. So he was also a traveler. He also saw more </w:t>
      </w:r>
      <w:r w:rsidR="002E499C">
        <w:t>of the world, and he wanted wholeness. He wanted whole</w:t>
      </w:r>
      <w:r>
        <w:t xml:space="preserve">ness. Praise be to </w:t>
      </w:r>
      <w:r w:rsidR="00F64353">
        <w:t>G-d</w:t>
      </w:r>
      <w:r>
        <w:t>.</w:t>
      </w:r>
    </w:p>
    <w:p w:rsidR="007423F9" w:rsidRDefault="007423F9" w:rsidP="007423F9">
      <w:pPr>
        <w:jc w:val="both"/>
      </w:pPr>
      <w:r>
        <w:t>Imam W. Deen: Go on in the New Testament. Go on, you are okay now. You are whole, W-H-O-L-E. You are whole. When y</w:t>
      </w:r>
      <w:r w:rsidR="002E499C">
        <w:t>ou are thinking of nothing but</w:t>
      </w:r>
      <w:r>
        <w:t xml:space="preserve"> sex, you are small. You are so small. If you think nothing</w:t>
      </w:r>
      <w:r w:rsidR="002E499C">
        <w:t xml:space="preserve"> but</w:t>
      </w:r>
      <w:r>
        <w:t xml:space="preserve"> about sex, you are no smaller than an animal in heat. Do you hear what I mean? If that’s all on your mind, sex, you can do no more with your life than an animal in heat.</w:t>
      </w:r>
    </w:p>
    <w:p w:rsidR="007423F9" w:rsidRDefault="007423F9" w:rsidP="007423F9">
      <w:pPr>
        <w:jc w:val="both"/>
      </w:pPr>
      <w:r>
        <w:t>The Satan. The enem</w:t>
      </w:r>
      <w:r w:rsidR="002E499C">
        <w:t>y of human life, wants to regress</w:t>
      </w:r>
      <w:r>
        <w:t>, as many as possible. Wants to retard, a lot o</w:t>
      </w:r>
      <w:r w:rsidR="002E499C">
        <w:t>f you don’t know what regress mean , you cannot understand regress</w:t>
      </w:r>
      <w:r>
        <w:t>. But I’m sure a lot of you have retarded.</w:t>
      </w:r>
    </w:p>
    <w:p w:rsidR="007423F9" w:rsidRDefault="007423F9" w:rsidP="007423F9">
      <w:pPr>
        <w:jc w:val="both"/>
      </w:pPr>
      <w:r>
        <w:t>Wants to retard as many as pos</w:t>
      </w:r>
      <w:r w:rsidR="00C607A8">
        <w:t>sible, so that there be more than a few, s</w:t>
      </w:r>
      <w:r w:rsidR="00A06347">
        <w:t>ee the satan</w:t>
      </w:r>
      <w:r>
        <w:t xml:space="preserve"> is a business man too. They say </w:t>
      </w:r>
      <w:r w:rsidR="00F64353">
        <w:t>G-d</w:t>
      </w:r>
      <w:r>
        <w:t xml:space="preserve"> is a business man. First and last. He’s a business man. He is </w:t>
      </w:r>
      <w:r w:rsidR="00A06347">
        <w:t>all about business with the satan</w:t>
      </w:r>
      <w:r>
        <w:t>. So he say, “Hey, I got a plan for this money.” He got a plan for world money. Not just America’s</w:t>
      </w:r>
      <w:r w:rsidR="00A06347">
        <w:t xml:space="preserve"> money, world money. He, Sheitan</w:t>
      </w:r>
      <w:r>
        <w:t xml:space="preserve"> has a plan for world money.</w:t>
      </w:r>
    </w:p>
    <w:p w:rsidR="006F0309" w:rsidRDefault="007423F9" w:rsidP="007423F9">
      <w:pPr>
        <w:jc w:val="both"/>
      </w:pPr>
      <w:r>
        <w:t>[00:46:31] [END OF AUDIO]</w:t>
      </w:r>
    </w:p>
    <w:p w:rsidR="007423F9" w:rsidRDefault="00E503C1" w:rsidP="007423F9">
      <w:pPr>
        <w:jc w:val="both"/>
      </w:pPr>
      <w:r>
        <w:t>IWDM</w:t>
      </w:r>
      <w:r w:rsidR="007423F9">
        <w:t>: Sheitan has a plan for world money and he wants this plan to be supported by all of our money. He has a world plan so he wants American dollars to support his plan, he wants European dollars to support his plan, he wants Asian dollars to support his plan.</w:t>
      </w:r>
    </w:p>
    <w:p w:rsidR="007423F9" w:rsidRDefault="007423F9" w:rsidP="007423F9">
      <w:pPr>
        <w:jc w:val="both"/>
      </w:pPr>
      <w:r>
        <w:t>This Sheitan, what you call devil spooked you- that word spook -a lot of you all up. But the devil is real. He isn't a spook. The devil is real, he's reality. "He sounds l</w:t>
      </w:r>
      <w:r w:rsidR="00420E27">
        <w:t xml:space="preserve">ike your father now." </w:t>
      </w:r>
      <w:r>
        <w:t xml:space="preserve"> Well you don't know my father because he said a black person can beco</w:t>
      </w:r>
      <w:r w:rsidR="00420E27">
        <w:t xml:space="preserve">me a devil overnight. </w:t>
      </w:r>
    </w:p>
    <w:p w:rsidR="007423F9" w:rsidRDefault="007423F9" w:rsidP="007423F9">
      <w:pPr>
        <w:jc w:val="both"/>
      </w:pPr>
      <w:r>
        <w:t>The devil can be in anybody. But I tell you if you want to find Sheitan Satan the big devil, don't look in the black neighborhood there isn'</w:t>
      </w:r>
      <w:r w:rsidR="00420E27">
        <w:t>t enough sense there.</w:t>
      </w:r>
      <w:r>
        <w:t xml:space="preserve"> I am talking about business sense, there isn’t enough business sense there, there isn't enough money sense there.</w:t>
      </w:r>
    </w:p>
    <w:p w:rsidR="007423F9" w:rsidRDefault="007423F9" w:rsidP="007423F9">
      <w:pPr>
        <w:jc w:val="both"/>
      </w:pPr>
      <w:r>
        <w:t>Don't worry about the devil being in your neighborhood, you haven't got enough business sense in your neighborhood. If the devil is in your neighborhood, he</w:t>
      </w:r>
      <w:r w:rsidR="003D5E56">
        <w:t xml:space="preserve">'s in there getting your money </w:t>
      </w:r>
      <w:r>
        <w:t>.</w:t>
      </w:r>
    </w:p>
    <w:p w:rsidR="007423F9" w:rsidRDefault="00F64353" w:rsidP="007423F9">
      <w:pPr>
        <w:jc w:val="both"/>
      </w:pPr>
      <w:r>
        <w:t>G-d</w:t>
      </w:r>
      <w:r w:rsidR="007423F9">
        <w:t xml:space="preserve"> has created us naturally to grow as </w:t>
      </w:r>
      <w:r>
        <w:t>G-d</w:t>
      </w:r>
      <w:r w:rsidR="000E2DB9">
        <w:t xml:space="preserve"> said to us in the Quran., to</w:t>
      </w:r>
      <w:r w:rsidR="007423F9">
        <w:t xml:space="preserve"> gr</w:t>
      </w:r>
      <w:r w:rsidR="003D5E56">
        <w:t>ow how</w:t>
      </w:r>
      <w:r w:rsidR="000E2DB9">
        <w:t>, t</w:t>
      </w:r>
      <w:r w:rsidR="007423F9">
        <w:t xml:space="preserve">o grow in every respect. To grow in every way necessary, every way demanded of human life in community. So you have to grow in business not just spiritually. </w:t>
      </w:r>
      <w:r>
        <w:t>G-d</w:t>
      </w:r>
      <w:r w:rsidR="007423F9">
        <w:t xml:space="preserve"> has created us to grow in business for it says "be fruitful and multiply", in one book, that's the Bible. "Be fruitful and multiply", it's not talking about sex as much as it's talking about be productive industrially and multiply as a people.</w:t>
      </w:r>
    </w:p>
    <w:p w:rsidR="007423F9" w:rsidRDefault="007423F9" w:rsidP="007423F9">
      <w:pPr>
        <w:jc w:val="both"/>
      </w:pPr>
      <w:r>
        <w:t xml:space="preserve">It's talking about your production as an industrial people more than it's talking about sex. Why will </w:t>
      </w:r>
      <w:r w:rsidR="00F64353">
        <w:t>G-d</w:t>
      </w:r>
      <w:r>
        <w:t xml:space="preserve"> have to reveal to some man or woman or messenger, to tell me to have sex? I learnt that when I was about 12 years old. I didn't need a revelation and let me go on my own I'll be fruitful and mu</w:t>
      </w:r>
      <w:r w:rsidR="003D5E56">
        <w:t>ltiply like a rabbit.</w:t>
      </w:r>
      <w:r>
        <w:t xml:space="preserve"> I have to restrain that, I don't need anybody to tell me to increase it, I ha</w:t>
      </w:r>
      <w:r w:rsidR="003D5E56">
        <w:t xml:space="preserve">ve to hold that back. </w:t>
      </w:r>
    </w:p>
    <w:p w:rsidR="007423F9" w:rsidRDefault="007423F9" w:rsidP="007423F9">
      <w:pPr>
        <w:jc w:val="both"/>
      </w:pPr>
      <w:r>
        <w:t>Wake up it's bigger than you think. In the scriptur</w:t>
      </w:r>
      <w:r w:rsidR="003D5E56">
        <w:t>e our, Quran, although I'm student</w:t>
      </w:r>
      <w:r>
        <w:t xml:space="preserve"> know the Bible too, it says "no fair estimate have they made of </w:t>
      </w:r>
      <w:r w:rsidR="00F64353">
        <w:t>G-d</w:t>
      </w:r>
      <w:r>
        <w:t xml:space="preserve">." Some people have looked so low, small </w:t>
      </w:r>
      <w:r w:rsidR="00F64353">
        <w:t>G-d</w:t>
      </w:r>
      <w:r>
        <w:t xml:space="preserve">, their </w:t>
      </w:r>
      <w:r w:rsidR="00F64353">
        <w:t>G-d</w:t>
      </w:r>
      <w:r>
        <w:t xml:space="preserve"> is so small, smaller than they are. They got a </w:t>
      </w:r>
      <w:r w:rsidR="00F64353">
        <w:t>G-d</w:t>
      </w:r>
      <w:r>
        <w:t xml:space="preserve"> that's smaller than they are. </w:t>
      </w:r>
      <w:r w:rsidR="007A63F3">
        <w:t>That's no good. We have to seek</w:t>
      </w:r>
      <w:r>
        <w:t xml:space="preserve"> excellence. That's our nature. </w:t>
      </w:r>
      <w:r w:rsidR="00F64353">
        <w:t>G-d</w:t>
      </w:r>
      <w:r>
        <w:t xml:space="preserve"> has created us to seek better, excellence, to want better.</w:t>
      </w:r>
    </w:p>
    <w:p w:rsidR="007423F9" w:rsidRDefault="007423F9" w:rsidP="007423F9">
      <w:pPr>
        <w:jc w:val="both"/>
      </w:pPr>
      <w:r>
        <w:t xml:space="preserve">Our focus for this address is on life, wholeness, by wholeness we mean completeness for the plan of that life and </w:t>
      </w:r>
      <w:r w:rsidR="00F64353">
        <w:t>G-d</w:t>
      </w:r>
      <w:r>
        <w:t xml:space="preserve"> says he has created the life. A parable of our creation as life is the parable of a plant and a plant comes as a seed, so does human life. It comes as a seed and from that seed develops a life that we can perceive. It's a man, it's a male, it's a female, it's a man, it's a woman.</w:t>
      </w:r>
    </w:p>
    <w:p w:rsidR="007423F9" w:rsidRDefault="007A63F3" w:rsidP="007423F9">
      <w:pPr>
        <w:jc w:val="both"/>
      </w:pPr>
      <w:r>
        <w:t>So we plant the</w:t>
      </w:r>
      <w:r w:rsidR="007423F9">
        <w:t xml:space="preserve"> seed. We say "it's corn, it's wheat, it's tomato", but it comes from a little seed. When you look at the tomato seed you don't see a tomato. When you look at a cor</w:t>
      </w:r>
      <w:r w:rsidR="00390B1F">
        <w:t>n seed, a kernel, you don't see a ear of</w:t>
      </w:r>
      <w:r w:rsidR="007423F9">
        <w:t xml:space="preserve"> corn but you do see corn.</w:t>
      </w:r>
    </w:p>
    <w:p w:rsidR="007423F9" w:rsidRDefault="007A63F3" w:rsidP="007423F9">
      <w:pPr>
        <w:jc w:val="both"/>
      </w:pPr>
      <w:r>
        <w:t>So some life are different, some life</w:t>
      </w:r>
      <w:r w:rsidR="007423F9">
        <w:t xml:space="preserve"> will</w:t>
      </w:r>
      <w:r w:rsidR="00390B1F">
        <w:t xml:space="preserve"> not</w:t>
      </w:r>
      <w:r w:rsidR="007423F9">
        <w:t xml:space="preserve"> show you what it's going to be i</w:t>
      </w:r>
      <w:r>
        <w:t>n a seed. But some are life does</w:t>
      </w:r>
      <w:r w:rsidR="007423F9">
        <w:t>, like corn. One kernel of corn, if you put it in the ground, it looks just like the one you eat.</w:t>
      </w:r>
    </w:p>
    <w:p w:rsidR="007423F9" w:rsidRDefault="007423F9" w:rsidP="007423F9">
      <w:pPr>
        <w:jc w:val="both"/>
      </w:pPr>
      <w:r>
        <w:t>Some plants, you put the seed in the ground, you hide it, you bury it, put it away and when the right conditions come, moisture, warmth etcetera, it bursts open comes out of its confinement. Some of us mentally in terms of where we should be in this world, what we should be doing with our lives, we</w:t>
      </w:r>
      <w:r w:rsidR="007A63F3">
        <w:t>'re nothing but seed. Little hard</w:t>
      </w:r>
      <w:r>
        <w:t xml:space="preserve"> seed. Haven't even broken out of your first confinement. That prevents you from having the freedom to engage the material world the air, sunshine, universe, you're confined.</w:t>
      </w:r>
    </w:p>
    <w:p w:rsidR="007423F9" w:rsidRDefault="007423F9" w:rsidP="007423F9">
      <w:pPr>
        <w:jc w:val="both"/>
      </w:pPr>
      <w:r>
        <w:t>You haven't even got in you yet an interest to engage these things like Abraham</w:t>
      </w:r>
      <w:r w:rsidR="00BC663A">
        <w:t xml:space="preserve"> did. He looked up to the far</w:t>
      </w:r>
      <w:r>
        <w:t xml:space="preserve"> heaven and he wondered about those things in the sky, his mind travelled and he finally came to the conclusion that this is one system of matter. The universe is a wholeness, though sky and earth be separated, they’re up together in a system for weather and other things.</w:t>
      </w:r>
    </w:p>
    <w:p w:rsidR="007423F9" w:rsidRDefault="007423F9" w:rsidP="007423F9">
      <w:pPr>
        <w:jc w:val="both"/>
      </w:pPr>
      <w:r>
        <w:t xml:space="preserve">He discovered the wholeness of the world and declared that the one that designed this marvelous creation is </w:t>
      </w:r>
      <w:r w:rsidR="00F64353">
        <w:t>G-d</w:t>
      </w:r>
      <w:r>
        <w:t xml:space="preserve"> and he vowed that he would have no other </w:t>
      </w:r>
      <w:r w:rsidR="00F64353">
        <w:t>G-d</w:t>
      </w:r>
      <w:r>
        <w:t xml:space="preserve">, only one </w:t>
      </w:r>
      <w:r w:rsidR="00F64353">
        <w:t>G-d</w:t>
      </w:r>
      <w:r w:rsidR="00BC663A">
        <w:t xml:space="preserve">. </w:t>
      </w:r>
    </w:p>
    <w:p w:rsidR="007423F9" w:rsidRDefault="007423F9" w:rsidP="007423F9">
      <w:pPr>
        <w:jc w:val="both"/>
      </w:pPr>
      <w:r>
        <w:t>Again coming back to the parable of human life, the plant, some of us are like the small seed. Some seeds will respond to the conditions for the growth of life and they will not only produce a plant and a fruit holding their seed to reproduce, to use again, but they will reveal their own origin. They'll reveal their own identity like the cor</w:t>
      </w:r>
      <w:r w:rsidR="00BC663A">
        <w:t>n, but the corn hides it to doesn’t it</w:t>
      </w:r>
      <w:r>
        <w:t xml:space="preserve">, you have to take the shucks off the corn to see </w:t>
      </w:r>
      <w:r w:rsidR="00390B1F">
        <w:t>its</w:t>
      </w:r>
      <w:r>
        <w:t xml:space="preserve"> identity.</w:t>
      </w:r>
    </w:p>
    <w:p w:rsidR="007423F9" w:rsidRDefault="007423F9" w:rsidP="007423F9">
      <w:pPr>
        <w:jc w:val="both"/>
      </w:pPr>
      <w:r>
        <w:t>Though it produces identity just like you put it in the ground, but when it produces for you to eat, or to gather again, it covers it with shucks. It must appreciate it's fine works. It puts fine silk next to the corn and then it covers i</w:t>
      </w:r>
      <w:r w:rsidR="00BC663A">
        <w:t>t with tough stuff</w:t>
      </w:r>
      <w:r>
        <w:t xml:space="preserve"> </w:t>
      </w:r>
      <w:r w:rsidR="00BC663A">
        <w:t>that’s protecting</w:t>
      </w:r>
      <w:r>
        <w:t xml:space="preserve"> something that it cares about.</w:t>
      </w:r>
    </w:p>
    <w:p w:rsidR="007423F9" w:rsidRPr="007423F9" w:rsidRDefault="00390B1F" w:rsidP="007423F9">
      <w:pPr>
        <w:jc w:val="both"/>
      </w:pPr>
      <w:r>
        <w:t>So He</w:t>
      </w:r>
      <w:r w:rsidR="007423F9">
        <w:t xml:space="preserve"> created just like a plant. The parable of our lif</w:t>
      </w:r>
      <w:r w:rsidR="001779AC">
        <w:t>e, our creation</w:t>
      </w:r>
      <w:r w:rsidR="007423F9">
        <w:t xml:space="preserve"> is that of a plant. T</w:t>
      </w:r>
      <w:r w:rsidR="001779AC">
        <w:t>hat simple grass, that</w:t>
      </w:r>
      <w:r w:rsidR="007423F9">
        <w:t xml:space="preserve"> stuff we walk on, cut, let weeds kill it. That grass will grow up and show where it came from. You put a grass seed in the ground, that grass isn't satisfied until it shows.</w:t>
      </w:r>
    </w:p>
    <w:p w:rsidR="007423F9" w:rsidRPr="007423F9" w:rsidRDefault="007423F9">
      <w:pPr>
        <w:jc w:val="both"/>
      </w:pPr>
    </w:p>
    <w:sectPr w:rsidR="007423F9" w:rsidRPr="007423F9"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193" w:rsidRDefault="00033193" w:rsidP="007E7A5E">
      <w:r>
        <w:separator/>
      </w:r>
    </w:p>
  </w:endnote>
  <w:endnote w:type="continuationSeparator" w:id="0">
    <w:p w:rsidR="00033193" w:rsidRDefault="00033193" w:rsidP="007E7A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052683"/>
      <w:docPartObj>
        <w:docPartGallery w:val="Page Numbers (Bottom of Page)"/>
        <w:docPartUnique/>
      </w:docPartObj>
    </w:sdtPr>
    <w:sdtContent>
      <w:p w:rsidR="00997D64" w:rsidRDefault="008B049B" w:rsidP="00593ECC">
        <w:pPr>
          <w:pStyle w:val="Footer"/>
          <w:jc w:val="center"/>
        </w:pPr>
        <w:r>
          <w:fldChar w:fldCharType="begin"/>
        </w:r>
        <w:r w:rsidR="00C76DCB">
          <w:instrText xml:space="preserve"> PAGE   \* MERGEFORMAT </w:instrText>
        </w:r>
        <w:r>
          <w:fldChar w:fldCharType="separate"/>
        </w:r>
        <w:r w:rsidR="00033193">
          <w:rPr>
            <w:noProof/>
          </w:rPr>
          <w:t>1</w:t>
        </w:r>
        <w:r>
          <w:rPr>
            <w:noProof/>
          </w:rPr>
          <w:fldChar w:fldCharType="end"/>
        </w:r>
      </w:p>
    </w:sdtContent>
  </w:sdt>
  <w:p w:rsidR="00997D64" w:rsidRDefault="00997D64" w:rsidP="007E7A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193" w:rsidRDefault="00033193" w:rsidP="007E7A5E">
      <w:r>
        <w:separator/>
      </w:r>
    </w:p>
  </w:footnote>
  <w:footnote w:type="continuationSeparator" w:id="0">
    <w:p w:rsidR="00033193" w:rsidRDefault="00033193" w:rsidP="007E7A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revisionView w:inkAnnotations="0"/>
  <w:defaultTabStop w:val="720"/>
  <w:characterSpacingControl w:val="doNotCompress"/>
  <w:savePreviewPicture/>
  <w:footnotePr>
    <w:footnote w:id="-1"/>
    <w:footnote w:id="0"/>
  </w:footnotePr>
  <w:endnotePr>
    <w:endnote w:id="-1"/>
    <w:endnote w:id="0"/>
  </w:endnotePr>
  <w:compat/>
  <w:rsids>
    <w:rsidRoot w:val="00057626"/>
    <w:rsid w:val="00033193"/>
    <w:rsid w:val="00057626"/>
    <w:rsid w:val="00084AE7"/>
    <w:rsid w:val="000E2DB9"/>
    <w:rsid w:val="000E4EE2"/>
    <w:rsid w:val="00147DCB"/>
    <w:rsid w:val="001759E0"/>
    <w:rsid w:val="001779AC"/>
    <w:rsid w:val="00180030"/>
    <w:rsid w:val="00191563"/>
    <w:rsid w:val="001E1D06"/>
    <w:rsid w:val="002023FD"/>
    <w:rsid w:val="002123C3"/>
    <w:rsid w:val="00215703"/>
    <w:rsid w:val="00234423"/>
    <w:rsid w:val="002426D5"/>
    <w:rsid w:val="002E499C"/>
    <w:rsid w:val="003345CC"/>
    <w:rsid w:val="00387E71"/>
    <w:rsid w:val="00390B1F"/>
    <w:rsid w:val="003B06C0"/>
    <w:rsid w:val="003D3CCD"/>
    <w:rsid w:val="003D5E56"/>
    <w:rsid w:val="00420E27"/>
    <w:rsid w:val="00527231"/>
    <w:rsid w:val="00580B11"/>
    <w:rsid w:val="00593ECC"/>
    <w:rsid w:val="00600FCD"/>
    <w:rsid w:val="00626EC6"/>
    <w:rsid w:val="006F0309"/>
    <w:rsid w:val="007423F9"/>
    <w:rsid w:val="007A63F3"/>
    <w:rsid w:val="007A75A3"/>
    <w:rsid w:val="007E7A5E"/>
    <w:rsid w:val="008442B6"/>
    <w:rsid w:val="008B049B"/>
    <w:rsid w:val="00981ED3"/>
    <w:rsid w:val="00997D64"/>
    <w:rsid w:val="009E587D"/>
    <w:rsid w:val="00A06347"/>
    <w:rsid w:val="00A421EE"/>
    <w:rsid w:val="00AD6D57"/>
    <w:rsid w:val="00B04C40"/>
    <w:rsid w:val="00B42677"/>
    <w:rsid w:val="00BC663A"/>
    <w:rsid w:val="00BD4376"/>
    <w:rsid w:val="00C1422E"/>
    <w:rsid w:val="00C607A8"/>
    <w:rsid w:val="00C76DCB"/>
    <w:rsid w:val="00DC4E9C"/>
    <w:rsid w:val="00DD17DD"/>
    <w:rsid w:val="00DF1DD7"/>
    <w:rsid w:val="00E503C1"/>
    <w:rsid w:val="00EA731F"/>
    <w:rsid w:val="00EC3BDC"/>
    <w:rsid w:val="00F45F10"/>
    <w:rsid w:val="00F643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Transcript.dotx</Template>
  <TotalTime>76</TotalTime>
  <Pages>6</Pages>
  <Words>2487</Words>
  <Characters>14181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Mubaashir Uqdah</dc:creator>
  <cp:lastModifiedBy>Mubaashir Uqdah</cp:lastModifiedBy>
  <cp:revision>2</cp:revision>
  <dcterms:created xsi:type="dcterms:W3CDTF">2017-08-05T03:09:00Z</dcterms:created>
  <dcterms:modified xsi:type="dcterms:W3CDTF">2017-08-05T03:09:00Z</dcterms:modified>
</cp:coreProperties>
</file>