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C81542" w:rsidP="00B50C58">
      <w:pPr>
        <w:pStyle w:val="Heading3"/>
        <w:jc w:val="center"/>
      </w:pPr>
      <w:r>
        <w:t>11/07/2004</w:t>
      </w:r>
    </w:p>
    <w:p w:rsidR="00FB0F04" w:rsidRPr="00AE7908" w:rsidRDefault="00ED3C81" w:rsidP="00FB0F04">
      <w:pPr>
        <w:pStyle w:val="Heading3"/>
        <w:jc w:val="center"/>
      </w:pPr>
      <w:r>
        <w:t>IWDM Study Library</w:t>
      </w:r>
    </w:p>
    <w:p w:rsidR="00FB0F04" w:rsidRPr="00AE7908" w:rsidRDefault="00610280" w:rsidP="00610280">
      <w:pPr>
        <w:pStyle w:val="Heading1"/>
        <w:jc w:val="center"/>
      </w:pPr>
      <w:r>
        <w:t>TITLE</w:t>
      </w:r>
      <w:r w:rsidR="00B50C58">
        <w:t xml:space="preserve"> HERE</w:t>
      </w:r>
    </w:p>
    <w:p w:rsidR="00FB0F04" w:rsidRDefault="00FB0F04" w:rsidP="00FB0F04">
      <w:pPr>
        <w:pStyle w:val="Heading3"/>
        <w:jc w:val="center"/>
      </w:pPr>
      <w:r w:rsidRPr="00AE7908">
        <w:t>By Imam W. Deen Mohammed</w:t>
      </w:r>
    </w:p>
    <w:p w:rsidR="00A241A6" w:rsidRDefault="00A241A6" w:rsidP="00A241A6"/>
    <w:p w:rsidR="00C81542" w:rsidRDefault="00C81542" w:rsidP="00C81542">
      <w:r>
        <w:t>00:00 Speaker 1: Know that I have, in my lifetime, been part of his childhood that I cherish so much. And I don't put myself in a position to be above no one, but we are so honored and I am so blessed, and we thank our Lord for Imam W. Deen Mohammad and as I go... Proceed with this here, I will present to you our leader Imam W. Deen Mohammed.</w:t>
      </w:r>
    </w:p>
    <w:p w:rsidR="00C81542" w:rsidRDefault="00C81542" w:rsidP="00C81542"/>
    <w:p w:rsidR="00C81542" w:rsidRDefault="00C81542" w:rsidP="00C81542">
      <w:r>
        <w:t>[background conversation]</w:t>
      </w:r>
    </w:p>
    <w:p w:rsidR="00C81542" w:rsidRDefault="00C81542" w:rsidP="00C81542"/>
    <w:p w:rsidR="00C81542" w:rsidRDefault="00C81542" w:rsidP="00C81542">
      <w:r>
        <w:t>00:34 Imam W. Deen Mohammed: As-salaamu Alaykum.</w:t>
      </w:r>
    </w:p>
    <w:p w:rsidR="00C81542" w:rsidRDefault="00C81542" w:rsidP="00C81542"/>
    <w:p w:rsidR="00C81542" w:rsidRDefault="00C81542" w:rsidP="00C81542">
      <w:r>
        <w:t>00:36 S?: Walaikum Assalam.</w:t>
      </w:r>
    </w:p>
    <w:p w:rsidR="00C81542" w:rsidRDefault="00C81542" w:rsidP="00C81542"/>
    <w:p w:rsidR="00C81542" w:rsidRDefault="00C81542" w:rsidP="00C81542">
      <w:r>
        <w:t>00:38 IWDM: Let his peace be onto you. We thank G-d, we begin with bismillah hir rahman nir raheem. With G-d's name the merciful benefactor, the merciful redeemer. And we say alhamdulillahi rabbil alamin. Praise be to G-d, the lord and keeper of all the worlds.</w:t>
      </w:r>
    </w:p>
    <w:p w:rsidR="00C81542" w:rsidRDefault="00C81542" w:rsidP="00C81542"/>
    <w:p w:rsidR="00C81542" w:rsidRDefault="00C81542" w:rsidP="00C81542">
      <w:r>
        <w:t>wa-salaatu-wa-salaamu-alaa-Rasuulihi-kareem-Muhammad-wa-kataama-Nabeeyee-salaah-lahu-alaihi-wa-salaamu-wa-mabaad.</w:t>
      </w:r>
    </w:p>
    <w:p w:rsidR="00C81542" w:rsidRDefault="00C81542" w:rsidP="00C81542"/>
    <w:p w:rsidR="00C81542" w:rsidRDefault="00C81542" w:rsidP="00C81542">
      <w:r>
        <w:t>01:05 IWDM: And the prayers and the peace be on Muhammad, the seal of the prophets, the last of the prophets. And what follows of that traditional salute that all Muslims, over one billion Muslims on the Earth, all quarters of the Earth give to that prophet and tribute to him, and respect of him... Respect for him, and appreciation for him. We ask the Merciful Creator to increase the world population and all that is good. Relief to the sick, to the wounded, to the famished, to the families of victims of war. And to our personal friends and the leadership of the world, who carry a great burden just by virtue of them accepting the responsibility of the office. And this is extended to our president that I didn't vote for, but he is our president and, once we have a president, I forget all that I was displeased with and I began looking at him all over afresh. So we support him wholeheartedly. And we ask G-d to strengthen him in all good things, and to make him successful in the office for the next four years. Amen.</w:t>
      </w:r>
    </w:p>
    <w:p w:rsidR="00C81542" w:rsidRDefault="00C81542" w:rsidP="00C81542"/>
    <w:p w:rsidR="00C81542" w:rsidRDefault="00C81542" w:rsidP="00C81542">
      <w:r>
        <w:t>02:44 S?: Amen.</w:t>
      </w:r>
    </w:p>
    <w:p w:rsidR="00C81542" w:rsidRDefault="00C81542" w:rsidP="00C81542"/>
    <w:p w:rsidR="00C81542" w:rsidRDefault="00C81542" w:rsidP="00C81542">
      <w:r>
        <w:t>02:47 IWDM: We thank Allah highly glorified as G-d, for our health, for our presence here at the first Sunday live radio broadcast. We are happy to say that is going well, that is the effort to get more stations for this live broadcast, headed up by my old friend and co-worker who is here with us today and whose words... 'Cause I was late getting here. I should have been here at 3 o'clock, actually a few minutes before 3 o'clock.</w:t>
      </w:r>
    </w:p>
    <w:p w:rsidR="00C81542" w:rsidRDefault="00C81542" w:rsidP="00C81542"/>
    <w:p w:rsidR="00C81542" w:rsidRDefault="00C81542" w:rsidP="00C81542">
      <w:r>
        <w:t>03:45 IWDM: I want to mention some of these stations. I believe I have the complete list here. We have WNWR 1540 AM on the dial. I won't call the cities, those in the audience they know the city that they're in. WNSW 1430 AM, WGPL 1050 AM, WDMV 580 AM, KCOH 1430 AM, and WRAG 590 AM. WGRM, I don't have that number on the dial, that screen wasn't this city. KMLB 1680 AM, WJMG 92.1 FM, and KTYM, I don't have it whether it's AM or FM. WDOK and again I don't have the number on the dial. But we are grateful to Allah and grateful to the persons beginning with brother Rafa S Mohammed, Rafa Shamsudeen Mohammed and to all of those who are working with him in these various places, mostly in the South here, to have more stations for this live broadcast. We're grateful to the stations for accepting us, and we thank G-d again for all, and we trust him for all, for all good endeavors, the outcome of all good endeavors we trust G-d.</w:t>
      </w:r>
    </w:p>
    <w:p w:rsidR="00C81542" w:rsidRDefault="00C81542" w:rsidP="00C81542"/>
    <w:p w:rsidR="00C81542" w:rsidRDefault="00C81542" w:rsidP="00C81542">
      <w:r>
        <w:t>05:48 IWDM: We say Allah, a Quranic name, the Quranic name, Arabic name, Quranic-Arabic name for G-d. The one Lord who created us and everything that exists on human beings, all living things and all things of the inanimate world, the non-living world, skies, earth and all. We have but one creator who is responsible for everything that comes to us so good. And we have told in our scriptures that any bad come to us is not G-d that wished that or wants that for us. It is our own doings that bring on bad things. Even deformities that we have, we call birth defects, science has proven now that a lot of what we believe was charged to mother nature is not to be charged to Mother Nature but to the abuse... Those who abuse Mother Nature.</w:t>
      </w:r>
    </w:p>
    <w:p w:rsidR="00C81542" w:rsidRDefault="00C81542" w:rsidP="00C81542"/>
    <w:p w:rsidR="00C81542" w:rsidRDefault="00C81542" w:rsidP="00C81542">
      <w:r>
        <w:t>06:56 IWDM: Yes. Social anthropologist Margaret Mead said, if I quote "A few devoted individuals can change the world. Moreover, that is the only way it was ever done" she said. So have faith. Have faith in a few people who are decent, sincere, determined, truthful, truth-seeking and interested in the whole that G-d gives us for our life and for our environment. The whole for the environment is the whole universe, everything you can imagine that is in existence, up there and down here, everywhere. And the whole for our life means the whole family of human beings and it means the whole interest that G-d created us for. G-d created us for the whole interest that human beings have, not just upon it. We won't accept just to be invited to a religion that offers us something for our spirit and nothing for our home life and our neighborhood life. It has to offer us both that that is of the spirit and that that is of the objective world, a material world that we live in.</w:t>
      </w:r>
    </w:p>
    <w:p w:rsidR="00C81542" w:rsidRDefault="00C81542" w:rsidP="00C81542"/>
    <w:p w:rsidR="00C81542" w:rsidRDefault="00C81542" w:rsidP="00C81542">
      <w:r>
        <w:t>08:44 IWDM: And G-d has created a material body we call it our flesh and we don't realize the spirit until we have a body for it to dwell in. So we have to be caring about our physical bodies, about our physical health and about situating ourselves in a comfortable situation where we won't have to suffer and won't have to have our children suffer because parents suffer more because their children suffer, then they suffer because they suffer. The suffering of our children is much harder on us than our own suffering. G-d has made us very special life, very special life, the human life. If we can look through the fog or the smoke, we can see special leaders in the world now as never before in the history of mankind. We can see them supported by small cadre of devoted believers, keeping the faith, holding fast and serving the making of a better world. All of us want a better world. And even in the times when we thought our world perhaps was forgotten, we couldn't see them but there were good people working to have a better world. They're always... There are. There is always, pardon me, good people working to... For us to have a better world. They're working at all times.</w:t>
      </w:r>
    </w:p>
    <w:p w:rsidR="00C81542" w:rsidRDefault="00C81542" w:rsidP="00C81542"/>
    <w:p w:rsidR="00C81542" w:rsidRDefault="00C81542" w:rsidP="00C81542">
      <w:r>
        <w:t>10:26 IWDM: I didn't realize before I became a leader, I was born in the African-American quarters of the black neighborhood or the African-American neighborhood. Came up as a boy, knew the people on my block, some of them, not all of them and didn't know what was beyond that area that we lived in, the corner store. Went there, ocasionally and taken in to a vacant lot to play or something. My world was very small. But because of the Honorable Elijah Muhammad, being supported by very sincere, devoted people, his work grew and it grew so big that when I became of age to assist him in that work and became a minister, I had support from a big congregation of the Honorable Elijah Muhammad and the interest had grew bigger. And I had the opportunity to go to different states of this United States and see these parts. And before the passing of the Honorable Elijah Muhammad, the Honorable Elijah Muhammad had also attracted people abroad, outside of the United States. And he had also interest outside of the United States. So I had a task to go outside of the United States and since I have been leader, selected by you all or supported by you all, I have travelled to many places in the world, to different countries.</w:t>
      </w:r>
    </w:p>
    <w:p w:rsidR="00C81542" w:rsidRDefault="00C81542" w:rsidP="00C81542"/>
    <w:p w:rsidR="00C81542" w:rsidRDefault="00C81542" w:rsidP="00C81542">
      <w:r>
        <w:t>12:03 IWDM: And this is a blessing to have the special opportunities given me. And these special opportunities that I enjoy, if I'm a true leader, I'm going to look at them and see what can I get out of this freedom and this travel, this wide travel that I have to benefit those who support me and make it possible for me to go to these places. I should never benefit from anything that your support, gives me or makes it possible for me without looking first to see how can the congregation, the following benefit from what I'm able to do or to reach or to witness, even if I witness something. Maybe it's not the travel itself but just witnessing something abroad sometimes enriches my mind and bring to my mind that that I can use to improve life for us, not for me but for us. So I do that. And I'm not the only one. I'm a member of the World Conference of Religion and Peace Organization that is international. Have a lot of leaders, so many leaders that I was sharing the presidency here in the United States, with about one or two persons, a wonderful lady and a gentleman. Then they decided to make me international president. Now, I'm an international president of the World Conference of Religions for Peace.</w:t>
      </w:r>
    </w:p>
    <w:p w:rsidR="00C81542" w:rsidRDefault="00C81542" w:rsidP="00C81542"/>
    <w:p w:rsidR="00C81542" w:rsidRDefault="00C81542" w:rsidP="00C81542">
      <w:r>
        <w:t>[background conversation]</w:t>
      </w:r>
    </w:p>
    <w:p w:rsidR="00C81542" w:rsidRDefault="00C81542" w:rsidP="00C81542"/>
    <w:p w:rsidR="00C81542" w:rsidRDefault="00C81542" w:rsidP="00C81542">
      <w:r>
        <w:t>13:42 IWDM: Yeah, and for a little boy that... Say" is you", and" I ain't steadin you" in that little neighborhood I came up in, that's quite an accomplishment. And it only could be made by me embracing something bigger than my life, and bigger than my life as a race, bigger than all the human family, as big and bigger than the universe itself. And how do I know that? I'm speaking to Christians and Muslims and whoever listening, so I wouldn't disrespect any of you in my listening audience. And my interest is in you as much as it is in any one of us. Solomon says in the Bible, he says, "I'm building a temple." Solomon built a temple. You Christians who... Christians in church, I'm sure you know of Solomon, King Solomon. He said, "I'm building this house. But I know it can't house you." He said, "Not even the skies of skies can house you." So, Solomon in the Bible, he sees G-d bigger than the universe itself, bigger than all things that's conceivable by man, or see-able or knowable by man. Whatever we can know, G-d is bigger. And really, if we just use a little common sense and don't strain our mind too much... You're strain your mind too much when you're looking for knowledge. Don't look for knowledge, look for understanding and then you find knowledge.</w:t>
      </w:r>
    </w:p>
    <w:p w:rsidR="00C81542" w:rsidRDefault="00C81542" w:rsidP="00C81542"/>
    <w:p w:rsidR="00C81542" w:rsidRDefault="00C81542" w:rsidP="00C81542">
      <w:r>
        <w:t>[laughter]</w:t>
      </w:r>
    </w:p>
    <w:p w:rsidR="00C81542" w:rsidRDefault="00C81542" w:rsidP="00C81542"/>
    <w:p w:rsidR="00C81542" w:rsidRDefault="00C81542" w:rsidP="00C81542">
      <w:r>
        <w:t>15:20 IWDM: Yes, the Bible says, above all, get an understanding. Yes, anyway when you look at the human person and you see, like some of you are looking at me in this audience right now. And you see me, you see me, you see the figure, you see what the camera can show somebody. And that might be somebody snapping my picture before I leave here today. And the camera shows my physical body with my clothes on and everything. But is that really me? Am I really housed here in what you're looking at? No. I live in the universe. As far as your thoughts can go, that's where you live. Yeah. Man is made spiritual and man is made of energy, energy. And our spirit and our energy go far beyond our physical bodies. Wherever your concern is, that's where you are. If your concern is to look at the moon and study the moon, that's where you are. Your mind has travelled to the moon even though your body is still here.</w:t>
      </w:r>
    </w:p>
    <w:p w:rsidR="00C81542" w:rsidRDefault="00C81542" w:rsidP="00C81542"/>
    <w:p w:rsidR="00C81542" w:rsidRDefault="00C81542" w:rsidP="00C81542">
      <w:r>
        <w:t>16:37 IWDM: Yes. So don't think of yourself in little small area of a human body. Think of yourself in the dimensions that G-d created for you, and those dimensions are the heavens and the earth, the heavens and the earth. Wherever your mind can go, with your interest or with your concerns, that's where you are. And we say that, we know that is a common language for people. I'll say he ain't here, I know who's he thinking about. He's thinking about his wife. He's at home with his wife. He's not even with us. So we know when somebody's mind is absent. They're not with us. Their mind is somewhere else. And I guess that's the problem with us nowadays. We can't keep our mind at home.</w:t>
      </w:r>
    </w:p>
    <w:p w:rsidR="00C81542" w:rsidRDefault="00C81542" w:rsidP="00C81542"/>
    <w:p w:rsidR="00C81542" w:rsidRDefault="00C81542" w:rsidP="00C81542">
      <w:r>
        <w:t>[laughter]</w:t>
      </w:r>
    </w:p>
    <w:p w:rsidR="00C81542" w:rsidRDefault="00C81542" w:rsidP="00C81542"/>
    <w:p w:rsidR="00C81542" w:rsidRDefault="00C81542" w:rsidP="00C81542">
      <w:r>
        <w:t>17:25 IWDM: We got to deal with the life at home. Family is very, very important. You lose a sense of family, you lose everything. You lose a sense of family, you become the subjects of the devil, the victims of Shaytan, Satan in Christianity. Yeah? You lose a sense of family, you become the victims for Satan. He gets you, "Yo, they don't care about each other's family, go get my people." And he will get you. Yes, he will. And we have to manage our time. We have to take seriously times. You have time on the job. If you don't have a job, you still got time. So plan your time, plan to use your time. If you don't plan to use your time, the Devil have something out there to occupy you and he will be managing your time for you. You'll find yourself scattered all about everywhere and doing everything, with no plan, no consistent constitution for your life.</w:t>
      </w:r>
    </w:p>
    <w:p w:rsidR="00C81542" w:rsidRDefault="00C81542" w:rsidP="00C81542"/>
    <w:p w:rsidR="00C81542" w:rsidRDefault="00C81542" w:rsidP="00C81542">
      <w:r>
        <w:t>18:28 IWDM: If you want your life to be together, and together in some form that makes sense throughout, then you have to devote yourself to that that is good for human life and for human family life. And that's what G-d wants for us. G-d gives us religion and the first thing G-d tells us about is our beginning on this earth. And He tells us we begin from a father. A father of all of us, of all human beings, the name is given Adam both in Islam and in Christianity and in Judaism, the name of that father, that common father, is Adam the first father. So, he shows us right away family, that you are a family of people that I made, that I created, that I made to give us an understanding that family is important. And in the Book of G-d, in the Quran and I'm pretty sure it's in the Bible too, G-d says, "Family has first rights in the book of G-d. Family has first rights in the book of G-d."</w:t>
      </w:r>
    </w:p>
    <w:p w:rsidR="00C81542" w:rsidRDefault="00C81542" w:rsidP="00C81542"/>
    <w:p w:rsidR="00C81542" w:rsidRDefault="00C81542" w:rsidP="00C81542">
      <w:r>
        <w:t>19:38 IWDM: We study the present time and we see that it's changing a little bit in the election of the new leaders for our government for this country, tells us that there's a change taking place and this change is a movement from selfish needs and selfish appetites to family interest and to moral life. Yes, the election has established that there's a change taking place for the voters throughout the United States of America. And they're interested in family life, they're interested in moral life. And they're selecting leaders that they think will... The leader they think will best respect their families and their moral life. And they're some other concerns too, but leading is family and moral life. And isn't that where we get moral life, at home? That's where it starts. Momma gives it to us. Momma begins to sensitize us for moral life, clean us up. She cleans us physically and she wants us to be clean spiritually inside. And that's the beginning of moral life, and if you lose it there, most likely you're gonna lose it in the public.</w:t>
      </w:r>
    </w:p>
    <w:p w:rsidR="00C81542" w:rsidRDefault="00C81542" w:rsidP="00C81542"/>
    <w:p w:rsidR="00C81542" w:rsidRDefault="00C81542" w:rsidP="00C81542">
      <w:r>
        <w:t>21:08 IWDM: When families start losing moral life, pretty soon the public loses it, because those people who are greedy for dollars and don't care whether you're morally dead or morally life. When they see you losing moral life, then they come at you with stuff appealing to your dead side. And they begin to sell a lot of things that human beings would reject. They begin to appeal with you with a lot of dress styles that a decent congregation would reject. And they begin to sell those things. So when we leave the life that G-d created us for, we make big business for the followers of Satan or the followers of Shaytan as we call it in our religion. Yes. So have faith that the world will always have in it, a few well-meaning individuals supporting the person that they have faith in and they are scattered all about all over the world. They're not just in one part of the world, they're all over the world and they're working for good. And wherever they're working, G-d's Angels are also working with them.</w:t>
      </w:r>
    </w:p>
    <w:p w:rsidR="00C81542" w:rsidRDefault="00C81542" w:rsidP="00C81542"/>
    <w:p w:rsidR="00C81542" w:rsidRDefault="00C81542" w:rsidP="00C81542">
      <w:r>
        <w:t>22:31 IWDM: This particular address on this first Sunday will be addressing our passions, our passions or simply put, our appetites, our appetites. When we look at the story of trouble for human beings, it begins in the life of that first father called Adam. He was put in the garden and he was lonesome, he needed a mate, so G-d created a mate from himself, from himself or from his soul, his Nafs called soul in the Quranic-Arabic languages, his soul. So from his soul a mate was created for him, meaning that the women is of the same nature as the man's soul. Her soul is of the same nature as the man's soul. And so he gave us wives or mates, having the same beautiful nature that G-d created for our souls, they have the same, and actually is one soul that became two. There was...</w:t>
      </w:r>
    </w:p>
    <w:p w:rsidR="00C81542" w:rsidRDefault="00C81542" w:rsidP="00C81542"/>
    <w:p w:rsidR="00C81542" w:rsidRDefault="00C81542" w:rsidP="00C81542">
      <w:r>
        <w:t>Nafsin wahida</w:t>
      </w:r>
    </w:p>
    <w:p w:rsidR="00C81542" w:rsidRDefault="00C81542" w:rsidP="00C81542"/>
    <w:p w:rsidR="00C81542" w:rsidRDefault="00C81542" w:rsidP="00C81542">
      <w:r>
        <w:t>23:39 IWDM: Meaning it was one soul and he created from it...</w:t>
      </w:r>
    </w:p>
    <w:p w:rsidR="00C81542" w:rsidRDefault="00C81542" w:rsidP="00C81542"/>
    <w:p w:rsidR="00C81542" w:rsidRDefault="00C81542" w:rsidP="00C81542">
      <w:r>
        <w:t>khaliqa minha zaujaha</w:t>
      </w:r>
    </w:p>
    <w:p w:rsidR="00C81542" w:rsidRDefault="00C81542" w:rsidP="00C81542"/>
    <w:p w:rsidR="00C81542" w:rsidRDefault="00C81542" w:rsidP="00C81542">
      <w:r>
        <w:t>23:48 IWDM: He created from it the one soul, his mate. So actually G-d is saying with this description, may be called Genesis, a scripture like that, that you find in Genesis for the beginning of human being. When he says man and woman are of one and the same soul, he is saying that we are spiritually and emotionally the same, spiritually and emotionally the same. And then he goes on to educate the receiver of Revelation, Muhammad that is, in the Quran, and he explains that even your intelligence is seated in your soul. Your intelligence is seated in your soul. As he describes the soul as having Fujur, component called Fujur, and he describes the soul as having a component called Taqwa. Taqwa, Taqwa ha wa Fujur ha. It's Taqwa and it's Fujur. Now, they are both originally with the soul. They come in the constitution, on the makeup of the human soul as G-d makes it. It's there. It's an ingredient. There's two major ingredients in the soul, this Taqwa and Fujur.</w:t>
      </w:r>
    </w:p>
    <w:p w:rsidR="00C81542" w:rsidRDefault="00C81542" w:rsidP="00C81542"/>
    <w:p w:rsidR="00C81542" w:rsidRDefault="00C81542" w:rsidP="00C81542">
      <w:r>
        <w:t>25:11 IWDM: So the one, the essence, the one Taqwa, is referring to the nature in our mind and in our life to respect things that suggest to us we should respect those things. And that respect is first there for the creator who made us whether we are conscious of it or not. It's naturally in us for creator. And G-d says...</w:t>
      </w:r>
    </w:p>
    <w:p w:rsidR="00C81542" w:rsidRDefault="00C81542" w:rsidP="00C81542"/>
    <w:p w:rsidR="00C81542" w:rsidRDefault="00C81542" w:rsidP="00C81542">
      <w:r>
        <w:t>[wa taqullah wa arham</w:t>
      </w:r>
    </w:p>
    <w:p w:rsidR="00C81542" w:rsidRDefault="00C81542" w:rsidP="00C81542"/>
    <w:p w:rsidR="00C81542" w:rsidRDefault="00C81542" w:rsidP="00C81542">
      <w:r>
        <w:t>25:40 IWDM: G-d says, "And have this Taqwa for G-d and have this Taqwa for close family ties" that is mama, daddy, children, sons and daughters, uncles, aunts, all these close family ties. Have the same Taqwa for the family ties. Look, Muslims of any personal faith that have similar teachings to this that I'm giving you from our source the Quran, we are breaking a major rule, we are committing a major sin when we let our families break up and don't care where the members are going. We have to care and some of us still have the good nature. We shed tears when they don't know it. They are out somewhere and forgot about us but we at home shed the tears. We don't like that situation, it hurts us, it's painful. Don't know where our sons are, don't know where our daughters are. Sometimes, you don't know where the wife is, you don't know where the husband is. It's painful. And the world today makes it so they can leave and not care, not feel guilty, 'cause the pill is not the families. The pill is an individual coming from media, coming from entertainment, media, coming from theaters, coming from all these places because it has turned to be a culture that feeds weaknesses rather than a culture that supports strengths. Yeah.</w:t>
      </w:r>
    </w:p>
    <w:p w:rsidR="00C81542" w:rsidRDefault="00C81542" w:rsidP="00C81542"/>
    <w:p w:rsidR="00C81542" w:rsidRDefault="00C81542" w:rsidP="00C81542">
      <w:r>
        <w:t>27:23 IWDM: The Pope of Rome John Paul II, he describes it as a culture of death, culture of death, our popular culture that we have now coming from media. Now, we know media is not all bad, no, we have good coming from the media, too. But the bad is so abundant and so widespread that you can hardly think of the good while suffering the bad. Now getting away from that, you don't want to spend too much time there. We want to come back home to passions. So passions started the trouble when the enemy of all mankind called Satan, in Christian church and called Shaytan in our Mosque or Masjid, when he came to the man and made suggestions to him, he was suggesting that he not follow the creation as G-d intended it for him but go against the creation as G-d intended it for him and think on his own and think independently and not even fear death. 'Cause he said, "You won't really die but your eyes will come open." That's what Satan said to him when he was suggesting that he eat of the forbidden fruit of the tree that G-d had forbid him to eat from.</w:t>
      </w:r>
    </w:p>
    <w:p w:rsidR="00C81542" w:rsidRDefault="00C81542" w:rsidP="00C81542"/>
    <w:p w:rsidR="00C81542" w:rsidRDefault="00C81542" w:rsidP="00C81542">
      <w:r>
        <w:t>29:00 IWDM: Now, I don't think G-d made any fruit that we shouldn't eat or that we should be told we shouldn't eat 'cause mankind has found out long ago what's good. I'm sure he probably have bit some fruit a long ago and one of them got killed and after a while, another one got killed and, "Hey, don't eat from that." I'm sure he found out a long time ago which one was poison and which one was safe. So G-d says "that forbidden tree," that forbidden tree is really forbidden because of your disposition toward it, but G-d didn't make any tree bad. And I can quickly prove that to you if you accept the scriptures. Say, "He made everything in six days and on the seventh day he rest. Saying, "G-d beheld everything was good." So where is that forbidden tree? G-d didn't put it there. But when you change the disposition in your own soul and go astray... Go away from Taqwa, that consciousness that G-d gave us by nature, that consciousness to respect what is to be respected, what should be respected, and to behave rightly. When we leave that and take chances, take risk and don't care, then we take a disposition in our soul and in our spirit and in our mind that G-d didn't intend for us.</w:t>
      </w:r>
    </w:p>
    <w:p w:rsidR="00C81542" w:rsidRDefault="00C81542" w:rsidP="00C81542"/>
    <w:p w:rsidR="00C81542" w:rsidRDefault="00C81542" w:rsidP="00C81542">
      <w:r>
        <w:t>30:22 IWDM: And that is called disposition that Satan gives us. Now the tree that was good is now evil, because of your disposition toward it. Our disposition towards sex is good as long as we are having sex naturally, and like a decent human person, sex is good. But when our disposition is warped by filth, pornography, and freakish sex, and all this other stuff that the world gives us, then we go to sex and sex is harmful. Sex is harmful. Sex breaks up the family. Sex separates man and wife, because you've taken the wrong disposition towards sex, not that sex is bad. Sex is beautiful. I always thought that sex was beautiful. I say, how come people say dirty sex? What kind of sex... How can sex be dirty? When sex is what takes place to give us new life, to give us... Extend our life and give us family members, give us life again. Yeah, so that we can live again and again in our children.</w:t>
      </w:r>
    </w:p>
    <w:p w:rsidR="00C81542" w:rsidRDefault="00C81542" w:rsidP="00C81542"/>
    <w:p w:rsidR="009934CF" w:rsidRDefault="00C81542" w:rsidP="00C81542">
      <w:r>
        <w:t>31:27 IWDM: So how can it be ugly? It's like a beautiful flower. Like a beautiful flower, that's what it is. But Satan came to the man, and he suggested something wrong to him, changed his disposition toward reality, he changed our father's disposition toward reality, from the disposition G-d created him to have, to the disposition Satan wanted him to have. Then, sex was dangerous, sex was trouble, sex could hurt him. But not only sex, anything he went to in the garden that G-d made, would be harmful to him. But how was the tree now, the tree... What I'm talking about is your attitude toward the whole world and material things and life, and everything has changed, so it's wrong. But why is the tree singular? He says one tree, in the midst of the garden. Now, in the midst of the garden means center. Center.</w:t>
      </w:r>
    </w:p>
    <w:sectPr w:rsidR="009934CF" w:rsidSect="00AA66AB">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6FE" w:rsidRDefault="002476FE" w:rsidP="00C81542">
      <w:pPr>
        <w:spacing w:after="0"/>
      </w:pPr>
      <w:r>
        <w:separator/>
      </w:r>
    </w:p>
  </w:endnote>
  <w:endnote w:type="continuationSeparator" w:id="0">
    <w:p w:rsidR="002476FE" w:rsidRDefault="002476FE" w:rsidP="00C815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34594"/>
      <w:docPartObj>
        <w:docPartGallery w:val="Page Numbers (Bottom of Page)"/>
        <w:docPartUnique/>
      </w:docPartObj>
    </w:sdtPr>
    <w:sdtContent>
      <w:p w:rsidR="00C81542" w:rsidRDefault="00C81542">
        <w:pPr>
          <w:pStyle w:val="Footer"/>
          <w:jc w:val="center"/>
        </w:pPr>
        <w:fldSimple w:instr=" PAGE   \* MERGEFORMAT ">
          <w:r w:rsidR="002476FE">
            <w:rPr>
              <w:noProof/>
            </w:rPr>
            <w:t>1</w:t>
          </w:r>
        </w:fldSimple>
      </w:p>
    </w:sdtContent>
  </w:sdt>
  <w:p w:rsidR="00C81542" w:rsidRDefault="00C81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6FE" w:rsidRDefault="002476FE" w:rsidP="00C81542">
      <w:pPr>
        <w:spacing w:after="0"/>
      </w:pPr>
      <w:r>
        <w:separator/>
      </w:r>
    </w:p>
  </w:footnote>
  <w:footnote w:type="continuationSeparator" w:id="0">
    <w:p w:rsidR="002476FE" w:rsidRDefault="002476FE" w:rsidP="00C8154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C81542"/>
    <w:rsid w:val="0000342F"/>
    <w:rsid w:val="00051812"/>
    <w:rsid w:val="000D433D"/>
    <w:rsid w:val="00163453"/>
    <w:rsid w:val="00163604"/>
    <w:rsid w:val="002476FE"/>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934CF"/>
    <w:rsid w:val="009E5FDA"/>
    <w:rsid w:val="00A241A6"/>
    <w:rsid w:val="00A54805"/>
    <w:rsid w:val="00AA66AB"/>
    <w:rsid w:val="00AF2510"/>
    <w:rsid w:val="00B33697"/>
    <w:rsid w:val="00B50C58"/>
    <w:rsid w:val="00B9360C"/>
    <w:rsid w:val="00BF3A96"/>
    <w:rsid w:val="00C15232"/>
    <w:rsid w:val="00C81542"/>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C81542"/>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5</TotalTime>
  <Pages>8</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22799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1</cp:revision>
  <dcterms:created xsi:type="dcterms:W3CDTF">2016-10-28T21:55:00Z</dcterms:created>
  <dcterms:modified xsi:type="dcterms:W3CDTF">2016-10-28T22:00:00Z</dcterms:modified>
</cp:coreProperties>
</file>