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883DE2" w:rsidP="00B50C58">
      <w:pPr>
        <w:pStyle w:val="Heading3"/>
        <w:jc w:val="center"/>
      </w:pPr>
      <w:r>
        <w:t>01</w:t>
      </w:r>
      <w:r w:rsidR="000F7D2E">
        <w:t>/0</w:t>
      </w:r>
      <w:r>
        <w:t>2</w:t>
      </w:r>
      <w:r w:rsidR="000F7D2E">
        <w:t>/2005</w:t>
      </w:r>
    </w:p>
    <w:p w:rsidR="00FB0F04" w:rsidRPr="00AE7908" w:rsidRDefault="00ED3C81" w:rsidP="00FB0F04">
      <w:pPr>
        <w:pStyle w:val="Heading3"/>
        <w:jc w:val="center"/>
      </w:pPr>
      <w:r>
        <w:t>IWDM Study Library</w:t>
      </w:r>
    </w:p>
    <w:p w:rsidR="000F7D2E" w:rsidRDefault="000F7D2E" w:rsidP="00610280">
      <w:pPr>
        <w:pStyle w:val="Heading1"/>
        <w:jc w:val="center"/>
      </w:pPr>
      <w:r>
        <w:t xml:space="preserve">FIRST SUNDAY SPEECH </w:t>
      </w:r>
    </w:p>
    <w:p w:rsidR="000F7D2E" w:rsidRPr="000F7D2E" w:rsidRDefault="000F7D2E" w:rsidP="000F7D2E">
      <w:pPr>
        <w:pStyle w:val="Heading1"/>
        <w:jc w:val="center"/>
      </w:pPr>
      <w:r>
        <w:t xml:space="preserve">Pt. </w:t>
      </w:r>
      <w:r w:rsidR="001F30C9">
        <w:t>5</w:t>
      </w:r>
    </w:p>
    <w:p w:rsidR="00FB0F04" w:rsidRDefault="00FB0F04" w:rsidP="00FB0F04">
      <w:pPr>
        <w:pStyle w:val="Heading3"/>
        <w:jc w:val="center"/>
      </w:pPr>
      <w:r w:rsidRPr="00AE7908">
        <w:t>By Imam W. Deen Mohammed</w:t>
      </w:r>
    </w:p>
    <w:p w:rsidR="00A241A6" w:rsidRDefault="00A241A6" w:rsidP="00A241A6"/>
    <w:p w:rsidR="001F30C9" w:rsidRDefault="001F30C9" w:rsidP="001F30C9">
      <w:r>
        <w:t>He said to them, "Give me your tired and unwanted. They're tired, your way doesn't bring them happiness or peace and you don't like 'em, they're not producing anything, they don't contribute hardly anything to your establishment. So why should you carry this burden on yourself?" This is the strategy, right? Jesus Christ is using the strategy, guided by G-d, he's using the strategy. If I go to those people they think that they know everything they're not gonna listen to me, but if I get the common people, they don't think they know everything and they'll listen to me. And now let me reduce the amount of trouble that I can expect from them by appealing to their need to get rid of this burden. That was his strategy. So he didn't go through the mountain either did he? He chose a path through the plains. He reached for the rejected masses.</w:t>
      </w:r>
    </w:p>
    <w:p w:rsidR="001F30C9" w:rsidRDefault="001F30C9" w:rsidP="001F30C9"/>
    <w:p w:rsidR="001F30C9" w:rsidRDefault="001F30C9" w:rsidP="001F30C9">
      <w:r>
        <w:t xml:space="preserve"> Now understand that way back there in that time, it was just a few people that weren't discriminated against. All females were discriminated against, they thought males were the only ones that had the divine spot. And all ignorant people were discriminated against, they didn't have any morals or ethics that demanded of them that they opened up schools to educate all their public, no. They regarded their public like dumb animals that should be treated like dumb animals, work, if they don't work beat 'em. They get in your way, and they won't move, shoot 'em, hang 'em, kill 'em. That was the order of that time gone by, okay? So he was appealing to not just black guys so probably some of you all say, "Oh, yeah I knew Jesus was for the black man. Yeah, he rode that donkey, he came in with that donkey, entered the city victorious, that's us. That's us, you know."</w:t>
      </w:r>
    </w:p>
    <w:p w:rsidR="001F30C9" w:rsidRDefault="001F30C9" w:rsidP="001F30C9"/>
    <w:p w:rsidR="001F30C9" w:rsidRDefault="001F30C9" w:rsidP="001F30C9">
      <w:r>
        <w:t xml:space="preserve"> Now back then, the masses of people, the publics were all cheated out of education, cheated out of equal treatment, they all were treated like animals and Jesus came to save communities, not governments, communities. Because the governments were responsible for the communities being left in the situations they were in so he came to save communities and he came to offer a strategy and a way of life to the governments that would benefit them down the road. So he used a strategy to get them to open the way for him and not persecute him or stop him. And he said to his disciples he said, "Go and you will see a donkey, untie it." Untie it, what did he mean? He doesn't have faith in anything, that's what it means. He doesn't have faith in anything.</w:t>
      </w:r>
    </w:p>
    <w:p w:rsidR="001F30C9" w:rsidRDefault="001F30C9" w:rsidP="001F30C9"/>
    <w:p w:rsidR="001F30C9" w:rsidRDefault="001F30C9" w:rsidP="001F30C9">
      <w:r>
        <w:lastRenderedPageBreak/>
        <w:t xml:space="preserve"> He's not tied to anything, then they're saying, "Find a donkey that untied except but one tie and that's that tie of matrimony." No, they don't even respect matrimony. Aren't we in a time like that right now? When the masses don't respect matrimony, they marry for material conveniences and not really to have families. They don't marry to have family they marry to have material conveniences and pay a play thing, a bedroom to play in. Yes, there was a time like that again, don't think we so far from that time that no... The material world changes, the establishments change, the common soul of people it can go back while the world is going forward. We can regress while the world is progressing because we are really creatures of spirit. And when our intelligence doesn't support it, our life anymore, we can't make sense of things anymore, the spirit life starts to rule. And when the spirit life rules, we follow spirit.</w:t>
      </w:r>
    </w:p>
    <w:p w:rsidR="001F30C9" w:rsidRDefault="001F30C9" w:rsidP="001F30C9"/>
    <w:p w:rsidR="001F30C9" w:rsidRDefault="001F30C9" w:rsidP="001F30C9">
      <w:r>
        <w:t>: Spirit to play, spirit to have material comforts, etcetra. We follow spirits. Life needs the pattern that G-d created for it and as one of the Imam said from abroad it means that manual that the manufacturer gave the prophets, so that we'll know how to manage the soul of human beings. So in my conclusion, religion is sincerity as the prophets said, and religion obligates the people or the public and their leaders to be sincere by one another. When the prophet was asked and he said that, "Sincerity, religious sincerity by whom? For whom?" He said, "From the people to their leaders, and from the leaders to their people. Leaders are supposed to be sincere with their publics, with their congregation or whatever, and the publics or congregations are supposed to be sincere with their leaders."</w:t>
      </w:r>
    </w:p>
    <w:p w:rsidR="001F30C9" w:rsidRDefault="001F30C9" w:rsidP="001F30C9"/>
    <w:p w:rsidR="001F30C9" w:rsidRDefault="001F30C9" w:rsidP="001F30C9">
      <w:r>
        <w:t xml:space="preserve"> You don't be crooked with each other, vote people in and then go back to your homes, and soon as you run into a little difficulty you start saying what they ain't gonna do. "You know, they don't let us do that. They got it, they control it, they gonna keep it." That's the negative talk we hear coming from these hypocrites. Voters that are hypocrites, vote somebody in, and then come back when you get a little problem at home you start knocking the establishment, knocking the system, and knocking even the political leaders that you voted in. Blaming everything on them, and it ain't gonna work 'cause you're too lazy to make it work.</w:t>
      </w:r>
    </w:p>
    <w:p w:rsidR="001F30C9" w:rsidRDefault="001F30C9" w:rsidP="001F30C9"/>
    <w:p w:rsidR="001F30C9" w:rsidRDefault="001F30C9" w:rsidP="001F30C9">
      <w:r>
        <w:t>: You don't have a hope or a dream or ambition strong enough to lift you up and guide you forward against odds and against problems to overcome, to go and herald a barrier behind the barrier. If you have something that is your life that you believe in, you don't let no wall stop you. You just get the wicked wall, and then you start thinking, "How am I gonna take this wall down or climb over it or dig under it or go through it." Okay, so Imam W. Deen Mohammed, will not change. G-d has made me the man I am, and I will not accept to be any other kind of man.</w:t>
      </w:r>
    </w:p>
    <w:p w:rsidR="001F30C9" w:rsidRDefault="001F30C9" w:rsidP="001F30C9"/>
    <w:p w:rsidR="001F30C9" w:rsidRDefault="001F30C9" w:rsidP="001F30C9">
      <w:r>
        <w:t>[background conversation]</w:t>
      </w:r>
    </w:p>
    <w:p w:rsidR="001F30C9" w:rsidRDefault="001F30C9" w:rsidP="001F30C9"/>
    <w:p w:rsidR="00AF45B5" w:rsidRDefault="001F30C9" w:rsidP="001F30C9">
      <w:r>
        <w:t xml:space="preserve"> And if I see something in your secret language, and G-d give me the spirit to see it, G-d knows if I see it, I'm gonna share it with my brothers and sisters, I'm gonna share it with my loved ones, I'm gonna share it with my friends and my family members, and I'm gonna share it with the most distant human being on this planet earth, because that's my nature. I will not keep secrets if I know something will help a person, and this world got you all under falsehood. Thinking of the sky, don't think anymore of heaven in the sky, heaven is wherever G-d wanna give it to you. And I think G-d wanna give us heaven right here, in Homewood, and every other town you are in throughout these United States. G-d wanna give us heaven, but you have to learn Imam W. Deen Mohammed's way, his strategy for getting the mountain to smile on us as we pass through, walk in the plains. You have to learn my way. Thank you very much, peace! As-salamu Alaykum.</w:t>
      </w:r>
    </w:p>
    <w:sectPr w:rsidR="00AF45B5" w:rsidSect="00906049">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49" w:rsidRDefault="00637C49" w:rsidP="003E0E4C">
      <w:pPr>
        <w:spacing w:after="0"/>
      </w:pPr>
      <w:r>
        <w:separator/>
      </w:r>
    </w:p>
  </w:endnote>
  <w:endnote w:type="continuationSeparator" w:id="0">
    <w:p w:rsidR="00637C49" w:rsidRDefault="00637C49" w:rsidP="003E0E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23329"/>
      <w:docPartObj>
        <w:docPartGallery w:val="Page Numbers (Bottom of Page)"/>
        <w:docPartUnique/>
      </w:docPartObj>
    </w:sdtPr>
    <w:sdtContent>
      <w:p w:rsidR="003E0E4C" w:rsidRDefault="00A25EBC">
        <w:pPr>
          <w:pStyle w:val="Footer"/>
          <w:jc w:val="center"/>
        </w:pPr>
        <w:fldSimple w:instr=" PAGE   \* MERGEFORMAT ">
          <w:r w:rsidR="00637C49">
            <w:rPr>
              <w:noProof/>
            </w:rPr>
            <w:t>1</w:t>
          </w:r>
        </w:fldSimple>
      </w:p>
    </w:sdtContent>
  </w:sdt>
  <w:p w:rsidR="003E0E4C" w:rsidRDefault="003E0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49" w:rsidRDefault="00637C49" w:rsidP="003E0E4C">
      <w:pPr>
        <w:spacing w:after="0"/>
      </w:pPr>
      <w:r>
        <w:separator/>
      </w:r>
    </w:p>
  </w:footnote>
  <w:footnote w:type="continuationSeparator" w:id="0">
    <w:p w:rsidR="00637C49" w:rsidRDefault="00637C49" w:rsidP="003E0E4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0MTA0MTc2NrYwMzRQ0lEKTi0uzszPAykwqgUAnhTZviwAAAA="/>
  </w:docVars>
  <w:rsids>
    <w:rsidRoot w:val="000F7D2E"/>
    <w:rsid w:val="0000342F"/>
    <w:rsid w:val="00051812"/>
    <w:rsid w:val="000D433D"/>
    <w:rsid w:val="000F7D2E"/>
    <w:rsid w:val="00103D33"/>
    <w:rsid w:val="00163453"/>
    <w:rsid w:val="00163604"/>
    <w:rsid w:val="001F30C9"/>
    <w:rsid w:val="0029757E"/>
    <w:rsid w:val="002F1BB6"/>
    <w:rsid w:val="002F38DE"/>
    <w:rsid w:val="00312C62"/>
    <w:rsid w:val="003659DC"/>
    <w:rsid w:val="00367D6D"/>
    <w:rsid w:val="00386F71"/>
    <w:rsid w:val="003E0E4C"/>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37C49"/>
    <w:rsid w:val="00643686"/>
    <w:rsid w:val="00650BDE"/>
    <w:rsid w:val="0067634B"/>
    <w:rsid w:val="00697031"/>
    <w:rsid w:val="007139FE"/>
    <w:rsid w:val="00722E25"/>
    <w:rsid w:val="007D7EA7"/>
    <w:rsid w:val="00847050"/>
    <w:rsid w:val="00883DE2"/>
    <w:rsid w:val="00906049"/>
    <w:rsid w:val="009934CF"/>
    <w:rsid w:val="009E5FDA"/>
    <w:rsid w:val="00A241A6"/>
    <w:rsid w:val="00A25EBC"/>
    <w:rsid w:val="00A54805"/>
    <w:rsid w:val="00AA461E"/>
    <w:rsid w:val="00AF2510"/>
    <w:rsid w:val="00AF45B5"/>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D2E"/>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3E0E4C"/>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2016-05-31T04:21:00Z</dcterms:created>
  <dcterms:modified xsi:type="dcterms:W3CDTF">2016-05-31T04:21:00Z</dcterms:modified>
</cp:coreProperties>
</file>