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35703B" w:rsidP="00B50C58">
      <w:pPr>
        <w:pStyle w:val="Heading3"/>
        <w:jc w:val="center"/>
      </w:pPr>
      <w:r>
        <w:t>0</w:t>
      </w:r>
      <w:r w:rsidR="002172D5">
        <w:t>5</w:t>
      </w:r>
      <w:r>
        <w:t>/2</w:t>
      </w:r>
      <w:r w:rsidR="002172D5">
        <w:t>9/2005</w:t>
      </w:r>
    </w:p>
    <w:p w:rsidR="00FB0F04" w:rsidRPr="00AE7908" w:rsidRDefault="00ED3C81" w:rsidP="00FB0F04">
      <w:pPr>
        <w:pStyle w:val="Heading3"/>
        <w:jc w:val="center"/>
      </w:pPr>
      <w:r>
        <w:t>IWDM Study Library</w:t>
      </w:r>
    </w:p>
    <w:p w:rsidR="0035703B" w:rsidRDefault="002172D5" w:rsidP="00FB0F04">
      <w:pPr>
        <w:pStyle w:val="Heading3"/>
        <w:jc w:val="center"/>
        <w:rPr>
          <w:kern w:val="32"/>
          <w:sz w:val="32"/>
          <w:szCs w:val="32"/>
        </w:rPr>
      </w:pPr>
      <w:r>
        <w:rPr>
          <w:kern w:val="32"/>
          <w:sz w:val="32"/>
          <w:szCs w:val="32"/>
        </w:rPr>
        <w:t xml:space="preserve">2005-05-29  </w:t>
      </w:r>
      <w:r w:rsidR="0035703B" w:rsidRPr="0035703B">
        <w:rPr>
          <w:kern w:val="32"/>
          <w:sz w:val="32"/>
          <w:szCs w:val="32"/>
        </w:rPr>
        <w:t xml:space="preserve">IWDM </w:t>
      </w:r>
      <w:r>
        <w:rPr>
          <w:kern w:val="32"/>
          <w:sz w:val="32"/>
          <w:szCs w:val="32"/>
        </w:rPr>
        <w:t>First Sunday</w:t>
      </w:r>
      <w:r w:rsidR="00F16B2C">
        <w:rPr>
          <w:kern w:val="32"/>
          <w:sz w:val="32"/>
          <w:szCs w:val="32"/>
        </w:rPr>
        <w:t xml:space="preserve"> Speech</w:t>
      </w:r>
      <w:r>
        <w:rPr>
          <w:kern w:val="32"/>
          <w:sz w:val="32"/>
          <w:szCs w:val="32"/>
        </w:rPr>
        <w:t xml:space="preserve"> </w:t>
      </w:r>
      <w:r w:rsidR="0035703B" w:rsidRPr="0035703B">
        <w:rPr>
          <w:kern w:val="32"/>
          <w:sz w:val="32"/>
          <w:szCs w:val="32"/>
        </w:rPr>
        <w:t xml:space="preserve"> </w:t>
      </w:r>
    </w:p>
    <w:p w:rsidR="0035703B" w:rsidRDefault="0035703B" w:rsidP="00FB0F04">
      <w:pPr>
        <w:pStyle w:val="Heading3"/>
        <w:jc w:val="center"/>
        <w:rPr>
          <w:kern w:val="32"/>
          <w:sz w:val="32"/>
          <w:szCs w:val="32"/>
        </w:rPr>
      </w:pPr>
      <w:r w:rsidRPr="0035703B">
        <w:rPr>
          <w:kern w:val="32"/>
          <w:sz w:val="32"/>
          <w:szCs w:val="32"/>
        </w:rPr>
        <w:t>Pt.1</w:t>
      </w:r>
    </w:p>
    <w:p w:rsidR="00FB0F04" w:rsidRDefault="00FB0F04" w:rsidP="00FB0F04">
      <w:pPr>
        <w:pStyle w:val="Heading3"/>
        <w:jc w:val="center"/>
      </w:pPr>
      <w:r w:rsidRPr="00AE7908">
        <w:t>By Imam W. Deen Mohammed</w:t>
      </w:r>
    </w:p>
    <w:p w:rsidR="00A241A6" w:rsidRDefault="00A241A6" w:rsidP="00A241A6"/>
    <w:p w:rsidR="002172D5" w:rsidRDefault="002172D5" w:rsidP="002172D5">
      <w:r>
        <w:t>00:02 Imam W. Deen Mohammed: That is peace be unto you. We have guests that have been brought to my attention, which have been brought to my attention, and I want to acknowledge their presence, and I'm sure there are others here that I don't know, but welcome everybody. And we hope that you'll find your time to be beneficial or spent well. And we wish all of you all a very pleasant Memorial Day Weekend. We know this is a time to visit the deceased, and we pray for the souls of those who have passed, our relatives, our friends, and the persons who have given their lives in battle to defend this country; the soldiers who passed away, lost their lives fighting for this country, that we are living in, and getting great benefits in this country.</w:t>
      </w:r>
    </w:p>
    <w:p w:rsidR="002172D5" w:rsidRDefault="002172D5" w:rsidP="002172D5"/>
    <w:p w:rsidR="002172D5" w:rsidRDefault="002172D5" w:rsidP="002172D5">
      <w:r>
        <w:t>01:25 IWDM: We have a great life in this country. You should know the life of people in other countries, even in Europe. Europe is not living as well as we live, no indeed. So we are fortunate and we thank Allah for those brave soldiers who defended the country, and that is, they defended also our presence here and our freedom here, and our future here. So we pray Allah for their souls to be at peace.</w:t>
      </w:r>
    </w:p>
    <w:p w:rsidR="002172D5" w:rsidRDefault="002172D5" w:rsidP="002172D5"/>
    <w:p w:rsidR="002172D5" w:rsidRDefault="002172D5" w:rsidP="002172D5">
      <w:r>
        <w:t>02:00 IWDM: Our guests that I'm made aware of here was brought by my dear sister of Milwaukee, Wisconsin, who's with us for years in Chicago also when I started out as your leader. They called me Supreme Minister at that time; and that is sister Amatullah Um'rani of Milwaukee, Wisconsin. She has her guests, Dr. Tolson, Dr. Tolson, a professor at Southern University; he is a Professor of Psychology I believe, I was told, and he also has his wife with him and she is an attorney. So we welcome them and pray that they will find some benefit in what we have to offer today.</w:t>
      </w:r>
    </w:p>
    <w:p w:rsidR="002172D5" w:rsidRDefault="002172D5" w:rsidP="002172D5"/>
    <w:p w:rsidR="002172D5" w:rsidRDefault="002172D5" w:rsidP="002172D5">
      <w:r>
        <w:t>03:10 IWDM: We are making a change; we would be giving this address on the first Sunday, as you know, first Sunday of June, but since is a holiday, we thought we could save you money, save us money too, maybe, maybe make us some money [laughter] because we're going to go out tomorrow. We're going to be barbecuing with our family and friends and enjoying outdoors and pray Allah it won't rain, that it'll be nice. But if it does rain, I think we have some cover too, to protect us from the rain if it's not too heavy. So we do expect to have an outing, a beautiful outing tomorrow on the CPC/ComTrust LLC grounds, on the grounds which are not far from here, as you know, 167th Street, near Kedzie, a little east of Kedzie, a couple of blocks east of Kedzie.</w:t>
      </w:r>
    </w:p>
    <w:p w:rsidR="002172D5" w:rsidRDefault="002172D5" w:rsidP="002172D5"/>
    <w:p w:rsidR="002172D5" w:rsidRDefault="002172D5" w:rsidP="002172D5">
      <w:r>
        <w:t xml:space="preserve">04:09 IWDM: And we have property on both sides of the highway, both sides of 167th Street, which is really a road. And we will be on the open side, the side that is open, the grass side, the grass side, </w:t>
      </w:r>
      <w:r>
        <w:t>Insha’Allah</w:t>
      </w:r>
      <w:r>
        <w:t>, where the homes are in the back. But we don't want to disturb them. We already got somebody in one of those homes so that's their right, their privacy. We don't want to anybody going back in the back where those homes are. Stay up toward the front, stay at least 40 or 50 feet upfront, away from those houses and we have plenty of space, plenty of open space, nice beautiful lawn; have a good time, right out there.</w:t>
      </w:r>
    </w:p>
    <w:p w:rsidR="002172D5" w:rsidRDefault="002172D5" w:rsidP="002172D5"/>
    <w:p w:rsidR="002172D5" w:rsidRDefault="002172D5" w:rsidP="002172D5">
      <w:r>
        <w:t>04:55 IWDM: You can bring your own barbecue pit if you got one, as long as it not big as a car or truck. [laughter] I know some guy don't like that, bring your own barbecue pit, not for commercial purposes, just for you and your family and friends, and have a good time. Bring your blankets, something to sit on, or your folding chairs. We can't provide any of that for you, but we do have the grass; the grass is there. [laughter] And we're going to bring our chairs and our tables or whatever, our folding chair and folding table. We have ours too. And we're going to have our barbecue pits too. So everybody can have a good time. We hope we have a very good time out there tomorrow. We're not providing any games, but if you want to bring something to play with, you do it, as long as you don't hurt anybody out there. Double Dutch, I like to see the young girls jump Double Dutch, they're terrific too. The African American girls, oh they can jump some Double Dutch. [laughter] Yes.</w:t>
      </w:r>
    </w:p>
    <w:p w:rsidR="002172D5" w:rsidRDefault="002172D5" w:rsidP="002172D5"/>
    <w:p w:rsidR="002172D5" w:rsidRDefault="002172D5" w:rsidP="002172D5">
      <w:r>
        <w:t xml:space="preserve">06:01 IWDM: So just come and feel free. Come on your property, your land, with your people and have a good time. Now as for my address today, I would be addressing the radio for an hour, one hour for the radio broadcast. There will not be any radio broadcast this Sunday. I think it'll fall on the normal time or it'll be off. I think we won't have it in June, it'll be July, the first Sunday in July we'll have our radio broadcast, live radio broadcast again. </w:t>
      </w:r>
      <w:r>
        <w:t>Insha’Allah</w:t>
      </w:r>
      <w:r>
        <w:t xml:space="preserve">, G-d willing that is. </w:t>
      </w:r>
      <w:r>
        <w:t xml:space="preserve">Insha’Allah </w:t>
      </w:r>
      <w:r>
        <w:t>means G-d willing. Yes. If we are really doing any good for ourselves and others as religious representatives of a religion or the great religion Islam, which is related to also the religion we call Christianity and the religion of the Jews called Judaism, related directly to what they received from their prophets.</w:t>
      </w:r>
    </w:p>
    <w:p w:rsidR="002172D5" w:rsidRDefault="002172D5" w:rsidP="002172D5"/>
    <w:p w:rsidR="002172D5" w:rsidRDefault="002172D5" w:rsidP="002172D5">
      <w:r>
        <w:t xml:space="preserve">07:22 IWDM: Peace be on them. I say directly because we're also related indirectly, that is scripture does not address the </w:t>
      </w:r>
    </w:p>
    <w:p w:rsidR="002172D5" w:rsidRDefault="002172D5" w:rsidP="002172D5">
      <w:r>
        <w:t>connection, but we see the connection. We are not stupid; we see a clear connection for our religion, also with all the great religions on this earth, all of the great religions on this earth. I was reading something today from a publication published by a Buddhist; ou know Japanese people, most of them, their religion is Buddhism, they're Buddhists. They identify with the great spiritual leader and thinker, Buddha. And I was reading, yes, and I was reading what they had as four main points for focusing. And the most important of their points for focusing; don't write this down unless you want to be a Buddhist. I'm not giving you this to write this down; unless you're a reporter. You're reporting? That's good. For the journal or whatever. That's good.</w:t>
      </w:r>
    </w:p>
    <w:p w:rsidR="002172D5" w:rsidRDefault="002172D5" w:rsidP="002172D5"/>
    <w:p w:rsidR="002172D5" w:rsidRDefault="002172D5" w:rsidP="002172D5">
      <w:r>
        <w:t>08:49 IWDM: Yes. So anyway, they had four points and the fourth one was the one that they identified as the most important of all of them. And it said that. They use a term, origination, origination of all things. They said in the origination of all things is an interdependency, interdependency. Well, you know science has its idea, it looks very much like that one, and they say everything is related. Nothing is existing alone by itself without being connected to something else and dependent upon something else if nothing but for its existence in the universal field of gravity that holds all matter together. And this interdependency, they bring it forward to the advanced life of mankind; to tell us that we are interdependent. And this is the idea in Islam, the idea in Judaism, the idea in Christianity, the idea in Islam, is that G-d made this material reality.</w:t>
      </w:r>
    </w:p>
    <w:p w:rsidR="002172D5" w:rsidRDefault="002172D5" w:rsidP="002172D5"/>
    <w:p w:rsidR="002172D5" w:rsidRDefault="002172D5" w:rsidP="002172D5">
      <w:r>
        <w:t>10:02 IWDM: This material environment that we see and can't reach it all the time; can't reach it but it's there in the heavens, in the skies and on Earth, all of this material world that we can see or perceive with our senses has a unity. It has a unity and it's connected. We have metals on this earth that are also in the bodies above the earth, that we see it, call them stars. And other small bodies, planets, and even smaller bodies that we call shooting stars and other things. They're all connected and all have one reality, one reality. They belong to one material universe; one material universe. And G-d says and He has given you your needs, has supplied you with your needs from the skies, from both the skies and the Earth, from both the skies and the Earth.</w:t>
      </w:r>
    </w:p>
    <w:p w:rsidR="002172D5" w:rsidRDefault="002172D5" w:rsidP="002172D5"/>
    <w:p w:rsidR="002172D5" w:rsidRDefault="002172D5" w:rsidP="002172D5">
      <w:r>
        <w:t>11:15 IWDM: And there's much to be said about that; how man has advanced the industry; how man had been able to advance industry and science, because of him observing what happens in this material universe or in this great system that has all systems together, that has all systems together, incorporates all systems, all systems of matter. Yes, by observing, by observation, they were able to advance their sciences; they were able to, they say, discover. What does discover mean? That's a big word for some of you all. But it's a small world for some others, small word, pardon me, for some others. Discover. Discover. If you saw lightning hit the forest, and you went behind the fire after the trees had burned and you went behind the fire, and you dug a little place there, you're getting ready to maybe barbecue, and you found some metal, some hard metal, and later on you named that metal, or somebody named it iron, so you discovered iron. [chuckle]</w:t>
      </w:r>
    </w:p>
    <w:p w:rsidR="002172D5" w:rsidRDefault="002172D5" w:rsidP="002172D5"/>
    <w:p w:rsidR="002172D5" w:rsidRDefault="002172D5" w:rsidP="002172D5">
      <w:r>
        <w:t>12:47 IWDM: Yes, you discovered iron; that's exactly what they said, that's exactly what they did. Oh, who discovered iron? Iron was first discovered and tell you when and tell you where and everything. But science now just points back to the time when primitive man was existing, and he found these metals after the fire had come, that huge forest fire had formed the ore, had made the ore, melted it, caused it to purify itself, to cleanse itself. Hot fire and running metal, and they were able to find the steel or metal, and then use stones and whatever to cut it and finely they learned; build enough fire, they could make it soft again [chuckle], and they would build fire and beat it into a sword or into a fighting tool or whatever, a fighting tool or a working tool, they would beat it into a tool.</w:t>
      </w:r>
    </w:p>
    <w:p w:rsidR="002172D5" w:rsidRDefault="002172D5" w:rsidP="002172D5"/>
    <w:p w:rsidR="002172D5" w:rsidRDefault="002172D5" w:rsidP="002172D5">
      <w:r>
        <w:t>13:49 IWDM: And all that is given to us and is given to us in science, and we have a disposition because of, I guess, it's just habit and tradition, just how education has carried us; we have an awe. We come and sit down and we look at the teacher, we're amazed; he's so heavy, he's so brainy, he knows so much. And if you could boil all that stuff down, if you could go back and unravel it, you'll see that any fool could come by that route, and coming by that route, eventually that fool won't be a fool any more, the fool will be wise.</w:t>
      </w:r>
    </w:p>
    <w:p w:rsidR="002172D5" w:rsidRDefault="002172D5" w:rsidP="002172D5"/>
    <w:p w:rsidR="002172D5" w:rsidRDefault="002172D5" w:rsidP="002172D5">
      <w:r>
        <w:t>14:33 IWDM: So G-d's creation teaches everybody. G-d's creation teaches everybody. Anybody got any knowledge, any civilization have achieved anything, it is because of G-d's creation. Without matter, without this universe, we cannot have anything. And we certainly can't have sciences. They have foolishness. And you can't even have foolishness, or you need to perceive something of the world in order to even be a fool. Yeah, it takes a little knowledge to know how to be a fool.</w:t>
      </w:r>
    </w:p>
    <w:p w:rsidR="002172D5" w:rsidRDefault="002172D5" w:rsidP="002172D5"/>
    <w:p w:rsidR="002172D5" w:rsidRDefault="002172D5" w:rsidP="002172D5"/>
    <w:p w:rsidR="002172D5" w:rsidRDefault="002172D5" w:rsidP="002172D5">
      <w:r>
        <w:t>15:10 IWDM: So, if any religion is worth anything, it is a religion that ties the human mind and heart to the great universe, this great existence of matter. Stars in the sky, patterns of weather, beautiful things growing in the earth, the good and the bad, the storms, everything; the earthquakes. All of this brings man, especially when he lives in a community with one another.</w:t>
      </w:r>
    </w:p>
    <w:p w:rsidR="002172D5" w:rsidRDefault="002172D5" w:rsidP="002172D5"/>
    <w:p w:rsidR="002172D5" w:rsidRDefault="002172D5" w:rsidP="002172D5">
      <w:r>
        <w:t>15:53 IWDM: Living in a community caused man to want or need more from the environment. When he lives alone, he needs very little from the environment. But when he lives in big numbers, tribes, modern towns, cities, when you live in big numbers you need a lot from the environment. And all this have to be regulated in time because you need government to regulate things and to protect you from your neighbor [chuckle] who might not be so nice, might be too greedy, might be too domineering, so you need laws. And in time, we have laws and government and everything in time, and all of this is because of the great gift of the material existence. And whether you call it the Creator did it, or whatever, whatever. It's here. And we know we didn't do it. Man didn't do it.</w:t>
      </w:r>
    </w:p>
    <w:p w:rsidR="002172D5" w:rsidRDefault="002172D5" w:rsidP="002172D5"/>
    <w:p w:rsidR="002172D5" w:rsidRDefault="002172D5" w:rsidP="002172D5">
      <w:r>
        <w:t>16:52 IWDM: So that's where it starts. Genesis in the Bible starts with man being alone in this big creation that G-d made. And in the Qur'an, it's exactly the same, it's actually a commentary and a teaching and an additional teaching on what the Bible brought, and it starts with man existing in heaven. And he was not yet formed in the earth; and he was given the power by G-d to understand with his mind the nature of things made by G-d. G-d favored him with that superiority over all living things. No other living things have that superiority. And...</w:t>
      </w:r>
    </w:p>
    <w:p w:rsidR="002172D5" w:rsidRDefault="002172D5" w:rsidP="002172D5"/>
    <w:p w:rsidR="002172D5" w:rsidRDefault="002172D5" w:rsidP="002172D5">
      <w:r>
        <w:t>18:00 IWDM: There was two types of living creatures that are related or similar to man. One called Jinn, other one is called Ins, humans, Ins. Jinn and Ins and means those who live their humanity, they live; the Ins are those who live the best of their humanity, their feelings, their feelings, their emotions, their sentiments, they do not separate from those things. Some people separate from... I shouldn't say, "some people." Some occupations require that you separate yourself from those sensitivities, feelings, sentiments, et cetera, so that you can follow strictly, material logic, material logic, material laws, material ruling, material logic.</w:t>
      </w:r>
    </w:p>
    <w:p w:rsidR="002172D5" w:rsidRDefault="002172D5" w:rsidP="002172D5"/>
    <w:p w:rsidR="002172D5" w:rsidRDefault="002172D5" w:rsidP="002172D5">
      <w:r>
        <w:t>19:12 IWDM: Yes, and there are some people who are not quite human. They look human. We would've called them human, but they are not. They are not Ins. They're Jinn. And they achieve a dominance, superiority over people, or a dominance over people by ignoring moral, moral thought, or moral feelings, ignore it. They put it aside or relegate it to a position of little or no importance when you're achieving your object, when you're achieving your object. So these Jinn people are the people that gave birth to the devil, Satan, the Shay</w:t>
      </w:r>
      <w:r>
        <w:rPr>
          <w:rFonts w:ascii="Arial" w:hAnsi="Arial" w:cs="Arial"/>
        </w:rPr>
        <w:t>ṭ</w:t>
      </w:r>
      <w:r>
        <w:rPr>
          <w:rFonts w:cs="Verdana"/>
        </w:rPr>
        <w:t>an, the real devil, Shay</w:t>
      </w:r>
      <w:r>
        <w:rPr>
          <w:rFonts w:ascii="Arial" w:hAnsi="Arial" w:cs="Arial"/>
        </w:rPr>
        <w:t>ṭ</w:t>
      </w:r>
      <w:r>
        <w:rPr>
          <w:rFonts w:cs="Verdana"/>
        </w:rPr>
        <w:t>an. I say they gave birth to him. G-d never created a devil; G-d never made devil. G-d never created devil. G-d created Ins and Jinn, humans, and Jinn. And the Jinn chose to be a devil because he was jealo</w:t>
      </w:r>
      <w:r>
        <w:t>us of the position and the destiny that G-d chose for humans. He was jealous of it, so he became rebellious, he rebelled. And when he rebelled, he continued to go more and more against G-d's rule, against G-d's way, and he went so far as to become the enemy of all human beings, the enemy of mankind.</w:t>
      </w:r>
    </w:p>
    <w:p w:rsidR="002172D5" w:rsidRDefault="002172D5" w:rsidP="002172D5"/>
    <w:p w:rsidR="002172D5" w:rsidRDefault="002172D5" w:rsidP="002172D5">
      <w:r>
        <w:t>20:52 IWDM: This is our religion. This is Islam, but I can show you the same in the Bible. He becomes the enemy of all human beings. And he gets the name 'Shay</w:t>
      </w:r>
      <w:r>
        <w:rPr>
          <w:rFonts w:ascii="Arial" w:hAnsi="Arial" w:cs="Arial"/>
        </w:rPr>
        <w:t>ṭ</w:t>
      </w:r>
      <w:r>
        <w:rPr>
          <w:rFonts w:cs="Verdana"/>
        </w:rPr>
        <w:t xml:space="preserve">an.' And it's nothing but the same word, 'Satan.' </w:t>
      </w:r>
      <w:r>
        <w:t>For the Jewish people, the 'S-H' is 'S.' For the Muslim people, the 'S' in Judaism is 'S-H', yeah, yes. So he become Shay</w:t>
      </w:r>
      <w:r>
        <w:rPr>
          <w:rFonts w:ascii="Arial" w:hAnsi="Arial" w:cs="Arial"/>
        </w:rPr>
        <w:t>ṭ</w:t>
      </w:r>
      <w:r>
        <w:rPr>
          <w:rFonts w:cs="Verdana"/>
        </w:rPr>
        <w:t>an or Satan, Satan, Satan. The Jews would say, 'Satan' but they don't believe in the Satan. I don't know of any Jews who believe in th</w:t>
      </w:r>
      <w:r>
        <w:t>e Satan. There might be some, but I don't know of any. If there are, they are different Jews, reformed Jews, or something. Jews that differed with their old teachers, that didn't stick with their old teachings, their old orthodox, their orthodox way. They left orthodoxy. They believe that the figure that we call 'Shay</w:t>
      </w:r>
      <w:r>
        <w:rPr>
          <w:rFonts w:ascii="Arial" w:hAnsi="Arial" w:cs="Arial"/>
        </w:rPr>
        <w:t>ṭ</w:t>
      </w:r>
      <w:r>
        <w:rPr>
          <w:rFonts w:cs="Verdana"/>
        </w:rPr>
        <w:t>an,' and the Christians call 'Satan,' they believe that this figure is an agent of G-d, and that this figure is serving G-d. They call him by different names, "the whip", and other names. I ch</w:t>
      </w:r>
      <w:r>
        <w:t>ose to use the whip because the role of this particular figure in their religion is to whip us back into obedience when we can't be controlled, to whip us back into obedience.</w:t>
      </w:r>
    </w:p>
    <w:p w:rsidR="002172D5" w:rsidRDefault="002172D5" w:rsidP="002172D5"/>
    <w:p w:rsidR="002172D5" w:rsidRDefault="002172D5" w:rsidP="002172D5">
      <w:r>
        <w:t>22:30 IWDM: And the whip that they use, the Qur'an says, "Use the flesh of the life to whip them." Now, I don't think it means</w:t>
      </w:r>
      <w:r>
        <w:t xml:space="preserve"> </w:t>
      </w:r>
      <w:r>
        <w:t>'flesh,' they don't take a piece of flesh and whip; It means the nature of the flesh. They use the nature and power of the flesh to whip you. So they are the ones who are the devils in our religion and in Christianity. They are the devils, but they recognize no devil. So don't hold anything against the Jews. What they don't know, they can't be condemned for it. What they believe, sincerely, you have to excuse them for it. And they sincerely believe that. They think that that... And let me tell you something, Democracy welcomes them. Democracy in America. I'm just the only democracy I'm talking about right now. Democracy in the United States of America welcomes them to whip you.</w:t>
      </w:r>
    </w:p>
    <w:p w:rsidR="002172D5" w:rsidRDefault="002172D5" w:rsidP="002172D5"/>
    <w:p w:rsidR="002172D5" w:rsidRDefault="002172D5" w:rsidP="002172D5"/>
    <w:p w:rsidR="002172D5" w:rsidRDefault="002172D5" w:rsidP="002172D5">
      <w:r>
        <w:t>23:34 IWDM: Drugs is a whipping; liquor is a whipping. Allah says, "Anything that drugs your mind, stay away from it for it is the works of the Satan. Stay away from it, if you expect to be successful." This is what our Holy Book says. So stay away from such that befogs your mind or drugs your mind, and stay away from gambling, and stay away from games of superstition for these are the works of the Satan. Stay away from them if you expect to be successful." That's the teachings of G-d, G-d's word in our Holy Book that came to Muhammad the Prophet over 1420 some years ago and exists in the form of the sacred; the last revealed book, the sacred book called the Koran by Christians, Qur'an in Arabic, Qur'an, this book.</w:t>
      </w:r>
    </w:p>
    <w:p w:rsidR="002172D5" w:rsidRDefault="002172D5" w:rsidP="002172D5"/>
    <w:p w:rsidR="002172D5" w:rsidRDefault="002172D5" w:rsidP="002172D5">
      <w:r>
        <w:t>24:34 IWDM: So these things that have been mysteries up until now cannot be mysteries anymore. Timeout for these mysteries. The world used to have masses that were too ignorant, too uneducated, too primitive to trust such knowledge with. If you can handle computer science, if you can handle living in New York, Chicago, and these other big cities, you shouldn't be kept in kindergarten, pre-school as a follower of religion, as a follower of religion. It is a sin for a civilized world to keep their religions uncivilized. It is uncivilized to believe some of the popular things that we believe in religion. It's just outright uncivilized; it's primitive and savage. And the day has come when we can't afford to cover those things anymore. We have to show the truth and respect the adult minds of the public.</w:t>
      </w:r>
    </w:p>
    <w:p w:rsidR="002172D5" w:rsidRDefault="002172D5" w:rsidP="002172D5"/>
    <w:p w:rsidR="002172D5" w:rsidRDefault="002172D5" w:rsidP="002172D5">
      <w:r>
        <w:t>25:52 IWDM: So going back to creation. Every new baby coming into the world, every new baby coming into the world knows something. Science would state it in scientific language; I'm not giving you scientific language; I'm giving you plain talk. Every baby coming into the world comes into the world knowing something. How to ask for help, the baby knows how to ask for help. How to feed on food, the baby knows. The mother gives the baby milk, the baby knows how to swallow it. The mother don't have to say, "Let me teach this baby how to open his mouth and swallow my milk." The baby comes here knowing that. How to accept and how to reject people even, the baby comes here knowing that.</w:t>
      </w:r>
    </w:p>
    <w:p w:rsidR="002172D5" w:rsidRDefault="002172D5" w:rsidP="002172D5"/>
    <w:p w:rsidR="002172D5" w:rsidRDefault="002172D5" w:rsidP="002172D5">
      <w:r>
        <w:t>26:54 IWDM: One person will touch the baby and the baby will smile or the baby will just accept it. Another person touches the baby and not a bad person, but just another person touches the baby, recognize there's something here, I'm not interested in having close contact with this person, the baby starts crying. So, babies come here knowing something. Standing upon his feet and walking after crawling, the baby accomplished that. Such ability is born with the baby. It's in the baby when the baby is born.</w:t>
      </w:r>
    </w:p>
    <w:p w:rsidR="002172D5" w:rsidRDefault="002172D5" w:rsidP="002172D5"/>
    <w:p w:rsidR="002172D5" w:rsidRDefault="002172D5" w:rsidP="002172D5">
      <w:r>
        <w:t>27:40 IWDM: We say we taught the baby... You never say you taught a baby how to stand up. You encouraged the baby to stand up. You don't teach the baby how to stand up. Standing up is a feat of the baby. The baby sees you standing and the baby notices that, notices that after so long, it feels they can try it, the baby will pull up on something and let it go slowly and seeking... But I've seen them stand and be trembling a little bit, and grab it again. But after a while, that baby is standing and walking. Yes. I wish we could do that as a people.</w:t>
      </w:r>
    </w:p>
    <w:p w:rsidR="002172D5" w:rsidRDefault="002172D5" w:rsidP="002172D5"/>
    <w:p w:rsidR="002172D5" w:rsidRDefault="002172D5" w:rsidP="002172D5">
      <w:r>
        <w:t>28:33 IWDM: And, if you watched little babies when they attempted that first time to stand up, I mean it's exciting. And for that child, I think it's the first of the great accomplishments for the child's spirit. Oh after that baby can stand and hold it and take a few steps and not fall, you see on the baby the look of achievement, the look of a great achievement and that feeds that baby's faith in itself from then on.</w:t>
      </w:r>
    </w:p>
    <w:p w:rsidR="002172D5" w:rsidRDefault="002172D5" w:rsidP="002172D5">
      <w:r>
        <w:t>29:12 IWDM: "Allahu-Akbar." Yes, G-d is greater. That's what that means. "Allahu-Akbar." G-d is greater. The Christians say that a lot. In fact, they were saying it so much on the radio once, "G-d is greater. G-d... " I just couldn't turn the radio, I just couldn't walk away from the radio.</w:t>
      </w:r>
    </w:p>
    <w:p w:rsidR="002172D5" w:rsidRDefault="002172D5" w:rsidP="002172D5"/>
    <w:p w:rsidR="009934CF" w:rsidRDefault="002172D5" w:rsidP="002172D5">
      <w:r>
        <w:t>29:33 IWDM: In fact, many times I listen to Christian programs and other religious programs, and I can't turn away from it because I identify what they be talking about, what they be feeling good about. So day one, if you could imagine it, the day that the first person was on earth.</w:t>
      </w:r>
    </w:p>
    <w:sectPr w:rsidR="009934CF" w:rsidSect="00D457B1">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A6" w:rsidRDefault="00D12DA6" w:rsidP="0035703B">
      <w:pPr>
        <w:spacing w:after="0"/>
      </w:pPr>
      <w:r>
        <w:separator/>
      </w:r>
    </w:p>
  </w:endnote>
  <w:endnote w:type="continuationSeparator" w:id="0">
    <w:p w:rsidR="00D12DA6" w:rsidRDefault="00D12DA6" w:rsidP="003570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13188"/>
      <w:docPartObj>
        <w:docPartGallery w:val="Page Numbers (Bottom of Page)"/>
        <w:docPartUnique/>
      </w:docPartObj>
    </w:sdtPr>
    <w:sdtContent>
      <w:p w:rsidR="0035703B" w:rsidRDefault="00351ED0">
        <w:pPr>
          <w:pStyle w:val="Footer"/>
          <w:jc w:val="center"/>
        </w:pPr>
        <w:fldSimple w:instr=" PAGE   \* MERGEFORMAT ">
          <w:r w:rsidR="00D12DA6">
            <w:rPr>
              <w:noProof/>
            </w:rPr>
            <w:t>1</w:t>
          </w:r>
        </w:fldSimple>
      </w:p>
    </w:sdtContent>
  </w:sdt>
  <w:p w:rsidR="0035703B" w:rsidRDefault="00357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A6" w:rsidRDefault="00D12DA6" w:rsidP="0035703B">
      <w:pPr>
        <w:spacing w:after="0"/>
      </w:pPr>
      <w:r>
        <w:separator/>
      </w:r>
    </w:p>
  </w:footnote>
  <w:footnote w:type="continuationSeparator" w:id="0">
    <w:p w:rsidR="00D12DA6" w:rsidRDefault="00D12DA6" w:rsidP="003570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Lc0NDIyNzI2MDI1MzJQ0lEKTi0uzszPAykwqgUAJO+nriwAAAA="/>
  </w:docVars>
  <w:rsids>
    <w:rsidRoot w:val="0035703B"/>
    <w:rsid w:val="0000342F"/>
    <w:rsid w:val="00051812"/>
    <w:rsid w:val="000D433D"/>
    <w:rsid w:val="00163453"/>
    <w:rsid w:val="00163604"/>
    <w:rsid w:val="002172D5"/>
    <w:rsid w:val="0029757E"/>
    <w:rsid w:val="002F1BB6"/>
    <w:rsid w:val="002F38DE"/>
    <w:rsid w:val="00312C62"/>
    <w:rsid w:val="00351ED0"/>
    <w:rsid w:val="0035703B"/>
    <w:rsid w:val="003659DC"/>
    <w:rsid w:val="00367D6D"/>
    <w:rsid w:val="00386F71"/>
    <w:rsid w:val="003F1545"/>
    <w:rsid w:val="003F3F2F"/>
    <w:rsid w:val="00436A60"/>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F2510"/>
    <w:rsid w:val="00B33697"/>
    <w:rsid w:val="00B50C58"/>
    <w:rsid w:val="00B9360C"/>
    <w:rsid w:val="00BF3A96"/>
    <w:rsid w:val="00C15232"/>
    <w:rsid w:val="00CB41FC"/>
    <w:rsid w:val="00CF0DB8"/>
    <w:rsid w:val="00CF1777"/>
    <w:rsid w:val="00D12DA6"/>
    <w:rsid w:val="00D457B1"/>
    <w:rsid w:val="00D52530"/>
    <w:rsid w:val="00D6278D"/>
    <w:rsid w:val="00E42883"/>
    <w:rsid w:val="00E46439"/>
    <w:rsid w:val="00EB273E"/>
    <w:rsid w:val="00ED3C81"/>
    <w:rsid w:val="00F16B2C"/>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03B"/>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5703B"/>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3</TotalTime>
  <Pages>7</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2016-05-17T01:23:00Z</dcterms:created>
  <dcterms:modified xsi:type="dcterms:W3CDTF">2016-05-17T01:23:00Z</dcterms:modified>
</cp:coreProperties>
</file>