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35703B" w:rsidP="00B50C58">
      <w:pPr>
        <w:pStyle w:val="Heading3"/>
        <w:jc w:val="center"/>
      </w:pPr>
      <w:r>
        <w:t>0</w:t>
      </w:r>
      <w:r w:rsidR="002172D5">
        <w:t>5</w:t>
      </w:r>
      <w:r>
        <w:t>/2</w:t>
      </w:r>
      <w:r w:rsidR="002172D5">
        <w:t>9/2005</w:t>
      </w:r>
    </w:p>
    <w:p w:rsidR="00FB0F04" w:rsidRPr="00AE7908" w:rsidRDefault="00ED3C81" w:rsidP="00FB0F04">
      <w:pPr>
        <w:pStyle w:val="Heading3"/>
        <w:jc w:val="center"/>
      </w:pPr>
      <w:r>
        <w:t>IWDM Study Library</w:t>
      </w:r>
    </w:p>
    <w:p w:rsidR="0035703B" w:rsidRDefault="002172D5" w:rsidP="00FB0F04">
      <w:pPr>
        <w:pStyle w:val="Heading3"/>
        <w:jc w:val="center"/>
        <w:rPr>
          <w:kern w:val="32"/>
          <w:sz w:val="32"/>
          <w:szCs w:val="32"/>
        </w:rPr>
      </w:pPr>
      <w:r>
        <w:rPr>
          <w:kern w:val="32"/>
          <w:sz w:val="32"/>
          <w:szCs w:val="32"/>
        </w:rPr>
        <w:t xml:space="preserve">2005-05-29  </w:t>
      </w:r>
      <w:r w:rsidR="0035703B" w:rsidRPr="0035703B">
        <w:rPr>
          <w:kern w:val="32"/>
          <w:sz w:val="32"/>
          <w:szCs w:val="32"/>
        </w:rPr>
        <w:t xml:space="preserve">IWDM </w:t>
      </w:r>
      <w:r>
        <w:rPr>
          <w:kern w:val="32"/>
          <w:sz w:val="32"/>
          <w:szCs w:val="32"/>
        </w:rPr>
        <w:t>First Sunday</w:t>
      </w:r>
      <w:r w:rsidR="00F16B2C">
        <w:rPr>
          <w:kern w:val="32"/>
          <w:sz w:val="32"/>
          <w:szCs w:val="32"/>
        </w:rPr>
        <w:t xml:space="preserve"> Speech</w:t>
      </w:r>
      <w:r>
        <w:rPr>
          <w:kern w:val="32"/>
          <w:sz w:val="32"/>
          <w:szCs w:val="32"/>
        </w:rPr>
        <w:t xml:space="preserve"> </w:t>
      </w:r>
      <w:r w:rsidR="0035703B" w:rsidRPr="0035703B">
        <w:rPr>
          <w:kern w:val="32"/>
          <w:sz w:val="32"/>
          <w:szCs w:val="32"/>
        </w:rPr>
        <w:t xml:space="preserve"> </w:t>
      </w:r>
    </w:p>
    <w:p w:rsidR="0035703B" w:rsidRDefault="003E6BCF" w:rsidP="00FB0F04">
      <w:pPr>
        <w:pStyle w:val="Heading3"/>
        <w:jc w:val="center"/>
        <w:rPr>
          <w:kern w:val="32"/>
          <w:sz w:val="32"/>
          <w:szCs w:val="32"/>
        </w:rPr>
      </w:pPr>
      <w:r>
        <w:rPr>
          <w:kern w:val="32"/>
          <w:sz w:val="32"/>
          <w:szCs w:val="32"/>
        </w:rPr>
        <w:t>Pt.</w:t>
      </w:r>
      <w:r w:rsidR="007B02DF">
        <w:rPr>
          <w:kern w:val="32"/>
          <w:sz w:val="32"/>
          <w:szCs w:val="32"/>
        </w:rPr>
        <w:t>3</w:t>
      </w:r>
    </w:p>
    <w:p w:rsidR="00FB0F04" w:rsidRDefault="00FB0F04" w:rsidP="00FB0F04">
      <w:pPr>
        <w:pStyle w:val="Heading3"/>
        <w:jc w:val="center"/>
      </w:pPr>
      <w:r w:rsidRPr="00AE7908">
        <w:t>By Imam W. Deen Mohammed</w:t>
      </w:r>
    </w:p>
    <w:p w:rsidR="00A241A6" w:rsidRDefault="00A241A6" w:rsidP="00A241A6"/>
    <w:p w:rsidR="007B02DF" w:rsidRDefault="007B02DF" w:rsidP="007B02DF">
      <w:r>
        <w:t>00:00 Imam W. Deen Mohammed: Whole Halal chickens. I believe we have some lamb, and some other meats too. Might have some other meats also that we're going to barbecue. But we are not going to do it today. We will wait until tomorrow. I don't know how many of you can stay over. But you who have travelled, if you can stay over until tomorrow, we're going to have our barbecue pits, we got five big ones. And I got one that's a super pit. It'll make you aware of barbecue on a level that you have never been aware of. [laughter] I'm not joking, I'm serious. And we're going to fire them up tomorrow morning. And by noonday, we're going to be bringing the meat to the grass area of CPC on 167th Street. 167th, near Kedzie, two blocks... About two or three blocks east of Kedzie.</w:t>
      </w:r>
    </w:p>
    <w:p w:rsidR="007B02DF" w:rsidRDefault="007B02DF" w:rsidP="007B02DF"/>
    <w:p w:rsidR="007B02DF" w:rsidRDefault="007B02DF" w:rsidP="007B02DF">
      <w:r>
        <w:t>01:05 IWDM: So today, this is going to conclude our... But over there, on the property right now, some of them are over there right now. The vendors are over there. And you're welcome to take your barbecue pits over there when you leave here or go home and get them. You're welcome to use the premises today; the only thing we have, as I say, those homes have been now designated for private ownership. We can't use the homes, we can't go back there and disturb them. And we can't, because of a few of us just don't know how to treat property, we can't open the CPC Comtrust facility either. That belongs to many of us, that's our property, who have invested in CPC Comtrust. That's our property, it wouldn't be fair to them to let people in that will abuse the property and cause us losses. And they have done that, so we can't open it up unless we have security people there watching all the time and we can't do that today.</w:t>
      </w:r>
    </w:p>
    <w:p w:rsidR="007B02DF" w:rsidRDefault="007B02DF" w:rsidP="007B02DF"/>
    <w:p w:rsidR="007B02DF" w:rsidRDefault="007B02DF" w:rsidP="007B02DF">
      <w:r>
        <w:t>02:06 IWDM: So tomorrow, perhaps we will be able to use the washroom, I'm sure, there'll be security there. And we may be able to use the washroom in the CPC Comtrust meat processing facility. There's a washroom there right at the front, we'll lock the office door, and the security will let males and females use that one rest room. It has to be used by males and females, the one restroom. Okay. Let's see if there is anything I need to tell you. Yes, this is a nice coat I got on. It's a little big... It's a little big for... The shoulder is a little big; but the sleeves were hanging down like through my fingers, see here? And Imam Siddique's wife that most of us know, sister Faridah Siddique. She is... I don't like to say seamstress, she is a tailor and she took that off and took at least as much as I got there in that cuff, off because it came all the way down here, or more. She took it off and put it back together. Looked like to me, it looked better than it did new from the manufacturer. She put it together, I mean, it's together. Perfect work.</w:t>
      </w:r>
    </w:p>
    <w:p w:rsidR="007B02DF" w:rsidRDefault="007B02DF" w:rsidP="007B02DF"/>
    <w:p w:rsidR="007B02DF" w:rsidRDefault="007B02DF" w:rsidP="007B02DF">
      <w:r>
        <w:t xml:space="preserve">03:31 IWDM: She's not looking for a job. [chuckle] Her whole life has been dedicated to teaching children. She's a school teacher. She's still a school teacher. She's teaching schools until now. She is a school teacher, she's not looking for a job, but sewing is her hobby and she had to learn how to do something like that I guess. Would you believe that a young, pretty looking lady produced 15 children for that young handsome man over there? </w:t>
      </w:r>
    </w:p>
    <w:p w:rsidR="007B02DF" w:rsidRDefault="007B02DF" w:rsidP="007B02DF"/>
    <w:p w:rsidR="007B02DF" w:rsidRDefault="007B02DF" w:rsidP="007B02DF">
      <w:r>
        <w:t>04:02 IWDM: 15 children! And all doing well. College education; College graduates. It's a college family, university and college family. That's what we're talking about here. Praise be to Allah. And he started back there for the Honorable Elijah Muhammad who was with us. I mean, way back then, way back then. He was the Principal of the University of Islam, our school, the Nation of Islam School in New York. And we thank a lot for that family and for others in our community, like that, who had the patience, first of all, they had the interest to identify with a very special interest that was in the Nation of Islam, and they stayed with it. And once you perceive it, you're never separate from it. No, you'll never separate from it. So I don't worry about losing anybody but the insane. [laughter] I pity losing them because if they listen to me long enough, I can heal them. G-d has given me the power of common sense and most people that's insane in the modern world, they insane because common sense is missing. The modern world activities have just separated them from common sense. So I don't want to preach it again, let me sit down. Any more announcements from the Mosques Cares or CPC Comtrust? Whatever. Alright, could come here? Could you come up, Brother Imam? Come on. Yes, I was just with Brother Imam when he dedicated the mosque.</w:t>
      </w:r>
    </w:p>
    <w:p w:rsidR="007B02DF" w:rsidRDefault="007B02DF" w:rsidP="007B02DF"/>
    <w:p w:rsidR="007B02DF" w:rsidRDefault="007B02DF" w:rsidP="007B02DF">
      <w:r>
        <w:t>06:00 S?: Yes sir.</w:t>
      </w:r>
    </w:p>
    <w:p w:rsidR="007B02DF" w:rsidRDefault="007B02DF" w:rsidP="007B02DF"/>
    <w:p w:rsidR="007B02DF" w:rsidRDefault="007B02DF" w:rsidP="007B02DF">
      <w:r>
        <w:t>06:00 IWDM: I was here, so I'm going to give it to you, you have it.</w:t>
      </w:r>
    </w:p>
    <w:p w:rsidR="007B02DF" w:rsidRDefault="007B02DF" w:rsidP="007B02DF"/>
    <w:p w:rsidR="007B02DF" w:rsidRDefault="007B02DF" w:rsidP="007B02DF">
      <w:r>
        <w:t xml:space="preserve">06:04 Speaker 2: Assalamu Alaikum. With G-d's name, the Merciful Benefactor and the Merciful Redeemer, praise be to Allah, the Lord of all the Worlds, we are really happy to be here today at this gathering and what I have here is a special gift for you, Imam WD Mohammed. This is a Quran that a gentleman gave me, said that he had mailed you once before. He don't know if you got it, so he was at our Masjid, at </w:t>
      </w:r>
      <w:r>
        <w:t>Jumuah</w:t>
      </w:r>
      <w:r>
        <w:t xml:space="preserve"> Friday and he asked me to give you this Quran, his name is </w:t>
      </w:r>
      <w:r>
        <w:t>Nur</w:t>
      </w:r>
      <w:r>
        <w:t xml:space="preserve"> Deen, Imam </w:t>
      </w:r>
      <w:r>
        <w:t>Nur</w:t>
      </w:r>
      <w:r>
        <w:t xml:space="preserve"> Deen. He's not from our association but he has great admiration for you and he's done a translation and he wants you to have it and hopefully, he said, that you could give him some commentary on it.</w:t>
      </w:r>
    </w:p>
    <w:p w:rsidR="007B02DF" w:rsidRDefault="007B02DF" w:rsidP="007B02DF"/>
    <w:p w:rsidR="007B02DF" w:rsidRDefault="007B02DF" w:rsidP="007B02DF">
      <w:r>
        <w:t>06:54 IWDM: Okay, if I received it, it must be at the office, I'll check.</w:t>
      </w:r>
    </w:p>
    <w:p w:rsidR="007B02DF" w:rsidRDefault="007B02DF" w:rsidP="007B02DF"/>
    <w:p w:rsidR="007B02DF" w:rsidRDefault="007B02DF" w:rsidP="007B02DF">
      <w:r>
        <w:t>07:00 S2: Yes, sir.</w:t>
      </w:r>
    </w:p>
    <w:p w:rsidR="007B02DF" w:rsidRDefault="007B02DF" w:rsidP="007B02DF"/>
    <w:p w:rsidR="007B02DF" w:rsidRDefault="007B02DF" w:rsidP="007B02DF">
      <w:r>
        <w:t>07:00 IWDM: But I don't recall receiving it so you give him my greetings of salaam to him, and tell him congratulations on his work and I will get familiar with it and give him a comment soon.</w:t>
      </w:r>
    </w:p>
    <w:p w:rsidR="007B02DF" w:rsidRDefault="007B02DF" w:rsidP="007B02DF"/>
    <w:p w:rsidR="007B02DF" w:rsidRDefault="007B02DF" w:rsidP="007B02DF">
      <w:r>
        <w:t>07:09 S2: Yes, sir. Alhamdulillah, we're very happy to have you with us last weekend.</w:t>
      </w:r>
    </w:p>
    <w:p w:rsidR="007B02DF" w:rsidRDefault="007B02DF" w:rsidP="007B02DF"/>
    <w:p w:rsidR="007B02DF" w:rsidRDefault="007B02DF" w:rsidP="007B02DF">
      <w:r>
        <w:t>07:13 IWDM: Thank you, I was, too.</w:t>
      </w:r>
    </w:p>
    <w:p w:rsidR="007B02DF" w:rsidRDefault="007B02DF" w:rsidP="007B02DF"/>
    <w:p w:rsidR="007B02DF" w:rsidRDefault="007B02DF" w:rsidP="007B02DF">
      <w:r>
        <w:t>[laughter]</w:t>
      </w:r>
    </w:p>
    <w:p w:rsidR="007B02DF" w:rsidRDefault="007B02DF" w:rsidP="007B02DF"/>
    <w:p w:rsidR="007B02DF" w:rsidRDefault="007B02DF" w:rsidP="007B02DF">
      <w:r>
        <w:t>08:18 Speaker 3: So we ask you to support us, to keep us in the black, Assalamu Alaikum.</w:t>
      </w:r>
    </w:p>
    <w:p w:rsidR="007B02DF" w:rsidRDefault="007B02DF" w:rsidP="007B02DF"/>
    <w:p w:rsidR="007B02DF" w:rsidRDefault="007B02DF" w:rsidP="007B02DF">
      <w:r>
        <w:t>08:23 IWDM: Yes, if you would just be patience for a few more minutes. We're waiting on one more announcement, I believe.</w:t>
      </w:r>
    </w:p>
    <w:p w:rsidR="007B02DF" w:rsidRDefault="007B02DF" w:rsidP="007B02DF"/>
    <w:p w:rsidR="007B02DF" w:rsidRDefault="007B02DF" w:rsidP="007B02DF">
      <w:r>
        <w:t xml:space="preserve">09:10 IWDM: Yes, recently we had the Imam Darnell Karim, bring to me the good news of the interest of the believers in this area to support the financing of the construction of a Masjid that will be for me whenever I want to come and preach, lead the </w:t>
      </w:r>
      <w:r>
        <w:t>Jumuah</w:t>
      </w:r>
      <w:r>
        <w:t xml:space="preserve">, the service, the congregation service. So I endorsed it and told them it's okay the said, "Well, we want to put your name on it." I said, well sort of be successful, more successful, "I agree, if you want to do that you can put my name on it." So they want to put my name on it and I just received news here, I believe </w:t>
      </w:r>
      <w:r>
        <w:t>it’s</w:t>
      </w:r>
      <w:r>
        <w:t xml:space="preserve"> the first contribution of this size that a check will be presented to us soon for that purpose of $4,000 plus.</w:t>
      </w:r>
    </w:p>
    <w:p w:rsidR="007B02DF" w:rsidRDefault="007B02DF" w:rsidP="007B02DF"/>
    <w:p w:rsidR="007B02DF" w:rsidRDefault="007B02DF" w:rsidP="007B02DF">
      <w:r>
        <w:t>10:11 S?: Allahu akbar.</w:t>
      </w:r>
    </w:p>
    <w:p w:rsidR="007B02DF" w:rsidRDefault="007B02DF" w:rsidP="007B02DF"/>
    <w:p w:rsidR="007B02DF" w:rsidRDefault="007B02DF" w:rsidP="007B02DF">
      <w:r>
        <w:t xml:space="preserve">10:13 IWDM: Thank you, this is brother Arthur Hearns. Are you still going to have that barber shop? </w:t>
      </w:r>
    </w:p>
    <w:p w:rsidR="007B02DF" w:rsidRDefault="007B02DF" w:rsidP="007B02DF"/>
    <w:p w:rsidR="007B02DF" w:rsidRDefault="007B02DF" w:rsidP="007B02DF">
      <w:r>
        <w:t>10:18 Speaker 4: Yes, sir.</w:t>
      </w:r>
    </w:p>
    <w:p w:rsidR="007B02DF" w:rsidRDefault="007B02DF" w:rsidP="007B02DF"/>
    <w:p w:rsidR="007B02DF" w:rsidRDefault="007B02DF" w:rsidP="007B02DF">
      <w:r>
        <w:t>10:18 IWDM: I've been saving it for you, been saving that space for you.</w:t>
      </w:r>
    </w:p>
    <w:p w:rsidR="007B02DF" w:rsidRDefault="007B02DF" w:rsidP="007B02DF"/>
    <w:p w:rsidR="007B02DF" w:rsidRDefault="007B02DF" w:rsidP="007B02DF">
      <w:r>
        <w:t>10:21 S4: Yeah, I got you, sir.</w:t>
      </w:r>
    </w:p>
    <w:p w:rsidR="007B02DF" w:rsidRDefault="007B02DF" w:rsidP="007B02DF"/>
    <w:p w:rsidR="007B02DF" w:rsidRDefault="007B02DF" w:rsidP="007B02DF">
      <w:r>
        <w:t>10:21 IWDM: All right, all right. Yes. And the building that we're going to construct on 159th, brother Arthur Hearns will have a barber shop there. Right, right next to McDonald's, Insh</w:t>
      </w:r>
      <w:r>
        <w:t>a’A</w:t>
      </w:r>
      <w:r>
        <w:t xml:space="preserve">llah. Yeah so I want to share that with the audience that our brother will have... They have collected, he and a few people with him, persons with him they have collected over $4000, so he </w:t>
      </w:r>
      <w:r>
        <w:t xml:space="preserve">is </w:t>
      </w:r>
      <w:r>
        <w:t xml:space="preserve">going to have a </w:t>
      </w:r>
      <w:r>
        <w:t>check</w:t>
      </w:r>
      <w:r>
        <w:t xml:space="preserve"> for the building construction of the Masjid soon. In fact he said, "Within a week, within this week." All right. So if there's no more announcements.</w:t>
      </w:r>
    </w:p>
    <w:p w:rsidR="007B02DF" w:rsidRDefault="007B02DF" w:rsidP="007B02DF"/>
    <w:p w:rsidR="007B02DF" w:rsidRDefault="007B02DF" w:rsidP="007B02DF">
      <w:r>
        <w:t>11:03 IWDM: Allahu akbar.</w:t>
      </w:r>
    </w:p>
    <w:p w:rsidR="007B02DF" w:rsidRDefault="007B02DF" w:rsidP="007B02DF"/>
    <w:p w:rsidR="007B02DF" w:rsidRDefault="007B02DF" w:rsidP="007B02DF">
      <w:r>
        <w:t>11:18 Speaker 5: They believe in Muslims, again, Assalamu Alaikum. What we'd like to do is introduce to you today a new clothing line for CPC /Comtrust.</w:t>
      </w:r>
    </w:p>
    <w:p w:rsidR="007B02DF" w:rsidRDefault="007B02DF" w:rsidP="007B02DF"/>
    <w:p w:rsidR="007B02DF" w:rsidRDefault="007B02DF" w:rsidP="007B02DF">
      <w:r>
        <w:t>11:37 S5: And as the man was describing to you his garment as part of the clothing line, and if Shareef and Barry Mohammed can stop and walk across the front and back.</w:t>
      </w:r>
    </w:p>
    <w:p w:rsidR="007B02DF" w:rsidRDefault="007B02DF" w:rsidP="007B02DF"/>
    <w:p w:rsidR="007B02DF" w:rsidRDefault="007B02DF" w:rsidP="007B02DF">
      <w:r>
        <w:t xml:space="preserve">11:55 S5: Now, what we have here as you can see, two piece. Finely fit, that's straight off the rack, right off the rack. So what we're offering is... Today we're taking the orders but we're not taking money and it's a winner. It's that selected people that the Imam was telling us about. We </w:t>
      </w:r>
      <w:r>
        <w:t>got to</w:t>
      </w:r>
      <w:r>
        <w:t xml:space="preserve"> do it, we </w:t>
      </w:r>
      <w:r>
        <w:t>got to</w:t>
      </w:r>
      <w:r>
        <w:t xml:space="preserve"> do it, we </w:t>
      </w:r>
      <w:r>
        <w:t>got to</w:t>
      </w:r>
      <w:r>
        <w:t xml:space="preserve"> dress ourselves. So that's a part of it and naturally yours truly is wearing a piece of it too.</w:t>
      </w:r>
    </w:p>
    <w:p w:rsidR="007B02DF" w:rsidRDefault="007B02DF" w:rsidP="007B02DF"/>
    <w:p w:rsidR="007B02DF" w:rsidRDefault="007B02DF" w:rsidP="007B02DF">
      <w:r>
        <w:t>12:31 S?: Allahu akbar.</w:t>
      </w:r>
    </w:p>
    <w:p w:rsidR="007B02DF" w:rsidRDefault="007B02DF" w:rsidP="007B02DF"/>
    <w:p w:rsidR="007B02DF" w:rsidRDefault="007B02DF" w:rsidP="007B02DF">
      <w:r>
        <w:t>12:33 S5: And over here is some more garments that's part of the collection. So tell the sisters to hold on because we got something for them too.</w:t>
      </w:r>
    </w:p>
    <w:p w:rsidR="007B02DF" w:rsidRDefault="007B02DF" w:rsidP="007B02DF"/>
    <w:p w:rsidR="007B02DF" w:rsidRDefault="007B02DF" w:rsidP="007B02DF">
      <w:r>
        <w:t xml:space="preserve">12:44 S5: We just </w:t>
      </w:r>
      <w:r>
        <w:t>got to</w:t>
      </w:r>
      <w:r>
        <w:t xml:space="preserve"> get some walking mannequins to put them on.</w:t>
      </w:r>
    </w:p>
    <w:p w:rsidR="007B02DF" w:rsidRDefault="007B02DF" w:rsidP="007B02DF"/>
    <w:p w:rsidR="007B02DF" w:rsidRDefault="007B02DF" w:rsidP="007B02DF">
      <w:r>
        <w:t>12:48 S5: Now, at the table for those that care to register the numbers, pieces they want, one or two or three. We're happy to do that for you today. Now, as we leave the building as we stated that the 2979 across the street of the Vinden, you might run across some hard heads outside and if you do, don't buy it. Say what did the Imam say do, what did he say go and been? So help us be strong, brothers and sisters and one other thing, let's see here...</w:t>
      </w:r>
    </w:p>
    <w:p w:rsidR="007B02DF" w:rsidRDefault="007B02DF" w:rsidP="007B02DF"/>
    <w:p w:rsidR="007B02DF" w:rsidRDefault="007B02DF" w:rsidP="007B02DF">
      <w:r>
        <w:t xml:space="preserve">13:44 S5: Yes? Oh yes sir. How many do you want? Well, dear believers, I'll Turn your back into the capable hands of your and my </w:t>
      </w:r>
    </w:p>
    <w:p w:rsidR="007B02DF" w:rsidRDefault="007B02DF" w:rsidP="007B02DF">
      <w:r>
        <w:t>leader, Imam W. Deen Mohammed. Thank you.</w:t>
      </w:r>
    </w:p>
    <w:p w:rsidR="007B02DF" w:rsidRDefault="007B02DF" w:rsidP="007B02DF"/>
    <w:p w:rsidR="007B02DF" w:rsidRDefault="007B02DF" w:rsidP="007B02DF">
      <w:r>
        <w:t>14:27 Speaker 6: Assalamu Alaikum.</w:t>
      </w:r>
    </w:p>
    <w:p w:rsidR="007B02DF" w:rsidRDefault="007B02DF" w:rsidP="007B02DF"/>
    <w:p w:rsidR="007B02DF" w:rsidRDefault="007B02DF" w:rsidP="007B02DF">
      <w:r>
        <w:t>14:28 S?: Walaikum Assalam.</w:t>
      </w:r>
    </w:p>
    <w:p w:rsidR="007B02DF" w:rsidRDefault="007B02DF" w:rsidP="007B02DF"/>
    <w:p w:rsidR="007B02DF" w:rsidRDefault="007B02DF" w:rsidP="007B02DF">
      <w:r>
        <w:t xml:space="preserve">14:29 S6: Okay, I'm not exactly sure who is familiar with it but see, MECCA Institute had a very successful </w:t>
      </w:r>
      <w:r>
        <w:t>rites</w:t>
      </w:r>
      <w:r>
        <w:t xml:space="preserve"> of passage program last year, where we mentor youth and young adults for... Ones who were working with the sisters were doing etiquette, culture, knowing ones' self. So we had a lot of different programs, there a lot of different mentorship programs that we're trying to re... Continue on for this summer for your youth and young adults, so please get in contact with us after the public address that we can give you additional information. Also, we're going to have a one month youth and young adult khatib day, where we invite or where youth and young adult brothers are invited to give the khutbahs. Not anybody but people who can present a </w:t>
      </w:r>
    </w:p>
    <w:p w:rsidR="007B02DF" w:rsidRDefault="007B02DF" w:rsidP="007B02DF">
      <w:r>
        <w:t>relatively nicely prepared, well thought out khutbah because the children are our future and we need the parent generation to help us along our way in terms of growth and development, Insh</w:t>
      </w:r>
      <w:r>
        <w:t>a’A</w:t>
      </w:r>
      <w:r>
        <w:t xml:space="preserve">llah. So what better way </w:t>
      </w:r>
      <w:r>
        <w:t>than</w:t>
      </w:r>
      <w:r>
        <w:t xml:space="preserve"> to prepare youth and young adults to the actual action of being khatibs. So who's we're going to have that as a program during the summertime through the month of the middle of June through the middle of July. So anyone interested in working with that or any other programs, please get in contact with us. We appreciate your support. Assalamu Alaikum.</w:t>
      </w:r>
    </w:p>
    <w:p w:rsidR="007B02DF" w:rsidRDefault="007B02DF" w:rsidP="007B02DF"/>
    <w:p w:rsidR="007B02DF" w:rsidRDefault="007B02DF" w:rsidP="007B02DF">
      <w:r>
        <w:t>15:51 S?: Walaikum Assalam.</w:t>
      </w:r>
    </w:p>
    <w:p w:rsidR="007B02DF" w:rsidRDefault="007B02DF" w:rsidP="007B02DF"/>
    <w:p w:rsidR="007B02DF" w:rsidRDefault="007B02DF" w:rsidP="007B02DF">
      <w:r>
        <w:t>15:52 S6: Oh, you can get additional... Additional information will be in the Muslim Journal as well.</w:t>
      </w:r>
    </w:p>
    <w:p w:rsidR="007B02DF" w:rsidRDefault="007B02DF" w:rsidP="007B02DF"/>
    <w:p w:rsidR="007B02DF" w:rsidRDefault="007B02DF" w:rsidP="007B02DF">
      <w:r>
        <w:t>16:31 IWDM: Yes, Juneteenth Observance. We are participating in different parts of the United States. We participated in the June 10th... June...</w:t>
      </w:r>
    </w:p>
    <w:p w:rsidR="007B02DF" w:rsidRDefault="007B02DF" w:rsidP="007B02DF">
      <w:r>
        <w:t xml:space="preserve">16:48 IWDM: Well, June 10th. June? </w:t>
      </w:r>
    </w:p>
    <w:p w:rsidR="007B02DF" w:rsidRDefault="007B02DF" w:rsidP="007B02DF"/>
    <w:p w:rsidR="007B02DF" w:rsidRDefault="007B02DF" w:rsidP="007B02DF">
      <w:r>
        <w:t>16:52 IWDM: 19th.</w:t>
      </w:r>
    </w:p>
    <w:p w:rsidR="007B02DF" w:rsidRDefault="007B02DF" w:rsidP="007B02DF"/>
    <w:p w:rsidR="007B02DF" w:rsidRDefault="007B02DF" w:rsidP="007B02DF">
      <w:r>
        <w:t>17:00 IWDM: June 10th. Yeah, June 10th, yeah. Yes, I'm sorry. June 10th, I have so much running through my mind right now. Yes, the Juneteenth Observance. In fact, I met an African American lady sometime ago in this area, who was responsible for carrying it for a long time. I know she's happy now 'cause it's growing, the interest in it, and participation is growing. So Brother Imam Mohamed Idris, he has an announcement for us in connection with the Juneteenth Observance. Brother Imam Idris.</w:t>
      </w:r>
    </w:p>
    <w:p w:rsidR="007B02DF" w:rsidRDefault="007B02DF" w:rsidP="007B02DF"/>
    <w:p w:rsidR="007B02DF" w:rsidRDefault="007B02DF" w:rsidP="007B02DF">
      <w:r>
        <w:t>17:39 Speaker 7: Assalamu Alaikum.</w:t>
      </w:r>
    </w:p>
    <w:p w:rsidR="007B02DF" w:rsidRDefault="007B02DF" w:rsidP="007B02DF"/>
    <w:p w:rsidR="007B02DF" w:rsidRDefault="007B02DF" w:rsidP="007B02DF">
      <w:r>
        <w:t>17:41 S?: Walaikum Assalam.</w:t>
      </w:r>
    </w:p>
    <w:p w:rsidR="007B02DF" w:rsidRDefault="007B02DF" w:rsidP="007B02DF"/>
    <w:p w:rsidR="007B02DF" w:rsidRDefault="007B02DF" w:rsidP="007B02DF">
      <w:r>
        <w:t>17:41 S7: With the name of Allah, the merciful benefactor, and the merciful redeemer, I bear witness that there is nothing worthy of worship except Allah and I bear witness that Muhammad is His messenger. Assalamu Alaikum.</w:t>
      </w:r>
    </w:p>
    <w:p w:rsidR="007B02DF" w:rsidRDefault="007B02DF" w:rsidP="007B02DF"/>
    <w:p w:rsidR="007B02DF" w:rsidRDefault="007B02DF" w:rsidP="007B02DF">
      <w:r>
        <w:t>17:51 S?: Walaikum Assalam.</w:t>
      </w:r>
    </w:p>
    <w:p w:rsidR="007B02DF" w:rsidRDefault="007B02DF" w:rsidP="007B02DF"/>
    <w:p w:rsidR="007B02DF" w:rsidRDefault="007B02DF" w:rsidP="007B02DF">
      <w:r>
        <w:t>17:52 S7: On June 18th, we have invited the Mayor of Markham, Mayor Webb, to participate with us in the June 10th program, and he has accepted he will be there. Also we would have a float in the parade, a parade going to take place, CPC and Mosque Care will have a float. So we're asking you to join us, we're going to end up on our property on 167th Street and that's where the finale going to take place. We're going to have vendors and everyone out there, so we're asking you to join us on June the 18th. We're working with International Women's Muslim... League of Women's, I want to get that right, I don't want no problem with the sister. So we're asking you to join us on the June the 18th, the Imam will make a lecture at three o'clock, 3 PM. Assalamu Alaikum.</w:t>
      </w:r>
    </w:p>
    <w:p w:rsidR="007B02DF" w:rsidRDefault="007B02DF" w:rsidP="007B02DF"/>
    <w:p w:rsidR="007B02DF" w:rsidRDefault="007B02DF" w:rsidP="007B02DF">
      <w:r>
        <w:t>18:43 S?: Walaikum Assalam.</w:t>
      </w:r>
    </w:p>
    <w:p w:rsidR="007B02DF" w:rsidRDefault="007B02DF" w:rsidP="007B02DF"/>
    <w:p w:rsidR="007B02DF" w:rsidRDefault="007B02DF" w:rsidP="007B02DF">
      <w:r>
        <w:t>19:04 IWDM: Alright, I believe that concludes it for today. We plan to have two floats, maybe three, that is my office, plan to have maybe three floats in the parade, that the mayor has invited us to join, the Mayor of Markham, Mayor Webb, David Webb. We're planning to have three floats, I think the business CPC, Collective Purchasing Conference, Comtrust, the meat production and the clothing, clothing business. We're going to join to have one float and I'm sure the Mosque Cares will have a float, Mosque Cares will have a float and I'm sure the WDM Publications will be represented with the Mosque Cares, because the publications are a project of the Mosque Cares. So Insh</w:t>
      </w:r>
      <w:r>
        <w:t>a’A</w:t>
      </w:r>
      <w:r>
        <w:t>llah, G-d-willing, we may have, note two, we may have as many as three floats and in fact, I think publication's represented by my son, Warith Dean Muhammad, he might have also a display on the float, I don't know how they're going to combine but I'm sure we're going to have three floats and have all of these projects, they're represented by the Mosque Cares and my own activities, my own work will be represented, Insh</w:t>
      </w:r>
      <w:r>
        <w:t>a’A</w:t>
      </w:r>
      <w:r>
        <w:t xml:space="preserve">llah, in the parade. It look like it's going to be very good parade, a big parade, bigger than I expected. Alright, so we thank you and if there's no more to be said, we're going to have one of our imams... Yes, Sister Amatullah? </w:t>
      </w:r>
    </w:p>
    <w:p w:rsidR="007B02DF" w:rsidRDefault="007B02DF" w:rsidP="007B02DF"/>
    <w:p w:rsidR="007B02DF" w:rsidRDefault="007B02DF" w:rsidP="007B02DF">
      <w:r>
        <w:t xml:space="preserve">21:00 Speaker 8: I was wondering where... Where's the parade, where they start from? </w:t>
      </w:r>
    </w:p>
    <w:p w:rsidR="007B02DF" w:rsidRDefault="007B02DF" w:rsidP="007B02DF"/>
    <w:p w:rsidR="009934CF" w:rsidRDefault="007B02DF" w:rsidP="007B02DF">
      <w:r>
        <w:t>21:02 IWDM: We don't know yet, but I'm sure we'll know... Tuesday we can go to the mayor if we have to, go to the mayor's office and get all the details, yeah. Yes, so we're going to have one of the imams that are here representing the imams in the Chicago area, close out with the Dua [21:22][Al-Faatiha].1st Chapter of The Holy Qur'an.</w:t>
      </w:r>
      <w:r>
        <w:t xml:space="preserve"> </w:t>
      </w:r>
      <w:r>
        <w:t xml:space="preserve">See </w:t>
      </w:r>
      <w:r>
        <w:t>Yusuf</w:t>
      </w:r>
      <w:r>
        <w:t xml:space="preserve"> Ali translation for English version.</w:t>
      </w:r>
    </w:p>
    <w:sectPr w:rsidR="009934CF" w:rsidSect="00D457B1">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7F" w:rsidRDefault="003B5D7F" w:rsidP="0035703B">
      <w:pPr>
        <w:spacing w:after="0"/>
      </w:pPr>
      <w:r>
        <w:separator/>
      </w:r>
    </w:p>
  </w:endnote>
  <w:endnote w:type="continuationSeparator" w:id="0">
    <w:p w:rsidR="003B5D7F" w:rsidRDefault="003B5D7F" w:rsidP="003570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813188"/>
      <w:docPartObj>
        <w:docPartGallery w:val="Page Numbers (Bottom of Page)"/>
        <w:docPartUnique/>
      </w:docPartObj>
    </w:sdtPr>
    <w:sdtContent>
      <w:p w:rsidR="0035703B" w:rsidRDefault="00351ED0">
        <w:pPr>
          <w:pStyle w:val="Footer"/>
          <w:jc w:val="center"/>
        </w:pPr>
        <w:fldSimple w:instr=" PAGE   \* MERGEFORMAT ">
          <w:r w:rsidR="003B5D7F">
            <w:rPr>
              <w:noProof/>
            </w:rPr>
            <w:t>1</w:t>
          </w:r>
        </w:fldSimple>
      </w:p>
    </w:sdtContent>
  </w:sdt>
  <w:p w:rsidR="0035703B" w:rsidRDefault="00357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7F" w:rsidRDefault="003B5D7F" w:rsidP="0035703B">
      <w:pPr>
        <w:spacing w:after="0"/>
      </w:pPr>
      <w:r>
        <w:separator/>
      </w:r>
    </w:p>
  </w:footnote>
  <w:footnote w:type="continuationSeparator" w:id="0">
    <w:p w:rsidR="003B5D7F" w:rsidRDefault="003B5D7F" w:rsidP="003570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Lc0NDIyNzI2MDI1MzJQ0lEKTi0uzszPAykwqgUAJO+nriwAAAA="/>
  </w:docVars>
  <w:rsids>
    <w:rsidRoot w:val="0035703B"/>
    <w:rsid w:val="0000342F"/>
    <w:rsid w:val="00051812"/>
    <w:rsid w:val="000D433D"/>
    <w:rsid w:val="00163453"/>
    <w:rsid w:val="00163604"/>
    <w:rsid w:val="002172D5"/>
    <w:rsid w:val="0029757E"/>
    <w:rsid w:val="002F1BB6"/>
    <w:rsid w:val="002F38DE"/>
    <w:rsid w:val="00312C62"/>
    <w:rsid w:val="00351ED0"/>
    <w:rsid w:val="0035703B"/>
    <w:rsid w:val="003659DC"/>
    <w:rsid w:val="00367D6D"/>
    <w:rsid w:val="00386F71"/>
    <w:rsid w:val="003B5D7F"/>
    <w:rsid w:val="003E6BCF"/>
    <w:rsid w:val="003F1545"/>
    <w:rsid w:val="003F3F2F"/>
    <w:rsid w:val="00436A60"/>
    <w:rsid w:val="00471507"/>
    <w:rsid w:val="004F1CA7"/>
    <w:rsid w:val="005058C9"/>
    <w:rsid w:val="00523BBC"/>
    <w:rsid w:val="00550262"/>
    <w:rsid w:val="005834BC"/>
    <w:rsid w:val="00586EF6"/>
    <w:rsid w:val="00591147"/>
    <w:rsid w:val="005A5647"/>
    <w:rsid w:val="00605BB2"/>
    <w:rsid w:val="00610280"/>
    <w:rsid w:val="00625E17"/>
    <w:rsid w:val="00627522"/>
    <w:rsid w:val="00643686"/>
    <w:rsid w:val="00650BDE"/>
    <w:rsid w:val="0067634B"/>
    <w:rsid w:val="00697031"/>
    <w:rsid w:val="007139FE"/>
    <w:rsid w:val="007B02DF"/>
    <w:rsid w:val="007D7EA7"/>
    <w:rsid w:val="00847050"/>
    <w:rsid w:val="009934CF"/>
    <w:rsid w:val="009E5FDA"/>
    <w:rsid w:val="00A241A6"/>
    <w:rsid w:val="00A54805"/>
    <w:rsid w:val="00AF2510"/>
    <w:rsid w:val="00B33697"/>
    <w:rsid w:val="00B50C58"/>
    <w:rsid w:val="00B9360C"/>
    <w:rsid w:val="00BF3A96"/>
    <w:rsid w:val="00C15232"/>
    <w:rsid w:val="00CB41FC"/>
    <w:rsid w:val="00CF0DB8"/>
    <w:rsid w:val="00CF1777"/>
    <w:rsid w:val="00D457B1"/>
    <w:rsid w:val="00D52530"/>
    <w:rsid w:val="00D6278D"/>
    <w:rsid w:val="00E42883"/>
    <w:rsid w:val="00E46439"/>
    <w:rsid w:val="00EB273E"/>
    <w:rsid w:val="00ED3C81"/>
    <w:rsid w:val="00F16B2C"/>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03B"/>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35703B"/>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5</TotalTime>
  <Pages>6</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3</cp:revision>
  <dcterms:created xsi:type="dcterms:W3CDTF">2016-05-17T01:33:00Z</dcterms:created>
  <dcterms:modified xsi:type="dcterms:W3CDTF">2016-05-17T01:36:00Z</dcterms:modified>
</cp:coreProperties>
</file>