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107CBA" w:rsidP="00107CBA">
      <w:pPr>
        <w:pStyle w:val="Heading1"/>
        <w:rPr>
          <w:sz w:val="32"/>
        </w:rPr>
      </w:pPr>
      <w:r>
        <w:rPr>
          <w:sz w:val="32"/>
        </w:rPr>
        <w:t>10/15/2005</w:t>
      </w:r>
    </w:p>
    <w:p w:rsidR="00593ECC" w:rsidRPr="00593ECC" w:rsidRDefault="00593ECC" w:rsidP="00107CBA">
      <w:pPr>
        <w:pStyle w:val="Heading1"/>
        <w:rPr>
          <w:sz w:val="36"/>
        </w:rPr>
      </w:pPr>
      <w:r w:rsidRPr="00593ECC">
        <w:rPr>
          <w:sz w:val="36"/>
        </w:rPr>
        <w:t>IWDM Study Library</w:t>
      </w:r>
    </w:p>
    <w:p w:rsidR="003345CC" w:rsidRPr="00107CBA" w:rsidRDefault="00107CBA" w:rsidP="00107CBA">
      <w:pPr>
        <w:pStyle w:val="Heading1"/>
        <w:spacing w:before="360" w:after="120"/>
        <w:contextualSpacing w:val="0"/>
        <w:rPr>
          <w:sz w:val="20"/>
        </w:rPr>
      </w:pPr>
      <w:r>
        <w:rPr>
          <w:sz w:val="44"/>
        </w:rPr>
        <w:t>IWDM Lecture</w:t>
      </w:r>
      <w:r w:rsidR="00BD4376" w:rsidRPr="007E7A5E">
        <w:br/>
      </w:r>
    </w:p>
    <w:p w:rsidR="003345CC" w:rsidRPr="007E7A5E" w:rsidRDefault="003345CC" w:rsidP="00107CBA">
      <w:pPr>
        <w:pStyle w:val="Heading3"/>
      </w:pPr>
      <w:r w:rsidRPr="007E7A5E">
        <w:t>By Imam W. Deen Mohammed</w:t>
      </w:r>
    </w:p>
    <w:p w:rsidR="003345CC" w:rsidRDefault="003345CC" w:rsidP="00107CBA">
      <w:pPr>
        <w:jc w:val="both"/>
      </w:pPr>
    </w:p>
    <w:p w:rsidR="00107CBA" w:rsidRDefault="002B5454" w:rsidP="00107CBA">
      <w:pPr>
        <w:jc w:val="both"/>
      </w:pPr>
      <w:r>
        <w:t>IWDM</w:t>
      </w:r>
      <w:r w:rsidR="00107CBA">
        <w:t xml:space="preserve">: Thank you and our greetings, </w:t>
      </w:r>
      <w:r w:rsidR="009F62DB">
        <w:t xml:space="preserve">peace be unto you, As Salaam </w:t>
      </w:r>
      <w:r w:rsidR="00107CBA">
        <w:t>Alaikum.</w:t>
      </w:r>
    </w:p>
    <w:p w:rsidR="00107CBA" w:rsidRDefault="009F62DB" w:rsidP="00107CBA">
      <w:pPr>
        <w:jc w:val="both"/>
      </w:pPr>
      <w:r>
        <w:t xml:space="preserve">Audience: Wa Alaikum </w:t>
      </w:r>
      <w:r w:rsidR="00107CBA">
        <w:t>Salaam.</w:t>
      </w:r>
    </w:p>
    <w:p w:rsidR="00107CBA" w:rsidRDefault="002B5454" w:rsidP="00107CBA">
      <w:pPr>
        <w:jc w:val="both"/>
      </w:pPr>
      <w:r>
        <w:t>IWDM</w:t>
      </w:r>
      <w:r w:rsidR="00107CBA">
        <w:t xml:space="preserve">: We always begin with </w:t>
      </w:r>
      <w:r w:rsidR="009F62DB">
        <w:t>G’d</w:t>
      </w:r>
      <w:r w:rsidR="00107CBA">
        <w:t xml:space="preserve">'s name asking Him for his blessings and hoping that He will accept what we present. We say </w:t>
      </w:r>
      <w:r w:rsidR="009F62DB">
        <w:t>Bismillahi Ar Rahmaan Ar Raheem,</w:t>
      </w:r>
      <w:r w:rsidR="00107CBA">
        <w:t xml:space="preserve"> with </w:t>
      </w:r>
      <w:r w:rsidR="009F62DB">
        <w:t>G’d's name the Merciful Benefactor, the Merciful R</w:t>
      </w:r>
      <w:r w:rsidR="00107CBA">
        <w:t xml:space="preserve">edeemer. And we say </w:t>
      </w:r>
      <w:r w:rsidR="009F62DB">
        <w:t xml:space="preserve">Alhamdulillah, </w:t>
      </w:r>
      <w:r w:rsidR="00F80FDF">
        <w:t>Alhamdulillahi Rabbil ‘alaameen,</w:t>
      </w:r>
      <w:r w:rsidR="00107CBA">
        <w:t xml:space="preserve"> the praise and the thanks is for </w:t>
      </w:r>
      <w:r w:rsidR="009F62DB">
        <w:t>G’d</w:t>
      </w:r>
      <w:r w:rsidR="00107CBA">
        <w:t xml:space="preserve"> the Lord, sustainer and keeper of all the worlds. </w:t>
      </w:r>
      <w:r w:rsidR="00F80FDF">
        <w:t>Wa</w:t>
      </w:r>
      <w:r w:rsidR="00983118">
        <w:t xml:space="preserve"> salaat, wa salaamu alaihi</w:t>
      </w:r>
      <w:r w:rsidR="00F80FDF">
        <w:t xml:space="preserve"> </w:t>
      </w:r>
      <w:r w:rsidR="00983118">
        <w:t>rasoolu</w:t>
      </w:r>
      <w:r w:rsidR="00F80FDF">
        <w:t xml:space="preserve"> Kareem </w:t>
      </w:r>
      <w:r w:rsidR="00107CBA">
        <w:t xml:space="preserve">and the prayers and the peace be upon His noble and generous messenger. </w:t>
      </w:r>
      <w:r w:rsidR="00983118">
        <w:t>SallAllaahu</w:t>
      </w:r>
      <w:r w:rsidR="00F80FDF">
        <w:t xml:space="preserve"> </w:t>
      </w:r>
      <w:r w:rsidR="00983118">
        <w:t>a</w:t>
      </w:r>
      <w:r w:rsidR="00F80FDF">
        <w:t>laihi wa salaam, amm abad</w:t>
      </w:r>
      <w:r w:rsidR="00107CBA">
        <w:t xml:space="preserve"> the prayers and the peace be on him and what follows of that traditional salutation.</w:t>
      </w:r>
    </w:p>
    <w:p w:rsidR="00107CBA" w:rsidRDefault="00107CBA" w:rsidP="00107CBA">
      <w:pPr>
        <w:jc w:val="both"/>
      </w:pPr>
      <w:r>
        <w:t>We begin by addressing our most important reception of ourselves as believers an</w:t>
      </w:r>
      <w:r w:rsidR="00F80FDF">
        <w:t>d that is the collective life; t</w:t>
      </w:r>
      <w:r>
        <w:t>he life we all share. The common life that we hope will take us always to the common good and not to the hell fires of our passions.</w:t>
      </w:r>
    </w:p>
    <w:p w:rsidR="00107CBA" w:rsidRDefault="00107CBA" w:rsidP="00107CBA">
      <w:pPr>
        <w:jc w:val="both"/>
      </w:pPr>
      <w:r>
        <w:t xml:space="preserve">Highly glorified is </w:t>
      </w:r>
      <w:r w:rsidR="00034A70">
        <w:t>Allaah</w:t>
      </w:r>
      <w:r>
        <w:t xml:space="preserve"> who says in our holy book the </w:t>
      </w:r>
      <w:r w:rsidR="00F80FDF">
        <w:t>Qur’aan</w:t>
      </w:r>
      <w:r>
        <w:t xml:space="preserve">. He says, "Attention, you people. Reverence your Lord the one who created you from a single soul and created from it </w:t>
      </w:r>
      <w:r w:rsidR="007B77A0">
        <w:t>its</w:t>
      </w:r>
      <w:r w:rsidR="00F80FDF">
        <w:t xml:space="preserve"> mat</w:t>
      </w:r>
      <w:r>
        <w:t>e and ca</w:t>
      </w:r>
      <w:r w:rsidR="00F80FDF">
        <w:t>used</w:t>
      </w:r>
      <w:r>
        <w:t xml:space="preserve"> it to sprea</w:t>
      </w:r>
      <w:r w:rsidR="00F80FDF">
        <w:t>d forth from both of them males---many---</w:t>
      </w:r>
      <w:r>
        <w:t xml:space="preserve">and females. And reverence </w:t>
      </w:r>
      <w:r w:rsidR="00034A70">
        <w:t>Allaah</w:t>
      </w:r>
      <w:r>
        <w:t>, the one whom you involved asking one another to respond</w:t>
      </w:r>
      <w:r w:rsidR="00F80FDF">
        <w:t>;</w:t>
      </w:r>
      <w:r>
        <w:t xml:space="preserve"> and be regardful of female entrusted ties of relationship. And be regardful of female entrusted ties of relationship. Surely, at all times </w:t>
      </w:r>
      <w:r w:rsidR="00034A70">
        <w:t>Allaah</w:t>
      </w:r>
      <w:r>
        <w:t xml:space="preserve"> is watching over you."</w:t>
      </w:r>
    </w:p>
    <w:p w:rsidR="00107CBA" w:rsidRDefault="00034A70" w:rsidP="00107CBA">
      <w:pPr>
        <w:jc w:val="both"/>
      </w:pPr>
      <w:r>
        <w:t>Allaah</w:t>
      </w:r>
      <w:r w:rsidR="00107CBA">
        <w:t xml:space="preserve"> is </w:t>
      </w:r>
      <w:r w:rsidR="00F80FDF">
        <w:t>the</w:t>
      </w:r>
      <w:r w:rsidR="00107CBA">
        <w:t xml:space="preserve"> name of </w:t>
      </w:r>
      <w:r w:rsidR="009F62DB">
        <w:t>G’d</w:t>
      </w:r>
      <w:r w:rsidR="00F80FDF">
        <w:t xml:space="preserve"> for the people of the---</w:t>
      </w:r>
      <w:r w:rsidR="00107CBA">
        <w:t>what we call the Abraha</w:t>
      </w:r>
      <w:r w:rsidR="00F80FDF">
        <w:t>mic faith, the faith of Abraham, a</w:t>
      </w:r>
      <w:r w:rsidR="00107CBA">
        <w:t>lso called the heavenly religions by Ch</w:t>
      </w:r>
      <w:r w:rsidR="00F80FDF">
        <w:t>ristians and Jews and Muslims---t</w:t>
      </w:r>
      <w:r w:rsidR="00107CBA">
        <w:t>he heavenly religions.</w:t>
      </w:r>
    </w:p>
    <w:p w:rsidR="00107CBA" w:rsidRDefault="00034A70" w:rsidP="00107CBA">
      <w:pPr>
        <w:jc w:val="both"/>
      </w:pPr>
      <w:r>
        <w:t>Allaah</w:t>
      </w:r>
      <w:r w:rsidR="00107CBA">
        <w:t xml:space="preserve"> is not th</w:t>
      </w:r>
      <w:r w:rsidR="00F80FDF">
        <w:t>e name of any person, human, no</w:t>
      </w:r>
      <w:r w:rsidR="00107CBA">
        <w:t xml:space="preserve"> object created or existing in the material world. </w:t>
      </w:r>
      <w:r>
        <w:t>Allaah</w:t>
      </w:r>
      <w:r w:rsidR="00107CBA">
        <w:t xml:space="preserve"> is only the name of </w:t>
      </w:r>
      <w:r w:rsidR="009F62DB">
        <w:t>G’d</w:t>
      </w:r>
      <w:r w:rsidR="00107CBA">
        <w:t xml:space="preserve"> the creator. We want to address also the soul'</w:t>
      </w:r>
      <w:r w:rsidR="00F80FDF">
        <w:t>s inherent value and our belief</w:t>
      </w:r>
      <w:r w:rsidR="00107CBA">
        <w:t xml:space="preserve"> in angels. From reading sacred Scripture, we learn of a belief in angels. In the </w:t>
      </w:r>
      <w:r w:rsidR="00F80FDF">
        <w:t>Qur’aan</w:t>
      </w:r>
      <w:r w:rsidR="00107CBA">
        <w:t xml:space="preserve"> we learn at birth, every new born is assigned two angels. This one angel is given to as</w:t>
      </w:r>
      <w:r w:rsidR="006540A4">
        <w:t>sist it for the victory in its j</w:t>
      </w:r>
      <w:r w:rsidR="00107CBA">
        <w:t xml:space="preserve">ihad of moral combat. This other angel </w:t>
      </w:r>
      <w:r w:rsidR="006540A4">
        <w:t>is assigned to record its deeds; t</w:t>
      </w:r>
      <w:r w:rsidR="00107CBA">
        <w:t>o record its deeds over the duration of the person's life.</w:t>
      </w:r>
    </w:p>
    <w:p w:rsidR="00107CBA" w:rsidRDefault="00107CBA" w:rsidP="00107CBA">
      <w:pPr>
        <w:jc w:val="both"/>
      </w:pPr>
      <w:r>
        <w:lastRenderedPageBreak/>
        <w:t xml:space="preserve">This focus on guardian angels speaks to a necessity imposed by nature for bringing imposed upon the souls of human beings by nature. It brings souls to accept their own share and the responsibility for the shape and outcome of their lives. In the final analysis, not even </w:t>
      </w:r>
      <w:r w:rsidR="006540A4">
        <w:t>point</w:t>
      </w:r>
      <w:r>
        <w:t>ing out Satan as a problem will excuse any from their inherent responsibility.</w:t>
      </w:r>
    </w:p>
    <w:p w:rsidR="00107CBA" w:rsidRDefault="00107CBA" w:rsidP="00107CBA">
      <w:pPr>
        <w:jc w:val="both"/>
      </w:pPr>
      <w:r>
        <w:t>Th</w:t>
      </w:r>
      <w:r w:rsidR="006540A4">
        <w:t>at is to say: w</w:t>
      </w:r>
      <w:r>
        <w:t>e are born with many rights but we are</w:t>
      </w:r>
      <w:r w:rsidR="006540A4">
        <w:t xml:space="preserve"> also born with responsibility.</w:t>
      </w:r>
    </w:p>
    <w:p w:rsidR="00107CBA" w:rsidRDefault="00107CBA" w:rsidP="00107CBA">
      <w:pPr>
        <w:jc w:val="both"/>
      </w:pPr>
      <w:r>
        <w:t xml:space="preserve">The government of The United States, the Constitution of this great land, it recognizes this inherent nature or inborn gift from the creator </w:t>
      </w:r>
      <w:r w:rsidR="009F62DB">
        <w:t>G’d</w:t>
      </w:r>
      <w:r>
        <w:t xml:space="preserve"> we call </w:t>
      </w:r>
      <w:r w:rsidR="00034A70">
        <w:t>Allaah</w:t>
      </w:r>
      <w:r>
        <w:t xml:space="preserve"> in Islam for Muslims. When the government </w:t>
      </w:r>
      <w:r w:rsidR="006540A4">
        <w:t>document reads: “We hold these</w:t>
      </w:r>
      <w:r>
        <w:t xml:space="preserve"> truth</w:t>
      </w:r>
      <w:r w:rsidR="006540A4">
        <w:t>s</w:t>
      </w:r>
      <w:r>
        <w:t xml:space="preserve"> to be self-evident</w:t>
      </w:r>
      <w:r w:rsidR="006540A4">
        <w:t>”</w:t>
      </w:r>
      <w:r>
        <w:t xml:space="preserve"> and </w:t>
      </w:r>
      <w:r w:rsidR="006540A4">
        <w:t xml:space="preserve">it </w:t>
      </w:r>
      <w:r>
        <w:t xml:space="preserve">goes on to say that not government but the creator and </w:t>
      </w:r>
      <w:r w:rsidR="006540A4">
        <w:t>endowed or</w:t>
      </w:r>
      <w:r>
        <w:t xml:space="preserve"> gave c</w:t>
      </w:r>
      <w:r w:rsidR="006540A4">
        <w:t>ertain rights to human beings---t</w:t>
      </w:r>
      <w:r>
        <w:t>hey</w:t>
      </w:r>
      <w:r w:rsidR="006540A4">
        <w:t>'re called inalienable rights, y</w:t>
      </w:r>
      <w:r>
        <w:t>ou can't take away.</w:t>
      </w:r>
    </w:p>
    <w:p w:rsidR="00107CBA" w:rsidRDefault="00107CBA" w:rsidP="00107CBA">
      <w:pPr>
        <w:jc w:val="both"/>
      </w:pPr>
      <w:r>
        <w:t xml:space="preserve">The government took the position that not even the power of government can take away those rights. And </w:t>
      </w:r>
      <w:r w:rsidR="006540A4">
        <w:t>it goes on to name those rights:</w:t>
      </w:r>
      <w:r>
        <w:t xml:space="preserve"> Life; that </w:t>
      </w:r>
      <w:r w:rsidR="006540A4">
        <w:t>means</w:t>
      </w:r>
      <w:r>
        <w:t xml:space="preserve"> the permission to have your own life and not have it in the possession of somebody else. For a long time, the country tolerated slavery and slavery took away our life. Not only rights, slavery took away our life. We were not free to live our own lives. We had to live the life planned for us by plantation owners by slave masters. So the document </w:t>
      </w:r>
      <w:r w:rsidR="006540A4">
        <w:t>goes on to read, "Among these…</w:t>
      </w:r>
      <w:r>
        <w:t>" meaning inalienable rights</w:t>
      </w:r>
      <w:r w:rsidR="008C7825">
        <w:t>.”</w:t>
      </w:r>
      <w:r w:rsidR="006540A4">
        <w:t>…</w:t>
      </w:r>
      <w:r>
        <w:t>Among these, life, liberty, and the pursuit of happiness."</w:t>
      </w:r>
    </w:p>
    <w:p w:rsidR="00107CBA" w:rsidRDefault="00107CBA" w:rsidP="00107CBA">
      <w:pPr>
        <w:jc w:val="both"/>
      </w:pPr>
      <w:r>
        <w:t>When I was taking a few courses in junior college, I remember reading in one of our text that the students had</w:t>
      </w:r>
      <w:r w:rsidR="006540A4">
        <w:t>,</w:t>
      </w:r>
      <w:r>
        <w:t xml:space="preserve"> that the pursuit of happiness is understood to </w:t>
      </w:r>
      <w:r w:rsidR="006540A4">
        <w:t>mean the right to have property; t</w:t>
      </w:r>
      <w:r>
        <w:t xml:space="preserve">he right of every citizen of these United States to have property of their own. And we know </w:t>
      </w:r>
      <w:r w:rsidR="009F62DB">
        <w:t>G’d</w:t>
      </w:r>
      <w:r>
        <w:t xml:space="preserve"> </w:t>
      </w:r>
      <w:r w:rsidR="006540A4">
        <w:t>say</w:t>
      </w:r>
      <w:r>
        <w:t xml:space="preserve"> to us in our religion that</w:t>
      </w:r>
      <w:r w:rsidR="006540A4">
        <w:t>---</w:t>
      </w:r>
      <w:r>
        <w:t xml:space="preserve">I'm a student of the Bible as well and </w:t>
      </w:r>
      <w:r w:rsidR="006540A4">
        <w:t>other</w:t>
      </w:r>
      <w:r>
        <w:t xml:space="preserve"> scriptures too</w:t>
      </w:r>
      <w:r w:rsidR="006540A4">
        <w:t>,</w:t>
      </w:r>
      <w:r>
        <w:t xml:space="preserve"> but mainly concentrating in the Bible and in our holy book the </w:t>
      </w:r>
      <w:r w:rsidR="006540A4">
        <w:t>Qur’aan</w:t>
      </w:r>
      <w:r>
        <w:t>.</w:t>
      </w:r>
    </w:p>
    <w:p w:rsidR="00107CBA" w:rsidRDefault="006540A4" w:rsidP="00107CBA">
      <w:pPr>
        <w:jc w:val="both"/>
      </w:pPr>
      <w:r>
        <w:t xml:space="preserve">And </w:t>
      </w:r>
      <w:r w:rsidR="00107CBA">
        <w:t>I remember reading in the Bible referenc</w:t>
      </w:r>
      <w:r w:rsidR="0058571D">
        <w:t>es to this same inherent right, t</w:t>
      </w:r>
      <w:r w:rsidR="00107CBA">
        <w:t>he inborn natu</w:t>
      </w:r>
      <w:r w:rsidR="0058571D">
        <w:t>re and its wonderful properties; i</w:t>
      </w:r>
      <w:r w:rsidR="00107CBA">
        <w:t>t</w:t>
      </w:r>
      <w:r w:rsidR="0058571D">
        <w:t>’</w:t>
      </w:r>
      <w:r w:rsidR="00107CBA">
        <w:t xml:space="preserve">s wonderful properties and how these properties are to be protected by </w:t>
      </w:r>
      <w:r w:rsidR="009F62DB">
        <w:t>G’d</w:t>
      </w:r>
      <w:r w:rsidR="00107CBA">
        <w:t>, scripture, and the consc</w:t>
      </w:r>
      <w:r w:rsidR="0058571D">
        <w:t xml:space="preserve">ious </w:t>
      </w:r>
      <w:r w:rsidR="00107CBA">
        <w:t>righteous people so that no child, no person will be deprived of those rights. And if they ever are deprived, it's the duty of the righteous, conscious people to go to the aid of those persons or individuals who have been robbed of their rights or denied their rights.</w:t>
      </w:r>
    </w:p>
    <w:p w:rsidR="00107CBA" w:rsidRDefault="00107CBA" w:rsidP="00107CBA">
      <w:pPr>
        <w:jc w:val="both"/>
      </w:pPr>
      <w:r>
        <w:t>We co</w:t>
      </w:r>
      <w:r w:rsidR="0058571D">
        <w:t>me now to human life human life; h</w:t>
      </w:r>
      <w:r>
        <w:t>uman life's spiritual, psychological and psychological or spiritual or psychological dynamics. We read in the dictionary the meaning of dynamics and I want you to understand that's how I am using this word so I'm reading the entry that fits this language that I am using here now. "Dynamics is pertaining to energy motion in relation to force</w:t>
      </w:r>
      <w:r w:rsidR="0058571D">
        <w:t>," e</w:t>
      </w:r>
      <w:r>
        <w:t>nergy motion in relation to force envisioning the conclusion for man's world. We find that the ancient people of religion and the words of the wise, the seers</w:t>
      </w:r>
      <w:r w:rsidR="0058571D">
        <w:t>---quote the seers---</w:t>
      </w:r>
      <w:r>
        <w:t xml:space="preserve">and the wise telling us how man’s world will come to a conclusion. We see this as wisdom, we see much of it as prophecy and I </w:t>
      </w:r>
      <w:r w:rsidR="0058571D">
        <w:t>won’t</w:t>
      </w:r>
      <w:r>
        <w:t xml:space="preserve"> use any of that language referring to the end of time or trying to -- th</w:t>
      </w:r>
      <w:r w:rsidR="0058571D">
        <w:t>ose</w:t>
      </w:r>
      <w:r>
        <w:t xml:space="preserve"> attempts to give us the picture of the last days. Most of you in church life and in Muslim mosque life or whatever religion you have, I’m sure you're </w:t>
      </w:r>
      <w:r w:rsidR="0058571D">
        <w:t>aware of the different pictures</w:t>
      </w:r>
      <w:r>
        <w:t>-</w:t>
      </w:r>
      <w:r w:rsidR="0058571D">
        <w:t>--</w:t>
      </w:r>
      <w:r>
        <w:t xml:space="preserve">the many pictures </w:t>
      </w:r>
      <w:r w:rsidR="002C7146">
        <w:t>that are</w:t>
      </w:r>
      <w:r>
        <w:t xml:space="preserve"> given to us in scripture of the last days.</w:t>
      </w:r>
    </w:p>
    <w:p w:rsidR="00107CBA" w:rsidRDefault="00107CBA" w:rsidP="00107CBA">
      <w:pPr>
        <w:jc w:val="both"/>
      </w:pPr>
      <w:r>
        <w:t>Of natural causes, human life will be pressured into moving forward</w:t>
      </w:r>
      <w:r w:rsidR="0058571D">
        <w:t>;</w:t>
      </w:r>
      <w:r>
        <w:t xml:space="preserve"> also by the extending or the intensifying of pressure bringing to bear more pressure</w:t>
      </w:r>
      <w:r w:rsidR="0058571D">
        <w:t>,</w:t>
      </w:r>
      <w:r>
        <w:t xml:space="preserve"> </w:t>
      </w:r>
      <w:r w:rsidR="0058571D">
        <w:t>p</w:t>
      </w:r>
      <w:r>
        <w:t xml:space="preserve">ressure behind pressure on human life </w:t>
      </w:r>
      <w:r w:rsidR="0058571D">
        <w:t>forging</w:t>
      </w:r>
      <w:r>
        <w:t xml:space="preserve"> a m</w:t>
      </w:r>
      <w:r w:rsidR="0058571D">
        <w:t>eeting before Him, before Him---capital H-i-m, b</w:t>
      </w:r>
      <w:r>
        <w:t xml:space="preserve">efore Him. I’m giving you the language of </w:t>
      </w:r>
      <w:r w:rsidR="0058571D">
        <w:t>Qur’aan</w:t>
      </w:r>
      <w:r>
        <w:t xml:space="preserve">; it’s before Him, meaning </w:t>
      </w:r>
      <w:r w:rsidR="009F62DB">
        <w:t>G’d</w:t>
      </w:r>
      <w:r w:rsidR="0058571D">
        <w:t>, b</w:t>
      </w:r>
      <w:r>
        <w:t xml:space="preserve">efore </w:t>
      </w:r>
      <w:r w:rsidR="00034A70">
        <w:t>Allaah</w:t>
      </w:r>
      <w:r>
        <w:t>.</w:t>
      </w:r>
    </w:p>
    <w:p w:rsidR="00107CBA" w:rsidRDefault="00107CBA" w:rsidP="00107CBA">
      <w:pPr>
        <w:jc w:val="both"/>
      </w:pPr>
      <w:r>
        <w:t xml:space="preserve">The expression in the </w:t>
      </w:r>
      <w:r w:rsidR="00F80FDF">
        <w:t>Qur’aan</w:t>
      </w:r>
      <w:r>
        <w:t>ic lan</w:t>
      </w:r>
      <w:r w:rsidR="008D25AD">
        <w:t xml:space="preserve">guage is </w:t>
      </w:r>
      <w:r w:rsidR="001C2396" w:rsidRPr="007B77A0">
        <w:rPr>
          <w:i/>
          <w:iCs/>
          <w:szCs w:val="24"/>
        </w:rPr>
        <w:t>kadḥan</w:t>
      </w:r>
      <w:r w:rsidR="001C2396">
        <w:rPr>
          <w:rFonts w:ascii="Arial" w:hAnsi="Arial" w:cs="Arial"/>
          <w:i/>
          <w:iCs/>
          <w:color w:val="0000C8"/>
          <w:sz w:val="16"/>
          <w:szCs w:val="16"/>
        </w:rPr>
        <w:t xml:space="preserve"> </w:t>
      </w:r>
      <w:r w:rsidR="008D25AD">
        <w:t>o</w:t>
      </w:r>
      <w:r>
        <w:t>ne pressure behind another pressuring the soul, pressuring the hearts of the people. Sometimes, it becomes so unbearable that people w</w:t>
      </w:r>
      <w:r w:rsidR="008D25AD">
        <w:t>ant to even</w:t>
      </w:r>
      <w:r>
        <w:t xml:space="preserve"> give up faith. This is in scripture. They say</w:t>
      </w:r>
      <w:r w:rsidR="008D25AD">
        <w:t>,”</w:t>
      </w:r>
      <w:r>
        <w:t xml:space="preserve">Why don’t our </w:t>
      </w:r>
      <w:r w:rsidR="009F62DB">
        <w:t>G’d</w:t>
      </w:r>
      <w:r>
        <w:t xml:space="preserve"> come to our aid? Is there a </w:t>
      </w:r>
      <w:r w:rsidR="009F62DB">
        <w:t>G’d</w:t>
      </w:r>
      <w:r>
        <w:t xml:space="preserve">?” They wonder is there really a </w:t>
      </w:r>
      <w:r w:rsidR="009F62DB">
        <w:t>G’d</w:t>
      </w:r>
      <w:r>
        <w:t>? The pressure becomes so much on them.</w:t>
      </w:r>
    </w:p>
    <w:p w:rsidR="00107CBA" w:rsidRDefault="00107CBA" w:rsidP="00107CBA">
      <w:pPr>
        <w:jc w:val="both"/>
      </w:pPr>
      <w:r>
        <w:t xml:space="preserve">In another focus on the dynamics </w:t>
      </w:r>
      <w:r w:rsidR="008D25AD">
        <w:t>of human survival and progress---</w:t>
      </w:r>
      <w:r>
        <w:t>that</w:t>
      </w:r>
      <w:r w:rsidR="008D25AD">
        <w:t>’s what this is all about human survival and progress---i</w:t>
      </w:r>
      <w:r>
        <w:t xml:space="preserve">t is revealed that this pressure and struggle in the soul will bring human perception to be eye to eye with the fires of hell. </w:t>
      </w:r>
      <w:r w:rsidR="008D25AD">
        <w:t>“</w:t>
      </w:r>
      <w:r>
        <w:t>And you shall be brought closer and closer and you shall see hell with clear vision, with sure perception or correct perception.</w:t>
      </w:r>
      <w:r w:rsidR="008D25AD">
        <w:t>”</w:t>
      </w:r>
      <w:r>
        <w:t xml:space="preserve"> This is the </w:t>
      </w:r>
      <w:r w:rsidR="0058571D">
        <w:t>Qur’aan</w:t>
      </w:r>
      <w:r>
        <w:t xml:space="preserve"> but </w:t>
      </w:r>
      <w:r w:rsidR="008D25AD">
        <w:t>references to this are</w:t>
      </w:r>
      <w:r>
        <w:t xml:space="preserve"> also to the Bible.</w:t>
      </w:r>
    </w:p>
    <w:p w:rsidR="00107CBA" w:rsidRDefault="00107CBA" w:rsidP="00107CBA">
      <w:pPr>
        <w:jc w:val="both"/>
      </w:pPr>
      <w:r>
        <w:t xml:space="preserve">In fact, whatever came to us in the </w:t>
      </w:r>
      <w:r w:rsidR="0058571D">
        <w:t>Qur’aan</w:t>
      </w:r>
      <w:r>
        <w:t>, it came to us addressing what had come before t</w:t>
      </w:r>
      <w:r w:rsidR="008D25AD">
        <w:t>o</w:t>
      </w:r>
      <w:r>
        <w:t xml:space="preserve"> the people called Jews and to the</w:t>
      </w:r>
      <w:r w:rsidR="008D25AD">
        <w:t xml:space="preserve"> Christians. Both called by us---</w:t>
      </w:r>
      <w:r w:rsidR="00CF7F2E">
        <w:t>given to us in our sacred book---</w:t>
      </w:r>
      <w:r>
        <w:t xml:space="preserve"> the people of the book, meaning the people of </w:t>
      </w:r>
      <w:r w:rsidR="00CF7F2E">
        <w:t>scripture, t</w:t>
      </w:r>
      <w:r>
        <w:t>he scriptures that w</w:t>
      </w:r>
      <w:r w:rsidR="00CF7F2E">
        <w:t>ere</w:t>
      </w:r>
      <w:r>
        <w:t xml:space="preserve"> reveal to the prophets A</w:t>
      </w:r>
      <w:r w:rsidR="00CF7F2E">
        <w:t>braham, Moses, and Jesus Christ, p</w:t>
      </w:r>
      <w:r>
        <w:t xml:space="preserve">eace be on them all and </w:t>
      </w:r>
      <w:r w:rsidR="00CF7F2E">
        <w:t xml:space="preserve">the </w:t>
      </w:r>
      <w:r>
        <w:t>many others that I didn’t mention.</w:t>
      </w:r>
    </w:p>
    <w:p w:rsidR="00CF7F2E" w:rsidRDefault="00107CBA" w:rsidP="00107CBA">
      <w:pPr>
        <w:jc w:val="both"/>
      </w:pPr>
      <w:r>
        <w:t xml:space="preserve">Though religion has been the world’s biggest oppressor, the </w:t>
      </w:r>
      <w:r w:rsidR="0058571D">
        <w:t>Qur’aan</w:t>
      </w:r>
      <w:r>
        <w:t xml:space="preserve"> says, “Religion</w:t>
      </w:r>
      <w:r w:rsidR="00CF7F2E">
        <w:t>’s</w:t>
      </w:r>
      <w:r>
        <w:t xml:space="preserve"> merits are more than the demerits.” The </w:t>
      </w:r>
      <w:r w:rsidR="0058571D">
        <w:t>Qur’aan</w:t>
      </w:r>
      <w:r>
        <w:t xml:space="preserve">'s fresh </w:t>
      </w:r>
      <w:r w:rsidR="00CF7F2E">
        <w:t>air way of addressing prophetic---in quotations---</w:t>
      </w:r>
      <w:r>
        <w:t>"end of time" is intended for the s</w:t>
      </w:r>
      <w:r w:rsidR="00CF7F2E">
        <w:t>harpening of human perception; a</w:t>
      </w:r>
      <w:r>
        <w:t xml:space="preserve"> perception in the intellect regarding the history of religion. How in one hand, religion has been offering charity and giving charity. And in the other, religion has been greedy for power, power even over nations. </w:t>
      </w:r>
    </w:p>
    <w:p w:rsidR="00CF7F2E" w:rsidRDefault="00CF7F2E" w:rsidP="00107CBA">
      <w:pPr>
        <w:jc w:val="both"/>
      </w:pPr>
      <w:r>
        <w:t>I continue, n</w:t>
      </w:r>
      <w:r w:rsidR="00107CBA">
        <w:t>evertheless, t</w:t>
      </w:r>
      <w:r>
        <w:t xml:space="preserve">he importance it is, that issue-baggers </w:t>
      </w:r>
      <w:r w:rsidR="00107CBA">
        <w:t>serve themselves well by being conscious of the fact that some scriptures c</w:t>
      </w:r>
      <w:r>
        <w:t>lumsily</w:t>
      </w:r>
      <w:r w:rsidR="00107CBA">
        <w:t xml:space="preserve"> fabricate a message</w:t>
      </w:r>
      <w:r>
        <w:t xml:space="preserve">---a message </w:t>
      </w:r>
      <w:r w:rsidR="00107CBA">
        <w:t>bearing cloth as a strategy for survival and also as a strategy of war. These strategic planners in planning th</w:t>
      </w:r>
      <w:r>
        <w:t>e death of brutal governments---b</w:t>
      </w:r>
      <w:r w:rsidR="00107CBA">
        <w:t xml:space="preserve">rutal, savage governments also </w:t>
      </w:r>
      <w:r>
        <w:t>subtly</w:t>
      </w:r>
      <w:r w:rsidR="00107CBA">
        <w:t xml:space="preserve"> plan a peace time and a time for discarding their cloth stained with bad blood. </w:t>
      </w:r>
    </w:p>
    <w:p w:rsidR="00107CBA" w:rsidRDefault="00107CBA" w:rsidP="00107CBA">
      <w:pPr>
        <w:jc w:val="both"/>
      </w:pPr>
      <w:r>
        <w:t>Risin</w:t>
      </w:r>
      <w:r w:rsidR="00CF7F2E">
        <w:t>g spiritual and social dynamics;</w:t>
      </w:r>
      <w:r>
        <w:t xml:space="preserve"> rising public aware</w:t>
      </w:r>
      <w:r w:rsidR="00CF7F2E">
        <w:t>ness and literacy in the public;</w:t>
      </w:r>
      <w:r>
        <w:t xml:space="preserve"> rising respect in governments for the value of the co</w:t>
      </w:r>
      <w:r w:rsidR="00CF7F2E">
        <w:t>mmon citizens and their publics hon</w:t>
      </w:r>
      <w:r>
        <w:t>oring the equal rights of the common ci</w:t>
      </w:r>
      <w:r w:rsidR="00CF7F2E">
        <w:t>tizen and the life of the State a</w:t>
      </w:r>
      <w:r>
        <w:t xml:space="preserve">ll of </w:t>
      </w:r>
      <w:r w:rsidR="00CF7F2E">
        <w:t>such</w:t>
      </w:r>
      <w:r>
        <w:t xml:space="preserve"> makes understandable the prophetic </w:t>
      </w:r>
      <w:r w:rsidR="0058571D">
        <w:t>Qur’aan</w:t>
      </w:r>
      <w:r>
        <w:t>ic expression Day of Religion.</w:t>
      </w:r>
    </w:p>
    <w:p w:rsidR="00107CBA" w:rsidRDefault="00107CBA" w:rsidP="00107CBA">
      <w:pPr>
        <w:jc w:val="both"/>
      </w:pPr>
      <w:r>
        <w:t xml:space="preserve">In the </w:t>
      </w:r>
      <w:r w:rsidR="0058571D">
        <w:t>Qur’aan</w:t>
      </w:r>
      <w:r>
        <w:t xml:space="preserve">, the expression, </w:t>
      </w:r>
      <w:r w:rsidR="00CF7F2E">
        <w:t>“</w:t>
      </w:r>
      <w:r>
        <w:t>Day of Judgment</w:t>
      </w:r>
      <w:r w:rsidR="00CF7F2E">
        <w:t>”</w:t>
      </w:r>
      <w:r>
        <w:t xml:space="preserve">, is the same as </w:t>
      </w:r>
      <w:r w:rsidR="00CF7F2E">
        <w:t>“</w:t>
      </w:r>
      <w:r>
        <w:t>Day of Religion</w:t>
      </w:r>
      <w:r w:rsidR="00CF7F2E">
        <w:t>”</w:t>
      </w:r>
      <w:r>
        <w:t xml:space="preserve">. Of sacred scripture, the </w:t>
      </w:r>
      <w:r w:rsidR="0058571D">
        <w:t>Qur’aan</w:t>
      </w:r>
      <w:r>
        <w:t xml:space="preserve"> verse read, “None can touch it.” Speaking of sacred </w:t>
      </w:r>
      <w:r w:rsidR="00CF7F2E">
        <w:t>scriptures</w:t>
      </w:r>
      <w:r>
        <w:t xml:space="preserve"> none can touch it. Meaning, none can reach it insights but the purified ones. None can touch it but the purified ones. Most of man's Holy Scriptu</w:t>
      </w:r>
      <w:r w:rsidR="00CF7F2E">
        <w:t>res is arduous fitness exercise; a</w:t>
      </w:r>
      <w:r>
        <w:t>rduous fitness exercise and moral leadership training. Engagers who remain cons</w:t>
      </w:r>
      <w:r w:rsidR="00CF7F2E">
        <w:t>tantly devoted will grow in moral</w:t>
      </w:r>
      <w:r>
        <w:t xml:space="preserve"> firmness to qualify for a seat at the table of ethics and global rule or order.</w:t>
      </w:r>
    </w:p>
    <w:p w:rsidR="00107CBA" w:rsidRDefault="002C7146" w:rsidP="00107CBA">
      <w:pPr>
        <w:jc w:val="both"/>
      </w:pPr>
      <w:r>
        <w:t>So t</w:t>
      </w:r>
      <w:r w:rsidR="00107CBA">
        <w:t xml:space="preserve">he words of </w:t>
      </w:r>
      <w:r w:rsidR="009F62DB">
        <w:t>G’d</w:t>
      </w:r>
      <w:r w:rsidR="00107CBA">
        <w:t xml:space="preserve"> and Scripture are intended to produce a very special leadership for the world but you have to go through arduous training. In world religions, the student will find the most di</w:t>
      </w:r>
      <w:r>
        <w:t>sturbing reading on first sight---</w:t>
      </w:r>
      <w:r w:rsidR="00107CBA">
        <w:t>when you start to read the scriptures. If you are morally sensitive and curious, you’re going to find the reading of the scripture ve</w:t>
      </w:r>
      <w:r>
        <w:t>ry disturbing on first sight, or</w:t>
      </w:r>
      <w:r w:rsidR="00107CBA">
        <w:t xml:space="preserve"> fir</w:t>
      </w:r>
      <w:r>
        <w:t>st reading. And on second sight</w:t>
      </w:r>
      <w:r w:rsidRPr="002C7146">
        <w:t xml:space="preserve"> </w:t>
      </w:r>
      <w:r>
        <w:t>what you are going to perceive</w:t>
      </w:r>
      <w:r w:rsidR="00107CBA">
        <w:t xml:space="preserve"> </w:t>
      </w:r>
      <w:r>
        <w:t xml:space="preserve">is </w:t>
      </w:r>
      <w:r w:rsidR="00107CBA">
        <w:t xml:space="preserve">the most intriguing and </w:t>
      </w:r>
      <w:r>
        <w:t xml:space="preserve">productive literary fabrication. </w:t>
      </w:r>
      <w:r w:rsidR="00107CBA">
        <w:t>You're going to be amazed and you're going to say, “Oh, this is the most productive literary fabrication I have ever experienced or read.”</w:t>
      </w:r>
    </w:p>
    <w:p w:rsidR="00107CBA" w:rsidRDefault="00107CBA" w:rsidP="00107CBA">
      <w:pPr>
        <w:jc w:val="both"/>
      </w:pPr>
      <w:r>
        <w:t xml:space="preserve">Hence the </w:t>
      </w:r>
      <w:r w:rsidR="0058571D">
        <w:t>Qur’aan</w:t>
      </w:r>
      <w:r>
        <w:t xml:space="preserve"> first word, it i</w:t>
      </w:r>
      <w:r w:rsidR="002C7146">
        <w:t>t</w:t>
      </w:r>
      <w:r>
        <w:t>s revealing i</w:t>
      </w:r>
      <w:r w:rsidR="007B77A0">
        <w:t>tself to our prophet, Mohammed s</w:t>
      </w:r>
      <w:r w:rsidR="002C7146">
        <w:t>all</w:t>
      </w:r>
      <w:r w:rsidR="00034A70">
        <w:t>Allaah</w:t>
      </w:r>
      <w:r w:rsidR="007B77A0">
        <w:t>u a</w:t>
      </w:r>
      <w:r w:rsidR="002C7146">
        <w:t>laihi was salaam,</w:t>
      </w:r>
      <w:r>
        <w:t xml:space="preserve"> the pr</w:t>
      </w:r>
      <w:r w:rsidR="002C7146">
        <w:t>ayers and the peace be upon him, t</w:t>
      </w:r>
      <w:r>
        <w:t>he first word is read. "Read"</w:t>
      </w:r>
      <w:r w:rsidR="002C7146">
        <w:t>, quote “read”</w:t>
      </w:r>
      <w:r>
        <w:t xml:space="preserve">. This word read is prophetic, having to do with </w:t>
      </w:r>
      <w:r w:rsidR="002C7146">
        <w:t>old</w:t>
      </w:r>
      <w:r>
        <w:t xml:space="preserve"> prophecies. Reading can be mentally, morally, intellectually and spiritually liberating. However, the benefits are expected to open only for the constantly devoted students regarding using our five senses which are necessary if we are to gain any knowledge or information. Knowledge </w:t>
      </w:r>
      <w:r w:rsidR="002C7146">
        <w:t>and</w:t>
      </w:r>
      <w:r>
        <w:t xml:space="preserve"> information must come through the five senses. I know that perhaps you are thinking, "Well knowledge is intuitive." That’s true</w:t>
      </w:r>
      <w:r w:rsidR="002C7146">
        <w:t>,</w:t>
      </w:r>
      <w:r>
        <w:t xml:space="preserve"> but if you don’t use your five senses and work those senses very diligently and constantly, there will be no true intuitive knowledge. In fact, some authorities on the psychology of man, they say that really that sixth sense that we come to understand, intuition, inspiration, whatever, is all the senses in one. It's the power of the five senses producing one sense or one medium, intuition.</w:t>
      </w:r>
    </w:p>
    <w:p w:rsidR="00107CBA" w:rsidRDefault="00107CBA" w:rsidP="00107CBA">
      <w:pPr>
        <w:jc w:val="both"/>
      </w:pPr>
      <w:r>
        <w:t>Muslims also don't believe that men -- M</w:t>
      </w:r>
      <w:r w:rsidR="00A4560B">
        <w:t>uslims who know their religions w</w:t>
      </w:r>
      <w:r>
        <w:t>ho</w:t>
      </w:r>
      <w:r w:rsidR="00A4560B">
        <w:t xml:space="preserve"> are students of their religion---w</w:t>
      </w:r>
      <w:r>
        <w:t xml:space="preserve">e don't believe that men or anybody have any power over intuition. It is the sacred property of </w:t>
      </w:r>
      <w:r w:rsidR="009F62DB">
        <w:t>G’d</w:t>
      </w:r>
      <w:r>
        <w:t xml:space="preserve"> and he does not allow us to have command over it.</w:t>
      </w:r>
    </w:p>
    <w:p w:rsidR="00107CBA" w:rsidRDefault="00A4560B" w:rsidP="00107CBA">
      <w:pPr>
        <w:jc w:val="both"/>
      </w:pPr>
      <w:r>
        <w:t>So b</w:t>
      </w:r>
      <w:r w:rsidR="00107CBA">
        <w:t>y using our five senses, we are</w:t>
      </w:r>
      <w:r>
        <w:t xml:space="preserve"> brought into another dimension; a</w:t>
      </w:r>
      <w:r w:rsidR="00107CBA">
        <w:t xml:space="preserve"> spiritual dimension that brings information to us without our personal control over it. For that reason, we believe in angels. There's a medium working in our life and in the outer world to bring us information or I should say, mediums. The one medium is the medium we call angel but they are themselves performing different roles. They are many.</w:t>
      </w:r>
    </w:p>
    <w:p w:rsidR="00107CBA" w:rsidRDefault="00107CBA" w:rsidP="00107CBA">
      <w:pPr>
        <w:jc w:val="both"/>
      </w:pPr>
      <w:r>
        <w:t>The prophet spoke of the five senses to protect us from the harm of Sa</w:t>
      </w:r>
      <w:r w:rsidR="00A4560B">
        <w:t>tan, the enemy of mankind or Sha</w:t>
      </w:r>
      <w:r>
        <w:t>itan, in our religion. He spok</w:t>
      </w:r>
      <w:r w:rsidR="00A4560B">
        <w:t>e on the five senses because Shaitan, he is the one</w:t>
      </w:r>
      <w:r>
        <w:t xml:space="preserve"> Satan, the enemy of all human beings. Why is he the enemy of all human beings? Because human beings in their natural mind and nature, they don't want to dominate or rule anybody. They don't want power over people. Satan does.</w:t>
      </w:r>
    </w:p>
    <w:p w:rsidR="00107CBA" w:rsidRDefault="00107CBA" w:rsidP="00107CBA">
      <w:pPr>
        <w:jc w:val="both"/>
      </w:pPr>
      <w:r>
        <w:t xml:space="preserve">Satan wants to rule everybody and Satan wants power over everybody and every nation. That's Satan. The average human being, we don't want that. Human being in our natural true nature, we don't want that. </w:t>
      </w:r>
      <w:r w:rsidR="00A4560B">
        <w:t>So what do we want? The sharing of power; the sharing of authority u</w:t>
      </w:r>
      <w:r>
        <w:t xml:space="preserve">nder one authority that we all agree is over all of us and that is </w:t>
      </w:r>
      <w:r w:rsidR="009F62DB">
        <w:t>G’d</w:t>
      </w:r>
      <w:r>
        <w:t xml:space="preserve">. That's what we want. Satan being against that, Satan want to trick us and deceive us and make us think religion is something different from what our </w:t>
      </w:r>
      <w:r w:rsidR="009F62DB">
        <w:t>G’d</w:t>
      </w:r>
      <w:r>
        <w:t>, the creator, intended for us.</w:t>
      </w:r>
    </w:p>
    <w:p w:rsidR="00107CBA" w:rsidRDefault="00107CBA" w:rsidP="00107CBA">
      <w:pPr>
        <w:jc w:val="both"/>
      </w:pPr>
      <w:r>
        <w:t xml:space="preserve">And </w:t>
      </w:r>
      <w:r w:rsidR="00034A70">
        <w:t>Allaah</w:t>
      </w:r>
      <w:r>
        <w:t xml:space="preserve">, </w:t>
      </w:r>
      <w:r w:rsidR="009F62DB">
        <w:t>G’d</w:t>
      </w:r>
      <w:r>
        <w:t xml:space="preserve"> that is most high, he say</w:t>
      </w:r>
      <w:r w:rsidR="00A4560B">
        <w:t>s</w:t>
      </w:r>
      <w:r>
        <w:t xml:space="preserve"> </w:t>
      </w:r>
      <w:r w:rsidR="00A4560B">
        <w:t>“N</w:t>
      </w:r>
      <w:r>
        <w:t xml:space="preserve">ever </w:t>
      </w:r>
      <w:r w:rsidR="00A4560B">
        <w:t>did</w:t>
      </w:r>
      <w:r>
        <w:t xml:space="preserve"> </w:t>
      </w:r>
      <w:r w:rsidR="009F62DB">
        <w:t>G’d</w:t>
      </w:r>
      <w:r>
        <w:t xml:space="preserve"> prepare something for his messenger or prophet that Satan didn't try to present the likeness of it</w:t>
      </w:r>
      <w:r w:rsidR="00A4560B">
        <w:t>”</w:t>
      </w:r>
      <w:r>
        <w:t xml:space="preserve">. If that is true then, if </w:t>
      </w:r>
      <w:r w:rsidR="009F62DB">
        <w:t>G’d</w:t>
      </w:r>
      <w:r>
        <w:t xml:space="preserve"> produced a Bible, then Satan also wants to produce a Bible. If </w:t>
      </w:r>
      <w:r w:rsidR="009F62DB">
        <w:t>G’d</w:t>
      </w:r>
      <w:r>
        <w:t xml:space="preserve"> produces a </w:t>
      </w:r>
      <w:r w:rsidR="0058571D">
        <w:t>Qur’aan</w:t>
      </w:r>
      <w:r>
        <w:t xml:space="preserve">, Satan also want to produce a </w:t>
      </w:r>
      <w:r w:rsidR="0058571D">
        <w:t>Qur’aan</w:t>
      </w:r>
      <w:r>
        <w:t xml:space="preserve"> and he wants it to look so much like the one </w:t>
      </w:r>
      <w:r w:rsidR="009F62DB">
        <w:t>G’d</w:t>
      </w:r>
      <w:r>
        <w:t xml:space="preserve"> gave you that you can hardly tell the difference</w:t>
      </w:r>
      <w:r w:rsidR="00A4560B">
        <w:t>,</w:t>
      </w:r>
      <w:r>
        <w:t xml:space="preserve"> or the average person will not be able to tell the difference.</w:t>
      </w:r>
    </w:p>
    <w:p w:rsidR="00107CBA" w:rsidRDefault="00A4560B" w:rsidP="00107CBA">
      <w:pPr>
        <w:jc w:val="both"/>
      </w:pPr>
      <w:r>
        <w:t>Regarding love for one another---</w:t>
      </w:r>
      <w:r w:rsidR="00107CBA">
        <w:t>a</w:t>
      </w:r>
      <w:r>
        <w:t>nd we need to love one another---</w:t>
      </w:r>
      <w:r w:rsidR="00107CBA">
        <w:t>how are we go</w:t>
      </w:r>
      <w:r>
        <w:t>ing to survive these schemes; these powerful schemes that are</w:t>
      </w:r>
      <w:r w:rsidR="00107CBA">
        <w:t xml:space="preserve"> designed to reach the minds and hea</w:t>
      </w:r>
      <w:r>
        <w:t>rts of all people and eventually</w:t>
      </w:r>
      <w:r w:rsidR="00107CBA">
        <w:t xml:space="preserve"> cause them to deviate from the plan of </w:t>
      </w:r>
      <w:r w:rsidR="009F62DB">
        <w:t>G’d</w:t>
      </w:r>
      <w:r>
        <w:t>?</w:t>
      </w:r>
      <w:r w:rsidR="00107CBA">
        <w:t xml:space="preserve"> How are we go</w:t>
      </w:r>
      <w:r>
        <w:t>i</w:t>
      </w:r>
      <w:r w:rsidR="00107CBA">
        <w:t>ng to survive that if we don't love one another? We have to be strongly bonded together and the strongest bond for humans is love.</w:t>
      </w:r>
    </w:p>
    <w:p w:rsidR="00107CBA" w:rsidRDefault="00107CBA" w:rsidP="00107CBA">
      <w:pPr>
        <w:jc w:val="both"/>
      </w:pPr>
      <w:r>
        <w:t xml:space="preserve">Thus </w:t>
      </w:r>
      <w:r w:rsidR="009F62DB">
        <w:t>G’d</w:t>
      </w:r>
      <w:r>
        <w:t xml:space="preserve"> says, "You should love Mohammed the Prophet, his messenger. You should love him more than you love your own self and your own family.</w:t>
      </w:r>
      <w:r w:rsidR="00234100">
        <w:t>" Why? Because he is the life; t</w:t>
      </w:r>
      <w:r>
        <w:t>he life that is your salvation. Not only in him</w:t>
      </w:r>
      <w:r w:rsidR="00234100">
        <w:t>,</w:t>
      </w:r>
      <w:r>
        <w:t xml:space="preserve"> but that same life is in all of you, in all of us. He is the representative </w:t>
      </w:r>
      <w:r w:rsidR="00234100">
        <w:t>of the life that's in all of us; t</w:t>
      </w:r>
      <w:r>
        <w:t>he life that is our salvation. We should love him more than we love our own life because most of us don't even know or perceive correctly that life in us that is our salvation. It is called Christ nature. It is called Muslim nature.</w:t>
      </w:r>
    </w:p>
    <w:p w:rsidR="00107CBA" w:rsidRDefault="00107CBA" w:rsidP="00107CBA">
      <w:pPr>
        <w:jc w:val="both"/>
      </w:pPr>
      <w:r>
        <w:t xml:space="preserve">It can be called by other names but most of us haven't even achieved it, we haven't reached it, we haven't grown upon it so we live a life that Satan planned for us. </w:t>
      </w:r>
      <w:r w:rsidR="00234100">
        <w:t>Or w</w:t>
      </w:r>
      <w:r>
        <w:t>e live a life of our own whi</w:t>
      </w:r>
      <w:r w:rsidR="00234100">
        <w:t xml:space="preserve">ms, imaginations and impulses, whatever </w:t>
      </w:r>
      <w:r>
        <w:t>spirit</w:t>
      </w:r>
      <w:r w:rsidR="00234100">
        <w:t xml:space="preserve"> we come into.</w:t>
      </w:r>
      <w:r>
        <w:t xml:space="preserve"> And living these lives cheat us out of the precious, sacred life that </w:t>
      </w:r>
      <w:r w:rsidR="009F62DB">
        <w:t>G’d</w:t>
      </w:r>
      <w:r>
        <w:t xml:space="preserve"> created us for. </w:t>
      </w:r>
      <w:r w:rsidR="00234100">
        <w:t>And w</w:t>
      </w:r>
      <w:r>
        <w:t xml:space="preserve">e should look at these lives that we're living and say, "I don't love this life I'm living as much as I love Mohammed the prophet. </w:t>
      </w:r>
      <w:r w:rsidR="007B77A0">
        <w:t>s</w:t>
      </w:r>
      <w:r w:rsidR="00234100">
        <w:t>all</w:t>
      </w:r>
      <w:r w:rsidR="00034A70">
        <w:t>Allaah</w:t>
      </w:r>
      <w:r w:rsidR="00234100">
        <w:t>u alaihi wa salaam.</w:t>
      </w:r>
      <w:r>
        <w:t xml:space="preserve">"  </w:t>
      </w:r>
    </w:p>
    <w:p w:rsidR="00107CBA" w:rsidRDefault="00107CBA" w:rsidP="00107CBA">
      <w:pPr>
        <w:jc w:val="both"/>
      </w:pPr>
      <w:r>
        <w:t>Because he is yo</w:t>
      </w:r>
      <w:r w:rsidR="00234100">
        <w:t>ur true life and your best life; he</w:t>
      </w:r>
      <w:r>
        <w:t xml:space="preserve"> is your sacred life and he works for your liberation, for your salvation. He </w:t>
      </w:r>
      <w:r w:rsidR="00234100">
        <w:t>said;</w:t>
      </w:r>
      <w:r>
        <w:t xml:space="preserve"> regarding love and also what we desire for ourselves, wish for ourselves. He said, "The Muslim is one who wants for his brother what he wants for himself." The Muslim is one who wants for his brot</w:t>
      </w:r>
      <w:r w:rsidR="00234100">
        <w:t>her what he wants for himself. And h</w:t>
      </w:r>
      <w:r>
        <w:t xml:space="preserve">e warned us that </w:t>
      </w:r>
      <w:r w:rsidR="00234100">
        <w:t>“</w:t>
      </w:r>
      <w:r>
        <w:t xml:space="preserve">we would not be blessed by </w:t>
      </w:r>
      <w:r w:rsidR="009F62DB">
        <w:t>G’d</w:t>
      </w:r>
      <w:r>
        <w:t xml:space="preserve"> until we want for our brother what we want for ourselves</w:t>
      </w:r>
      <w:r w:rsidR="00234100">
        <w:t>”</w:t>
      </w:r>
      <w:r>
        <w:t xml:space="preserve">. Praise be to </w:t>
      </w:r>
      <w:r w:rsidR="00034A70">
        <w:t>Allaah</w:t>
      </w:r>
      <w:r>
        <w:t>.</w:t>
      </w:r>
    </w:p>
    <w:p w:rsidR="002F1223" w:rsidRDefault="00107CBA" w:rsidP="00107CBA">
      <w:pPr>
        <w:jc w:val="both"/>
      </w:pPr>
      <w:r>
        <w:t xml:space="preserve">What did he say about the five senses? Did he say the five senses are to believe in </w:t>
      </w:r>
      <w:r w:rsidR="009F62DB">
        <w:t>G’d</w:t>
      </w:r>
      <w:r>
        <w:t xml:space="preserve">, or to witness </w:t>
      </w:r>
      <w:r w:rsidR="009F62DB">
        <w:t>G’d</w:t>
      </w:r>
      <w:r>
        <w:t xml:space="preserve"> and to pray, give in charity? </w:t>
      </w:r>
      <w:r w:rsidR="00234100">
        <w:t>Fast the month of Ramad</w:t>
      </w:r>
      <w:r>
        <w:t xml:space="preserve">an and make the </w:t>
      </w:r>
      <w:r w:rsidR="00234100">
        <w:t>pilgrimage</w:t>
      </w:r>
      <w:r>
        <w:t xml:space="preserve"> </w:t>
      </w:r>
      <w:r w:rsidR="00234100">
        <w:t>to the H</w:t>
      </w:r>
      <w:r>
        <w:t xml:space="preserve">ouse? That's what he said when he was asked </w:t>
      </w:r>
      <w:r w:rsidR="00234100">
        <w:t>“</w:t>
      </w:r>
      <w:r>
        <w:t>what is Islam</w:t>
      </w:r>
      <w:r w:rsidR="00234100">
        <w:t>?</w:t>
      </w:r>
      <w:r w:rsidR="003A353F">
        <w:t>”</w:t>
      </w:r>
      <w:r>
        <w:t>. But addressing the five senses, he didn't say that. He said if you don't use your five senses to take care of your affairs p</w:t>
      </w:r>
      <w:r w:rsidR="003A353F">
        <w:t>resent</w:t>
      </w:r>
      <w:r>
        <w:t>ly and for the future, you are going to lose the benefit from your five senses.</w:t>
      </w:r>
      <w:r w:rsidR="003A353F">
        <w:t xml:space="preserve"> </w:t>
      </w:r>
    </w:p>
    <w:p w:rsidR="00107CBA" w:rsidRDefault="002F1223" w:rsidP="00107CBA">
      <w:pPr>
        <w:jc w:val="both"/>
      </w:pPr>
      <w:r>
        <w:t>Why? Because you're not alone t</w:t>
      </w:r>
      <w:r w:rsidR="00107CBA">
        <w:t>here's the enemy of all human beings that's been around longer than you have. He's older than you and wise</w:t>
      </w:r>
      <w:r>
        <w:t>r</w:t>
      </w:r>
      <w:r w:rsidR="00107CBA">
        <w:t xml:space="preserve"> in the ways of the world than you. The Bible calls him the most subtle of a</w:t>
      </w:r>
      <w:r>
        <w:t>ll the creatures on the earth; t</w:t>
      </w:r>
      <w:r w:rsidR="00107CBA">
        <w:t>he most subtle of all the creatures on the earth. That means he's the one that you are most likely to overlook.</w:t>
      </w:r>
    </w:p>
    <w:p w:rsidR="007B77A0" w:rsidRDefault="00107CBA" w:rsidP="00107CBA">
      <w:pPr>
        <w:jc w:val="both"/>
      </w:pPr>
      <w:r>
        <w:t>H</w:t>
      </w:r>
      <w:r w:rsidR="002F1223">
        <w:t>is presence and his wisdom keep him hid from human view---very hard to find him; v</w:t>
      </w:r>
      <w:r>
        <w:t xml:space="preserve">ery hard to detect him. And his ways of reaching you through your weaknesses are so subtle, so hidden and so intelligent that the average one cannot withstand him, cannot keep back his advances. Hence, the Muslim, we say </w:t>
      </w:r>
      <w:r w:rsidR="002F1223">
        <w:t>‘aoothoo billahi mina</w:t>
      </w:r>
      <w:r w:rsidR="007B77A0">
        <w:t>-Sh-</w:t>
      </w:r>
      <w:r w:rsidR="002F1223">
        <w:t>Shaitaan nir rajeem I seek refuge with G’d from the rejected Shaitaan.</w:t>
      </w:r>
    </w:p>
    <w:p w:rsidR="00107CBA" w:rsidRDefault="00107CBA" w:rsidP="00107CBA">
      <w:pPr>
        <w:jc w:val="both"/>
      </w:pPr>
      <w:r>
        <w:t xml:space="preserve"> We have all these great signs of </w:t>
      </w:r>
      <w:r w:rsidR="009F62DB">
        <w:t>G’d</w:t>
      </w:r>
      <w:r>
        <w:t xml:space="preserve"> before us and we </w:t>
      </w:r>
      <w:r w:rsidR="00D63FBE">
        <w:t>are</w:t>
      </w:r>
      <w:r>
        <w:t xml:space="preserve"> all burdened the head hanging and sad, "Oh I don't see no sign that </w:t>
      </w:r>
      <w:r w:rsidR="00D63FBE">
        <w:t xml:space="preserve">there is </w:t>
      </w:r>
      <w:r>
        <w:t xml:space="preserve">a </w:t>
      </w:r>
      <w:r w:rsidR="009F62DB">
        <w:t>G’d</w:t>
      </w:r>
      <w:r>
        <w:t>. The world has just gone astray and look lik</w:t>
      </w:r>
      <w:r w:rsidR="00D63FBE">
        <w:t>e nothing can help us and where i</w:t>
      </w:r>
      <w:r>
        <w:t xml:space="preserve">s </w:t>
      </w:r>
      <w:r w:rsidR="009F62DB">
        <w:t>G’d</w:t>
      </w:r>
      <w:r w:rsidR="00D63FBE">
        <w:t>, w</w:t>
      </w:r>
      <w:r>
        <w:t>here</w:t>
      </w:r>
      <w:r w:rsidR="00D63FBE">
        <w:t xml:space="preserve"> i</w:t>
      </w:r>
      <w:r>
        <w:t xml:space="preserve">s </w:t>
      </w:r>
      <w:r w:rsidR="00D63FBE">
        <w:t>G’d</w:t>
      </w:r>
      <w:r>
        <w:t>?"</w:t>
      </w:r>
      <w:r w:rsidR="00D63FBE">
        <w:t xml:space="preserve"> [Chuckles]</w:t>
      </w:r>
      <w:r>
        <w:t xml:space="preserve"> </w:t>
      </w:r>
      <w:r w:rsidR="009F62DB">
        <w:t>G’d</w:t>
      </w:r>
      <w:r>
        <w:t xml:space="preserve"> is showing us signs just like he did to </w:t>
      </w:r>
      <w:r w:rsidR="00D63FBE">
        <w:t xml:space="preserve">the </w:t>
      </w:r>
      <w:r>
        <w:t>people of Moses. Two people separated from one another to conquer the world, to become t</w:t>
      </w:r>
      <w:r w:rsidR="00D63FBE">
        <w:t>he dominant idea on this earth--o</w:t>
      </w:r>
      <w:r>
        <w:t>ne was c</w:t>
      </w:r>
      <w:r w:rsidR="00D63FBE">
        <w:t>apitalist and one was socialist, communism and capitalism.</w:t>
      </w:r>
    </w:p>
    <w:p w:rsidR="00107CBA" w:rsidRDefault="00D63FBE" w:rsidP="00107CBA">
      <w:pPr>
        <w:jc w:val="both"/>
      </w:pPr>
      <w:r>
        <w:t>And t</w:t>
      </w:r>
      <w:r w:rsidR="00107CBA">
        <w:t xml:space="preserve">hey threatened us so much with their powers that they </w:t>
      </w:r>
      <w:r>
        <w:t>amassed</w:t>
      </w:r>
      <w:r w:rsidR="00107CBA">
        <w:t xml:space="preserve"> that we </w:t>
      </w:r>
      <w:r>
        <w:t>feared</w:t>
      </w:r>
      <w:r w:rsidR="00107CBA">
        <w:t xml:space="preserve"> they could bring about the end of life of human beings on this planet with their atomic energy and atomic </w:t>
      </w:r>
      <w:r>
        <w:t>weapons</w:t>
      </w:r>
      <w:r w:rsidR="00107CBA">
        <w:t xml:space="preserve">. Yes, we were fearful of that and look what happened? The one that rejected </w:t>
      </w:r>
      <w:r w:rsidR="009F62DB">
        <w:t>G’d</w:t>
      </w:r>
      <w:r w:rsidR="00107CBA">
        <w:t xml:space="preserve">, didn't include </w:t>
      </w:r>
      <w:r w:rsidR="009F62DB">
        <w:t>G’d</w:t>
      </w:r>
      <w:r w:rsidR="00107CBA">
        <w:t xml:space="preserve"> in their plan or in their ideology, they only lived for 70 years and came back to </w:t>
      </w:r>
      <w:r w:rsidR="009F62DB">
        <w:t>G’d</w:t>
      </w:r>
      <w:r>
        <w:t>; a</w:t>
      </w:r>
      <w:r w:rsidR="00107CBA">
        <w:t xml:space="preserve">t least permitted the citizens of their country to go back to </w:t>
      </w:r>
      <w:r w:rsidR="009F62DB">
        <w:t>G’d</w:t>
      </w:r>
      <w:r w:rsidR="00107CBA">
        <w:t>. That's the communists.</w:t>
      </w:r>
    </w:p>
    <w:p w:rsidR="00107CBA" w:rsidRDefault="00107CBA" w:rsidP="00107CBA">
      <w:pPr>
        <w:jc w:val="both"/>
      </w:pPr>
      <w:r>
        <w:t xml:space="preserve">The other one continue to go but look at how it has progressed. At one time there was </w:t>
      </w:r>
      <w:r w:rsidR="00461A89">
        <w:t>N</w:t>
      </w:r>
      <w:r>
        <w:t xml:space="preserve">orth and </w:t>
      </w:r>
      <w:r w:rsidR="00461A89">
        <w:t>S</w:t>
      </w:r>
      <w:r>
        <w:t xml:space="preserve">outh and the </w:t>
      </w:r>
      <w:r w:rsidR="00461A89">
        <w:t>S</w:t>
      </w:r>
      <w:r>
        <w:t>outh was treating human beings worse than they would treat bad animals, even animals insane with madness. They would just kill the animal. They would</w:t>
      </w:r>
      <w:r w:rsidR="00D63FBE">
        <w:t>n’t</w:t>
      </w:r>
      <w:r>
        <w:t xml:space="preserve"> hold the animal and torture the animal</w:t>
      </w:r>
      <w:r w:rsidR="00D63FBE">
        <w:t>. B</w:t>
      </w:r>
      <w:r>
        <w:t>ut the blacks they would take out their rage on us and hang us and burn</w:t>
      </w:r>
      <w:r w:rsidR="00D63FBE">
        <w:t xml:space="preserve"> us and have a party watching</w:t>
      </w:r>
      <w:r w:rsidR="00393AB7">
        <w:t xml:space="preserve"> y</w:t>
      </w:r>
      <w:r>
        <w:t xml:space="preserve">ou </w:t>
      </w:r>
      <w:r w:rsidR="00393AB7">
        <w:t xml:space="preserve">slowly </w:t>
      </w:r>
      <w:r>
        <w:t>burn hanging from a tree in agony while your flesh was falling</w:t>
      </w:r>
      <w:r w:rsidR="00393AB7">
        <w:t xml:space="preserve"> off your bones. They would have a party; d</w:t>
      </w:r>
      <w:r>
        <w:t>rink and have a party watchi</w:t>
      </w:r>
      <w:r w:rsidR="00393AB7">
        <w:t>ng that. But it has progressed n</w:t>
      </w:r>
      <w:r>
        <w:t>ow it doesn't allow that. They have accepted all of us</w:t>
      </w:r>
      <w:r w:rsidR="00393AB7">
        <w:t xml:space="preserve"> into one class for citizenship t</w:t>
      </w:r>
      <w:r>
        <w:t>here's no more two classes. In fact we had no citizenship. You never took a</w:t>
      </w:r>
      <w:r w:rsidR="00393AB7">
        <w:t>n</w:t>
      </w:r>
      <w:r>
        <w:t xml:space="preserve"> oath. You didn't even have </w:t>
      </w:r>
      <w:r w:rsidR="00393AB7">
        <w:t xml:space="preserve">a </w:t>
      </w:r>
      <w:r>
        <w:t>passport.</w:t>
      </w:r>
    </w:p>
    <w:p w:rsidR="00107CBA" w:rsidRDefault="00107CBA" w:rsidP="00107CBA">
      <w:pPr>
        <w:jc w:val="both"/>
      </w:pPr>
      <w:r>
        <w:t>When you went abroad, you w</w:t>
      </w:r>
      <w:r w:rsidR="00393AB7">
        <w:t>ent on a white man's passport h</w:t>
      </w:r>
      <w:r>
        <w:t>e acco</w:t>
      </w:r>
      <w:r w:rsidR="00393AB7">
        <w:t>mpanied</w:t>
      </w:r>
      <w:r>
        <w:t xml:space="preserve"> you. Yo</w:t>
      </w:r>
      <w:r w:rsidR="00393AB7">
        <w:t>u didn't even have a passport i</w:t>
      </w:r>
      <w:r>
        <w:t xml:space="preserve">f you did, it didn't mean anything, </w:t>
      </w:r>
      <w:r w:rsidR="00461A89">
        <w:t>and it</w:t>
      </w:r>
      <w:r>
        <w:t xml:space="preserve"> just meant you can come back to your place in the white society. Come back to your place in white America and you knew you</w:t>
      </w:r>
      <w:r w:rsidR="00461A89">
        <w:t xml:space="preserve"> knew to</w:t>
      </w:r>
      <w:r>
        <w:t xml:space="preserve"> get back in your place or risk being hung or beaten or killed. There was a time like that. </w:t>
      </w:r>
      <w:r w:rsidR="00461A89">
        <w:t>And we want to say, "Oh</w:t>
      </w:r>
      <w:r>
        <w:t xml:space="preserve"> that was</w:t>
      </w:r>
      <w:r w:rsidR="00461A89">
        <w:t xml:space="preserve"> the South</w:t>
      </w:r>
      <w:r>
        <w:t xml:space="preserve">." That was the </w:t>
      </w:r>
      <w:r w:rsidR="00461A89">
        <w:t>South and the North.</w:t>
      </w:r>
    </w:p>
    <w:p w:rsidR="00107CBA" w:rsidRDefault="00107CBA" w:rsidP="00107CBA">
      <w:pPr>
        <w:jc w:val="both"/>
      </w:pPr>
      <w:r>
        <w:t>The same political party of the p</w:t>
      </w:r>
      <w:r w:rsidR="00461A89">
        <w:t>eople who mistreated us in the S</w:t>
      </w:r>
      <w:r>
        <w:t xml:space="preserve">outh, the southern </w:t>
      </w:r>
      <w:r w:rsidR="00522482">
        <w:t>states, was our party up north---</w:t>
      </w:r>
      <w:r>
        <w:t xml:space="preserve">the </w:t>
      </w:r>
      <w:r w:rsidR="00522482">
        <w:t>Democratic Party</w:t>
      </w:r>
      <w:r>
        <w:t xml:space="preserve">. There wasn't always like that. Abraham Lincoln was not a democrat. He was </w:t>
      </w:r>
      <w:r w:rsidR="00522482">
        <w:t>R</w:t>
      </w:r>
      <w:r>
        <w:t xml:space="preserve">epublican. Now I know that you would call that another name but they sprung out of it, grew out and took on another name later. Same party, same political thinking was that Abraham Lincoln. The roots of it go back to Abraham Lincoln and </w:t>
      </w:r>
      <w:r w:rsidR="00522482">
        <w:t xml:space="preserve">it </w:t>
      </w:r>
      <w:r>
        <w:t xml:space="preserve">is now the </w:t>
      </w:r>
      <w:r w:rsidR="00522482">
        <w:t>Republican Party</w:t>
      </w:r>
      <w:r>
        <w:t xml:space="preserve"> for us today. Yes, same party.</w:t>
      </w:r>
    </w:p>
    <w:p w:rsidR="00107CBA" w:rsidRDefault="00107CBA" w:rsidP="00107CBA">
      <w:pPr>
        <w:jc w:val="both"/>
      </w:pPr>
      <w:r>
        <w:t xml:space="preserve">Up north, the </w:t>
      </w:r>
      <w:r w:rsidR="00522482">
        <w:t>Democratic Party</w:t>
      </w:r>
      <w:r>
        <w:t xml:space="preserve"> was not treating us as </w:t>
      </w:r>
      <w:r w:rsidR="00522482">
        <w:t>bad as they were treating us in the South. But d</w:t>
      </w:r>
      <w:r>
        <w:t xml:space="preserve">on't think there was not separation, discrimination. I remember as a boy reading a very popular newspaper that we have right </w:t>
      </w:r>
      <w:r w:rsidR="00522482">
        <w:t>now---i</w:t>
      </w:r>
      <w:r>
        <w:t xml:space="preserve">t's still a paper supporting more of our whites than blacks but a lot of blacks buy that newspaper now </w:t>
      </w:r>
      <w:r w:rsidR="00522482">
        <w:t xml:space="preserve">it </w:t>
      </w:r>
      <w:r>
        <w:t>is the second of the two leading papers in Chicago. I remember seeing in the morning ads "White only."</w:t>
      </w:r>
    </w:p>
    <w:p w:rsidR="00107CBA" w:rsidRDefault="00522482" w:rsidP="00107CBA">
      <w:pPr>
        <w:jc w:val="both"/>
      </w:pPr>
      <w:r>
        <w:t>So</w:t>
      </w:r>
      <w:r w:rsidR="00107CBA">
        <w:t xml:space="preserve"> don't think the </w:t>
      </w:r>
      <w:r>
        <w:t>S</w:t>
      </w:r>
      <w:r w:rsidR="00107CBA">
        <w:t xml:space="preserve">outh was </w:t>
      </w:r>
      <w:r>
        <w:t>the only one</w:t>
      </w:r>
      <w:r w:rsidR="00107CBA">
        <w:t xml:space="preserve"> that discriminated and separated and segreg</w:t>
      </w:r>
      <w:r>
        <w:t>ated, they did too; “White only”.  Up north they did too,</w:t>
      </w:r>
      <w:r w:rsidR="00107CBA">
        <w:t xml:space="preserve"> </w:t>
      </w:r>
      <w:r>
        <w:t>“</w:t>
      </w:r>
      <w:r w:rsidR="00107CBA">
        <w:t>White only</w:t>
      </w:r>
      <w:r>
        <w:t>”</w:t>
      </w:r>
      <w:r w:rsidR="00107CBA">
        <w:t>. You knew not to go to those places looking for</w:t>
      </w:r>
      <w:r>
        <w:t xml:space="preserve"> a job. It said, "White only" as plain</w:t>
      </w:r>
      <w:r w:rsidR="00107CBA">
        <w:t xml:space="preserve"> as d</w:t>
      </w:r>
      <w:r>
        <w:t>ay</w:t>
      </w:r>
      <w:r w:rsidR="00107CBA">
        <w:t xml:space="preserve"> in the ad for employment. </w:t>
      </w:r>
      <w:r>
        <w:t>So t</w:t>
      </w:r>
      <w:r w:rsidR="00107CBA">
        <w:t xml:space="preserve">his is what happened, you all don't </w:t>
      </w:r>
      <w:r>
        <w:t>connect well with these things; y</w:t>
      </w:r>
      <w:r w:rsidR="00107CBA">
        <w:t xml:space="preserve">ou used to do that. </w:t>
      </w:r>
    </w:p>
    <w:p w:rsidR="00107CBA" w:rsidRDefault="00522482" w:rsidP="00107CBA">
      <w:pPr>
        <w:jc w:val="both"/>
      </w:pPr>
      <w:r>
        <w:t>Your leaders before these new leaders---</w:t>
      </w:r>
      <w:r w:rsidR="00107CBA">
        <w:t xml:space="preserve">these new </w:t>
      </w:r>
      <w:r>
        <w:t>political leaders and hustlers---</w:t>
      </w:r>
      <w:r w:rsidR="00107CBA">
        <w:t xml:space="preserve">they used to try to get you to make connections with </w:t>
      </w:r>
      <w:r w:rsidR="009F62DB">
        <w:t>G’d</w:t>
      </w:r>
      <w:r w:rsidR="00107CBA">
        <w:t>'s plan</w:t>
      </w:r>
      <w:r>
        <w:t xml:space="preserve"> with </w:t>
      </w:r>
      <w:r w:rsidR="009F62DB">
        <w:t>G’d</w:t>
      </w:r>
      <w:r w:rsidR="00107CBA">
        <w:t xml:space="preserve">'s </w:t>
      </w:r>
      <w:r>
        <w:t>will</w:t>
      </w:r>
      <w:r w:rsidR="00107CBA">
        <w:t xml:space="preserve">. When big things happen to affect life, the life of the people, they would want you to bring </w:t>
      </w:r>
      <w:r w:rsidR="009F62DB">
        <w:t>G’d</w:t>
      </w:r>
      <w:r w:rsidR="00107CBA">
        <w:t xml:space="preserve"> into the picture and try to see, understand these things in the light of what </w:t>
      </w:r>
      <w:r w:rsidR="009F62DB">
        <w:t>G’d</w:t>
      </w:r>
      <w:r w:rsidR="00107CBA">
        <w:t xml:space="preserve"> wants. </w:t>
      </w:r>
      <w:r>
        <w:t>“</w:t>
      </w:r>
      <w:r w:rsidR="00107CBA">
        <w:t xml:space="preserve">What is </w:t>
      </w:r>
      <w:r>
        <w:t>His will; w</w:t>
      </w:r>
      <w:r w:rsidR="00107CBA">
        <w:t>hat is his plan for man?</w:t>
      </w:r>
      <w:r>
        <w:t>”</w:t>
      </w:r>
      <w:r w:rsidR="00107CBA">
        <w:t xml:space="preserve"> They don't do that anymore now.</w:t>
      </w:r>
    </w:p>
    <w:p w:rsidR="00107CBA" w:rsidRDefault="00107CBA" w:rsidP="00107CBA">
      <w:pPr>
        <w:jc w:val="both"/>
      </w:pPr>
      <w:r>
        <w:t xml:space="preserve">If we would look at how </w:t>
      </w:r>
      <w:r w:rsidR="00522482">
        <w:t>both</w:t>
      </w:r>
      <w:r>
        <w:t xml:space="preserve"> of these nations have come from a</w:t>
      </w:r>
      <w:r w:rsidR="00522482">
        <w:t xml:space="preserve"> very ugly past, very ugly past; i</w:t>
      </w:r>
      <w:r>
        <w:t xml:space="preserve">n fact, the capitalist's past is </w:t>
      </w:r>
      <w:r w:rsidR="00522482">
        <w:t xml:space="preserve">much </w:t>
      </w:r>
      <w:r w:rsidR="0036643D">
        <w:t>uglier</w:t>
      </w:r>
      <w:r>
        <w:t xml:space="preserve"> tha</w:t>
      </w:r>
      <w:r w:rsidR="00522482">
        <w:t>n</w:t>
      </w:r>
      <w:r>
        <w:t xml:space="preserve"> the socialist's past. The communists never treated us like the capitalists did. It was the capitalists that </w:t>
      </w:r>
      <w:r w:rsidR="0036643D">
        <w:t>fed</w:t>
      </w:r>
      <w:r>
        <w:t xml:space="preserve"> on the </w:t>
      </w:r>
      <w:r w:rsidR="0036643D">
        <w:t>poor</w:t>
      </w:r>
      <w:r>
        <w:t xml:space="preserve"> use</w:t>
      </w:r>
      <w:r w:rsidR="0036643D">
        <w:t>d</w:t>
      </w:r>
      <w:r>
        <w:t xml:space="preserve"> our labor and didn't give us opportunity to have a decent life with other citizens in this country. It was the capitalists that did that.</w:t>
      </w:r>
    </w:p>
    <w:p w:rsidR="00107CBA" w:rsidRDefault="00107CBA" w:rsidP="00107CBA">
      <w:pPr>
        <w:jc w:val="both"/>
      </w:pPr>
      <w:r>
        <w:t xml:space="preserve">Capitalists </w:t>
      </w:r>
      <w:r w:rsidR="0036643D">
        <w:t xml:space="preserve">in the South supported by </w:t>
      </w:r>
      <w:r>
        <w:t>capitalist</w:t>
      </w:r>
      <w:r w:rsidR="0036643D">
        <w:t>s</w:t>
      </w:r>
      <w:r>
        <w:t xml:space="preserve"> </w:t>
      </w:r>
      <w:r w:rsidR="0036643D">
        <w:t>up</w:t>
      </w:r>
      <w:r>
        <w:t xml:space="preserve"> north, the bigger capitalist</w:t>
      </w:r>
      <w:r w:rsidR="0036643D">
        <w:t>s</w:t>
      </w:r>
      <w:r>
        <w:t xml:space="preserve"> up north. These are the realities. </w:t>
      </w:r>
      <w:r w:rsidR="0036643D">
        <w:t>But l</w:t>
      </w:r>
      <w:r>
        <w:t xml:space="preserve">ook how both of these faces, these two faces that were very ugly in the past, look how they have </w:t>
      </w:r>
      <w:r w:rsidR="0036643D">
        <w:t xml:space="preserve">kind of </w:t>
      </w:r>
      <w:r>
        <w:t>start</w:t>
      </w:r>
      <w:r w:rsidR="0036643D">
        <w:t>ed</w:t>
      </w:r>
      <w:r>
        <w:t xml:space="preserve"> conforming to the looks of a true human person. They are being humanized by unseen force</w:t>
      </w:r>
      <w:r w:rsidR="0036643D">
        <w:t>s</w:t>
      </w:r>
      <w:r>
        <w:t xml:space="preserve">, by unseen forces. What </w:t>
      </w:r>
      <w:r w:rsidR="0036643D">
        <w:t>are</w:t>
      </w:r>
      <w:r>
        <w:t xml:space="preserve"> the unseen forces? Truth is </w:t>
      </w:r>
      <w:r w:rsidR="0036643D">
        <w:t xml:space="preserve">an </w:t>
      </w:r>
      <w:r>
        <w:t>unseen force</w:t>
      </w:r>
      <w:r w:rsidR="0036643D">
        <w:t xml:space="preserve"> in the head and in the heart---t</w:t>
      </w:r>
      <w:r>
        <w:t>ruth.</w:t>
      </w:r>
    </w:p>
    <w:p w:rsidR="00107CBA" w:rsidRDefault="00107CBA" w:rsidP="00107CBA">
      <w:pPr>
        <w:jc w:val="both"/>
      </w:pPr>
      <w:r>
        <w:t xml:space="preserve">They're being formed by truth. They're being formed by the pressure on their life and their intelligence and their human nature, human sentiments to respect truth and justice. These unseen, invisible qualities to the human eye, to the visible eye, that have been working in men to reform him, transform him and give him the beautiful human life again that </w:t>
      </w:r>
      <w:r w:rsidR="009F62DB">
        <w:t>G’d</w:t>
      </w:r>
      <w:r>
        <w:t xml:space="preserve"> created him for. This is happening.</w:t>
      </w:r>
    </w:p>
    <w:p w:rsidR="00107CBA" w:rsidRDefault="00107CBA" w:rsidP="00107CBA">
      <w:pPr>
        <w:jc w:val="both"/>
      </w:pPr>
      <w:r>
        <w:t xml:space="preserve">You don't think that's a sign of </w:t>
      </w:r>
      <w:r w:rsidR="009F62DB">
        <w:t>G’d</w:t>
      </w:r>
      <w:r>
        <w:t xml:space="preserve">? To me that's a bigger miracle than the parting of the Red Sea. Oh, </w:t>
      </w:r>
      <w:r w:rsidR="009F62DB">
        <w:t>G’d</w:t>
      </w:r>
      <w:r>
        <w:t xml:space="preserve"> parted the Red Sea. The waters open up and the </w:t>
      </w:r>
      <w:r w:rsidR="0036643D">
        <w:t>children that were</w:t>
      </w:r>
      <w:r>
        <w:t xml:space="preserve"> persecuted by Egypt, they didn't have boats so they were able to walk across on dry land. To me, the miracle of transforming white people in America and showing the whole world </w:t>
      </w:r>
      <w:r w:rsidR="0036643D">
        <w:t>a</w:t>
      </w:r>
      <w:r>
        <w:t xml:space="preserve"> sign by permitting the people</w:t>
      </w:r>
      <w:r w:rsidR="0036643D">
        <w:t>---in the Soviet Union and elsewhere---</w:t>
      </w:r>
      <w:r>
        <w:t xml:space="preserve">to establish an idea and a government and a world </w:t>
      </w:r>
      <w:r w:rsidR="0036643D">
        <w:t>order that left</w:t>
      </w:r>
      <w:r>
        <w:t xml:space="preserve"> out </w:t>
      </w:r>
      <w:r w:rsidR="009F62DB">
        <w:t>G’d</w:t>
      </w:r>
      <w:r>
        <w:t xml:space="preserve"> and</w:t>
      </w:r>
      <w:r w:rsidR="0036643D">
        <w:t xml:space="preserve"> then He</w:t>
      </w:r>
      <w:r>
        <w:t xml:space="preserve"> </w:t>
      </w:r>
      <w:r w:rsidR="0036643D">
        <w:t>brought it to its end</w:t>
      </w:r>
      <w:r>
        <w:t xml:space="preserve"> within the life of the average person </w:t>
      </w:r>
      <w:r w:rsidR="0036643D">
        <w:t xml:space="preserve">of </w:t>
      </w:r>
      <w:r>
        <w:t>70 years.</w:t>
      </w:r>
    </w:p>
    <w:p w:rsidR="00107CBA" w:rsidRDefault="00107CBA" w:rsidP="00107CBA">
      <w:pPr>
        <w:jc w:val="both"/>
      </w:pPr>
      <w:r>
        <w:t xml:space="preserve">To me that's great miracle. Another great sign of </w:t>
      </w:r>
      <w:r w:rsidR="009F62DB">
        <w:t>G’d</w:t>
      </w:r>
      <w:r>
        <w:t xml:space="preserve"> to me is that </w:t>
      </w:r>
      <w:r w:rsidR="009F62DB">
        <w:t>G’d</w:t>
      </w:r>
      <w:r>
        <w:t xml:space="preserve"> said his righteous servants, </w:t>
      </w:r>
      <w:r w:rsidR="0036643D">
        <w:t>no matter how much you've seen the</w:t>
      </w:r>
      <w:r>
        <w:t xml:space="preserve"> criminal </w:t>
      </w:r>
      <w:r w:rsidR="0036643D">
        <w:t xml:space="preserve">advancing </w:t>
      </w:r>
      <w:r>
        <w:t>and no matter how impressive their ac</w:t>
      </w:r>
      <w:r w:rsidR="008802D3">
        <w:t>complishments and their power over</w:t>
      </w:r>
      <w:r>
        <w:t xml:space="preserve"> the righteous is, </w:t>
      </w:r>
      <w:r w:rsidR="009F62DB">
        <w:t>G’d</w:t>
      </w:r>
      <w:r>
        <w:t xml:space="preserve"> says that his righteous servants shall be the inheritors. It shall come to them. </w:t>
      </w:r>
      <w:r w:rsidR="008802D3">
        <w:t xml:space="preserve">And </w:t>
      </w:r>
      <w:r>
        <w:t>I've seen now it is not the un</w:t>
      </w:r>
      <w:r w:rsidR="008802D3">
        <w:t>g</w:t>
      </w:r>
      <w:r w:rsidR="009F62DB">
        <w:t>’d</w:t>
      </w:r>
      <w:r>
        <w:t>ly nation. It's not the un</w:t>
      </w:r>
      <w:r w:rsidR="008802D3">
        <w:t>g</w:t>
      </w:r>
      <w:r w:rsidR="009F62DB">
        <w:t>’d</w:t>
      </w:r>
      <w:r>
        <w:t>ly nation that's over us and over our resources, it is those that c</w:t>
      </w:r>
      <w:r w:rsidR="008802D3">
        <w:t>laim to</w:t>
      </w:r>
      <w:r>
        <w:t xml:space="preserve"> believe in </w:t>
      </w:r>
      <w:r w:rsidR="009F62DB">
        <w:t>G’d</w:t>
      </w:r>
      <w:r>
        <w:t xml:space="preserve"> that are over these things.</w:t>
      </w:r>
    </w:p>
    <w:p w:rsidR="00107CBA" w:rsidRDefault="00107CBA" w:rsidP="00107CBA">
      <w:pPr>
        <w:jc w:val="both"/>
      </w:pPr>
      <w:r>
        <w:t xml:space="preserve">These are the realities. That's enough to wake you up. That's enough to strengthen you if you're weak in your faith. That's enough to make you say again, "Yes, I know there's a </w:t>
      </w:r>
      <w:r w:rsidR="009F62DB">
        <w:t>G’d</w:t>
      </w:r>
      <w:r>
        <w:t xml:space="preserve">," and "Yes, I give myself to </w:t>
      </w:r>
      <w:r w:rsidR="009F62DB">
        <w:t>G’d</w:t>
      </w:r>
      <w:r>
        <w:t>." Yes, it should be enough and if i</w:t>
      </w:r>
      <w:r w:rsidR="008802D3">
        <w:t>t's not enough it's because you ha</w:t>
      </w:r>
      <w:r>
        <w:t xml:space="preserve">ve been rotten, made rotten to the core. Even your seed is no </w:t>
      </w:r>
      <w:r w:rsidR="008802D3">
        <w:t>longer</w:t>
      </w:r>
      <w:r>
        <w:t xml:space="preserve"> good. It's rotten and a rotten seed can't produce life again. It's fit for nothing but to be left in the fire or given to the fire.</w:t>
      </w:r>
    </w:p>
    <w:p w:rsidR="008802D3" w:rsidRDefault="008802D3" w:rsidP="00107CBA">
      <w:pPr>
        <w:jc w:val="both"/>
      </w:pPr>
      <w:r>
        <w:t>And t</w:t>
      </w:r>
      <w:r w:rsidR="00107CBA">
        <w:t xml:space="preserve">hat's just what these bosses in our modern time do. When they find rotten seeds, they give </w:t>
      </w:r>
      <w:r>
        <w:t>you/it</w:t>
      </w:r>
      <w:r w:rsidR="00107CBA">
        <w:t xml:space="preserve"> to the fire. If they can't do </w:t>
      </w:r>
      <w:r>
        <w:t>anything</w:t>
      </w:r>
      <w:r w:rsidR="00107CBA">
        <w:t xml:space="preserve"> with you, they give you to the fire. </w:t>
      </w:r>
      <w:r>
        <w:t>And t</w:t>
      </w:r>
      <w:r w:rsidR="00107CBA">
        <w:t xml:space="preserve">hat's real. </w:t>
      </w:r>
      <w:r w:rsidR="00034A70">
        <w:t>Allaah</w:t>
      </w:r>
      <w:r w:rsidR="00107CBA">
        <w:t xml:space="preserve"> says in our holy book, </w:t>
      </w:r>
      <w:r>
        <w:t>“wa</w:t>
      </w:r>
      <w:r w:rsidR="007B77A0">
        <w:t>a</w:t>
      </w:r>
      <w:r>
        <w:t>nnar al haqq”</w:t>
      </w:r>
      <w:r w:rsidR="00107CBA">
        <w:t xml:space="preserve"> and hellfire is reality. You all read the book and you don't even register those things, do you? </w:t>
      </w:r>
      <w:r>
        <w:t>Wa</w:t>
      </w:r>
      <w:r w:rsidR="007B77A0">
        <w:t>a</w:t>
      </w:r>
      <w:r>
        <w:t>nnar al haqq</w:t>
      </w:r>
      <w:r w:rsidR="00107CBA">
        <w:t>, hellfire is reality. It is no</w:t>
      </w:r>
      <w:r>
        <w:t>t</w:t>
      </w:r>
      <w:r w:rsidR="00107CBA">
        <w:t xml:space="preserve"> myth</w:t>
      </w:r>
      <w:r>
        <w:t>, o</w:t>
      </w:r>
      <w:r w:rsidR="00107CBA">
        <w:t>r superstition</w:t>
      </w:r>
      <w:r>
        <w:t>,</w:t>
      </w:r>
      <w:r w:rsidR="00107CBA">
        <w:t xml:space="preserve"> </w:t>
      </w:r>
      <w:r>
        <w:t xml:space="preserve">it </w:t>
      </w:r>
      <w:r w:rsidR="00107CBA">
        <w:t>is reality.</w:t>
      </w:r>
      <w:r w:rsidR="005A62AC">
        <w:t xml:space="preserve"> Don’t you see yourself burning---I smell you smoking way over here. And I bet you if I pulled your coat open point, and pull your shirt down and get to your flesh I'll see some fire.</w:t>
      </w:r>
    </w:p>
    <w:p w:rsidR="00107CBA" w:rsidRDefault="00107CBA" w:rsidP="00107CBA">
      <w:pPr>
        <w:jc w:val="both"/>
      </w:pPr>
      <w:r>
        <w:t xml:space="preserve"> We went in a restaurant once </w:t>
      </w:r>
      <w:r w:rsidR="005A62AC">
        <w:t xml:space="preserve">while </w:t>
      </w:r>
      <w:r>
        <w:t xml:space="preserve">on the road, </w:t>
      </w:r>
      <w:r w:rsidR="005A62AC">
        <w:t>there was a truck stop and we stopped. There were t</w:t>
      </w:r>
      <w:r>
        <w:t xml:space="preserve">hese white </w:t>
      </w:r>
      <w:r w:rsidR="005A62AC">
        <w:t>waitress</w:t>
      </w:r>
      <w:r>
        <w:t xml:space="preserve"> </w:t>
      </w:r>
      <w:r w:rsidR="005A62AC">
        <w:t>that welcomed us</w:t>
      </w:r>
      <w:r>
        <w:t xml:space="preserve">, I guess the </w:t>
      </w:r>
      <w:r w:rsidR="005A62AC">
        <w:t>truckers made them relax with us---there were black truckers</w:t>
      </w:r>
      <w:r>
        <w:t xml:space="preserve"> </w:t>
      </w:r>
      <w:r w:rsidR="005A62AC">
        <w:t xml:space="preserve">coming and going </w:t>
      </w:r>
      <w:r>
        <w:t xml:space="preserve">in there </w:t>
      </w:r>
      <w:r w:rsidR="005A62AC">
        <w:t>also</w:t>
      </w:r>
      <w:r>
        <w:t xml:space="preserve">. They said, “Oh-oh, we know what you boys want, but I'm going to give you some cold water for those hot pipes.” That's what the </w:t>
      </w:r>
      <w:r w:rsidR="005A62AC">
        <w:t>waitress</w:t>
      </w:r>
      <w:r>
        <w:t xml:space="preserve"> </w:t>
      </w:r>
      <w:r w:rsidR="005A62AC">
        <w:t>said to us</w:t>
      </w:r>
      <w:r>
        <w:t>. [Laughs]</w:t>
      </w:r>
    </w:p>
    <w:p w:rsidR="00107CBA" w:rsidRDefault="00107CBA" w:rsidP="00107CBA">
      <w:pPr>
        <w:jc w:val="both"/>
      </w:pPr>
      <w:r>
        <w:t>Our holy book speaks of the thinkers, and it identifies males as thinkers. It doesn't say females are not thinkers, in fact, it says females also are thinkers. I can give you the quotes from the Quran if you would have to have it, but it says, the male is known as a thinker. We didn't create our physiology. We didn’t create our physical bodies and our physiology and our spirit to go outside the home of boys, males. To go outside the home and find your interest and find our interest I should say, out there in the material world in the field, but that’s what we are.</w:t>
      </w:r>
      <w:r w:rsidR="005A62AC">
        <w:t xml:space="preserve"> Doing that has </w:t>
      </w:r>
      <w:r>
        <w:t>cause</w:t>
      </w:r>
      <w:r w:rsidR="005A62AC">
        <w:t>d</w:t>
      </w:r>
      <w:r>
        <w:t xml:space="preserve"> us to think on material things in the world more than females. </w:t>
      </w:r>
      <w:r w:rsidR="005A62AC">
        <w:t>So m</w:t>
      </w:r>
      <w:r>
        <w:t>ales have been created and motivated by their nature and also by their relationship with their field of work or interest to</w:t>
      </w:r>
      <w:r w:rsidR="00635F8D">
        <w:t xml:space="preserve"> use their mind-thinking more. And o</w:t>
      </w:r>
      <w:r>
        <w:t>ur second father Abraham, how did he come to his great idea for religious people, for the followers that he would have all over the world?</w:t>
      </w:r>
    </w:p>
    <w:p w:rsidR="00635F8D" w:rsidRDefault="00107CBA" w:rsidP="00635F8D">
      <w:pPr>
        <w:jc w:val="both"/>
      </w:pPr>
      <w:r>
        <w:t>He came to it by looking at the world, looking at the natural world and studying the natural things in the sky</w:t>
      </w:r>
      <w:r w:rsidR="00635F8D">
        <w:t xml:space="preserve">. He had watched them so long, </w:t>
      </w:r>
      <w:r>
        <w:t xml:space="preserve">he started in the daylight, and the interest held him so long until night came. As the story goes in the Quran and both in tradition, they came again the sun rose again and finally, he came to </w:t>
      </w:r>
      <w:r w:rsidR="00635F8D">
        <w:t>the conclusion after studying letting his mind roam the objective world all around him in the sky above and in the heavens.</w:t>
      </w:r>
    </w:p>
    <w:p w:rsidR="00107CBA" w:rsidRDefault="00107CBA" w:rsidP="00107CBA">
      <w:pPr>
        <w:jc w:val="both"/>
      </w:pPr>
      <w:r>
        <w:t xml:space="preserve">He came to the conclusion. He said, "None of these things are </w:t>
      </w:r>
      <w:r w:rsidR="009F62DB">
        <w:t>G’d</w:t>
      </w:r>
      <w:r w:rsidR="00635F8D">
        <w:t>." Now mind you he had</w:t>
      </w:r>
      <w:r>
        <w:t xml:space="preserve"> come from a father who rejected him because he wouldn't accept false idols, false </w:t>
      </w:r>
      <w:r w:rsidR="009F62DB">
        <w:t>G’d</w:t>
      </w:r>
      <w:r>
        <w:t xml:space="preserve">s. He said, "None of these things are </w:t>
      </w:r>
      <w:r w:rsidR="009F62DB">
        <w:t>G’d</w:t>
      </w:r>
      <w:r w:rsidR="00635F8D">
        <w:t>." His people worship the sun---the people of his father---to them the</w:t>
      </w:r>
      <w:r>
        <w:t xml:space="preserve"> biggest </w:t>
      </w:r>
      <w:r w:rsidR="009F62DB">
        <w:t>G’d</w:t>
      </w:r>
      <w:r w:rsidR="00635F8D">
        <w:t xml:space="preserve"> was the S</w:t>
      </w:r>
      <w:r>
        <w:t>un</w:t>
      </w:r>
      <w:r w:rsidR="00635F8D">
        <w:t>; t</w:t>
      </w:r>
      <w:r>
        <w:t>he sy</w:t>
      </w:r>
      <w:r w:rsidR="00635F8D">
        <w:t>mbol the Sun. The S</w:t>
      </w:r>
      <w:r>
        <w:t xml:space="preserve">un as the symbol in their religion was their biggest </w:t>
      </w:r>
      <w:r w:rsidR="009F62DB">
        <w:t>G’d</w:t>
      </w:r>
      <w:r>
        <w:t xml:space="preserve">. </w:t>
      </w:r>
      <w:r w:rsidR="00635F8D">
        <w:t>So when h</w:t>
      </w:r>
      <w:r>
        <w:t xml:space="preserve">e saw the sun rising he said, "Oh, what a magnificent, </w:t>
      </w:r>
      <w:r w:rsidR="009F62DB">
        <w:t>G’d</w:t>
      </w:r>
      <w:r w:rsidR="00635F8D">
        <w:t xml:space="preserve"> in its</w:t>
      </w:r>
      <w:r>
        <w:t xml:space="preserve"> brightness and i</w:t>
      </w:r>
      <w:r w:rsidR="00635F8D">
        <w:t>n its</w:t>
      </w:r>
      <w:r>
        <w:t xml:space="preserve"> beauty, what a magnificent </w:t>
      </w:r>
      <w:r w:rsidR="009F62DB">
        <w:t>G’d</w:t>
      </w:r>
      <w:r>
        <w:t>," he said.</w:t>
      </w:r>
    </w:p>
    <w:p w:rsidR="00107CBA" w:rsidRDefault="00635F8D" w:rsidP="00107CBA">
      <w:pPr>
        <w:jc w:val="both"/>
      </w:pPr>
      <w:r>
        <w:t>He saw it and he kept his eye on it---th</w:t>
      </w:r>
      <w:r w:rsidR="00107CBA">
        <w:t>is is teaching us th</w:t>
      </w:r>
      <w:r>
        <w:t>e</w:t>
      </w:r>
      <w:r w:rsidR="00107CBA">
        <w:t xml:space="preserve"> patience and disc</w:t>
      </w:r>
      <w:r>
        <w:t>ipline of scientific thinkers---he kept his eye</w:t>
      </w:r>
      <w:r w:rsidR="00107CBA">
        <w:t xml:space="preserve"> on it, though he was impressed, he marveled at the sunrise, witnessing the sunrise after the night had passed.</w:t>
      </w:r>
      <w:r w:rsidR="00490510">
        <w:t xml:space="preserve"> He didn’t conclude yet that it i</w:t>
      </w:r>
      <w:r w:rsidR="00107CBA">
        <w:t xml:space="preserve">s truly the </w:t>
      </w:r>
      <w:r w:rsidR="009F62DB">
        <w:t>G’d</w:t>
      </w:r>
      <w:r w:rsidR="00107CBA">
        <w:t xml:space="preserve"> </w:t>
      </w:r>
      <w:r>
        <w:t xml:space="preserve">that </w:t>
      </w:r>
      <w:r w:rsidR="00107CBA">
        <w:t xml:space="preserve">Abraham should have. He said, "This is a wonderful </w:t>
      </w:r>
      <w:r w:rsidR="009F62DB">
        <w:t>G’d</w:t>
      </w:r>
      <w:r w:rsidR="00107CBA">
        <w:t>, a magnificent</w:t>
      </w:r>
      <w:r>
        <w:t xml:space="preserve"> glorious</w:t>
      </w:r>
      <w:r w:rsidR="00107CBA">
        <w:t xml:space="preserve"> </w:t>
      </w:r>
      <w:r w:rsidR="009F62DB">
        <w:t>G’d</w:t>
      </w:r>
      <w:r w:rsidR="00107CBA">
        <w:t xml:space="preserve">, a brilliant </w:t>
      </w:r>
      <w:r w:rsidR="009F62DB">
        <w:t>G’d</w:t>
      </w:r>
      <w:r w:rsidR="00107CBA">
        <w:t>."</w:t>
      </w:r>
    </w:p>
    <w:p w:rsidR="00107CBA" w:rsidRDefault="00107CBA" w:rsidP="00107CBA">
      <w:pPr>
        <w:jc w:val="both"/>
      </w:pPr>
      <w:r>
        <w:t>A</w:t>
      </w:r>
      <w:r w:rsidR="00490510">
        <w:t>nd a</w:t>
      </w:r>
      <w:r>
        <w:t xml:space="preserve">s the sun went up and started to </w:t>
      </w:r>
      <w:r w:rsidR="00490510">
        <w:t>decline and finally disappeared</w:t>
      </w:r>
      <w:r>
        <w:t xml:space="preserve"> a</w:t>
      </w:r>
      <w:r w:rsidR="00490510">
        <w:t>nd</w:t>
      </w:r>
      <w:r>
        <w:t xml:space="preserve"> night was beginning, was about to start again, Abraham said, "My </w:t>
      </w:r>
      <w:r w:rsidR="009F62DB">
        <w:t>G’d</w:t>
      </w:r>
      <w:r w:rsidR="00490510">
        <w:t>, is not one to die or to set</w:t>
      </w:r>
      <w:r>
        <w:t xml:space="preserve">, not one to die </w:t>
      </w:r>
      <w:r w:rsidR="00490510">
        <w:t>or to set." So he did not accept that the S</w:t>
      </w:r>
      <w:r>
        <w:t xml:space="preserve">un was </w:t>
      </w:r>
      <w:r w:rsidR="009F62DB">
        <w:t>G’d</w:t>
      </w:r>
      <w:r>
        <w:t>. Then he concluded, he said, "</w:t>
      </w:r>
      <w:r w:rsidR="009F62DB">
        <w:t>G’d</w:t>
      </w:r>
      <w:r>
        <w:t xml:space="preserve">, is the one the cause for all of these things." He came to the conclusion that there’s one cause for all existence and that was Abraham’s </w:t>
      </w:r>
      <w:r w:rsidR="009F62DB">
        <w:t>G’d</w:t>
      </w:r>
      <w:r>
        <w:t xml:space="preserve">. </w:t>
      </w:r>
      <w:r w:rsidR="00490510">
        <w:t xml:space="preserve">And </w:t>
      </w:r>
      <w:r>
        <w:t>Abraham</w:t>
      </w:r>
      <w:r w:rsidR="00490510">
        <w:t>’s</w:t>
      </w:r>
      <w:r>
        <w:t xml:space="preserve"> </w:t>
      </w:r>
      <w:r w:rsidR="009F62DB">
        <w:t>G’d</w:t>
      </w:r>
      <w:r w:rsidR="00490510">
        <w:t xml:space="preserve"> w</w:t>
      </w:r>
      <w:r>
        <w:t xml:space="preserve">as the </w:t>
      </w:r>
      <w:r w:rsidR="009F62DB">
        <w:t>G’d</w:t>
      </w:r>
      <w:r>
        <w:t xml:space="preserve"> that was truly the </w:t>
      </w:r>
      <w:r w:rsidR="009F62DB">
        <w:t>G’d</w:t>
      </w:r>
      <w:r>
        <w:t xml:space="preserve"> and </w:t>
      </w:r>
      <w:r w:rsidR="009F62DB">
        <w:t>G’d</w:t>
      </w:r>
      <w:r>
        <w:t xml:space="preserve"> was pleased with Abraham.</w:t>
      </w:r>
    </w:p>
    <w:p w:rsidR="00107CBA" w:rsidRDefault="00490510" w:rsidP="00107CBA">
      <w:pPr>
        <w:jc w:val="both"/>
      </w:pPr>
      <w:r>
        <w:t xml:space="preserve">But </w:t>
      </w:r>
      <w:r w:rsidR="00107CBA">
        <w:t xml:space="preserve">Abraham didn't stop there. Abraham said, </w:t>
      </w:r>
      <w:r w:rsidR="00076B03">
        <w:t>“</w:t>
      </w:r>
      <w:r w:rsidR="00076B03" w:rsidRPr="00076B03">
        <w:rPr>
          <w:color w:val="000000"/>
          <w:szCs w:val="24"/>
        </w:rPr>
        <w:t>rabbi innee</w:t>
      </w:r>
      <w:r w:rsidR="00076B03" w:rsidRPr="00076B03">
        <w:rPr>
          <w:rStyle w:val="apple-converted-space"/>
          <w:color w:val="000000"/>
          <w:szCs w:val="24"/>
        </w:rPr>
        <w:t> </w:t>
      </w:r>
      <w:r w:rsidR="00076B03">
        <w:rPr>
          <w:i/>
          <w:iCs/>
          <w:color w:val="000000"/>
          <w:szCs w:val="24"/>
          <w:u w:val="single"/>
        </w:rPr>
        <w:t>z</w:t>
      </w:r>
      <w:r w:rsidR="00076B03" w:rsidRPr="00076B03">
        <w:rPr>
          <w:color w:val="000000"/>
          <w:szCs w:val="24"/>
        </w:rPr>
        <w:t>alamtu nafsee</w:t>
      </w:r>
      <w:r w:rsidR="00076B03">
        <w:t xml:space="preserve">, </w:t>
      </w:r>
      <w:r w:rsidR="00107CBA">
        <w:t xml:space="preserve">Surely I have wronged my own self." Speaking to the </w:t>
      </w:r>
      <w:r w:rsidR="009F62DB">
        <w:t>G’d</w:t>
      </w:r>
      <w:r w:rsidR="00107CBA">
        <w:t xml:space="preserve"> now, he said, "Surely I have wronged, oppressed my own self, and I confess my faults to you, </w:t>
      </w:r>
      <w:r w:rsidR="001C2396">
        <w:t xml:space="preserve">O </w:t>
      </w:r>
      <w:r w:rsidR="009F62DB">
        <w:t>G’d</w:t>
      </w:r>
      <w:r w:rsidR="00107CBA">
        <w:t>." He sai</w:t>
      </w:r>
      <w:r w:rsidR="00076B03">
        <w:t>d, “</w:t>
      </w:r>
      <w:r w:rsidR="00107CBA">
        <w:t>so forgive me all of my faults."</w:t>
      </w:r>
    </w:p>
    <w:p w:rsidR="00107CBA" w:rsidRDefault="00076B03" w:rsidP="00107CBA">
      <w:pPr>
        <w:jc w:val="both"/>
      </w:pPr>
      <w:r>
        <w:t>So h</w:t>
      </w:r>
      <w:r w:rsidR="00107CBA">
        <w:t xml:space="preserve">e went on to pray to </w:t>
      </w:r>
      <w:r w:rsidR="009F62DB">
        <w:t>G’d</w:t>
      </w:r>
      <w:r w:rsidR="00107CBA">
        <w:t xml:space="preserve"> for forgiveness. That’s what we should do </w:t>
      </w:r>
      <w:r>
        <w:t>black</w:t>
      </w:r>
      <w:r w:rsidR="00107CBA">
        <w:t xml:space="preserve"> brother. We should, in this day and time, in this 2005 September right now, we should say quietly where we are sitting, "</w:t>
      </w:r>
      <w:r w:rsidR="00034A70">
        <w:t>Allaah</w:t>
      </w:r>
      <w:r w:rsidR="00107CBA">
        <w:t xml:space="preserve">, my Lord </w:t>
      </w:r>
      <w:r w:rsidRPr="00076B03">
        <w:rPr>
          <w:color w:val="000000"/>
          <w:szCs w:val="24"/>
        </w:rPr>
        <w:t>rabbi innee</w:t>
      </w:r>
      <w:r w:rsidRPr="00076B03">
        <w:rPr>
          <w:rStyle w:val="apple-converted-space"/>
          <w:color w:val="000000"/>
          <w:szCs w:val="24"/>
        </w:rPr>
        <w:t> </w:t>
      </w:r>
      <w:r>
        <w:rPr>
          <w:i/>
          <w:iCs/>
          <w:color w:val="000000"/>
          <w:szCs w:val="24"/>
          <w:u w:val="single"/>
        </w:rPr>
        <w:t>z</w:t>
      </w:r>
      <w:r w:rsidRPr="00076B03">
        <w:rPr>
          <w:color w:val="000000"/>
          <w:szCs w:val="24"/>
        </w:rPr>
        <w:t>alamtu nafsee</w:t>
      </w:r>
      <w:r>
        <w:rPr>
          <w:color w:val="000000"/>
          <w:szCs w:val="24"/>
        </w:rPr>
        <w:t>,</w:t>
      </w:r>
      <w:r w:rsidR="00107CBA">
        <w:t xml:space="preserve"> </w:t>
      </w:r>
      <w:r>
        <w:t>s</w:t>
      </w:r>
      <w:r w:rsidR="00107CBA">
        <w:t xml:space="preserve">urely, I have wronged and oppressed my own soul, </w:t>
      </w:r>
      <w:r w:rsidRPr="00076B03">
        <w:rPr>
          <w:color w:val="000000"/>
          <w:szCs w:val="24"/>
        </w:rPr>
        <w:t>fa</w:t>
      </w:r>
      <w:r w:rsidRPr="00076B03">
        <w:rPr>
          <w:b/>
          <w:bCs/>
          <w:color w:val="000000"/>
          <w:szCs w:val="24"/>
        </w:rPr>
        <w:t>i</w:t>
      </w:r>
      <w:r w:rsidRPr="00076B03">
        <w:rPr>
          <w:color w:val="000000"/>
          <w:szCs w:val="24"/>
        </w:rPr>
        <w:t>ghfir lee</w:t>
      </w:r>
      <w:r>
        <w:rPr>
          <w:color w:val="000000"/>
          <w:szCs w:val="24"/>
        </w:rPr>
        <w:t xml:space="preserve"> </w:t>
      </w:r>
      <w:r>
        <w:t xml:space="preserve">kulluni jamia’ </w:t>
      </w:r>
      <w:r w:rsidR="00107CBA">
        <w:t>forgive me please for all of my wrongdoing." You should c</w:t>
      </w:r>
      <w:r>
        <w:t>ontinue the prayer of Abraham. But let me stop there and go off</w:t>
      </w:r>
      <w:r w:rsidR="00107CBA">
        <w:t xml:space="preserve"> from that Focus but yet staying with the prayer of Abraham.</w:t>
      </w:r>
    </w:p>
    <w:p w:rsidR="00107CBA" w:rsidRDefault="00107CBA" w:rsidP="00107CBA">
      <w:pPr>
        <w:jc w:val="both"/>
      </w:pPr>
      <w:r>
        <w:t>Musl</w:t>
      </w:r>
      <w:r w:rsidR="00076B03">
        <w:t>ims have the prayer of Abraham,</w:t>
      </w:r>
      <w:r w:rsidR="00FA6F63">
        <w:t xml:space="preserve"> </w:t>
      </w:r>
      <w:r w:rsidR="00076B03">
        <w:t>w</w:t>
      </w:r>
      <w:r>
        <w:t>e can’t complete</w:t>
      </w:r>
      <w:r w:rsidR="00076B03">
        <w:t xml:space="preserve"> our prayer without it---we can</w:t>
      </w:r>
      <w:r>
        <w:t xml:space="preserve"> complete </w:t>
      </w:r>
      <w:r w:rsidR="00FA6F63">
        <w:t xml:space="preserve">it </w:t>
      </w:r>
      <w:r>
        <w:t xml:space="preserve">without </w:t>
      </w:r>
      <w:r w:rsidR="00FA6F63">
        <w:t>it but we're cutting it short---w</w:t>
      </w:r>
      <w:r>
        <w:t xml:space="preserve">e can complete with </w:t>
      </w:r>
      <w:r w:rsidR="00FA6F63">
        <w:t>As</w:t>
      </w:r>
      <w:r w:rsidR="007B77A0">
        <w:t>h-Sha</w:t>
      </w:r>
      <w:r w:rsidR="00FA6F63">
        <w:t>hadu</w:t>
      </w:r>
      <w:r>
        <w:t xml:space="preserve"> </w:t>
      </w:r>
      <w:r w:rsidR="00FA6F63">
        <w:t xml:space="preserve">al-la ilaha illa </w:t>
      </w:r>
      <w:r w:rsidR="00034A70">
        <w:t>Allaah</w:t>
      </w:r>
      <w:r w:rsidR="00FA6F63">
        <w:t xml:space="preserve">, </w:t>
      </w:r>
      <w:r>
        <w:t xml:space="preserve">witness that there's but one </w:t>
      </w:r>
      <w:r w:rsidR="009F62DB">
        <w:t>G’d</w:t>
      </w:r>
      <w:r w:rsidR="00FA6F63">
        <w:t>;</w:t>
      </w:r>
      <w:r>
        <w:t xml:space="preserve"> </w:t>
      </w:r>
      <w:r w:rsidR="00FA6F63">
        <w:t>wa As</w:t>
      </w:r>
      <w:r w:rsidR="007B77A0">
        <w:t>h-Shahadu anna Mohammedar rasoolu l</w:t>
      </w:r>
      <w:r w:rsidR="00FA6F63">
        <w:t xml:space="preserve">illah, </w:t>
      </w:r>
      <w:r>
        <w:t>I witness that Mohammed is his servant and his messe</w:t>
      </w:r>
      <w:r w:rsidR="00FA6F63">
        <w:t>nger. We can say, As-Salaamu Alaikum, As-Salaamu Alai</w:t>
      </w:r>
      <w:r>
        <w:t>kum and finish our prayer. We can do that but t</w:t>
      </w:r>
      <w:r w:rsidR="00FA6F63">
        <w:t xml:space="preserve">hat’s what is called the shortened </w:t>
      </w:r>
      <w:r>
        <w:t>prayer. A prayer when you have an emergency like going to your baby’s rescue. You hear the baby screaming and crying and no</w:t>
      </w:r>
      <w:r w:rsidR="00FA6F63">
        <w:t xml:space="preserve"> one</w:t>
      </w:r>
      <w:r>
        <w:t xml:space="preserve"> is there but you. You</w:t>
      </w:r>
      <w:r w:rsidR="00FA6F63">
        <w:t xml:space="preserve"> can</w:t>
      </w:r>
      <w:r>
        <w:t xml:space="preserve"> cut that pra</w:t>
      </w:r>
      <w:r w:rsidR="00FA6F63">
        <w:t>yer right there real short, As-S</w:t>
      </w:r>
      <w:r>
        <w:t>ala</w:t>
      </w:r>
      <w:r w:rsidR="00FA6F63">
        <w:t>amu Alai</w:t>
      </w:r>
      <w:r>
        <w:t xml:space="preserve">kum </w:t>
      </w:r>
      <w:r w:rsidR="00FA6F63">
        <w:t xml:space="preserve">and </w:t>
      </w:r>
      <w:r>
        <w:t xml:space="preserve">go right to the baby. </w:t>
      </w:r>
      <w:r w:rsidR="00FA6F63">
        <w:t>In fact, I would be going to the baby</w:t>
      </w:r>
      <w:r>
        <w:t xml:space="preserve"> room and </w:t>
      </w:r>
      <w:r w:rsidR="00FA6F63">
        <w:t>saying As-S</w:t>
      </w:r>
      <w:r>
        <w:t>al</w:t>
      </w:r>
      <w:r w:rsidR="00FA6F63">
        <w:t>a</w:t>
      </w:r>
      <w:r>
        <w:t>amu Alaykum</w:t>
      </w:r>
      <w:r w:rsidR="00FA6F63">
        <w:t xml:space="preserve"> while I am running. As-Sal</w:t>
      </w:r>
      <w:r w:rsidR="007B77A0">
        <w:t>a</w:t>
      </w:r>
      <w:r w:rsidR="00FA6F63">
        <w:t>amu Alai</w:t>
      </w:r>
      <w:r>
        <w:t>kum</w:t>
      </w:r>
      <w:r w:rsidR="00FA6F63">
        <w:t xml:space="preserve"> Rahmatullahi, As-S</w:t>
      </w:r>
      <w:r>
        <w:t>ala</w:t>
      </w:r>
      <w:r w:rsidR="007B77A0">
        <w:t>a</w:t>
      </w:r>
      <w:r>
        <w:t>mu A</w:t>
      </w:r>
      <w:r w:rsidR="007B77A0">
        <w:t>lai</w:t>
      </w:r>
      <w:r>
        <w:t>kum, life is very important and especially our babies.</w:t>
      </w:r>
    </w:p>
    <w:p w:rsidR="00107CBA" w:rsidRDefault="00107CBA" w:rsidP="00107CBA">
      <w:pPr>
        <w:jc w:val="both"/>
      </w:pPr>
      <w:r>
        <w:t xml:space="preserve">[Laughs] We have that prayer for </w:t>
      </w:r>
      <w:r w:rsidR="00FA6F63">
        <w:t>that prayer called salaat</w:t>
      </w:r>
      <w:r w:rsidR="000D4BB1">
        <w:t>i</w:t>
      </w:r>
      <w:r w:rsidR="00FA6F63">
        <w:t xml:space="preserve"> Ibraheemiya</w:t>
      </w:r>
      <w:r w:rsidR="000D4BB1">
        <w:t>,</w:t>
      </w:r>
      <w:r w:rsidR="00FA6F63">
        <w:t xml:space="preserve"> the prayer of </w:t>
      </w:r>
      <w:r w:rsidR="000D4BB1">
        <w:t>A</w:t>
      </w:r>
      <w:r>
        <w:t xml:space="preserve">braham. Now listen, look at how this prayer goes. Don’t lose the focus now, the focus of role model excellence, the human excellence nature that </w:t>
      </w:r>
      <w:r w:rsidR="00034A70">
        <w:t>Allaah</w:t>
      </w:r>
      <w:r>
        <w:t xml:space="preserve"> </w:t>
      </w:r>
      <w:r w:rsidR="000D4BB1">
        <w:t>creat</w:t>
      </w:r>
      <w:r>
        <w:t>ed for us. It's our whole life, it is the seed of Adam that will live in us and give us another chance for even a greater life if we don’t corrupt that seed, or corrupt ourselves to the core, where the seed is not even good itself anymore.</w:t>
      </w:r>
    </w:p>
    <w:p w:rsidR="00107CBA" w:rsidRDefault="00107CBA" w:rsidP="00107CBA">
      <w:pPr>
        <w:jc w:val="both"/>
      </w:pPr>
      <w:r>
        <w:t xml:space="preserve">The prayer goes like this, </w:t>
      </w:r>
      <w:r w:rsidR="000D4BB1">
        <w:t>“</w:t>
      </w:r>
      <w:r w:rsidR="00034A70">
        <w:t>Allaah</w:t>
      </w:r>
      <w:r w:rsidR="000D4BB1">
        <w:t xml:space="preserve"> umma</w:t>
      </w:r>
      <w:r>
        <w:t xml:space="preserve"> Oh </w:t>
      </w:r>
      <w:r w:rsidR="009F62DB">
        <w:t>G’d</w:t>
      </w:r>
      <w:r w:rsidR="000D4BB1">
        <w:t>,</w:t>
      </w:r>
      <w:r>
        <w:t xml:space="preserve"> </w:t>
      </w:r>
      <w:r w:rsidR="000D4BB1">
        <w:t>salli ‘alaa Mohammed-in</w:t>
      </w:r>
      <w:r>
        <w:t>, make Mohammed successful</w:t>
      </w:r>
      <w:r w:rsidR="000D4BB1">
        <w:t>,</w:t>
      </w:r>
      <w:r>
        <w:t xml:space="preserve"> </w:t>
      </w:r>
      <w:r w:rsidR="000D4BB1">
        <w:t>wa ‘ala aali Mohammed-in,</w:t>
      </w:r>
      <w:r>
        <w:t xml:space="preserve"> and the followers of Mohammed. </w:t>
      </w:r>
      <w:r w:rsidR="000D4BB1">
        <w:t xml:space="preserve">Kamaa---Here is an important </w:t>
      </w:r>
      <w:r w:rsidR="000D4BB1" w:rsidRPr="000D4BB1">
        <w:rPr>
          <w:i/>
        </w:rPr>
        <w:t>part</w:t>
      </w:r>
      <w:r w:rsidR="000D4BB1">
        <w:t>---</w:t>
      </w:r>
      <w:r w:rsidR="00EE2001" w:rsidRPr="00EE2001">
        <w:t xml:space="preserve"> </w:t>
      </w:r>
      <w:r w:rsidR="00EE2001">
        <w:t>Kamaa</w:t>
      </w:r>
      <w:r w:rsidR="000D4BB1">
        <w:t xml:space="preserve"> sallai-ta ‘alaa Ibra</w:t>
      </w:r>
      <w:r w:rsidR="00EE2001">
        <w:t>a</w:t>
      </w:r>
      <w:r w:rsidR="000D4BB1">
        <w:t xml:space="preserve">heema wa ‘alaa aali </w:t>
      </w:r>
      <w:r w:rsidR="00EE2001">
        <w:t>Ibra</w:t>
      </w:r>
      <w:r w:rsidR="00034A70">
        <w:t>a</w:t>
      </w:r>
      <w:r w:rsidR="00EE2001">
        <w:t xml:space="preserve">heema </w:t>
      </w:r>
      <w:r w:rsidR="000D4BB1">
        <w:t>inna-ka Hameed-un Majeed</w:t>
      </w:r>
      <w:r w:rsidR="00EE2001">
        <w:t>,</w:t>
      </w:r>
      <w:r>
        <w:t xml:space="preserve"> </w:t>
      </w:r>
      <w:r w:rsidR="00EE2001">
        <w:t>as you mad</w:t>
      </w:r>
      <w:r>
        <w:t>e Abraham and the followers of Abraham successful.</w:t>
      </w:r>
    </w:p>
    <w:p w:rsidR="00107CBA" w:rsidRDefault="00EE2001" w:rsidP="00107CBA">
      <w:pPr>
        <w:jc w:val="both"/>
      </w:pPr>
      <w:r>
        <w:t>S</w:t>
      </w:r>
      <w:r w:rsidR="00034A70">
        <w:t>o</w:t>
      </w:r>
      <w:r>
        <w:t xml:space="preserve"> w</w:t>
      </w:r>
      <w:r w:rsidR="00107CBA">
        <w:t xml:space="preserve">e are not just asking for success in this life, we are asking for </w:t>
      </w:r>
      <w:r>
        <w:t xml:space="preserve">the </w:t>
      </w:r>
      <w:r w:rsidR="00107CBA">
        <w:t>success that All</w:t>
      </w:r>
      <w:r>
        <w:t>a</w:t>
      </w:r>
      <w:r w:rsidR="00107CBA">
        <w:t>ah gave Abraham and the followers of Abraham. Who are the followers of Abraham? I’ll leave that for you to answer as you go back home tonight, think about it. They're all around you. [Laughs] Yes, the Christians came into the new light, enlightenment of the gospel, but they still say the</w:t>
      </w:r>
      <w:r>
        <w:t>y are the children of Abraham. And t</w:t>
      </w:r>
      <w:r w:rsidR="00107CBA">
        <w:t>hey know their great leaders were followers of Abraham.</w:t>
      </w:r>
    </w:p>
    <w:p w:rsidR="00107CBA" w:rsidRDefault="00107CBA" w:rsidP="00107CBA">
      <w:pPr>
        <w:jc w:val="both"/>
      </w:pPr>
      <w:r>
        <w:t xml:space="preserve">Now, the second part says, </w:t>
      </w:r>
      <w:r w:rsidR="00EE2001">
        <w:t>wa baarik ‘alaa Mohammed-in wa alaa aali Mohammed-in kamaa baarakta ‘alaa Ibr</w:t>
      </w:r>
      <w:r w:rsidR="007B77A0">
        <w:t>a</w:t>
      </w:r>
      <w:r w:rsidR="00EE2001">
        <w:t>aheema wa ‘alaa aali Ibraaheema inna-ka Hameed-un Majee</w:t>
      </w:r>
      <w:r w:rsidR="00034A70">
        <w:t>d, and</w:t>
      </w:r>
      <w:r>
        <w:t xml:space="preserve"> bless us as you bless</w:t>
      </w:r>
      <w:r w:rsidR="00034A70">
        <w:t>ed</w:t>
      </w:r>
      <w:r>
        <w:t xml:space="preserve"> Abraham and the followers of Abraham. </w:t>
      </w:r>
      <w:r w:rsidR="00034A70">
        <w:t>So w</w:t>
      </w:r>
      <w:r>
        <w:t>e're asking for two things. We're asking for success and what</w:t>
      </w:r>
      <w:r w:rsidR="00424DCC">
        <w:t xml:space="preserve"> the success has reference to---the eternal life, the eternal life.</w:t>
      </w:r>
      <w:r>
        <w:t xml:space="preserve"> We asked first that </w:t>
      </w:r>
      <w:r w:rsidR="009F62DB">
        <w:t>G’d</w:t>
      </w:r>
      <w:r>
        <w:t xml:space="preserve"> favor us to have that eternal life. The life that will take us to the destiny that </w:t>
      </w:r>
      <w:r w:rsidR="009F62DB">
        <w:t>G’d</w:t>
      </w:r>
      <w:r>
        <w:t xml:space="preserve"> wants </w:t>
      </w:r>
      <w:r w:rsidR="00424DCC">
        <w:t>for us. Secondly, we asked that---</w:t>
      </w:r>
      <w:r>
        <w:t>we have</w:t>
      </w:r>
      <w:r w:rsidR="00424DCC">
        <w:t xml:space="preserve"> to put the first thing first---t</w:t>
      </w:r>
      <w:r>
        <w:t xml:space="preserve">he life of the soul is more important than the life of the body, the flesh. </w:t>
      </w:r>
      <w:r w:rsidR="00424DCC">
        <w:t>But n</w:t>
      </w:r>
      <w:r>
        <w:t xml:space="preserve">ow, we ask for him to bless us also as he blessed Abraham and the followers of Abraham, or bless Mohammed and then followers of Mohammed as you bless Abraham and the followers of Abraham. Bless, how did he bless Abraham and the followers of Abraham? He told Abraham that, "You will become leader or father of many nations." </w:t>
      </w:r>
      <w:r w:rsidR="00424DCC">
        <w:t>And He said, "L</w:t>
      </w:r>
      <w:r>
        <w:t>ook at the stars</w:t>
      </w:r>
      <w:r w:rsidR="00424DCC">
        <w:t>, can you count them? L</w:t>
      </w:r>
      <w:r>
        <w:t>ook at the sands on the sea shore, can you count the grains</w:t>
      </w:r>
      <w:r w:rsidR="00424DCC">
        <w:t>?</w:t>
      </w:r>
      <w:r>
        <w:t>"</w:t>
      </w:r>
    </w:p>
    <w:p w:rsidR="00107CBA" w:rsidRDefault="00107CBA" w:rsidP="00107CBA">
      <w:pPr>
        <w:jc w:val="both"/>
      </w:pPr>
      <w:r>
        <w:t xml:space="preserve">"I'm going to multiply your seed like that." </w:t>
      </w:r>
      <w:r w:rsidR="00424DCC">
        <w:t>Now do y</w:t>
      </w:r>
      <w:r>
        <w:t>ou think he meant this flesh body, Abraham was whatever he was, his race, do you think he meant he was going to multiply that? No. What is your seed? Your seed, that's your core life, your core life, this</w:t>
      </w:r>
      <w:r w:rsidR="00424DCC">
        <w:t xml:space="preserve"> core life that I'm giving you; t</w:t>
      </w:r>
      <w:r>
        <w:t>his new enlightenment that gives you a new mind and a new life, appreciation for education that you can ex</w:t>
      </w:r>
      <w:r w:rsidR="00424DCC">
        <w:t>trac</w:t>
      </w:r>
      <w:r>
        <w:t xml:space="preserve">t from material existence, from the physical world around even yourself. </w:t>
      </w:r>
      <w:r w:rsidR="009F62DB">
        <w:t>G’d</w:t>
      </w:r>
      <w:r>
        <w:t xml:space="preserve"> says in the Holy book </w:t>
      </w:r>
      <w:r w:rsidR="001D1A1F">
        <w:t>“</w:t>
      </w:r>
      <w:r w:rsidR="001D1A1F" w:rsidRPr="001D1A1F">
        <w:rPr>
          <w:color w:val="000000"/>
          <w:szCs w:val="24"/>
        </w:rPr>
        <w:t>wasi</w:t>
      </w:r>
      <w:r w:rsidR="00983118">
        <w:rPr>
          <w:color w:val="000000"/>
          <w:szCs w:val="24"/>
        </w:rPr>
        <w:t>’</w:t>
      </w:r>
      <w:r w:rsidR="001D1A1F" w:rsidRPr="001D1A1F">
        <w:rPr>
          <w:color w:val="000000"/>
          <w:szCs w:val="24"/>
        </w:rPr>
        <w:t xml:space="preserve">a rabbee kulla shayin </w:t>
      </w:r>
      <w:r w:rsidR="00983118">
        <w:rPr>
          <w:color w:val="000000"/>
          <w:szCs w:val="24"/>
        </w:rPr>
        <w:t>‘</w:t>
      </w:r>
      <w:r w:rsidR="001D1A1F" w:rsidRPr="001D1A1F">
        <w:rPr>
          <w:color w:val="000000"/>
          <w:szCs w:val="24"/>
        </w:rPr>
        <w:t>ilman</w:t>
      </w:r>
      <w:r w:rsidR="001D1A1F">
        <w:rPr>
          <w:color w:val="000000"/>
          <w:szCs w:val="24"/>
        </w:rPr>
        <w:t xml:space="preserve">,” </w:t>
      </w:r>
      <w:r>
        <w:t>He has caused everything in existence to embody science and knowledge, and modern science has brought that up. There's science of everything, there's science of the finger na</w:t>
      </w:r>
      <w:r w:rsidR="001D1A1F">
        <w:t>il. There's science of the hair; science of the skin; science of the bone;</w:t>
      </w:r>
      <w:r>
        <w:t xml:space="preserve"> science of the blood and many other sciences also included under all</w:t>
      </w:r>
      <w:r w:rsidR="001D1A1F">
        <w:t xml:space="preserve"> of</w:t>
      </w:r>
      <w:r>
        <w:t xml:space="preserve"> these sciences. There's science of everything </w:t>
      </w:r>
      <w:r w:rsidR="001D1A1F">
        <w:t>in</w:t>
      </w:r>
      <w:r>
        <w:t xml:space="preserve"> man's makeup and science of everything in the outer world's makeup.</w:t>
      </w:r>
    </w:p>
    <w:p w:rsidR="00107CBA" w:rsidRDefault="00107CBA" w:rsidP="00107CBA">
      <w:pPr>
        <w:jc w:val="both"/>
      </w:pPr>
      <w:r>
        <w:t>Science of everything and that has been stated already 1,400 years ago before the enlight</w:t>
      </w:r>
      <w:r w:rsidR="001D1A1F">
        <w:t>enment, long before the Industrial Age, before even the Age of Enlightenment, t</w:t>
      </w:r>
      <w:r>
        <w:t xml:space="preserve">hat is stated in our Holy book. I can't help but say this to my </w:t>
      </w:r>
      <w:r w:rsidR="001D1A1F">
        <w:t>friends; there</w:t>
      </w:r>
      <w:r>
        <w:t xml:space="preserve"> may be some of them that have studied th</w:t>
      </w:r>
      <w:r w:rsidR="001D1A1F">
        <w:t>eir book like I have studied it, it is also in the Bible. W</w:t>
      </w:r>
      <w:r>
        <w:t xml:space="preserve">hat I'm telling you is also in the Bible, yes and I can give it to you in the </w:t>
      </w:r>
      <w:r w:rsidR="001D1A1F">
        <w:t>B</w:t>
      </w:r>
      <w:r>
        <w:t xml:space="preserve">ible, where there's science </w:t>
      </w:r>
      <w:r w:rsidR="001D1A1F">
        <w:t>in</w:t>
      </w:r>
      <w:r>
        <w:t xml:space="preserve"> everything </w:t>
      </w:r>
      <w:r w:rsidR="009F62DB">
        <w:t>G’d</w:t>
      </w:r>
      <w:r>
        <w:t xml:space="preserve"> created</w:t>
      </w:r>
      <w:r w:rsidR="001D1A1F">
        <w:t>,</w:t>
      </w:r>
      <w:r>
        <w:t xml:space="preserve"> </w:t>
      </w:r>
      <w:r w:rsidR="001D1A1F">
        <w:t>and enlightenment</w:t>
      </w:r>
      <w:r>
        <w:t xml:space="preserve"> for the human being.</w:t>
      </w:r>
    </w:p>
    <w:p w:rsidR="00026777" w:rsidRDefault="001D1A1F" w:rsidP="00107CBA">
      <w:pPr>
        <w:jc w:val="both"/>
      </w:pPr>
      <w:r>
        <w:t>If he gives</w:t>
      </w:r>
      <w:r w:rsidR="00107CBA">
        <w:t xml:space="preserve"> attention to it</w:t>
      </w:r>
      <w:r>
        <w:t xml:space="preserve"> with his brain and good nature </w:t>
      </w:r>
      <w:r w:rsidR="009F62DB">
        <w:t>G’d</w:t>
      </w:r>
      <w:r w:rsidR="00107CBA">
        <w:t xml:space="preserve"> will bless him to draw out, </w:t>
      </w:r>
      <w:r>
        <w:t xml:space="preserve">to </w:t>
      </w:r>
      <w:r w:rsidR="00107CBA">
        <w:t>extract fro</w:t>
      </w:r>
      <w:r>
        <w:t>m the matter, the dead matter t</w:t>
      </w:r>
      <w:r w:rsidR="00107CBA">
        <w:t>he life of science that he could use to make his</w:t>
      </w:r>
      <w:r>
        <w:t xml:space="preserve"> world a much better world,</w:t>
      </w:r>
      <w:r w:rsidR="00107CBA">
        <w:t xml:space="preserve"> a m</w:t>
      </w:r>
      <w:r>
        <w:t>ore</w:t>
      </w:r>
      <w:r w:rsidR="00107CBA">
        <w:t xml:space="preserve"> progressive world and a much less burdened world. </w:t>
      </w:r>
      <w:r w:rsidR="00026777">
        <w:t>Do you know that knowledge and science---p</w:t>
      </w:r>
      <w:r w:rsidR="00107CBA">
        <w:t xml:space="preserve">rogress for science </w:t>
      </w:r>
      <w:r w:rsidR="00026777">
        <w:t>in</w:t>
      </w:r>
      <w:r w:rsidR="00107CBA">
        <w:t xml:space="preserve"> knowledge has taken a lot of burden off man's community life. </w:t>
      </w:r>
      <w:r w:rsidR="00026777">
        <w:t xml:space="preserve">Think of how he traveled back then when we didn't have these great sciences and this great enlightenment. </w:t>
      </w:r>
      <w:r w:rsidR="00107CBA">
        <w:t xml:space="preserve">Think how </w:t>
      </w:r>
      <w:r w:rsidR="00026777">
        <w:t>w</w:t>
      </w:r>
      <w:r w:rsidR="00107CBA">
        <w:t xml:space="preserve">e traveled, look how hard just traveling to another area was, not to mention crossing </w:t>
      </w:r>
      <w:r w:rsidR="00026777">
        <w:t>the water or crossing the ocean.</w:t>
      </w:r>
      <w:r w:rsidR="00107CBA">
        <w:t xml:space="preserve"> </w:t>
      </w:r>
      <w:r w:rsidR="00026777">
        <w:t xml:space="preserve">But not only travel; everything else has been advanced and a </w:t>
      </w:r>
      <w:r w:rsidR="00107CBA">
        <w:t xml:space="preserve">great burden has been taken off of man's life. </w:t>
      </w:r>
    </w:p>
    <w:p w:rsidR="00107CBA" w:rsidRDefault="00107CBA" w:rsidP="00107CBA">
      <w:pPr>
        <w:jc w:val="both"/>
      </w:pPr>
      <w:r>
        <w:t xml:space="preserve">I know the time is going and I'll be leaving you shortly, but </w:t>
      </w:r>
      <w:r w:rsidR="009F62DB">
        <w:t>G’d</w:t>
      </w:r>
      <w:r>
        <w:t xml:space="preserve"> </w:t>
      </w:r>
      <w:r w:rsidR="00026777">
        <w:t>know</w:t>
      </w:r>
      <w:r>
        <w:t xml:space="preserve"> this is my cup of tea and everything else on my table. I could</w:t>
      </w:r>
      <w:r w:rsidR="00026777">
        <w:t xml:space="preserve"> stay here with you forever until</w:t>
      </w:r>
      <w:r>
        <w:t xml:space="preserve"> I'm gone. I really could. I can stay here with you till I shrivel up and die and I'd be happy.</w:t>
      </w:r>
    </w:p>
    <w:p w:rsidR="00107CBA" w:rsidRDefault="00026777" w:rsidP="00107CBA">
      <w:pPr>
        <w:jc w:val="both"/>
      </w:pPr>
      <w:r>
        <w:t xml:space="preserve">Returning now to nature, </w:t>
      </w:r>
      <w:r w:rsidR="00107CBA">
        <w:t>t</w:t>
      </w:r>
      <w:r>
        <w:t>o the subject for this occasion n</w:t>
      </w:r>
      <w:r w:rsidR="00107CBA">
        <w:t>ature then, has been our most valuable resource. Beginning with the na</w:t>
      </w:r>
      <w:r>
        <w:t>ture of the human being himself;</w:t>
      </w:r>
      <w:r w:rsidR="00107CBA">
        <w:t xml:space="preserve"> the human being, thinking as a thinker, as a philoso</w:t>
      </w:r>
      <w:r>
        <w:t>pher, as a scientific thinker t</w:t>
      </w:r>
      <w:r w:rsidR="00107CBA">
        <w:t xml:space="preserve">he human being has been able to bring out of man and out of the environment </w:t>
      </w:r>
      <w:r>
        <w:t>enormous</w:t>
      </w:r>
      <w:r w:rsidR="00107CBA">
        <w:t xml:space="preserve"> treasures of knowledge, benefits, lessons for our better life and advancement.</w:t>
      </w:r>
    </w:p>
    <w:p w:rsidR="00107CBA" w:rsidRDefault="00026777" w:rsidP="00107CBA">
      <w:pPr>
        <w:jc w:val="both"/>
      </w:pPr>
      <w:r>
        <w:t>Man, but this</w:t>
      </w:r>
      <w:r w:rsidR="00107CBA">
        <w:t xml:space="preserve"> same man now</w:t>
      </w:r>
      <w:r>
        <w:t>, who i</w:t>
      </w:r>
      <w:r w:rsidR="00107CBA">
        <w:t xml:space="preserve">s </w:t>
      </w:r>
      <w:r>
        <w:t xml:space="preserve">the </w:t>
      </w:r>
      <w:r w:rsidR="00107CBA">
        <w:t xml:space="preserve">cause of great </w:t>
      </w:r>
      <w:r>
        <w:t>production and great wealth, this</w:t>
      </w:r>
      <w:r w:rsidR="00107CBA">
        <w:t xml:space="preserve"> same man, his original type is studied by those who </w:t>
      </w:r>
      <w:r>
        <w:t xml:space="preserve">are </w:t>
      </w:r>
      <w:r w:rsidR="00107CBA">
        <w:t>moved by greed more than by love of humanity. They have studie</w:t>
      </w:r>
      <w:r>
        <w:t>d us too. They studied and draw</w:t>
      </w:r>
      <w:r w:rsidR="00107CBA">
        <w:t xml:space="preserve"> out of you,</w:t>
      </w:r>
      <w:r>
        <w:t xml:space="preserve"> extract from what they studied</w:t>
      </w:r>
      <w:r w:rsidR="00107CBA">
        <w:t xml:space="preserve"> ideas, scheme, attractions, language that can excite you, attract you, motivate you and </w:t>
      </w:r>
      <w:r>
        <w:t>influence</w:t>
      </w:r>
      <w:r w:rsidR="00107CBA">
        <w:t xml:space="preserve"> you, captivate you to the extent you </w:t>
      </w:r>
      <w:r>
        <w:t>lose</w:t>
      </w:r>
      <w:r w:rsidR="00107CBA">
        <w:t xml:space="preserve"> consciousness of your original self or your original life.</w:t>
      </w:r>
    </w:p>
    <w:p w:rsidR="00540885" w:rsidRDefault="00107CBA" w:rsidP="00107CBA">
      <w:pPr>
        <w:jc w:val="both"/>
      </w:pPr>
      <w:r>
        <w:t>They study you too</w:t>
      </w:r>
      <w:r w:rsidR="00540885">
        <w:t>,</w:t>
      </w:r>
      <w:r>
        <w:t xml:space="preserve"> and they study you and they increase m</w:t>
      </w:r>
      <w:r w:rsidR="00540885">
        <w:t>aterial wealth for themselves. And t</w:t>
      </w:r>
      <w:r>
        <w:t>hey cause their victims to lose eternal life, to lose the real life, to lose even the seed of Adam, the seed of their original life. There's a science of expl</w:t>
      </w:r>
      <w:r w:rsidR="00540885">
        <w:t>oit</w:t>
      </w:r>
      <w:r>
        <w:t>ing the original m</w:t>
      </w:r>
      <w:r w:rsidR="00540885">
        <w:t>odel of ma</w:t>
      </w:r>
      <w:r>
        <w:t>n</w:t>
      </w:r>
      <w:r w:rsidR="00540885">
        <w:t>; they</w:t>
      </w:r>
      <w:r>
        <w:t xml:space="preserve"> tak</w:t>
      </w:r>
      <w:r w:rsidR="00540885">
        <w:t>e from him</w:t>
      </w:r>
      <w:r>
        <w:t xml:space="preserve"> from his </w:t>
      </w:r>
      <w:r w:rsidR="00540885">
        <w:t>Lord</w:t>
      </w:r>
      <w:r>
        <w:t xml:space="preserve"> and his true destiny so that they will be the rich and the powerful. </w:t>
      </w:r>
    </w:p>
    <w:p w:rsidR="00540885" w:rsidRDefault="00107CBA" w:rsidP="00107CBA">
      <w:pPr>
        <w:jc w:val="both"/>
      </w:pPr>
      <w:r>
        <w:t>I conclude</w:t>
      </w:r>
      <w:r w:rsidR="00540885">
        <w:t>;</w:t>
      </w:r>
      <w:r>
        <w:t xml:space="preserve"> may </w:t>
      </w:r>
      <w:r w:rsidR="009F62DB">
        <w:t>G’d</w:t>
      </w:r>
      <w:r>
        <w:t xml:space="preserve"> save us from this Satan and from hellfire and may we rise up and do what we can to save ourselves and our families from the fire of hell that's burning right here in the United States and everywhere on this earth now.</w:t>
      </w:r>
      <w:r w:rsidR="00540885">
        <w:t xml:space="preserve"> </w:t>
      </w:r>
      <w:r w:rsidR="009F62DB">
        <w:t>G’d</w:t>
      </w:r>
      <w:r>
        <w:t xml:space="preserve"> says</w:t>
      </w:r>
      <w:r w:rsidR="00540885">
        <w:t>:</w:t>
      </w:r>
      <w:r w:rsidR="00540885" w:rsidRPr="00540885">
        <w:rPr>
          <w:color w:val="000000"/>
          <w:sz w:val="27"/>
          <w:szCs w:val="27"/>
        </w:rPr>
        <w:t xml:space="preserve"> </w:t>
      </w:r>
      <w:r w:rsidR="00540885">
        <w:rPr>
          <w:color w:val="000000"/>
          <w:sz w:val="27"/>
          <w:szCs w:val="27"/>
        </w:rPr>
        <w:t>“</w:t>
      </w:r>
      <w:r w:rsidR="00540885" w:rsidRPr="00540885">
        <w:rPr>
          <w:color w:val="000000"/>
          <w:szCs w:val="24"/>
        </w:rPr>
        <w:t>Y</w:t>
      </w:r>
      <w:r w:rsidR="00540885" w:rsidRPr="00540885">
        <w:rPr>
          <w:color w:val="000000"/>
          <w:szCs w:val="24"/>
          <w:u w:val="single"/>
        </w:rPr>
        <w:t>a</w:t>
      </w:r>
      <w:r w:rsidR="00540885" w:rsidRPr="00540885">
        <w:rPr>
          <w:rStyle w:val="apple-converted-space"/>
          <w:color w:val="000000"/>
          <w:szCs w:val="24"/>
        </w:rPr>
        <w:t> </w:t>
      </w:r>
      <w:r w:rsidR="00540885" w:rsidRPr="00540885">
        <w:rPr>
          <w:color w:val="000000"/>
          <w:szCs w:val="24"/>
        </w:rPr>
        <w:t>ayyuh</w:t>
      </w:r>
      <w:r w:rsidR="00540885" w:rsidRPr="00540885">
        <w:rPr>
          <w:color w:val="000000"/>
          <w:szCs w:val="24"/>
          <w:u w:val="single"/>
        </w:rPr>
        <w:t>a</w:t>
      </w:r>
      <w:r w:rsidR="00540885" w:rsidRPr="00540885">
        <w:rPr>
          <w:rStyle w:val="apple-converted-space"/>
          <w:color w:val="000000"/>
          <w:szCs w:val="24"/>
        </w:rPr>
        <w:t> </w:t>
      </w:r>
      <w:r w:rsidR="00540885" w:rsidRPr="00540885">
        <w:rPr>
          <w:color w:val="000000"/>
          <w:szCs w:val="24"/>
        </w:rPr>
        <w:t>alla</w:t>
      </w:r>
      <w:r w:rsidR="00540885" w:rsidRPr="00540885">
        <w:rPr>
          <w:color w:val="000000"/>
          <w:szCs w:val="24"/>
          <w:u w:val="single"/>
        </w:rPr>
        <w:t>th</w:t>
      </w:r>
      <w:r w:rsidR="00540885" w:rsidRPr="00540885">
        <w:rPr>
          <w:color w:val="000000"/>
          <w:szCs w:val="24"/>
        </w:rPr>
        <w:t>eena</w:t>
      </w:r>
      <w:r w:rsidR="00540885" w:rsidRPr="00540885">
        <w:rPr>
          <w:rStyle w:val="apple-converted-space"/>
          <w:color w:val="000000"/>
          <w:szCs w:val="24"/>
        </w:rPr>
        <w:t> </w:t>
      </w:r>
      <w:r w:rsidR="00540885" w:rsidRPr="00540885">
        <w:rPr>
          <w:color w:val="000000"/>
          <w:szCs w:val="24"/>
          <w:u w:val="single"/>
        </w:rPr>
        <w:t>a</w:t>
      </w:r>
      <w:r w:rsidR="00540885" w:rsidRPr="00540885">
        <w:rPr>
          <w:color w:val="000000"/>
          <w:szCs w:val="24"/>
        </w:rPr>
        <w:t>manoo qoo anfusakum waahleekum n</w:t>
      </w:r>
      <w:r w:rsidR="00540885" w:rsidRPr="00540885">
        <w:rPr>
          <w:color w:val="000000"/>
          <w:szCs w:val="24"/>
          <w:u w:val="single"/>
        </w:rPr>
        <w:t>a</w:t>
      </w:r>
      <w:r w:rsidR="00540885" w:rsidRPr="00540885">
        <w:rPr>
          <w:color w:val="000000"/>
          <w:szCs w:val="24"/>
        </w:rPr>
        <w:t>ran</w:t>
      </w:r>
      <w:r w:rsidR="00540885">
        <w:rPr>
          <w:rStyle w:val="apple-converted-space"/>
          <w:color w:val="000000"/>
          <w:sz w:val="27"/>
          <w:szCs w:val="27"/>
        </w:rPr>
        <w:t> </w:t>
      </w:r>
      <w:r w:rsidR="00540885">
        <w:t>O</w:t>
      </w:r>
      <w:r>
        <w:t xml:space="preserve"> you who believe, save yourselves and your families from the fire.</w:t>
      </w:r>
      <w:r w:rsidR="00540885">
        <w:t>”</w:t>
      </w:r>
    </w:p>
    <w:p w:rsidR="00107CBA" w:rsidRDefault="00540885" w:rsidP="00107CBA">
      <w:pPr>
        <w:jc w:val="both"/>
      </w:pPr>
      <w:r>
        <w:t>As Salaam Alaikum,</w:t>
      </w:r>
      <w:r w:rsidR="00107CBA">
        <w:t xml:space="preserve"> </w:t>
      </w:r>
      <w:r w:rsidR="009F62DB">
        <w:t>G’d</w:t>
      </w:r>
      <w:r w:rsidR="00107CBA">
        <w:t xml:space="preserve"> be with you and </w:t>
      </w:r>
      <w:r>
        <w:t>I</w:t>
      </w:r>
      <w:r w:rsidR="00107CBA">
        <w:t xml:space="preserve"> will see you next year right here in Chicago and we promise you that we are going to save a million and a half to more dollars out of your pockets. You tell the poor that were left back home who didn't have the fare, tell them I th</w:t>
      </w:r>
      <w:r>
        <w:t>ink they'll be able to afford; m</w:t>
      </w:r>
      <w:r w:rsidR="00107CBA">
        <w:t>any of them will be able to afford to come here next year because we are reducing the cost greatly.</w:t>
      </w:r>
      <w:r w:rsidR="00D021C9">
        <w:t xml:space="preserve"> </w:t>
      </w:r>
      <w:r w:rsidR="00107CBA">
        <w:t>We are going with the poor people of the South and we're going to have a big convention there, these places are too expensive for us, thank you.</w:t>
      </w:r>
    </w:p>
    <w:sectPr w:rsidR="00107CBA"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BF" w:rsidRDefault="006B28BF" w:rsidP="007E7A5E">
      <w:r>
        <w:separator/>
      </w:r>
    </w:p>
  </w:endnote>
  <w:endnote w:type="continuationSeparator" w:id="0">
    <w:p w:rsidR="006B28BF" w:rsidRDefault="006B28BF"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FA6F63" w:rsidRDefault="000E67BC" w:rsidP="00593ECC">
        <w:pPr>
          <w:pStyle w:val="Footer"/>
          <w:jc w:val="center"/>
        </w:pPr>
        <w:fldSimple w:instr=" PAGE   \* MERGEFORMAT ">
          <w:r w:rsidR="006B28BF">
            <w:rPr>
              <w:noProof/>
            </w:rPr>
            <w:t>1</w:t>
          </w:r>
        </w:fldSimple>
      </w:p>
    </w:sdtContent>
  </w:sdt>
  <w:p w:rsidR="00FA6F63" w:rsidRDefault="00FA6F63"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BF" w:rsidRDefault="006B28BF" w:rsidP="007E7A5E">
      <w:r>
        <w:separator/>
      </w:r>
    </w:p>
  </w:footnote>
  <w:footnote w:type="continuationSeparator" w:id="0">
    <w:p w:rsidR="006B28BF" w:rsidRDefault="006B28BF"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8E7E7A"/>
    <w:rsid w:val="00026777"/>
    <w:rsid w:val="00034A70"/>
    <w:rsid w:val="00076B03"/>
    <w:rsid w:val="000D4BB1"/>
    <w:rsid w:val="000E4EE2"/>
    <w:rsid w:val="000E67BC"/>
    <w:rsid w:val="00107CBA"/>
    <w:rsid w:val="00147DCB"/>
    <w:rsid w:val="001759E0"/>
    <w:rsid w:val="00180030"/>
    <w:rsid w:val="001C2396"/>
    <w:rsid w:val="001D1A1F"/>
    <w:rsid w:val="002023FD"/>
    <w:rsid w:val="002123C3"/>
    <w:rsid w:val="00215703"/>
    <w:rsid w:val="00234100"/>
    <w:rsid w:val="002426D5"/>
    <w:rsid w:val="002B5454"/>
    <w:rsid w:val="002C7146"/>
    <w:rsid w:val="002F1223"/>
    <w:rsid w:val="003345CC"/>
    <w:rsid w:val="0036643D"/>
    <w:rsid w:val="00387E71"/>
    <w:rsid w:val="00393AB7"/>
    <w:rsid w:val="003A353F"/>
    <w:rsid w:val="003B06C0"/>
    <w:rsid w:val="00424DCC"/>
    <w:rsid w:val="00461A89"/>
    <w:rsid w:val="00490510"/>
    <w:rsid w:val="00522482"/>
    <w:rsid w:val="00527231"/>
    <w:rsid w:val="00540885"/>
    <w:rsid w:val="00580B11"/>
    <w:rsid w:val="0058571D"/>
    <w:rsid w:val="00593ECC"/>
    <w:rsid w:val="005A62AC"/>
    <w:rsid w:val="00635F8D"/>
    <w:rsid w:val="006540A4"/>
    <w:rsid w:val="006B28BF"/>
    <w:rsid w:val="006F0309"/>
    <w:rsid w:val="007B77A0"/>
    <w:rsid w:val="007E7A5E"/>
    <w:rsid w:val="008802D3"/>
    <w:rsid w:val="008C7825"/>
    <w:rsid w:val="008D25AD"/>
    <w:rsid w:val="008E576E"/>
    <w:rsid w:val="008E7E7A"/>
    <w:rsid w:val="00981ED3"/>
    <w:rsid w:val="00983118"/>
    <w:rsid w:val="00997D64"/>
    <w:rsid w:val="009E587D"/>
    <w:rsid w:val="009F62DB"/>
    <w:rsid w:val="00A4560B"/>
    <w:rsid w:val="00B04C40"/>
    <w:rsid w:val="00B2586E"/>
    <w:rsid w:val="00BD4376"/>
    <w:rsid w:val="00BF41D9"/>
    <w:rsid w:val="00C1422E"/>
    <w:rsid w:val="00CF7F2E"/>
    <w:rsid w:val="00D021C9"/>
    <w:rsid w:val="00D63FBE"/>
    <w:rsid w:val="00DC4E9C"/>
    <w:rsid w:val="00DD17DD"/>
    <w:rsid w:val="00EA6CFA"/>
    <w:rsid w:val="00EC3BDC"/>
    <w:rsid w:val="00EE2001"/>
    <w:rsid w:val="00EF1F28"/>
    <w:rsid w:val="00F80FDF"/>
    <w:rsid w:val="00FA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customStyle="1" w:styleId="apple-converted-space">
    <w:name w:val="apple-converted-space"/>
    <w:basedOn w:val="DefaultParagraphFont"/>
    <w:rsid w:val="00076B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4</TotalTime>
  <Pages>12</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2017-07-13T01:37:00Z</dcterms:created>
  <dcterms:modified xsi:type="dcterms:W3CDTF">2017-07-13T01:39:00Z</dcterms:modified>
</cp:coreProperties>
</file>