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5908F4" w:rsidP="00B50C58">
      <w:pPr>
        <w:pStyle w:val="Heading3"/>
        <w:jc w:val="center"/>
      </w:pPr>
      <w:r>
        <w:t>01-30-2006</w:t>
      </w:r>
    </w:p>
    <w:p w:rsidR="00FB0F04" w:rsidRPr="00AE7908" w:rsidRDefault="00ED3C81" w:rsidP="00FB0F04">
      <w:pPr>
        <w:pStyle w:val="Heading3"/>
        <w:jc w:val="center"/>
      </w:pPr>
      <w:r>
        <w:t>IWDM Study Library</w:t>
      </w:r>
    </w:p>
    <w:p w:rsidR="00A702B6" w:rsidRPr="00A702B6" w:rsidRDefault="005908F4" w:rsidP="00A702B6">
      <w:pPr>
        <w:pStyle w:val="Heading1"/>
        <w:jc w:val="center"/>
      </w:pPr>
      <w:r w:rsidRPr="005908F4">
        <w:t>IWDM Interview on CPC</w:t>
      </w:r>
      <w:r w:rsidR="00D359D5">
        <w:br/>
      </w:r>
    </w:p>
    <w:p w:rsidR="00FB0F04" w:rsidRDefault="00FB0F04" w:rsidP="00FB0F04">
      <w:pPr>
        <w:pStyle w:val="Heading3"/>
        <w:jc w:val="center"/>
      </w:pPr>
      <w:r w:rsidRPr="00AE7908">
        <w:t>By Imam W. Deen Mohammed</w:t>
      </w:r>
    </w:p>
    <w:p w:rsidR="00A241A6" w:rsidRDefault="00A241A6" w:rsidP="00A241A6"/>
    <w:p w:rsidR="005908F4" w:rsidRDefault="005908F4" w:rsidP="005908F4">
      <w:r>
        <w:t>Speaker 1:</w:t>
      </w:r>
      <w:r>
        <w:tab/>
        <w:t>Okay. These cameras, when I'm talking, there's a camera here so they want me to look directly in that camera. [crosstalk 00:00:09] so they got their short. Then they have another camera that catches the front. We won't be ignoring the audience we're just trying to get the best shot that the [action 00:00:20] has to do so you'll understand what we're doing. Alhamdulillahi, praise be to G-d ...</w:t>
      </w:r>
    </w:p>
    <w:p w:rsidR="005908F4" w:rsidRDefault="005908F4" w:rsidP="005908F4"/>
    <w:p w:rsidR="005908F4" w:rsidRDefault="005908F4" w:rsidP="005908F4">
      <w:r>
        <w:t>Speaker 2:</w:t>
      </w:r>
      <w:r>
        <w:tab/>
        <w:t>Alhamdulillahi [Arabic 00:00:25].</w:t>
      </w:r>
    </w:p>
    <w:p w:rsidR="005908F4" w:rsidRDefault="005908F4" w:rsidP="005908F4"/>
    <w:p w:rsidR="005908F4" w:rsidRDefault="005908F4" w:rsidP="005908F4">
      <w:r>
        <w:t>Speaker 1:</w:t>
      </w:r>
      <w:r>
        <w:tab/>
        <w:t>Alhamdulillahi. Alhamdulillahi. Welcome to the [Think 00:00:34] News magazine and today we are specially blessed to have with us the leader for right minded people. People or are G-d conscious, people who want to know G-d and worship G-d. A man whose life history of [seeing 00:00:59] in the group picture of community development. A development of bringing people who are down trodden and bringing them up to recognize G-d, to understand the creator more clearly. We're just honored to be here with him today and we welcome him to the [Thinker 00:01:22] program the Honorable Imam Wallace bin Mohamed. Welcome Honorable Imam.</w:t>
      </w:r>
    </w:p>
    <w:p w:rsidR="005908F4" w:rsidRDefault="005908F4" w:rsidP="005908F4"/>
    <w:p w:rsidR="005908F4" w:rsidRDefault="005908F4" w:rsidP="005908F4">
      <w:r>
        <w:t>IWDM:</w:t>
      </w:r>
      <w:r>
        <w:tab/>
        <w:t>Thank you very much [inaudible 00:01:28].</w:t>
      </w:r>
    </w:p>
    <w:p w:rsidR="005908F4" w:rsidRDefault="005908F4" w:rsidP="005908F4"/>
    <w:p w:rsidR="005908F4" w:rsidRDefault="005908F4" w:rsidP="005908F4">
      <w:r>
        <w:t>Speaker 1:</w:t>
      </w:r>
      <w:r>
        <w:tab/>
        <w:t>Praise be to God. Well, Imam, we're just so elated to have you with us here today at this historical broadcast that we are doing with our life studio audience that is taking place at the [inaudible 00:01:49] cultural center. We are glad you are here with us and our studio audience. Our topic today, we want to talk with you about this great economic program that we've been hearing about all over the country. People have been talking about it and not just your followers but people in the Brooklyn community are mentioning the CPC CumTrust. Today we would like to make our large audience aware of what is this and how do people get involved and how did you come about this.</w:t>
      </w:r>
    </w:p>
    <w:p w:rsidR="005908F4" w:rsidRDefault="005908F4" w:rsidP="005908F4"/>
    <w:p w:rsidR="005908F4" w:rsidRDefault="005908F4" w:rsidP="005908F4">
      <w:r>
        <w:tab/>
        <w:t xml:space="preserve">We are aware of the great work of your father the Honorable Elijah Muhammad and his efforts to help the African American community, the black community. For most people what they understand is he was trying to help humanity by  helping the black community at the time and that you are continuing the great work and expanding it as I believe he actually said you would do after him. CPC, we </w:t>
      </w:r>
      <w:r>
        <w:lastRenderedPageBreak/>
        <w:t>understand that you have made the statement that God has blessed you with this reality. Not a concept any more, it's a reality and that you are used to doing that. We would like you just to briefly if you can, tell us about CPC and how it has become about.</w:t>
      </w:r>
    </w:p>
    <w:p w:rsidR="005908F4" w:rsidRDefault="005908F4" w:rsidP="005908F4"/>
    <w:p w:rsidR="005908F4" w:rsidRDefault="005908F4" w:rsidP="005908F4">
      <w:r>
        <w:t>IWDM:</w:t>
      </w:r>
      <w:r>
        <w:tab/>
        <w:t>Yes. Bismillahi. To start with, the Honorable Elijah Muhammad  wanted to see his followers be established and be a model of progress, of success in the community. That means rounded success not just material success but for the whole life of the human person. Spiritual life, good spiritual life, good moral sense, good family sense and a consciousness that wouldn't rest as long as the neighborhood, your neighbor is in bad shape. Your neighbour is in bad shape and hope pulling down your image and pulling down your respect, you know. He didn't want us to have that, he wanted to free us from all of that and he had what he called his blue print for the black man. Economic blue print.</w:t>
      </w:r>
    </w:p>
    <w:p w:rsidR="005908F4" w:rsidRDefault="005908F4" w:rsidP="005908F4"/>
    <w:p w:rsidR="005908F4" w:rsidRDefault="005908F4" w:rsidP="005908F4">
      <w:r>
        <w:tab/>
        <w:t>In one publication with [Tom Neal Skitch 00:04:48] he was talking about how to promote business and respect for material establishment and how we could reach and how we could have that if we would just pull our small monies. He said your small resources you know. The idea that we have now is the same. No difference. The circumstances are different, the community circumstances are different for us, that is the circumstances for our life now is much different than the circumstances were for our lives back then, you know. The vision is still the same, the logic is still the same. The logic is that we are not rich, we don't have rich people. We're all poor, you know. Some have a little more than other but none of us are rich and as a community we are poor because the few that have something, if you would split it out equally among all of us, all of us would be poor. Okay. Right.</w:t>
      </w:r>
    </w:p>
    <w:p w:rsidR="005908F4" w:rsidRDefault="005908F4" w:rsidP="005908F4"/>
    <w:p w:rsidR="005908F4" w:rsidRDefault="005908F4" w:rsidP="005908F4">
      <w:r>
        <w:tab/>
        <w:t>We are still looking at a poor community and we don't want to remain poor. The idea is the same, the logic is the same. The idea is to benefit from faithful people who trust, we trust the honorable Elijah Muhammad, we have great faith in him, you know. Thank G-d have many who trust me as they did my father. They've been waiting for 30 years for me to deliver. I've got 10 years to go on our equal motives, 40 years people waiting. You know. I think we're going to make it. I think we're making it in the 30 years we going to make it and make it like we want to make it and just like we want to.</w:t>
      </w:r>
    </w:p>
    <w:p w:rsidR="005908F4" w:rsidRDefault="005908F4" w:rsidP="005908F4"/>
    <w:p w:rsidR="005908F4" w:rsidRDefault="005908F4" w:rsidP="005908F4">
      <w:r>
        <w:tab/>
        <w:t>The logic is the same because we believe that if more people put their money together they can have one strong, financially strong instrument. The CPC ComTrust LLC. Yeah. They can have one strong instrument. It's not as nearly strong as it's going to become. It's going to become much stronger financially as we begin to reach our people who supports this business. We're going to reach those who support collective purchasing company ComTrust LLC. When we talked to more of them with progress, real progress. Their influence is going to reach others and others will be investing. I expect maybe next year we'll have millions of dollars in our account. Yes.</w:t>
      </w:r>
    </w:p>
    <w:p w:rsidR="005908F4" w:rsidRDefault="005908F4" w:rsidP="005908F4"/>
    <w:p w:rsidR="005908F4" w:rsidRDefault="005908F4" w:rsidP="005908F4">
      <w:r>
        <w:t>Speaker 1:</w:t>
      </w:r>
      <w:r>
        <w:tab/>
        <w:t>Yes. It going to be excellent.</w:t>
      </w:r>
    </w:p>
    <w:p w:rsidR="005908F4" w:rsidRDefault="005908F4" w:rsidP="005908F4"/>
    <w:p w:rsidR="005908F4" w:rsidRDefault="005908F4" w:rsidP="005908F4">
      <w:r>
        <w:t>IWDM:</w:t>
      </w:r>
      <w:r>
        <w:tab/>
        <w:t>Yes. I do believe it. I do believe that's real. That's real. One other thing that I have to mention is that may love for this religion and what we see my community in the picture or in the form that it should be in all of us living throughout the United States and the friend that we have. You'd be surprised how many people we influence and they don't teach [Shahada 00:08:24] but their minds and hearts are with us. Their spirit is with us. With all those people out there with us, it's a shame that we couldn't have made successful our Harel  investment and Harel products. Food products. We couldn't. The circumstances for our progress at the source, at CPC ComTrust processing plant was not up to par and we couldn't get people who were experienced enough from our community and when we trusted to get some outside believe me we tried. I have to share this with the audience.</w:t>
      </w:r>
    </w:p>
    <w:p w:rsidR="005908F4" w:rsidRDefault="005908F4" w:rsidP="005908F4"/>
    <w:p w:rsidR="005908F4" w:rsidRDefault="005908F4" w:rsidP="005908F4">
      <w:r>
        <w:t>Speaker 1:</w:t>
      </w:r>
      <w:r>
        <w:tab/>
        <w:t>Yes please, the audience would definitely want you to be clear on this.</w:t>
      </w:r>
    </w:p>
    <w:p w:rsidR="005908F4" w:rsidRDefault="005908F4" w:rsidP="005908F4"/>
    <w:p w:rsidR="005908F4" w:rsidRDefault="005908F4" w:rsidP="005908F4">
      <w:r>
        <w:t>IWDM:</w:t>
      </w:r>
      <w:r>
        <w:tab/>
        <w:t>Our workforce is short in America. The workforce is short. The African Americans and the Whites of America, those worker you cannot depend on them. You cannot depend on them. Very few, you'll lose your money. That's why most of these businesses that are succeeding they got Asians, they got Africans, they've got other people working in these businesses, making them successful. The honorable Elijah Muhammad, he said, "America is doomed." Well, you know, some of us thought it going to be physical destruction, material destruction.</w:t>
      </w:r>
    </w:p>
    <w:p w:rsidR="005908F4" w:rsidRDefault="005908F4" w:rsidP="005908F4"/>
    <w:p w:rsidR="005908F4" w:rsidRDefault="005908F4" w:rsidP="005908F4">
      <w:r>
        <w:tab/>
        <w:t>If you have spiritual destruction every other kind of establishment is affected by the spiritual destruction. Really, the African Americans and the American Whites that were in this country all along, us from slavery and the white man from the time they landed here firstly, all of us have lost the spirit. To struggle and have patience and make sacrifices for progress. We have lost the spirit. The hungry third world people are coming in here and they're doing the job. They're doing the job. Those who have family disciplines, cultural traditions, strong in their lives and family traditions very strong in their lives like the Japanese, like the Chinese, like [Median 00:10:43] they're coming here and they're producing.</w:t>
      </w:r>
    </w:p>
    <w:p w:rsidR="005908F4" w:rsidRDefault="005908F4" w:rsidP="005908F4"/>
    <w:p w:rsidR="005908F4" w:rsidRDefault="005908F4" w:rsidP="005908F4">
      <w:r>
        <w:tab/>
        <w:t>The reason why the State Department opened up immigration was to save America's economy. This is the truth. You hear it straight. This is the truth. That's why they were invited to come in here, because they realized that the American spirit was gone. The spirit of the American people was gone. They had to get hungry people to come here and save the economy. That's what they have done. We don't want to be with those who gave up on the spirit. We want to be with those who kept the spirit and inshallah we will succeed.</w:t>
      </w:r>
    </w:p>
    <w:p w:rsidR="005908F4" w:rsidRDefault="005908F4" w:rsidP="005908F4"/>
    <w:p w:rsidR="005908F4" w:rsidRDefault="005908F4" w:rsidP="005908F4">
      <w:r>
        <w:tab/>
        <w:t>If you get the picture that I've just given you, and believe me this picture I've given you it comes from top. People from top. They're higher than me. That's the opinion of the workforce in America. If we keep the spirit alive in us, even this is a great day for us. This is a great day for us. We can succeed in a big way here if we just accept the new reality and keep the old spirit. Not this new spirit that gives up on everything. Keep the old spirit that going to be like what we had on the honorable Elijah Muhammad. We can be very very successful.</w:t>
      </w:r>
    </w:p>
    <w:p w:rsidR="005908F4" w:rsidRDefault="005908F4" w:rsidP="005908F4"/>
    <w:p w:rsidR="005908F4" w:rsidRDefault="005908F4" w:rsidP="005908F4">
      <w:r>
        <w:tab/>
        <w:t>One last comment and I will ...</w:t>
      </w:r>
    </w:p>
    <w:p w:rsidR="005908F4" w:rsidRDefault="005908F4" w:rsidP="005908F4"/>
    <w:p w:rsidR="005908F4" w:rsidRDefault="005908F4" w:rsidP="005908F4">
      <w:r>
        <w:t>Speaker 1:</w:t>
      </w:r>
      <w:r>
        <w:tab/>
        <w:t>Yes please. Yes.</w:t>
      </w:r>
    </w:p>
    <w:p w:rsidR="005908F4" w:rsidRDefault="005908F4" w:rsidP="005908F4"/>
    <w:p w:rsidR="005908F4" w:rsidRDefault="005908F4" w:rsidP="005908F4">
      <w:r>
        <w:t>IWDM:</w:t>
      </w:r>
      <w:r>
        <w:tab/>
        <w:t>I think the world wants real hungry people to think that the only one who makes it is a criminal. That's a lie given to the public to deceive the poor and keep them poor. If they want to get rich they say, "Well, to get rich, I've got to be like the rich man. I've got to forget about rights and wrongs and morals and get that money. They want to do that because they know where you headed. You're headed to the grave or to the jail. They know they'll eliminate you once you get that kind of mind.</w:t>
      </w:r>
    </w:p>
    <w:p w:rsidR="005908F4" w:rsidRDefault="005908F4" w:rsidP="005908F4"/>
    <w:p w:rsidR="005908F4" w:rsidRDefault="005908F4" w:rsidP="005908F4">
      <w:r>
        <w:tab/>
        <w:t>Look at Bill Gates and his wife. If you haven't heard of them you should. I won't take up time to introduce them, if they haven't heard you've got to tell them about the Imam and I'm sure you have. Bill Gates and his wife, that's just two ... [I've met them 00:13:03] two very rich people. Two very rich white people. White people, white persons, Bill gates and his wife. They have a high principles and high moral sense, and they are rich. You find for me a rich man that doesn't have principle, he doesn't have good moral character, and I will tell you, "He's just rich for a little while." Keep watching and you will see him die and fall and you'll like that.</w:t>
      </w:r>
    </w:p>
    <w:p w:rsidR="005908F4" w:rsidRDefault="005908F4" w:rsidP="005908F4"/>
    <w:p w:rsidR="005908F4" w:rsidRDefault="005908F4" w:rsidP="005908F4">
      <w:r>
        <w:tab/>
        <w:t>The mass has to give up this idea that to make it you've got to be corrupt. No. You've got to be straight to make it. Then you can get rich and your wealth will stay. If the wrong man gets rich, we need that the government to take all his wealth. Take all his wealth and nobody can stop government from doing it because he shouldn't have earned it in the first place.</w:t>
      </w:r>
    </w:p>
    <w:p w:rsidR="005908F4" w:rsidRDefault="005908F4" w:rsidP="005908F4"/>
    <w:p w:rsidR="005908F4" w:rsidRDefault="005908F4" w:rsidP="005908F4">
      <w:r>
        <w:tab/>
        <w:t>It's your time my man.</w:t>
      </w:r>
    </w:p>
    <w:p w:rsidR="005908F4" w:rsidRDefault="005908F4" w:rsidP="005908F4"/>
    <w:p w:rsidR="005908F4" w:rsidRDefault="005908F4" w:rsidP="005908F4">
      <w:r>
        <w:t>Speaker 1:</w:t>
      </w:r>
      <w:r>
        <w:tab/>
        <w:t>Yes sir. Thank you. Thank you. Thank you Imam Muhammad. On that note we shall return, we'll be right back. All right sir. Alhamdulillahi. Alhamdulillahi.</w:t>
      </w:r>
    </w:p>
    <w:p w:rsidR="005908F4" w:rsidRDefault="005908F4" w:rsidP="005908F4"/>
    <w:p w:rsidR="005908F4" w:rsidRDefault="005908F4" w:rsidP="005908F4">
      <w:r>
        <w:tab/>
        <w:t>Yeah. On one of these cameras there's a wire that just fell out. Somebody to come here and look at this here. See what, how many, I think there's one hanging here then [inaudible 00:14:25] it fell out of something I don't know where. Barry why don't you have a copy and look at this wire that just fell out I don't know where it came from. Hello. On three, one, two, three.</w:t>
      </w:r>
    </w:p>
    <w:p w:rsidR="005908F4" w:rsidRDefault="005908F4" w:rsidP="005908F4"/>
    <w:p w:rsidR="005908F4" w:rsidRDefault="005908F4" w:rsidP="005908F4">
      <w:r>
        <w:tab/>
        <w:t>Welcome back to the [Thinker 00:14:42] magazine program and we are honored to have with us a very very special human being the honorable Imam Muhammad bin Muhammad leader in the Muslim community but a leader for all right minded people if you will hear him and listen to him, a follower of our [beloved 00:15:07] the Prophet Mohamed the [prayers 00:15:10] and peace upon him. A man whose life is a reflection of his work. Today we are talking to him on a subject matter of CPC cum trust to stand for the Collective Purchasing Conference which he instituted as the business development arm for the community at the 1996 Islamic convention is when it was officially introduced to the community and has been making tremendous, tremendous progress with investors, common people, people of not a lot of means but who have seen the Imams consistent leadership, his truthfulness, his trustworthiness, his dedication  to the mission and the believe in worshiping God and have responded.</w:t>
      </w:r>
    </w:p>
    <w:p w:rsidR="005908F4" w:rsidRDefault="005908F4" w:rsidP="005908F4"/>
    <w:p w:rsidR="005908F4" w:rsidRDefault="005908F4" w:rsidP="005908F4">
      <w:r>
        <w:tab/>
        <w:t>We are continuing to talk with him in this topic. Imam we have gotten some common questions that have come from the audience that we would like to begin to present to you on CPC. Even before that, you know, we know in religion as is been brought to us and as you've given to us many times and as it is in the declaration that was received to the prophet. That is the priority of education being a main priority. Business is a way to make sure that education continues and is supported financially wise. CPC and its coming together was that a direction you had for it that the priority of education in knowing that to establish schools and institutions you needed an economic base also?</w:t>
      </w:r>
    </w:p>
    <w:p w:rsidR="005908F4" w:rsidRDefault="005908F4" w:rsidP="005908F4"/>
    <w:p w:rsidR="005908F4" w:rsidRDefault="005908F4" w:rsidP="005908F4">
      <w:r>
        <w:t>IWDM:</w:t>
      </w:r>
      <w:r>
        <w:tab/>
        <w:t>Exactly.</w:t>
      </w:r>
    </w:p>
    <w:p w:rsidR="005908F4" w:rsidRDefault="005908F4" w:rsidP="005908F4"/>
    <w:p w:rsidR="005908F4" w:rsidRDefault="005908F4" w:rsidP="005908F4">
      <w:r>
        <w:t>Speaker 1:</w:t>
      </w:r>
      <w:r>
        <w:tab/>
        <w:t>Could you speak a little on that?</w:t>
      </w:r>
    </w:p>
    <w:p w:rsidR="005908F4" w:rsidRDefault="005908F4" w:rsidP="005908F4"/>
    <w:p w:rsidR="005908F4" w:rsidRDefault="005908F4" w:rsidP="005908F4">
      <w:r>
        <w:t>IWDM:</w:t>
      </w:r>
      <w:r>
        <w:tab/>
        <w:t>Yes. Yes. Nothing is influencing my interest in promoting business more than the need for us to finance our own needs. Finance our community. Number one is education. If we know the history of our prophet we know that when he began preaching the religion, at the same time he began public education. He made literacy a number one concern for the public. Literacy. He said, "If anyone can write one line, teach another person how to write that one line." He ... Praise G-d for him, peace and blessings be on him, he introduced education with Islam. Actually we don't know it but the Quran is education. The Quran is education. It's the stimulant for the intellectual human being and also for guidance on the path of knowledge.</w:t>
      </w:r>
    </w:p>
    <w:p w:rsidR="005908F4" w:rsidRDefault="005908F4" w:rsidP="005908F4"/>
    <w:p w:rsidR="005908F4" w:rsidRDefault="005908F4" w:rsidP="005908F4">
      <w:r>
        <w:tab/>
        <w:t>Mohamed said, "Whoever has taken a path to true knowledge with the intent or desire to share it, to use it in the community, he has taken a path to G-d." Did you hear that?</w:t>
      </w:r>
    </w:p>
    <w:p w:rsidR="005908F4" w:rsidRDefault="005908F4" w:rsidP="005908F4"/>
    <w:p w:rsidR="005908F4" w:rsidRDefault="005908F4" w:rsidP="005908F4">
      <w:r>
        <w:t>Speaker 1:</w:t>
      </w:r>
      <w:r>
        <w:tab/>
        <w:t>Yes sir.</w:t>
      </w:r>
    </w:p>
    <w:p w:rsidR="005908F4" w:rsidRDefault="005908F4" w:rsidP="005908F4"/>
    <w:p w:rsidR="005908F4" w:rsidRDefault="005908F4" w:rsidP="005908F4">
      <w:r>
        <w:t>IWDM:</w:t>
      </w:r>
      <w:r>
        <w:tab/>
        <w:t>He has taken a path to G-d. Meaning basically that person will find G-d they keep that path. If they stay on that path, eventually they'll find G-d. They'll find Him, you know, doesn't means that you find him like you find [Macomb Illinois 00:19:02] you know, from New York you go to find [Macomb, Illinois 00:19:02]. It doesn't mean that way. Meeting G-d or finding G-d means that your life will gradually be brought into the picture that G-d loves. That's meeting G-d. Meeting his requirement in your life, for your life.</w:t>
      </w:r>
    </w:p>
    <w:p w:rsidR="005908F4" w:rsidRDefault="005908F4" w:rsidP="005908F4"/>
    <w:p w:rsidR="005908F4" w:rsidRDefault="005908F4" w:rsidP="005908F4">
      <w:r>
        <w:tab/>
        <w:t>Knowledge is number one and as i said in a conversation with your guest down at the table, at the breakfast table, the first word of revelation was read. That says the life and the progress will come as a result of you pursuing useful knowledge as the prophet said. Useful knowledge. He said whoever pursues knowledge for no purpose, no useful purpose, they're wasting their time. You're wasting your time and G-d will not give us credit for that. Yes.</w:t>
      </w:r>
    </w:p>
    <w:p w:rsidR="005908F4" w:rsidRDefault="005908F4" w:rsidP="005908F4"/>
    <w:p w:rsidR="005908F4" w:rsidRDefault="005908F4" w:rsidP="005908F4">
      <w:r>
        <w:tab/>
        <w:t>We have in mind financing our own needs and our own ... Most importantly is to have schools that lead through the seventh and eight grade so that we know our children have the mind and the character that we want in our children before we turn them over to other people. We hope inshallah to do many of the cities have done, especially Atlanta Georgia, to have education through house level and if we go there we will start preparing to have two years college and eventually we'll have what everybody else have.</w:t>
      </w:r>
    </w:p>
    <w:p w:rsidR="005908F4" w:rsidRDefault="005908F4" w:rsidP="005908F4"/>
    <w:p w:rsidR="005908F4" w:rsidRDefault="005908F4" w:rsidP="005908F4">
      <w:r>
        <w:tab/>
        <w:t>The first colleges and universities weren't given to us by government. They were given to us by religious people. The church in America.</w:t>
      </w:r>
    </w:p>
    <w:p w:rsidR="005908F4" w:rsidRDefault="005908F4" w:rsidP="005908F4"/>
    <w:p w:rsidR="005908F4" w:rsidRDefault="005908F4" w:rsidP="005908F4">
      <w:r>
        <w:tab/>
        <w:t>I hope I didn't say too much.</w:t>
      </w:r>
    </w:p>
    <w:p w:rsidR="005908F4" w:rsidRDefault="005908F4" w:rsidP="005908F4"/>
    <w:p w:rsidR="005908F4" w:rsidRDefault="005908F4" w:rsidP="005908F4">
      <w:r>
        <w:t>Speaker 1:</w:t>
      </w:r>
      <w:r>
        <w:tab/>
        <w:t>Oh, no sir. That was very well appreciated I'm sure, to myself and to the audience here and those who will see this program afterwards.</w:t>
      </w:r>
    </w:p>
    <w:p w:rsidR="005908F4" w:rsidRDefault="005908F4" w:rsidP="005908F4"/>
    <w:p w:rsidR="005908F4" w:rsidRDefault="005908F4" w:rsidP="005908F4">
      <w:r>
        <w:t>IWDM:</w:t>
      </w:r>
      <w:r>
        <w:tab/>
        <w:t>I hear a hungry person out there saying, "Oh, you need more money for paying for school, I cannot pay my rent." Believe me buddy, its for you too. We're going to make sure you can pay your rent. Just keep supporting us.</w:t>
      </w:r>
    </w:p>
    <w:p w:rsidR="005908F4" w:rsidRDefault="005908F4" w:rsidP="005908F4"/>
    <w:p w:rsidR="005908F4" w:rsidRDefault="005908F4" w:rsidP="005908F4">
      <w:r>
        <w:t>Speaker 1:</w:t>
      </w:r>
      <w:r>
        <w:tab/>
        <w:t>All right. Okay. Praise be to G-d. That's what we can say. Well, the Imam, looking at the CPC and looking at the opportunities, I understand that you will be opening back again to new investors and you have it in such a way that no what the income, the poorest person will be able to get involved because of the structure, can you give us something on that.</w:t>
      </w:r>
    </w:p>
    <w:p w:rsidR="005908F4" w:rsidRDefault="005908F4" w:rsidP="005908F4"/>
    <w:p w:rsidR="005908F4" w:rsidRDefault="005908F4" w:rsidP="005908F4">
      <w:r>
        <w:t>IWDM:</w:t>
      </w:r>
      <w:r>
        <w:tab/>
        <w:t>They say that $100 dollars a month you are throwing out to the garbage collectors, you know. Just eat up all the foods you buy and buy less if you cannot eat it all up. Just start buying less and I guarantee you'll end up with enough money to get a $100 certificate showing that you have a $100 investment in CPC conference. Yeah.</w:t>
      </w:r>
    </w:p>
    <w:p w:rsidR="005908F4" w:rsidRDefault="005908F4" w:rsidP="005908F4"/>
    <w:p w:rsidR="005908F4" w:rsidRDefault="005908F4" w:rsidP="005908F4">
      <w:r>
        <w:t>Speaker 1:</w:t>
      </w:r>
      <w:r>
        <w:tab/>
        <w:t>Yes sir.</w:t>
      </w:r>
    </w:p>
    <w:p w:rsidR="005908F4" w:rsidRDefault="005908F4" w:rsidP="005908F4"/>
    <w:p w:rsidR="005908F4" w:rsidRDefault="005908F4" w:rsidP="005908F4">
      <w:r>
        <w:t>IWDM:</w:t>
      </w:r>
      <w:r>
        <w:tab/>
        <w:t>That's 100 ... I may go down to $50 but I don't think we have to. So far the indication from you is that $100 is low enough.</w:t>
      </w:r>
    </w:p>
    <w:p w:rsidR="005908F4" w:rsidRDefault="005908F4" w:rsidP="005908F4"/>
    <w:p w:rsidR="005908F4" w:rsidRDefault="005908F4" w:rsidP="005908F4">
      <w:r>
        <w:t>Speaker 1:</w:t>
      </w:r>
      <w:r>
        <w:tab/>
        <w:t>You have the [investors 00:22:36] level start $100 dollars and work their way up?</w:t>
      </w:r>
    </w:p>
    <w:p w:rsidR="005908F4" w:rsidRDefault="005908F4" w:rsidP="005908F4"/>
    <w:p w:rsidR="005908F4" w:rsidRDefault="005908F4" w:rsidP="005908F4">
      <w:r>
        <w:t>IWDM:</w:t>
      </w:r>
      <w:r>
        <w:tab/>
        <w:t>Oh, but you cannot invest in products. That's closed. It should have been closed a long time ago. We over the period of almost 10 years, we have worked hard, and when I say we I mean you and myself and those who work with me. We've worked hard to keep this business alive. Keep it existing. I don't think we should have newcomers come in that didn't work hard, they come in and get the same advantage we got. We have closed the opportunity for investing in products. Whether we sell suits or whatever, we got our investors, we don't want any more. All right?</w:t>
      </w:r>
    </w:p>
    <w:p w:rsidR="005908F4" w:rsidRDefault="005908F4" w:rsidP="005908F4"/>
    <w:p w:rsidR="005908F4" w:rsidRDefault="005908F4" w:rsidP="005908F4">
      <w:r>
        <w:tab/>
        <w:t>This new company is ... [Rashid 00:23:28] knows all about it but he's an excellent interviewer. This new company is in real estate. Investing in real estate which I got approval for at one of our [promoting 00:23:39] but one of our meetings of seven to eight years ago. I asked, "What do you think about investing in real estate?" The spirit was higher for investing in real estate than it was for investing in products. Yes. We are moving into real estate and we are offering opportunities for investor to invest in the company ownership. Understand that when you invest you are not investing in an investment company as such, you are not certainly investing in a savings and loan. A lot of you think ... You treat this business like it's a savings and loan. It's not. And I've got to have my money. No. That's not the way you operate.</w:t>
      </w:r>
    </w:p>
    <w:p w:rsidR="005908F4" w:rsidRDefault="005908F4" w:rsidP="005908F4"/>
    <w:p w:rsidR="005908F4" w:rsidRDefault="005908F4" w:rsidP="005908F4">
      <w:r>
        <w:tab/>
        <w:t>If you are an owner, you say I've got to have my money, that means you want to sell out your ownership. You want to sell out your ownership in the company. Then I have to find somebody who will buy your ownership. We have done that for a few who were very desperate and who took us to bad business duel and called the Attorney General of Illinois on us. These [Americans 00:24:54] they called, got in touch with her and sending all these letters to us. We have to respond to you in a respectful way and we have done that. I've found purchasers to purchase your ownership. That cannot continue because I'll run out of purchasers. Nobody to purchase, we have done that as much as we can. We cannot do that over a period of two months, we might be able to purchase into somebody else ownership.</w:t>
      </w:r>
    </w:p>
    <w:p w:rsidR="005908F4" w:rsidRDefault="005908F4" w:rsidP="005908F4"/>
    <w:p w:rsidR="005908F4" w:rsidRDefault="005908F4" w:rsidP="005908F4">
      <w:r>
        <w:tab/>
        <w:t>Let me tell you something, I'm truthful with everybody. If I'm not I'll say, "Oh, that was a joke." I'll let you know when you are not supposed to take it serious. I'm truthful with everybody and I thank G-d that I'm that way and I don't give myself credit, any credit for being that way because it's just my nature and spirit. I don't make effort to be that way. I'm truthful and thank G-d. I'm going to tell you right now, I've got money in CPC and I'm not going to take it out. I'm putting some more in there because I believe in the future of CPC conference. My advice to any of you all. Don't take your money out. Don't sell out. No.</w:t>
      </w:r>
    </w:p>
    <w:p w:rsidR="005908F4" w:rsidRDefault="005908F4" w:rsidP="005908F4"/>
    <w:p w:rsidR="005908F4" w:rsidRDefault="005908F4" w:rsidP="005908F4">
      <w:r>
        <w:tab/>
        <w:t>As I said earlier I was in love with us having this muslim community in having Harel products. We lost big money trying to get Harel business, big money, payroll. No more payroll. Small payroll. I'll keep that payroll small enough so I can pay it. If it gets too big for me to pay it, I'm going to start cut people [inaudible 00:26:34]. Yeah. We're not going to lose money on payroll, we're not going to lose money on payroll taxes any more, we're not going to lose any money. We're going to make money. I'm not going with my heart any more, I'm going with my brain.</w:t>
      </w:r>
    </w:p>
    <w:p w:rsidR="005908F4" w:rsidRDefault="005908F4" w:rsidP="005908F4"/>
    <w:p w:rsidR="005908F4" w:rsidRDefault="005908F4" w:rsidP="005908F4">
      <w:r>
        <w:t>Speaker 1:</w:t>
      </w:r>
      <w:r>
        <w:tab/>
        <w:t>Allahu Akbar. Allahu Akbar. Allahu Akbar. Praise be to G-d.</w:t>
      </w:r>
    </w:p>
    <w:p w:rsidR="005908F4" w:rsidRDefault="005908F4" w:rsidP="005908F4"/>
    <w:p w:rsidR="005908F4" w:rsidRDefault="005908F4" w:rsidP="005908F4">
      <w:r>
        <w:t>IWDM:</w:t>
      </w:r>
      <w:r>
        <w:tab/>
        <w:t>Just have a little more patience.</w:t>
      </w:r>
    </w:p>
    <w:p w:rsidR="005908F4" w:rsidRDefault="005908F4" w:rsidP="005908F4"/>
    <w:p w:rsidR="005908F4" w:rsidRDefault="005908F4" w:rsidP="005908F4">
      <w:r>
        <w:t>Speaker 1:</w:t>
      </w:r>
      <w:r>
        <w:tab/>
        <w:t>Yes sir. Praise be to G-d for that sir. The real estate, there some developments that are going on. Housing development if I understand is coming up, town houses being worked on.</w:t>
      </w:r>
    </w:p>
    <w:p w:rsidR="005908F4" w:rsidRDefault="005908F4" w:rsidP="005908F4"/>
    <w:p w:rsidR="005908F4" w:rsidRDefault="005908F4" w:rsidP="005908F4">
      <w:r>
        <w:t>IWDM:</w:t>
      </w:r>
      <w:r>
        <w:tab/>
        <w:t>Yes. Yeah. We have some property that we bought and I do believe ... I don't move unless I feel that G-d is with me. Allah subhanahu wa taala, the highly praised and magnified G-d of our [Prophet 00:27:21], I have to feel that he is with me before I move and take risk that will involve you. Myself it's different, but if I'm going to involve you, then not Wallace, that was born October 30, 19933, but your imam who was born about 40 years ago. That's the man that I follow. All right. That's the man I follow and</w:t>
      </w:r>
    </w:p>
    <w:p w:rsidR="005908F4" w:rsidRDefault="005908F4" w:rsidP="005908F4"/>
    <w:p w:rsidR="005908F4" w:rsidRDefault="005908F4" w:rsidP="005908F4">
      <w:r>
        <w:tab/>
        <w:t>I was driving home one day and ... we don't have ... in suburbs like that you don't have too many arteries, too many streets that you can travel from a distance away. I'm coming down 167th street and I see this piece of property. It just came into my eyes, like I'm not only coming toward it, it's coming toward me. I felt G-d is doing it. The information on the board just came right into my eyes, right into my eyes. It stayed there. That happened to me about to or three days, across my route I take home. It happened to me about two or three times. I said, "I believe Allah wants us to have that property."</w:t>
      </w:r>
    </w:p>
    <w:p w:rsidR="005908F4" w:rsidRDefault="005908F4" w:rsidP="005908F4"/>
    <w:p w:rsidR="005908F4" w:rsidRDefault="005908F4" w:rsidP="005908F4">
      <w:r>
        <w:tab/>
        <w:t>I made an inquiry, we got the piece of property. The attorney for [section 00:28:42] 21 representing the south suburb, Theodore W Williams, he told me when I got him to close it for me, to close on the deal, he told me, he said "you got that property for much less than it's really worth." He said, "That property is worth about half a million dollars." That's what he told me, and we paid a little under $300 thousand dollars. Just a little under $300 thousand dollars. I don't know if it's really worth half a million but I know it's worth more than I thought it was worth that time.</w:t>
      </w:r>
    </w:p>
    <w:p w:rsidR="005908F4" w:rsidRDefault="005908F4" w:rsidP="005908F4"/>
    <w:p w:rsidR="005908F4" w:rsidRDefault="005908F4" w:rsidP="005908F4">
      <w:r>
        <w:tab/>
        <w:t>Recently, a vice president of a bank in South Holland which is close to a house where we live in [Dolton 00:29:33], he sent to me a letter back, he said, "I passed by the piece of property that you're going to develop on 169th street. That's the piece I'm coming to because we are there." He said, "You have made a very excellent choice." He said, "That street is growing in businesses." He said, "You have a very excellent situation. Come we talk about anything you need, financing, whatever. Come and talk to me."  That's a vice president. That's what he thinks of our location.</w:t>
      </w:r>
    </w:p>
    <w:p w:rsidR="005908F4" w:rsidRDefault="005908F4" w:rsidP="005908F4"/>
    <w:p w:rsidR="005908F4" w:rsidRDefault="005908F4" w:rsidP="005908F4">
      <w:r>
        <w:tab/>
        <w:t>That location the same thing happened to me. I was driving along ... because I have to take that artery too, you see, I was driving along and I see the sign up and right next to [berbaqueue 00:30:31], I mean the McDonald's, right next to McDonald's and then right across, form the heart, the business heart of Macomb. [crosstalk 00:30:38].</w:t>
      </w:r>
    </w:p>
    <w:p w:rsidR="005908F4" w:rsidRDefault="005908F4" w:rsidP="005908F4"/>
    <w:p w:rsidR="005908F4" w:rsidRDefault="005908F4" w:rsidP="005908F4">
      <w:r>
        <w:t>Speaker 1:</w:t>
      </w:r>
      <w:r>
        <w:tab/>
        <w:t>That's right [crosstalk 00:30:39]. Canterbury or something center.</w:t>
      </w:r>
    </w:p>
    <w:p w:rsidR="005908F4" w:rsidRDefault="005908F4" w:rsidP="005908F4"/>
    <w:p w:rsidR="005908F4" w:rsidRDefault="005908F4" w:rsidP="005908F4">
      <w:r>
        <w:t>IWDM:</w:t>
      </w:r>
      <w:r>
        <w:tab/>
        <w:t>Yeah. Yeas. Canterbury or something center. I said, "Wow." I said, "We get that piece of property, we'll be at a excellent position to get the traffic to benefit from the truck business traffic right in the heart of the business of [Macomb 00:30:55]. I said to my mind, just like the other one did, it just jumped into my eyes when I saw the sign so eventually I went over and inquired and we bought the piece of property. We will have some difficult but if it turns out to be a problem for us, I believe the problem is going to be a blessing in disguise. I believe we're going to hear the sentiments of Macomb, we'll get the sentiments of Macomb, the residents [inaudible 00:31:21] we'll get the sentiments of Macomb on our side and I'll be able to [retire 00:31:29] to mayor if I want to.</w:t>
      </w:r>
    </w:p>
    <w:p w:rsidR="005908F4" w:rsidRDefault="005908F4" w:rsidP="005908F4"/>
    <w:p w:rsidR="005908F4" w:rsidRDefault="005908F4" w:rsidP="005908F4">
      <w:r>
        <w:t>Speaker 1:</w:t>
      </w:r>
      <w:r>
        <w:tab/>
        <w:t>Oh yeah. Yeah. Yeah.</w:t>
      </w:r>
    </w:p>
    <w:p w:rsidR="005908F4" w:rsidRDefault="005908F4" w:rsidP="005908F4"/>
    <w:p w:rsidR="005908F4" w:rsidRDefault="005908F4" w:rsidP="005908F4">
      <w:r>
        <w:t>IWDM:</w:t>
      </w:r>
      <w:r>
        <w:tab/>
        <w:t>Yeah. I'm serious. Very serious. I can be the mayor of Macomb. Almost now, but certainly if they deny us that piece of property, I can be the mayor of Macomb. I'll say to them, vote for me and this won't happen again to me or to you. Any way we come out and plus, in my opinion, we will have a suit against these people that are trying to block us. I do believe if it'll have to go to the president of the United States, we'll get result. We will come out with maybe 100 times what we spent in a suit. We aren't worried about it. I'm not worried about it. It look that they're yielding right?</w:t>
      </w:r>
    </w:p>
    <w:p w:rsidR="005908F4" w:rsidRDefault="005908F4" w:rsidP="005908F4"/>
    <w:p w:rsidR="005908F4" w:rsidRDefault="005908F4" w:rsidP="005908F4">
      <w:r>
        <w:t>Speaker 1:</w:t>
      </w:r>
      <w:r>
        <w:tab/>
        <w:t>Yes sir.</w:t>
      </w:r>
    </w:p>
    <w:p w:rsidR="005908F4" w:rsidRDefault="005908F4" w:rsidP="005908F4"/>
    <w:p w:rsidR="005908F4" w:rsidRDefault="005908F4" w:rsidP="005908F4">
      <w:r>
        <w:t>IWDM:</w:t>
      </w:r>
      <w:r>
        <w:tab/>
        <w:t>They're corresponding with our developer. Malcolm Shabazz is our developer. Malcolm Shabazz Latif is our developer. You see all the wonderful progress here all around that this developer has done under the leadership of our imam Ezekiel [Bassad 00:32:38]. I trust to put our business in his hand and I want you to trust him too.</w:t>
      </w:r>
    </w:p>
    <w:p w:rsidR="005908F4" w:rsidRDefault="005908F4" w:rsidP="005908F4"/>
    <w:p w:rsidR="005908F4" w:rsidRDefault="005908F4" w:rsidP="005908F4">
      <w:r>
        <w:t>Speaker 1:</w:t>
      </w:r>
      <w:r>
        <w:tab/>
        <w:t>Praise be to G-d. Alhamdulillahi.  Allahu Akbar. Alhamdulillahi. Allahu Akbar. Alhamdulillahi. Well imam, we ...</w:t>
      </w:r>
    </w:p>
    <w:p w:rsidR="005908F4" w:rsidRDefault="005908F4" w:rsidP="005908F4"/>
    <w:p w:rsidR="005908F4" w:rsidRDefault="005908F4" w:rsidP="005908F4">
      <w:r>
        <w:t>IWDM:</w:t>
      </w:r>
      <w:r>
        <w:tab/>
        <w:t>No, you cannot finish now, I know you'll leave but don't finish now. Keep talking. We will be right back. I get myself together here. I went to the left, to the right [inaudible 00:33:09].</w:t>
      </w:r>
    </w:p>
    <w:p w:rsidR="005908F4" w:rsidRDefault="005908F4" w:rsidP="005908F4"/>
    <w:p w:rsidR="005908F4" w:rsidRDefault="005908F4" w:rsidP="005908F4">
      <w:r>
        <w:tab/>
        <w:t>How do you thinks its going so far? I told Boaz, I said, "Look, I don't do this, you know." I said, "[inaudible 00:33:23] get him up there." He said, "You'll be all right."</w:t>
      </w:r>
    </w:p>
    <w:p w:rsidR="005908F4" w:rsidRDefault="005908F4" w:rsidP="005908F4"/>
    <w:p w:rsidR="005908F4" w:rsidRDefault="005908F4" w:rsidP="005908F4">
      <w:r>
        <w:t>Speaker 2:</w:t>
      </w:r>
      <w:r>
        <w:tab/>
        <w:t>[inaudible 00:33:29]</w:t>
      </w:r>
    </w:p>
    <w:p w:rsidR="005908F4" w:rsidRDefault="005908F4" w:rsidP="005908F4"/>
    <w:p w:rsidR="005908F4" w:rsidRDefault="005908F4" w:rsidP="005908F4">
      <w:r>
        <w:t>Speaker 1:</w:t>
      </w:r>
      <w:r>
        <w:tab/>
        <w:t>Oh, your cellphone, you've got your cellphone on, you should turn it off please. Put it on vibration or something like that at least so that it doesn't ring. Appreciate it.</w:t>
      </w:r>
    </w:p>
    <w:p w:rsidR="005908F4" w:rsidRDefault="005908F4" w:rsidP="005908F4"/>
    <w:p w:rsidR="005908F4" w:rsidRDefault="005908F4" w:rsidP="005908F4">
      <w:r>
        <w:tab/>
        <w:t>Two, one, three, three. Welcome back to the Thinker Magazine, news magazine and here again we've got our honorable guest Imam Wallace bin Mohammud and the program. We're so excited to all this good news being brought to you the listening audience, the viewing audience and the audience present with us.</w:t>
      </w:r>
    </w:p>
    <w:p w:rsidR="005908F4" w:rsidRDefault="005908F4" w:rsidP="005908F4"/>
    <w:p w:rsidR="005908F4" w:rsidRDefault="005908F4" w:rsidP="005908F4">
      <w:r>
        <w:tab/>
        <w:t>Well, imam, how does one invest and what is the cost of investing in CPC and what are investors entitled to?</w:t>
      </w:r>
    </w:p>
    <w:p w:rsidR="005908F4" w:rsidRDefault="005908F4" w:rsidP="005908F4"/>
    <w:p w:rsidR="005908F4" w:rsidRDefault="005908F4" w:rsidP="005908F4">
      <w:r>
        <w:t>IWDM:</w:t>
      </w:r>
      <w:r>
        <w:tab/>
        <w:t>All right. First, how does one invest? As I said you cannot invest in purchasing or sale of products any more. We had capital investors, we had product investors.</w:t>
      </w:r>
    </w:p>
    <w:p w:rsidR="005908F4" w:rsidRDefault="005908F4" w:rsidP="005908F4"/>
    <w:p w:rsidR="005908F4" w:rsidRDefault="005908F4" w:rsidP="005908F4">
      <w:r>
        <w:t>Speaker 1:</w:t>
      </w:r>
      <w:r>
        <w:tab/>
        <w:t>Two types of investors. Capital and product investors. Okay.</w:t>
      </w:r>
    </w:p>
    <w:p w:rsidR="005908F4" w:rsidRDefault="005908F4" w:rsidP="005908F4"/>
    <w:p w:rsidR="005908F4" w:rsidRDefault="005908F4" w:rsidP="005908F4">
      <w:r>
        <w:t>IWDM:</w:t>
      </w:r>
      <w:r>
        <w:tab/>
        <w:t>Product investors mean the person is going to also purchase with their investments products that we buy collectively and sell those products. Capital investors mean that they for some reason don't have time to sell the products or just don't have that kind of make up, they are not sales persons in their make up and they don't want to be bothered with that responsibility so they invest as capital investors. Meaning that they'll get their share of the gain from the company. They should get it yearly or whenever we issue a gain. They should get that gain. In fact they don't have to wait till the end of the year, they can get it the end of any quarter. That gain.</w:t>
      </w:r>
    </w:p>
    <w:p w:rsidR="005908F4" w:rsidRDefault="005908F4" w:rsidP="005908F4"/>
    <w:p w:rsidR="005908F4" w:rsidRDefault="005908F4" w:rsidP="005908F4">
      <w:r>
        <w:tab/>
        <w:t>So far, last year we lost big on Harel products so meat products payroll ate up our cash in the banks. Once we recover and I'm still believing we're going to recover very soon, then the investors will start to realize some income from our gain at the end of the year. That is the end of the year gain. As I said you don't have to wait for the end of the year because we have a gain at the end of this year which we won't have at the end of this year, but at the end of next year I believe we will.</w:t>
      </w:r>
    </w:p>
    <w:p w:rsidR="005908F4" w:rsidRDefault="005908F4" w:rsidP="005908F4"/>
    <w:p w:rsidR="005908F4" w:rsidRDefault="005908F4" w:rsidP="005908F4">
      <w:r>
        <w:tab/>
        <w:t>Then any time after that year, during any quarter, they could get their share of the gain. You can invest in that company, it's a company all for itself now, investor in that company can invest more in their investment.</w:t>
      </w:r>
    </w:p>
    <w:p w:rsidR="005908F4" w:rsidRDefault="005908F4" w:rsidP="005908F4"/>
    <w:p w:rsidR="005908F4" w:rsidRDefault="005908F4" w:rsidP="005908F4">
      <w:r>
        <w:t>Speaker 1:</w:t>
      </w:r>
      <w:r>
        <w:tab/>
        <w:t>It's the capital investment ... [crosstalk 00:36:35]</w:t>
      </w:r>
    </w:p>
    <w:p w:rsidR="005908F4" w:rsidRDefault="005908F4" w:rsidP="005908F4"/>
    <w:p w:rsidR="005908F4" w:rsidRDefault="005908F4" w:rsidP="005908F4">
      <w:r>
        <w:t>IWDM:</w:t>
      </w:r>
      <w:r>
        <w:tab/>
        <w:t>Yes, any time they want to increase ... No. Product too. [crosstalk 00:36:37]. They can invest and increase their investment and also ... Yes. That's the only kind of investment that they can do. We cannot increase the number of investors, it's closed.</w:t>
      </w:r>
    </w:p>
    <w:p w:rsidR="005908F4" w:rsidRDefault="005908F4" w:rsidP="005908F4"/>
    <w:p w:rsidR="005908F4" w:rsidRDefault="005908F4" w:rsidP="005908F4">
      <w:r>
        <w:t>Speaker 1:</w:t>
      </w:r>
      <w:r>
        <w:tab/>
        <w:t>Okay.</w:t>
      </w:r>
    </w:p>
    <w:p w:rsidR="005908F4" w:rsidRDefault="005908F4" w:rsidP="005908F4"/>
    <w:p w:rsidR="005908F4" w:rsidRDefault="005908F4" w:rsidP="005908F4">
      <w:r>
        <w:t>IWDM:</w:t>
      </w:r>
      <w:r>
        <w:tab/>
        <w:t>For real estate there's another company all of the CPC conference bought another company. The way this thing works legally is not known to most of us. If you have more than one company under the same name, our law used to tell us that if someone want to sue, they can only sue the company that they dealt with. They can sue CPC ComTrust all of it's companies. They can only sue the company that they were dealing with. This protects us from suits. The possibility of somebody suing us and hitting everything. They won't be able to hit everything. That's why Salam nutrition, its investor is CPC invest. All of us [inaudible 00:37:56] understand that Salam nutrition belong to CPC ComTrust investment. It belongs to us who invest in it. Just like the CPC that you're familiar with. CPC ComTrust that you are familiar with.</w:t>
      </w:r>
    </w:p>
    <w:p w:rsidR="005908F4" w:rsidRDefault="005908F4" w:rsidP="005908F4"/>
    <w:p w:rsidR="005908F4" w:rsidRDefault="005908F4" w:rsidP="005908F4">
      <w:r>
        <w:tab/>
        <w:t>Our attorney told us, "Sales people have to take this product in the mouth." It's possible that somebody may claim or may get something that may not go too well with them, they get a problem, just one in a billion, but you don't want to risk that, you know. Sometimes one in a billion hits you when you're reaching to pull out your card or number, somebody may get one in a million, you know. We don't want to get one in a million. We don't want to take chances like that.</w:t>
      </w:r>
    </w:p>
    <w:p w:rsidR="005908F4" w:rsidRDefault="005908F4" w:rsidP="005908F4"/>
    <w:p w:rsidR="005908F4" w:rsidRDefault="005908F4" w:rsidP="005908F4">
      <w:r>
        <w:tab/>
        <w:t>We decided to go with our lawyers advice and we established Salam nutrition as an independent company. It's an independent company so someone sues Salam Nutrition, say they got something that hurt them, a vitamin or something cause some problem, they won't be able to sue the big company of all of us, they just sue the one company, Salam Nutrition. The sime thin for the big company, if someone wants to sue, they cannot hit Salam Nutrition, they can only hit the company.</w:t>
      </w:r>
    </w:p>
    <w:p w:rsidR="005908F4" w:rsidRDefault="005908F4" w:rsidP="005908F4"/>
    <w:p w:rsidR="005908F4" w:rsidRDefault="005908F4" w:rsidP="005908F4">
      <w:r>
        <w:tab/>
        <w:t>It's been suggested to us, as you know the attorney, that real estate be separated too. Established separate. We will have another company for real estate. For real estate investment, property, land and property housing and whatever investment. That's the company that's open to new investors. You can invest in that company. The information will come out on newsletter very soon, we thought we'd have it before now but the holidays came and and other things came and it's at the end of the year. Just got too caught up with things.</w:t>
      </w:r>
    </w:p>
    <w:p w:rsidR="005908F4" w:rsidRDefault="005908F4" w:rsidP="005908F4"/>
    <w:p w:rsidR="005908F4" w:rsidRDefault="005908F4" w:rsidP="005908F4">
      <w:r>
        <w:tab/>
        <w:t>I might regret that we are not going to have ... We might, we possibly, I have two persons waiting for me right now to return to the office and they're going to work on the news letter with me. It's possible it will go in with 2005 or at the year quarter. That's what we want and I think we're going to be able to do that. Also keep up with the journal, keep up with the information in the Muslim Journal and you'll see what's happening in the new company which will be investment company in real estate. Investment for real estate purchases. It's going well.</w:t>
      </w:r>
    </w:p>
    <w:p w:rsidR="005908F4" w:rsidRDefault="005908F4" w:rsidP="005908F4"/>
    <w:p w:rsidR="005908F4" w:rsidRDefault="005908F4" w:rsidP="005908F4">
      <w:r>
        <w:t>Speaker 1:</w:t>
      </w:r>
      <w:r>
        <w:tab/>
        <w:t>Yes it is. Absolutely. We have a situation which many company do with limited liability, to set up each entity functioning on itself but there is a parent company.</w:t>
      </w:r>
    </w:p>
    <w:p w:rsidR="005908F4" w:rsidRDefault="005908F4" w:rsidP="005908F4"/>
    <w:p w:rsidR="005908F4" w:rsidRDefault="005908F4" w:rsidP="005908F4">
      <w:r>
        <w:t>IWDM:</w:t>
      </w:r>
      <w:r>
        <w:tab/>
        <w:t>Yes.</w:t>
      </w:r>
    </w:p>
    <w:p w:rsidR="005908F4" w:rsidRDefault="005908F4" w:rsidP="005908F4"/>
    <w:p w:rsidR="005908F4" w:rsidRDefault="005908F4" w:rsidP="005908F4">
      <w:r>
        <w:t>Speaker 1:</w:t>
      </w:r>
      <w:r>
        <w:tab/>
        <w:t>The parent company feeds into the gap that Salam Nutrition started from the investment and the parent company is a separate corporation so if is any liabilities were to hit, it would only deal with that company and not affect the rest of them and the same with the investing parent.</w:t>
      </w:r>
    </w:p>
    <w:p w:rsidR="005908F4" w:rsidRDefault="005908F4" w:rsidP="005908F4"/>
    <w:p w:rsidR="005908F4" w:rsidRDefault="005908F4" w:rsidP="005908F4">
      <w:r>
        <w:t>IWDM:</w:t>
      </w:r>
      <w:r>
        <w:tab/>
        <w:t>Correct. If my son got a business, [Warith 00:41:03], very good business, very disciplined young man so of him. If he get in trouble with somebody, they cannot sue me, can they?</w:t>
      </w:r>
    </w:p>
    <w:p w:rsidR="005908F4" w:rsidRDefault="005908F4" w:rsidP="005908F4"/>
    <w:p w:rsidR="005908F4" w:rsidRDefault="005908F4" w:rsidP="005908F4">
      <w:r>
        <w:t>Speaker 1:</w:t>
      </w:r>
      <w:r>
        <w:tab/>
        <w:t>No. He's separate from you, you know.</w:t>
      </w:r>
    </w:p>
    <w:p w:rsidR="005908F4" w:rsidRDefault="005908F4" w:rsidP="005908F4"/>
    <w:p w:rsidR="005908F4" w:rsidRDefault="005908F4" w:rsidP="005908F4">
      <w:r>
        <w:t>IWDM:</w:t>
      </w:r>
      <w:r>
        <w:tab/>
        <w:t>Right. He's my son, I'm the parent, they cannot hit me.</w:t>
      </w:r>
    </w:p>
    <w:p w:rsidR="005908F4" w:rsidRDefault="005908F4" w:rsidP="005908F4"/>
    <w:p w:rsidR="005908F4" w:rsidRDefault="005908F4" w:rsidP="005908F4">
      <w:r>
        <w:t>Speaker 1:</w:t>
      </w:r>
      <w:r>
        <w:tab/>
        <w:t>No. They cannot. Though today in the time we're in we better check that. Okay.</w:t>
      </w:r>
    </w:p>
    <w:p w:rsidR="005908F4" w:rsidRDefault="005908F4" w:rsidP="005908F4"/>
    <w:p w:rsidR="005908F4" w:rsidRDefault="005908F4" w:rsidP="005908F4">
      <w:r>
        <w:t>Speaker 2:</w:t>
      </w:r>
      <w:r>
        <w:tab/>
        <w:t>Now, believe me they can hear me, I'm taking all credit.</w:t>
      </w:r>
    </w:p>
    <w:p w:rsidR="005908F4" w:rsidRDefault="005908F4" w:rsidP="005908F4"/>
    <w:p w:rsidR="005908F4" w:rsidRDefault="005908F4" w:rsidP="005908F4">
      <w:r>
        <w:t>Speaker 1:</w:t>
      </w:r>
      <w:r>
        <w:tab/>
        <w:t>The original investors in CPC like myself and many people here, many people in the audience who if I remember correctly [inaudible 00:41:48] I think was $2000 if I remember correctly [crosstalk 00:41:50]. We can add to that, we can expand that [crosstalk 00:41:53].</w:t>
      </w:r>
    </w:p>
    <w:p w:rsidR="005908F4" w:rsidRDefault="005908F4" w:rsidP="005908F4"/>
    <w:p w:rsidR="005908F4" w:rsidRDefault="005908F4" w:rsidP="005908F4">
      <w:r>
        <w:t>IWDM:</w:t>
      </w:r>
      <w:r>
        <w:tab/>
        <w:t>Exactly.</w:t>
      </w:r>
    </w:p>
    <w:p w:rsidR="005908F4" w:rsidRDefault="005908F4" w:rsidP="005908F4"/>
    <w:p w:rsidR="005908F4" w:rsidRDefault="005908F4" w:rsidP="005908F4">
      <w:r>
        <w:t>Speaker 1:</w:t>
      </w:r>
      <w:r>
        <w:tab/>
        <w:t>Ah. Okay. That's open. It's always open?</w:t>
      </w:r>
    </w:p>
    <w:p w:rsidR="005908F4" w:rsidRDefault="005908F4" w:rsidP="005908F4"/>
    <w:p w:rsidR="005908F4" w:rsidRDefault="005908F4" w:rsidP="005908F4">
      <w:r>
        <w:t>IWDM:</w:t>
      </w:r>
      <w:r>
        <w:tab/>
        <w:t>Yes. Many of them have expanded and I mean in a big way. You'll be surprised, from Detroit, from Texas, from New Orleans, we've got investors that their share of ownership is like 90% of the company.</w:t>
      </w:r>
    </w:p>
    <w:p w:rsidR="005908F4" w:rsidRDefault="005908F4" w:rsidP="005908F4"/>
    <w:p w:rsidR="005908F4" w:rsidRDefault="005908F4" w:rsidP="005908F4">
      <w:r>
        <w:t>Speaker 1:</w:t>
      </w:r>
      <w:r>
        <w:tab/>
        <w:t>Wow.</w:t>
      </w:r>
    </w:p>
    <w:p w:rsidR="005908F4" w:rsidRDefault="005908F4" w:rsidP="005908F4"/>
    <w:p w:rsidR="005908F4" w:rsidRDefault="005908F4" w:rsidP="005908F4">
      <w:r>
        <w:t>IWDM:</w:t>
      </w:r>
      <w:r>
        <w:tab/>
        <w:t>Yeah. But they have no more power than the $100 investor have. No more power. We established that legally that this company is a partnership and everybody is a owner. It's not like investing I some big company in shares and stock and all that. No. They are not created like that. Each person is a owner and the owner is entitled to his ownership whatever his value is. He's entitled to it. The big man cannot buy us out. He cannot go to court and say, "I'm taking over the company." He cannot do that. Impossible. Not legally.</w:t>
      </w:r>
    </w:p>
    <w:p w:rsidR="005908F4" w:rsidRDefault="005908F4" w:rsidP="005908F4"/>
    <w:p w:rsidR="005908F4" w:rsidRDefault="005908F4" w:rsidP="005908F4">
      <w:r>
        <w:t>Speaker 1:</w:t>
      </w:r>
      <w:r>
        <w:tab/>
        <w:t>Also it seems to knock at the door of opportunity for parents to invest in the opportunities now in the real estate company which bring bring opportunity to invest maybe for children's education, or for long-term investment.</w:t>
      </w:r>
    </w:p>
    <w:p w:rsidR="005908F4" w:rsidRDefault="005908F4" w:rsidP="005908F4"/>
    <w:p w:rsidR="005908F4" w:rsidRDefault="005908F4" w:rsidP="005908F4">
      <w:r>
        <w:t>IWDM:</w:t>
      </w:r>
      <w:r>
        <w:tab/>
        <w:t>Certainly.</w:t>
      </w:r>
    </w:p>
    <w:p w:rsidR="005908F4" w:rsidRDefault="005908F4" w:rsidP="005908F4"/>
    <w:p w:rsidR="005908F4" w:rsidRDefault="005908F4" w:rsidP="005908F4">
      <w:r>
        <w:t>Speaker 1:</w:t>
      </w:r>
      <w:r>
        <w:tab/>
        <w:t>Understanding that investment is just that and that development by being an investor, you have the capital investor who also can participate in making sure that the company is making money and at the same time they're making money themselves.</w:t>
      </w:r>
    </w:p>
    <w:p w:rsidR="005908F4" w:rsidRDefault="005908F4" w:rsidP="005908F4"/>
    <w:p w:rsidR="005908F4" w:rsidRDefault="005908F4" w:rsidP="005908F4">
      <w:r>
        <w:t>IWDM:</w:t>
      </w:r>
      <w:r>
        <w:tab/>
        <w:t>Certainly. A capital investor can do that.</w:t>
      </w:r>
    </w:p>
    <w:p w:rsidR="005908F4" w:rsidRDefault="005908F4" w:rsidP="005908F4"/>
    <w:p w:rsidR="005908F4" w:rsidRDefault="005908F4" w:rsidP="005908F4">
      <w:r>
        <w:t>Speaker 1:</w:t>
      </w:r>
      <w:r>
        <w:tab/>
        <w:t>Okay. All right.</w:t>
      </w:r>
    </w:p>
    <w:p w:rsidR="005908F4" w:rsidRDefault="005908F4" w:rsidP="005908F4"/>
    <w:p w:rsidR="005908F4" w:rsidRDefault="005908F4" w:rsidP="005908F4">
      <w:r>
        <w:t>IWDM:</w:t>
      </w:r>
      <w:r>
        <w:tab/>
        <w:t>Yes. I'm glad you that out. Yeah, there's opportunity for those who want to invest in real estate just like it were before we closed the investment for that company. You could invest in products as a products investor and then in time you will get the products, same price we get. You all should know this, I’m the one that represents all of you owners, all of you investors, all of you owners, I represent you with your permission of course. I don’t have any advantage over any of you all when it comes to making money from the company. I have to pay in 15% for the company serving my needs just like anybody else would. I’m not entitled to any more, so if we bought business suits, the suits are going to cost me the same thing they cost you and you just got a $100 investment.</w:t>
      </w:r>
    </w:p>
    <w:p w:rsidR="005908F4" w:rsidRDefault="005908F4" w:rsidP="005908F4"/>
    <w:p w:rsidR="005908F4" w:rsidRDefault="005908F4" w:rsidP="005908F4">
      <w:r>
        <w:tab/>
        <w:t>If you want $100 purchase on suits, which is got to be difficult I think the suit cost almost $100, one suit cost almost $100, about $100, you do at no more cost than me only I may have advantage, no I don’t thinks so because most of them would deliver to any place in the United States and the point of distribution may be closer to you than to me in Macomb, you see? We don’t have any advantage like that. Understand I believe there’s not another opportunity like this in investing in the world unless it’s kept secret, it’s private like this one. I don’t believe it exists in the world where you can get the same advantage as the owner is, all representative of the ownership here, when you invest your money. I don’t think there’s another situation like that.</w:t>
      </w:r>
    </w:p>
    <w:p w:rsidR="005908F4" w:rsidRDefault="005908F4" w:rsidP="005908F4"/>
    <w:p w:rsidR="005908F4" w:rsidRDefault="005908F4" w:rsidP="005908F4">
      <w:r>
        <w:t>Speaker 1:</w:t>
      </w:r>
      <w:r>
        <w:tab/>
        <w:t>Very unique.</w:t>
      </w:r>
    </w:p>
    <w:p w:rsidR="005908F4" w:rsidRDefault="005908F4" w:rsidP="005908F4"/>
    <w:p w:rsidR="005908F4" w:rsidRDefault="005908F4" w:rsidP="005908F4">
      <w:r>
        <w:t>IWDM:</w:t>
      </w:r>
      <w:r>
        <w:tab/>
        <w:t>Yeah, you get same plate. If we get the suit that costs $400,$500 or $600, if we get it for $100 or $200, under $200 and that’s what I think we will get, you sell that suit, say you sell it for $400 you got twice your money, you got a little more than twice your money back if you sold it for $400. If you sold it for $500, because they telling us some of these suits value like $700, $800 for 1 suit. I believe that might be a little exaggerated, we don’t go for that big sale but I know I can’t get a suit like 3 suits for under $450, $490 something like that. Yeah. Most likely some of them you can’t get them for under $600, I know that. We are talking about making real money you know, that’s real good money. How am I sell that suit? When you reach people that buy suits like the dress nights, the only thing you have to do is sell it than just show it to them. You let them see your suit, suit won’t sell itself.</w:t>
      </w:r>
    </w:p>
    <w:p w:rsidR="005908F4" w:rsidRDefault="005908F4" w:rsidP="005908F4"/>
    <w:p w:rsidR="005908F4" w:rsidRDefault="005908F4" w:rsidP="005908F4">
      <w:r>
        <w:t>Speaker 1:</w:t>
      </w:r>
      <w:r>
        <w:tab/>
        <w:t>This is a great, unique opportunity. We have here an investor that invests a $100 and an investor that invests $500000, [crosstalk 00:47:32] so a $100 investor can buy that suit at the same price as a billion dollar investor.</w:t>
      </w:r>
    </w:p>
    <w:p w:rsidR="005908F4" w:rsidRDefault="005908F4" w:rsidP="005908F4"/>
    <w:p w:rsidR="005908F4" w:rsidRDefault="005908F4" w:rsidP="005908F4">
      <w:r>
        <w:t>IWDM:</w:t>
      </w:r>
      <w:r>
        <w:tab/>
        <w:t>Exactly. It’s not a corporation where you come in and the one that has the most money got the big stick, you know, it’s not like that at all. It’s a partnership and a partnership, the court will require you if anything happens that we have to divest interest, close out and sell the company, whatever, if that happens, the court will require us to give every person his share of that company no matter how small it is.</w:t>
      </w:r>
    </w:p>
    <w:p w:rsidR="005908F4" w:rsidRDefault="005908F4" w:rsidP="005908F4"/>
    <w:p w:rsidR="005908F4" w:rsidRDefault="005908F4" w:rsidP="005908F4">
      <w:r>
        <w:t>Speaker 1:</w:t>
      </w:r>
      <w:r>
        <w:tab/>
        <w:t>Okay, well, praise be to God. We are certainly with Imam … Grateful to have you on our show today and we’re going to take one more break and right back to sum on up and close it up, so we’ll be right back to The Thinker magazine and our special honored guest, the honorable Imam Warith Deen Muhammad the son of the honorable Elijah and Clara Muhammad, pioneers, people who you see behind us in our background who struggled and sacrificed much for the life of their family and for the like and betterment of the African American community and thereby doing so made the sacrifice for all people who suffered the same.</w:t>
      </w:r>
    </w:p>
    <w:p w:rsidR="005908F4" w:rsidRDefault="005908F4" w:rsidP="005908F4"/>
    <w:p w:rsidR="005908F4" w:rsidRDefault="005908F4" w:rsidP="005908F4">
      <w:r>
        <w:tab/>
        <w:t>We’re certainly honored to have the son of the man who worked so hard and unfortunately many times his works and the works of those who supported him are not given the credit that it should be. A million things that happened in the earlier histories from the 30s onwards and the United States of America our country, the honorable Elijah Muhammad was the push behind many great leaders that we know that time, who had the greatest respect, Christian leaders, Jewish leaders, others who knew of his work and the dignity of his work for supporting and helping bring people who were down trodden and not having education to bring them to the dignity to say get up and do something for yourself.  We are honored to have with us, and concluding this segment, his son, a man who represents not himself as an individual but a man who was born for this community by the grace of God, the honorable Imam Warith Deen Muhammad. Welcome back.</w:t>
      </w:r>
    </w:p>
    <w:p w:rsidR="005908F4" w:rsidRDefault="005908F4" w:rsidP="005908F4"/>
    <w:p w:rsidR="005908F4" w:rsidRDefault="005908F4" w:rsidP="005908F4">
      <w:r>
        <w:tab/>
        <w:t>Imam, I’d like just to read the statement of philosophy of CPC, it just, it hit my heart so deeply, it’s profound in understanding the struggle of a people to just have their human world that G-d want them to have. I’m going to read the statement of philosophy of in the [old prophesy 00:50:50].</w:t>
      </w:r>
    </w:p>
    <w:p w:rsidR="005908F4" w:rsidRDefault="005908F4" w:rsidP="005908F4"/>
    <w:p w:rsidR="005908F4" w:rsidRDefault="005908F4" w:rsidP="005908F4">
      <w:r>
        <w:tab/>
        <w:t>It reads and says, “As believers in the Quran and in Muhammad [Arabic 00:50:58], the 6th century prophet as he made the prayers and peace be upon our [beloved 00:51:03] the prophet. The [6th century 00:51:05] prophet of Islam or Al Islam, we find the value and concerns I the holy Quran to be compatible with the most cherishable values and concerns of the American people and the founding fathers of this great society. The devotion to the order of democracy or democratic society, the value of each individual, the freedom that God intended for each individual are concerns that are prominent in the Quran and in the life of Muhammad the prophet, the prayers and peace be upon him.</w:t>
      </w:r>
    </w:p>
    <w:p w:rsidR="005908F4" w:rsidRDefault="005908F4" w:rsidP="005908F4"/>
    <w:p w:rsidR="005908F4" w:rsidRDefault="005908F4" w:rsidP="005908F4">
      <w:r>
        <w:tab/>
        <w:t>CPC CumTrust LLC embraces and cherishes those concerns and thus finds the accommodation for our life and worth and the full content of America as envisioned by the founding fathers. To function well is, in a given organization, a place in the full content of the organization is to be considered, and planning to interact with other members in the American society, CPC cum trust LLC is pledged to improve the quality of life in communities [Arabic 00:52:36] praise be to God. “</w:t>
      </w:r>
    </w:p>
    <w:p w:rsidR="005908F4" w:rsidRDefault="005908F4" w:rsidP="005908F4"/>
    <w:p w:rsidR="005908F4" w:rsidRDefault="005908F4" w:rsidP="005908F4">
      <w:r>
        <w:tab/>
        <w:t>Imam, we are grateful to have you with us here today. We are honored and humbled to be here with you, we pray God that He keep you healthy and vibrant and that we, those who support you here at the audience and those at the listening audience and those who call their religion Islam and those who call their religion Christianity and Judaism and others who we know and those who actually, those who say they don’t have a religion at all but they are good, thought-conscious and good for people. They’ve said to many of us that they are with you, they support you and they are looking forward for a long life of achievement and productive life for us, this community and your leadership and we thank you for being with us today and we like to have any closing remarks from you.</w:t>
      </w:r>
    </w:p>
    <w:p w:rsidR="005908F4" w:rsidRDefault="005908F4" w:rsidP="005908F4"/>
    <w:p w:rsidR="005908F4" w:rsidRDefault="005908F4" w:rsidP="005908F4">
      <w:r>
        <w:t>IWDM:</w:t>
      </w:r>
      <w:r>
        <w:tab/>
        <w:t>Well, I’d like to go back to your mentioning of the honorable Elijah Muhammad in his value, not only to his immediate audience the members of nation Islam but his value to the public, the American public and to the leaders responsible for the establishments in America. I’d like to close out with this [picture 00:54:08] I want to leave a [picture 00:54:09] with you and Rosa Parks, sanctious woman sewing at her home and looking for a job working on a job riding the bus and having to sit in the section at the back of the bus, the section for blacks and then society of two classifications for citizenship. One for whites entitled to full citizenship and the other one for us and not entitled to the rights of full citizenship.</w:t>
      </w:r>
    </w:p>
    <w:p w:rsidR="005908F4" w:rsidRDefault="005908F4" w:rsidP="005908F4"/>
    <w:p w:rsidR="005908F4" w:rsidRDefault="005908F4" w:rsidP="005908F4">
      <w:r>
        <w:tab/>
        <w:t>She stood up in her soul and in her mind and spirit against the white man who wanted her seat and something told her don’t take this anymore don’t do this anymore. She remained sitting and won’t give him her seat. Doing that, defying the law of that locale in the south, she had now earned her respect of the American people and of the US government, who have honored her as a person who served, not her black race, but a person who served the American people. That’s how she has been honored, a person who served the [Ummah 00:55:34] American people. How are we to understand that?</w:t>
      </w:r>
    </w:p>
    <w:p w:rsidR="005908F4" w:rsidRDefault="005908F4" w:rsidP="005908F4"/>
    <w:p w:rsidR="005908F4" w:rsidRDefault="005908F4" w:rsidP="005908F4">
      <w:r>
        <w:tab/>
        <w:t>White people say, when she stood up and did that she didn’t stand up and bring respect to black people only, she stood up and brought respect to all people who suffered that condition in the south. They don’t see that life as black or white or another color, they see that life as human, and they’re all human so they registered the benefit, they registered her worth to human being and they’ve honored her on that level. She was in Washington, they put her body in Washington [inaudible 00:56:16] for people to see in Washington. That we recognize this moment a great soul, a soul that has benefited the American people and the nation as a whole.</w:t>
      </w:r>
    </w:p>
    <w:p w:rsidR="005908F4" w:rsidRDefault="005908F4" w:rsidP="005908F4"/>
    <w:p w:rsidR="005908F4" w:rsidRDefault="005908F4" w:rsidP="005908F4">
      <w:r>
        <w:tab/>
        <w:t>Now, we must understand that when the most popular paper in Chicago Sun-Times based on it as American people but his father also advised, two papers main papers for Chicago, Sun-Times and Tribune. When the Sun-Times newspaper listed honorable Elijah Muhammad, sometime after he passed, they listed him among 100 Chicagoans who influenced the history of Chicago. I got it at home, I wouldn’t lose that. I hope my family, my children will even pass on to their children, so they could see honorable Elijah Muhammad and what he meant to Chicago.</w:t>
      </w:r>
    </w:p>
    <w:p w:rsidR="005908F4" w:rsidRDefault="005908F4" w:rsidP="005908F4"/>
    <w:p w:rsidR="005908F4" w:rsidRDefault="005908F4" w:rsidP="005908F4">
      <w:r>
        <w:tab/>
        <w:t>Before that happened, there’s a magazine called Chicago. It’s a magazine of public TV, public TV channel 11. It’s called Chicago magazine, very popular magazine especially with the business people. That magazine did it before the Sun-Times did it. They listed Elijah Muhammad among 100 most popular and influential persons of Chicago. You know it's all Elijah Mohammud taught, but they’re able to see [inaudible 00:57:52] as one of us. They see that the same Rosa Parks, great lady Rosa Parks, when she stood up, it’s not a black person standing up, she’s standing up for humanity. Just a human person standing up, you see? Everybody registered that, everybody appreciates that.</w:t>
      </w:r>
    </w:p>
    <w:p w:rsidR="005908F4" w:rsidRDefault="005908F4" w:rsidP="005908F4"/>
    <w:p w:rsidR="005908F4" w:rsidRDefault="005908F4" w:rsidP="005908F4">
      <w:r>
        <w:tab/>
        <w:t>When honorable Elijah Muhammad, had he struggled to bring the white man’s wickedness and his sins to his mind so he can see himself as he is. When he struggled to do that and at the same time struggle to take people who were cut out of society, cut out of the cultural life of society. I mean a real cultural life. Not given equal opportunity to education, not given equal opportunity in the good life of the American people. When he took that people, a part of himself as his own responsibility [help 00:58:50] and clean them up and got them to come from drugs, to come from heroin addicts.</w:t>
      </w:r>
    </w:p>
    <w:p w:rsidR="005908F4" w:rsidRDefault="005908F4" w:rsidP="005908F4"/>
    <w:p w:rsidR="005908F4" w:rsidRDefault="005908F4" w:rsidP="005908F4">
      <w:r>
        <w:tab/>
        <w:t>I know this because I was in the prison in order to hear that, who was converted to Elijah Muhammad’s teachings and he stopped taking heroin cold turkey. No help from a doctor or anybody. Only help he had was the belief in Elijah Muhammad’s teachings and he caught cold turkey that's what they call it. Cutting it loose. When they see a man like that, they say, you know what I was interviewed once . I’m sorry but for me this is very important. If you see Elijah Muhammad like I see him, see our future in the new reality, new life that we have now, you’re a power to be reckoned with buddy. Nobody is going to stop you. Nobody can stop me but death, nobody but God, but death and you would be the same way if you could see this like it is. Anyway …</w:t>
      </w:r>
    </w:p>
    <w:p w:rsidR="005908F4" w:rsidRDefault="005908F4" w:rsidP="005908F4"/>
    <w:p w:rsidR="005908F4" w:rsidRDefault="005908F4" w:rsidP="005908F4">
      <w:r>
        <w:t>Speaker 1:</w:t>
      </w:r>
      <w:r>
        <w:tab/>
        <w:t>The honorable Elijah Muhammad in terms of his clean up, to the folks in the prison.</w:t>
      </w:r>
    </w:p>
    <w:p w:rsidR="005908F4" w:rsidRDefault="005908F4" w:rsidP="005908F4"/>
    <w:p w:rsidR="005908F4" w:rsidRDefault="005908F4" w:rsidP="005908F4">
      <w:r>
        <w:t>IWDM:</w:t>
      </w:r>
      <w:r>
        <w:tab/>
        <w:t>Yeah, yeah. His effect on his people. It is insistent that you be clean, that you go clean, that you be truthful with your family, that you support your wife and your children. The white people aren't that and that you give your boss an honest day’s work, don’t cheat your boss even though he be the white devil, white blue-eyed devil or any other eye. He said don’t cheat him give him an honest day’s work. When he heard all this coming from a middle man entrenched his [inaudible 01:00:30] right away he said, “Hey, give me this man’s history, where he comes from, where was he born?” he gave all his history like that in no time.</w:t>
      </w:r>
    </w:p>
    <w:p w:rsidR="005908F4" w:rsidRDefault="005908F4" w:rsidP="005908F4"/>
    <w:p w:rsidR="005908F4" w:rsidRDefault="005908F4" w:rsidP="005908F4">
      <w:r>
        <w:tab/>
        <w:t>This man came from the south, from Georgia, and he got no more than 3 years’ education in elementary school in Georgia. This man is not educated and he’s doing all these great work. O boy! They will value him and remember him for generations to generations until America is gone from the earth. They will value him and remember him. Believe me, they’re going to see that their children remember Elijah Muhammad. They will never forget him. Their country is indebted to him because like Elijah in the Bible he had power to bring fire and water from heaven. Fire can destroy and help and water can do the same thing but water does not present any fear as long as it’s brought down from heaven in normal quantities. Now if it becomes like Katrina, that’s a different story.</w:t>
      </w:r>
    </w:p>
    <w:p w:rsidR="005908F4" w:rsidRDefault="005908F4" w:rsidP="005908F4"/>
    <w:p w:rsidR="005908F4" w:rsidRDefault="005908F4" w:rsidP="005908F4">
      <w:r>
        <w:tab/>
        <w:t>He would let water come down in moderate portions upon our people and he was using the fire heavily but he was using it with some control. He was using fire with control, so he had to control the fire. A control fire. People are not afraid of a controlled fire when they see it under control and the observers of the big boys they saw Elijah get that fire under control, don’t worry about it. Leave Elijah alone. They realized that he showed a picture of hope and made us repent our old ways. Only Elijah Muhammad more than Dr. Martin Luther King and anybody else. Dr. Martin Luther King didn’t make the white man repent, he made him more angry. Only Elijah Muhammad made him repent.</w:t>
      </w:r>
    </w:p>
    <w:p w:rsidR="005908F4" w:rsidRDefault="005908F4" w:rsidP="005908F4"/>
    <w:p w:rsidR="005908F4" w:rsidRDefault="005908F4" w:rsidP="005908F4">
      <w:r>
        <w:t>Speaker 1:</w:t>
      </w:r>
      <w:r>
        <w:tab/>
        <w:t>Yeah he did. [Arabic 01:02:44]</w:t>
      </w:r>
    </w:p>
    <w:p w:rsidR="005908F4" w:rsidRDefault="005908F4" w:rsidP="005908F4"/>
    <w:p w:rsidR="005908F4" w:rsidRDefault="005908F4" w:rsidP="005908F4">
      <w:r>
        <w:t>IWDM:</w:t>
      </w:r>
      <w:r>
        <w:tab/>
        <w:t>Praise be to Allah. I just had to leave that.</w:t>
      </w:r>
    </w:p>
    <w:p w:rsidR="005908F4" w:rsidRDefault="005908F4" w:rsidP="005908F4"/>
    <w:p w:rsidR="005908F4" w:rsidRDefault="005908F4" w:rsidP="005908F4">
      <w:r>
        <w:t>Speaker 1:</w:t>
      </w:r>
      <w:r>
        <w:tab/>
        <w:t>Yes sir, praise be to God. Well, again, Imam we’re grateful to have had you here with us. We hope that you’ll come back again and we’ll continue checking and making the good progress of CPC for all the good work that you are doing. Today is a special occasion-</w:t>
      </w:r>
    </w:p>
    <w:p w:rsidR="005908F4" w:rsidRDefault="005908F4" w:rsidP="005908F4"/>
    <w:p w:rsidR="005908F4" w:rsidRDefault="005908F4" w:rsidP="005908F4">
      <w:r>
        <w:t>IWDM:</w:t>
      </w:r>
      <w:r>
        <w:tab/>
        <w:t>Christmas?</w:t>
      </w:r>
    </w:p>
    <w:p w:rsidR="005908F4" w:rsidRDefault="005908F4" w:rsidP="005908F4"/>
    <w:p w:rsidR="005908F4" w:rsidRDefault="005908F4" w:rsidP="005908F4">
      <w:r>
        <w:t>Speaker 1:</w:t>
      </w:r>
      <w:r>
        <w:tab/>
        <w:t>Yes it is.</w:t>
      </w:r>
    </w:p>
    <w:p w:rsidR="005908F4" w:rsidRDefault="005908F4" w:rsidP="005908F4"/>
    <w:p w:rsidR="005908F4" w:rsidRDefault="005908F4" w:rsidP="005908F4">
      <w:r>
        <w:t>IWDM:</w:t>
      </w:r>
      <w:r>
        <w:tab/>
        <w:t>Merry Christmas and happy New Year.</w:t>
      </w:r>
    </w:p>
    <w:p w:rsidR="005908F4" w:rsidRDefault="005908F4" w:rsidP="005908F4"/>
    <w:p w:rsidR="005908F4" w:rsidRDefault="005908F4" w:rsidP="005908F4">
      <w:r>
        <w:t>Speaker 1:</w:t>
      </w:r>
      <w:r>
        <w:tab/>
        <w:t>With that, listening audience throughout the facilities and those who will see this, you’ll see on the bottom, information for CPC where you can mail and get the information. Those who are present in the live audience you have a package we look forward to you, by the time the Imam will return home to Chicago, that the mail box will be full with new investors. Thank you from the Thinker Magazine. May God’s peace be upon you.</w:t>
      </w:r>
    </w:p>
    <w:p w:rsidR="005908F4" w:rsidRDefault="005908F4" w:rsidP="005908F4"/>
    <w:p w:rsidR="005908F4" w:rsidRDefault="005908F4" w:rsidP="005908F4">
      <w:pPr>
        <w:rPr>
          <w:rFonts w:cs="Verdana"/>
        </w:rPr>
      </w:pPr>
      <w:r>
        <w:tab/>
        <w:t xml:space="preserve">As-salāmu </w:t>
      </w:r>
      <w:r>
        <w:rPr>
          <w:rFonts w:ascii="Arial" w:hAnsi="Arial" w:cs="Arial"/>
        </w:rPr>
        <w:t>ʿ</w:t>
      </w:r>
      <w:r>
        <w:rPr>
          <w:rFonts w:cs="Verdana"/>
        </w:rPr>
        <w:t>alaykum.</w:t>
      </w:r>
    </w:p>
    <w:p w:rsidR="005908F4" w:rsidRDefault="005908F4" w:rsidP="005908F4"/>
    <w:p w:rsidR="005908F4" w:rsidRDefault="005908F4" w:rsidP="005908F4">
      <w:pPr>
        <w:rPr>
          <w:rFonts w:cs="Verdana"/>
        </w:rPr>
      </w:pPr>
      <w:r>
        <w:t>Audience:</w:t>
      </w:r>
      <w:r>
        <w:tab/>
        <w:t>Wa</w:t>
      </w:r>
      <w:r>
        <w:rPr>
          <w:rFonts w:ascii="Arial" w:hAnsi="Arial" w:cs="Arial"/>
        </w:rPr>
        <w:t>ʿ</w:t>
      </w:r>
      <w:r>
        <w:rPr>
          <w:rFonts w:cs="Verdana"/>
        </w:rPr>
        <w:t>alaykumu s-salām.</w:t>
      </w:r>
    </w:p>
    <w:p w:rsidR="005908F4" w:rsidRDefault="005908F4" w:rsidP="005908F4"/>
    <w:p w:rsidR="005908F4" w:rsidRDefault="005908F4" w:rsidP="005908F4">
      <w:r>
        <w:t>Male:</w:t>
      </w:r>
      <w:r>
        <w:tab/>
        <w:t>Praise be to Allah. Excellent. Excellent.</w:t>
      </w:r>
    </w:p>
    <w:p w:rsidR="005908F4" w:rsidRDefault="005908F4" w:rsidP="005908F4"/>
    <w:p w:rsidR="005908F4" w:rsidRDefault="005908F4" w:rsidP="005908F4">
      <w:r>
        <w:t>IWDM:</w:t>
      </w:r>
      <w:r>
        <w:tab/>
        <w:t>Any other questions for me?</w:t>
      </w:r>
    </w:p>
    <w:p w:rsidR="005908F4" w:rsidRDefault="005908F4" w:rsidP="005908F4"/>
    <w:p w:rsidR="005908F4" w:rsidRDefault="005908F4" w:rsidP="005908F4">
      <w:r>
        <w:t>Speaker 1:</w:t>
      </w:r>
      <w:r>
        <w:tab/>
        <w:t>No. No. [inaudible 01:04:07].</w:t>
      </w:r>
    </w:p>
    <w:p w:rsidR="005908F4" w:rsidRDefault="005908F4" w:rsidP="005908F4"/>
    <w:p w:rsidR="005908F4" w:rsidRDefault="005908F4" w:rsidP="005908F4">
      <w:r>
        <w:t>Speaker 2:</w:t>
      </w:r>
      <w:r>
        <w:tab/>
        <w:t>Please remain seated so ...</w:t>
      </w:r>
    </w:p>
    <w:p w:rsidR="00812D1B" w:rsidRDefault="00812D1B" w:rsidP="007A6E8C"/>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40" w:rsidRDefault="002E4840" w:rsidP="00C81542">
      <w:pPr>
        <w:spacing w:after="0"/>
      </w:pPr>
      <w:r>
        <w:separator/>
      </w:r>
    </w:p>
  </w:endnote>
  <w:endnote w:type="continuationSeparator" w:id="0">
    <w:p w:rsidR="002E4840" w:rsidRDefault="002E4840"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576852">
        <w:pPr>
          <w:pStyle w:val="Footer"/>
          <w:jc w:val="center"/>
        </w:pPr>
        <w:fldSimple w:instr=" PAGE   \* MERGEFORMAT ">
          <w:r w:rsidR="002E4840">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40" w:rsidRDefault="002E4840" w:rsidP="00C81542">
      <w:pPr>
        <w:spacing w:after="0"/>
      </w:pPr>
      <w:r>
        <w:separator/>
      </w:r>
    </w:p>
  </w:footnote>
  <w:footnote w:type="continuationSeparator" w:id="0">
    <w:p w:rsidR="002E4840" w:rsidRDefault="002E4840"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55EA5"/>
    <w:rsid w:val="00163453"/>
    <w:rsid w:val="00163604"/>
    <w:rsid w:val="00202AED"/>
    <w:rsid w:val="00232D10"/>
    <w:rsid w:val="002759D0"/>
    <w:rsid w:val="0029139D"/>
    <w:rsid w:val="0029757E"/>
    <w:rsid w:val="002E4840"/>
    <w:rsid w:val="002F1BB6"/>
    <w:rsid w:val="002F38DE"/>
    <w:rsid w:val="00312C62"/>
    <w:rsid w:val="00325676"/>
    <w:rsid w:val="003659DC"/>
    <w:rsid w:val="00367D6D"/>
    <w:rsid w:val="00370EC0"/>
    <w:rsid w:val="00386F71"/>
    <w:rsid w:val="003F1545"/>
    <w:rsid w:val="003F3F2F"/>
    <w:rsid w:val="00430DFB"/>
    <w:rsid w:val="00462089"/>
    <w:rsid w:val="00471507"/>
    <w:rsid w:val="004C67F3"/>
    <w:rsid w:val="004F1CA7"/>
    <w:rsid w:val="005058C9"/>
    <w:rsid w:val="00523BBC"/>
    <w:rsid w:val="00550262"/>
    <w:rsid w:val="0057334B"/>
    <w:rsid w:val="00576852"/>
    <w:rsid w:val="005834BC"/>
    <w:rsid w:val="00586EF6"/>
    <w:rsid w:val="005908F4"/>
    <w:rsid w:val="00591147"/>
    <w:rsid w:val="005A5647"/>
    <w:rsid w:val="00605BB2"/>
    <w:rsid w:val="00610280"/>
    <w:rsid w:val="00625E17"/>
    <w:rsid w:val="00643686"/>
    <w:rsid w:val="00650BDE"/>
    <w:rsid w:val="0067634B"/>
    <w:rsid w:val="00697031"/>
    <w:rsid w:val="007139FE"/>
    <w:rsid w:val="007A6E8C"/>
    <w:rsid w:val="007D7EA7"/>
    <w:rsid w:val="00812D1B"/>
    <w:rsid w:val="00847050"/>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359D5"/>
    <w:rsid w:val="00D52530"/>
    <w:rsid w:val="00D607DB"/>
    <w:rsid w:val="00D6278D"/>
    <w:rsid w:val="00E11311"/>
    <w:rsid w:val="00E42883"/>
    <w:rsid w:val="00E46439"/>
    <w:rsid w:val="00E63840"/>
    <w:rsid w:val="00E85C0C"/>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18</Pages>
  <Words>7205</Words>
  <Characters>41074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48183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2016-10-29T05:18:00Z</dcterms:created>
  <dcterms:modified xsi:type="dcterms:W3CDTF">2016-10-29T05:18:00Z</dcterms:modified>
</cp:coreProperties>
</file>