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725393" w:rsidP="00593ECC">
      <w:pPr>
        <w:pStyle w:val="Heading1"/>
        <w:rPr>
          <w:sz w:val="32"/>
        </w:rPr>
      </w:pPr>
      <w:r>
        <w:rPr>
          <w:sz w:val="32"/>
        </w:rPr>
        <w:t>08/06/2006</w:t>
      </w:r>
    </w:p>
    <w:p w:rsidR="00593ECC" w:rsidRPr="00593ECC" w:rsidRDefault="00593ECC" w:rsidP="00593ECC">
      <w:pPr>
        <w:pStyle w:val="Heading1"/>
        <w:rPr>
          <w:sz w:val="36"/>
        </w:rPr>
      </w:pPr>
      <w:r w:rsidRPr="00593ECC">
        <w:rPr>
          <w:sz w:val="36"/>
        </w:rPr>
        <w:t>IWDM Study Library</w:t>
      </w:r>
    </w:p>
    <w:p w:rsidR="003345CC" w:rsidRPr="00725393" w:rsidRDefault="00725393" w:rsidP="00593ECC">
      <w:pPr>
        <w:pStyle w:val="Heading1"/>
        <w:spacing w:before="360" w:after="120"/>
        <w:contextualSpacing w:val="0"/>
        <w:rPr>
          <w:sz w:val="22"/>
        </w:rPr>
      </w:pPr>
      <w:r>
        <w:rPr>
          <w:sz w:val="44"/>
        </w:rPr>
        <w:t>SOLID FAITH</w:t>
      </w:r>
      <w:r w:rsidR="00BD4376" w:rsidRPr="007E7A5E">
        <w:br/>
      </w:r>
    </w:p>
    <w:p w:rsidR="003345CC" w:rsidRPr="007E7A5E" w:rsidRDefault="003345CC" w:rsidP="007E7A5E">
      <w:pPr>
        <w:pStyle w:val="Heading3"/>
      </w:pPr>
      <w:r w:rsidRPr="007E7A5E">
        <w:t>By Imam W. Deen Mohammed</w:t>
      </w:r>
    </w:p>
    <w:p w:rsidR="003345CC" w:rsidRDefault="003345CC" w:rsidP="007E7A5E"/>
    <w:p w:rsidR="00725393" w:rsidRDefault="00725393" w:rsidP="00725393">
      <w:r>
        <w:t>Imam W. Deen Mohammed:  Who's that? Well, I don't see her. I'm told that there's someone in the audience who want to take Shaha</w:t>
      </w:r>
      <w:r w:rsidR="005B0DCB">
        <w:t>a</w:t>
      </w:r>
      <w:r>
        <w:t>da, Shaha</w:t>
      </w:r>
      <w:r w:rsidR="005B0DCB">
        <w:t>a</w:t>
      </w:r>
      <w:r>
        <w:t>da m</w:t>
      </w:r>
      <w:r w:rsidR="001F7E98">
        <w:t>ean witness, witness that there i</w:t>
      </w:r>
      <w:r>
        <w:t xml:space="preserve">s but one </w:t>
      </w:r>
      <w:r w:rsidR="008E54AD">
        <w:t>G’d</w:t>
      </w:r>
      <w:r>
        <w:t xml:space="preserve"> and Muhammad</w:t>
      </w:r>
      <w:r w:rsidR="001F7E98">
        <w:t>,</w:t>
      </w:r>
      <w:r>
        <w:t xml:space="preserve"> the last prophet</w:t>
      </w:r>
      <w:r w:rsidR="001F7E98">
        <w:t>,</w:t>
      </w:r>
      <w:r>
        <w:t xml:space="preserve"> is the servant and Messenger of </w:t>
      </w:r>
      <w:r w:rsidR="008E54AD">
        <w:t>G’d</w:t>
      </w:r>
      <w:r>
        <w:t>. I hear that someone wants to do that, and when you do that in the presence of other Muslims, then you are formally recognized as a member in the Muslim community and we accept you as our sister and brother in this religion that we hope will benefit all of us, all of us, and have all of us rise. Not some of us rise and some of us go down. Thank you. Please, come up.</w:t>
      </w:r>
    </w:p>
    <w:p w:rsidR="00725393" w:rsidRDefault="00725393" w:rsidP="00725393">
      <w:r>
        <w:t xml:space="preserve">You're not </w:t>
      </w:r>
      <w:r w:rsidR="001F7E98">
        <w:t>stage fright are you? A</w:t>
      </w:r>
      <w:r>
        <w:t xml:space="preserve"> little bit? Well, let me tell you something, the first time I came up to speak, I was petrified. I'm telling you. I felt worse. I had never felt so bad. So I know you're not having that kind of experience. After a while, I looked at the people and I saw them looking at me and they were looking at me like to say, </w:t>
      </w:r>
      <w:r w:rsidR="001F7E98">
        <w:t>“</w:t>
      </w:r>
      <w:r>
        <w:t>Well, we've been waiting for you to get up there.</w:t>
      </w:r>
      <w:r w:rsidR="001F7E98">
        <w:t>”</w:t>
      </w:r>
      <w:r>
        <w:t xml:space="preserve"> Pretty soon, it went off almost instantly. The fear went away instantly just about, and I've been preaching ever since.</w:t>
      </w:r>
    </w:p>
    <w:p w:rsidR="00725393" w:rsidRDefault="00725393" w:rsidP="00725393">
      <w:r>
        <w:t>[</w:t>
      </w:r>
      <w:r w:rsidR="001F7E98">
        <w:t>Laughter</w:t>
      </w:r>
      <w:r>
        <w:t>]</w:t>
      </w:r>
    </w:p>
    <w:p w:rsidR="00725393" w:rsidRDefault="00725393" w:rsidP="00725393">
      <w:r>
        <w:t xml:space="preserve">Imam W. Deen Mohammed: It's a simple statement we make </w:t>
      </w:r>
      <w:r w:rsidR="001F7E98">
        <w:t>that is</w:t>
      </w:r>
      <w:r>
        <w:t xml:space="preserve"> witnessed by the Muslims that are present. We simply say, "I witness that there is but one </w:t>
      </w:r>
      <w:r w:rsidR="008E54AD">
        <w:t>G’d</w:t>
      </w:r>
      <w:r>
        <w:t xml:space="preserve">." Just say it here. "I witness that there is but one </w:t>
      </w:r>
      <w:r w:rsidR="008E54AD">
        <w:t>G’d</w:t>
      </w:r>
      <w:r>
        <w:t>."</w:t>
      </w:r>
    </w:p>
    <w:p w:rsidR="00725393" w:rsidRDefault="00725393" w:rsidP="00725393">
      <w:r>
        <w:t xml:space="preserve">Female: I witness that there is but </w:t>
      </w:r>
      <w:r w:rsidR="001F7E98">
        <w:t xml:space="preserve">only </w:t>
      </w:r>
      <w:r>
        <w:t xml:space="preserve">one </w:t>
      </w:r>
      <w:r w:rsidR="008E54AD">
        <w:t>G’d</w:t>
      </w:r>
      <w:r>
        <w:t>.</w:t>
      </w:r>
    </w:p>
    <w:p w:rsidR="00725393" w:rsidRDefault="00725393" w:rsidP="00725393">
      <w:r>
        <w:t xml:space="preserve">Imam W. Deen Mohammed: </w:t>
      </w:r>
      <w:r w:rsidR="001F7E98">
        <w:t xml:space="preserve">You can say only, that's okay.  </w:t>
      </w:r>
      <w:r>
        <w:t>And I witness that Muhammad is th</w:t>
      </w:r>
      <w:r w:rsidR="001F7E98">
        <w:t xml:space="preserve">e servant and Messenger of </w:t>
      </w:r>
      <w:r w:rsidR="008E54AD">
        <w:t>G’d</w:t>
      </w:r>
      <w:r w:rsidR="001F7E98">
        <w:t>.</w:t>
      </w:r>
    </w:p>
    <w:p w:rsidR="00725393" w:rsidRDefault="00725393" w:rsidP="00725393">
      <w:r>
        <w:t xml:space="preserve">Female: And I witness that Muhammad is the servant and Messenger of </w:t>
      </w:r>
      <w:r w:rsidR="008E54AD">
        <w:t>G’d</w:t>
      </w:r>
      <w:r>
        <w:t>.</w:t>
      </w:r>
    </w:p>
    <w:p w:rsidR="00725393" w:rsidRDefault="00725393" w:rsidP="00725393">
      <w:r>
        <w:t>Imam W. Deen Mohammed: Yes, congrat</w:t>
      </w:r>
      <w:r w:rsidR="001F7E98">
        <w:t>ulations.</w:t>
      </w:r>
    </w:p>
    <w:p w:rsidR="00725393" w:rsidRDefault="00725393" w:rsidP="00725393">
      <w:r>
        <w:t>Female: Thank you.</w:t>
      </w:r>
    </w:p>
    <w:p w:rsidR="00725393" w:rsidRDefault="00725393" w:rsidP="00725393">
      <w:r>
        <w:lastRenderedPageBreak/>
        <w:t xml:space="preserve">Imam W. Deen Mohammed: Allah be with you, </w:t>
      </w:r>
      <w:r w:rsidR="008E54AD">
        <w:t>G’d</w:t>
      </w:r>
      <w:r>
        <w:t xml:space="preserve"> be with you. Would you like to say something? It's up to you. We will welcome anything you'd like to say. You have been aware of these services for some time?</w:t>
      </w:r>
    </w:p>
    <w:p w:rsidR="00725393" w:rsidRDefault="00725393" w:rsidP="00725393">
      <w:r>
        <w:t>Female: I have</w:t>
      </w:r>
      <w:r w:rsidR="001F7E98">
        <w:t>, I</w:t>
      </w:r>
      <w:r>
        <w:t xml:space="preserve"> actually came to one of yours at Collins high school.</w:t>
      </w:r>
    </w:p>
    <w:p w:rsidR="00725393" w:rsidRDefault="00725393" w:rsidP="00725393">
      <w:r>
        <w:t>I</w:t>
      </w:r>
      <w:r w:rsidR="001F7E98">
        <w:t xml:space="preserve">mam W. Deen Mohammed: Oh, that is a </w:t>
      </w:r>
      <w:r>
        <w:t>long time ago, right?</w:t>
      </w:r>
    </w:p>
    <w:p w:rsidR="00725393" w:rsidRDefault="00725393" w:rsidP="00725393">
      <w:r>
        <w:t>Female: Yes.</w:t>
      </w:r>
    </w:p>
    <w:p w:rsidR="00725393" w:rsidRDefault="00725393" w:rsidP="00725393">
      <w:r>
        <w:t>Imam W. Deen Mohammed: Yes, a</w:t>
      </w:r>
      <w:r w:rsidR="001F7E98">
        <w:t xml:space="preserve"> </w:t>
      </w:r>
      <w:r>
        <w:t>long time ago. Did what I say at the high school have something to do with you staying with it or coming to?</w:t>
      </w:r>
    </w:p>
    <w:p w:rsidR="00725393" w:rsidRDefault="00725393" w:rsidP="00725393">
      <w:r>
        <w:t>Female: I always tried to convert.</w:t>
      </w:r>
    </w:p>
    <w:p w:rsidR="00725393" w:rsidRDefault="00725393" w:rsidP="00725393">
      <w:r>
        <w:t>Imam W. Deen Mohammed: You always tried?</w:t>
      </w:r>
    </w:p>
    <w:p w:rsidR="00725393" w:rsidRDefault="00725393" w:rsidP="00725393">
      <w:r>
        <w:t>Female: Yes.</w:t>
      </w:r>
    </w:p>
    <w:p w:rsidR="00725393" w:rsidRDefault="00725393" w:rsidP="00725393">
      <w:r>
        <w:t>Imam W. Deen Mohammed: I see. Well, in my opinion, you've been a Muslim for a long time, and we just acknowledge you today. Thank you very much.</w:t>
      </w:r>
    </w:p>
    <w:p w:rsidR="00725393" w:rsidRDefault="00725393" w:rsidP="00725393">
      <w:r>
        <w:t>Female: You're welcome.</w:t>
      </w:r>
    </w:p>
    <w:p w:rsidR="00725393" w:rsidRDefault="00725393" w:rsidP="00725393">
      <w:r>
        <w:t xml:space="preserve">Imam W. Deen Mohammed: I want to make sure I get the glasses back, </w:t>
      </w:r>
      <w:r w:rsidR="001F0785">
        <w:t>Brother</w:t>
      </w:r>
      <w:r>
        <w:t xml:space="preserve"> Ra</w:t>
      </w:r>
      <w:r w:rsidR="001F0785">
        <w:t>’a</w:t>
      </w:r>
      <w:r>
        <w:t>fa. I was waiting for announcements, we don't have any?</w:t>
      </w:r>
    </w:p>
    <w:p w:rsidR="00725393" w:rsidRDefault="00725393" w:rsidP="00725393">
      <w:r>
        <w:t>Male: Yes, we d</w:t>
      </w:r>
      <w:r w:rsidR="001F0785">
        <w:t>o, sir. I'm waiting for you…</w:t>
      </w:r>
    </w:p>
    <w:p w:rsidR="00725393" w:rsidRDefault="00725393" w:rsidP="00725393">
      <w:r>
        <w:t>Imam W. Deen Mohammed: Oh, here? Oh, I'm sorry, let me get out of your way.</w:t>
      </w:r>
    </w:p>
    <w:p w:rsidR="00725393" w:rsidRDefault="00725393" w:rsidP="00725393">
      <w:r>
        <w:t>Male: No, I wanted to get your approval on a couple of them.</w:t>
      </w:r>
    </w:p>
    <w:p w:rsidR="00725393" w:rsidRDefault="00725393" w:rsidP="00725393">
      <w:r>
        <w:t>Imam W. Deen Mohammed: Okay.</w:t>
      </w:r>
    </w:p>
    <w:p w:rsidR="00725393" w:rsidRDefault="001F0785" w:rsidP="00725393">
      <w:r>
        <w:t xml:space="preserve"> </w:t>
      </w:r>
      <w:r w:rsidR="00725393">
        <w:t>[</w:t>
      </w:r>
      <w:r>
        <w:t>Pause</w:t>
      </w:r>
      <w:r w:rsidR="00725393">
        <w:t xml:space="preserve"> 00:04:37-00:05:22]</w:t>
      </w:r>
    </w:p>
    <w:p w:rsidR="00725393" w:rsidRDefault="00725393" w:rsidP="00725393">
      <w:r>
        <w:t>Imam W. Deen Mohammed: All right, we're going to start now in a couple of minutes.</w:t>
      </w:r>
    </w:p>
    <w:p w:rsidR="00725393" w:rsidRDefault="00725393" w:rsidP="00725393">
      <w:r>
        <w:t>Imam W. Deen Mohammed: Okay, we're going to begin. We're going to begin now. Bismillah</w:t>
      </w:r>
      <w:r w:rsidR="005B0DCB">
        <w:t>-</w:t>
      </w:r>
      <w:r>
        <w:t>ir</w:t>
      </w:r>
      <w:r w:rsidR="001F0785">
        <w:t xml:space="preserve"> Rahman</w:t>
      </w:r>
      <w:r w:rsidR="005B0DCB">
        <w:t>-</w:t>
      </w:r>
      <w:r w:rsidR="001F0785">
        <w:t xml:space="preserve">ir Raheem. In </w:t>
      </w:r>
      <w:r w:rsidR="008E54AD">
        <w:t>G’d</w:t>
      </w:r>
      <w:r w:rsidR="001F0785">
        <w:t xml:space="preserve">'s name </w:t>
      </w:r>
      <w:r w:rsidR="005B0DCB">
        <w:t xml:space="preserve">the </w:t>
      </w:r>
      <w:r w:rsidR="001F0785">
        <w:t>Merciful Benefactor, the M</w:t>
      </w:r>
      <w:r>
        <w:t xml:space="preserve">erciful Redeemer. </w:t>
      </w:r>
      <w:r w:rsidR="001F0785">
        <w:t xml:space="preserve">La ilaha illa Allahu, wahadahu, La sharika lahu. </w:t>
      </w:r>
      <w:r>
        <w:t>There is</w:t>
      </w:r>
      <w:r w:rsidR="008E54AD">
        <w:t xml:space="preserve"> no </w:t>
      </w:r>
      <w:r w:rsidR="005B0DCB">
        <w:t>deity;</w:t>
      </w:r>
      <w:r w:rsidR="008E54AD">
        <w:t xml:space="preserve"> no G’d, except the G’</w:t>
      </w:r>
      <w:r>
        <w:t>d, Allah, alone. You see</w:t>
      </w:r>
      <w:r w:rsidR="001F0785">
        <w:t>,</w:t>
      </w:r>
      <w:r w:rsidR="008E54AD">
        <w:t xml:space="preserve"> without any partners as g’</w:t>
      </w:r>
      <w:r>
        <w:t>ds with Him. It is written in the Quran, it is given to us in the Quran that no one comes to him except as a servant. No one can come to him as an equal or as so</w:t>
      </w:r>
      <w:r w:rsidR="008E54AD">
        <w:t>meone presenting authority to G’d or sharing authority with G’</w:t>
      </w:r>
      <w:r>
        <w:t>d. They can only come as servants.</w:t>
      </w:r>
    </w:p>
    <w:p w:rsidR="00725393" w:rsidRDefault="00725393" w:rsidP="00725393">
      <w:r>
        <w:t xml:space="preserve">If you understand it, if you can see </w:t>
      </w:r>
      <w:r w:rsidR="008E54AD">
        <w:t>it and find it in the Bible, it i</w:t>
      </w:r>
      <w:r>
        <w:t>s there plain as day, bear witnessing to that statement that's in the Quran, that no one comes to him except as a servant, and that includes Jesus Christ. He</w:t>
      </w:r>
      <w:r w:rsidR="008E54AD">
        <w:t xml:space="preserve"> said, “</w:t>
      </w:r>
      <w:r>
        <w:t>See you that I have to</w:t>
      </w:r>
      <w:r w:rsidR="008E54AD">
        <w:t xml:space="preserve"> be about my father's business.” </w:t>
      </w:r>
      <w:r>
        <w:t xml:space="preserve"> In another place </w:t>
      </w:r>
      <w:r w:rsidR="008E54AD">
        <w:t>“</w:t>
      </w:r>
      <w:r>
        <w:t>the servant is not equal to the master.</w:t>
      </w:r>
      <w:r w:rsidR="008E54AD">
        <w:t>”  And h</w:t>
      </w:r>
      <w:r>
        <w:t xml:space="preserve">e said the master, was his master, </w:t>
      </w:r>
      <w:r w:rsidR="008E54AD">
        <w:t>who was G’</w:t>
      </w:r>
      <w:r>
        <w:t>d. He made that perfectly clea</w:t>
      </w:r>
      <w:r w:rsidR="008E54AD">
        <w:t>r in the Gospel, although there are</w:t>
      </w:r>
      <w:r>
        <w:t xml:space="preserve"> so many other statements there to cloud that clear view of what is right and</w:t>
      </w:r>
      <w:r w:rsidR="008E54AD">
        <w:t xml:space="preserve"> correct for Jesus Christ and G’</w:t>
      </w:r>
      <w:r>
        <w:t>d the Creator.</w:t>
      </w:r>
    </w:p>
    <w:p w:rsidR="00725393" w:rsidRDefault="00725393" w:rsidP="00725393">
      <w:r>
        <w:t xml:space="preserve">In his genealogy, the Bible, </w:t>
      </w:r>
      <w:r w:rsidR="008E54AD">
        <w:t>it is not Jesus talking</w:t>
      </w:r>
      <w:r>
        <w:t xml:space="preserve"> this i</w:t>
      </w:r>
      <w:r w:rsidR="008E54AD">
        <w:t>s really his genealogy tracing h</w:t>
      </w:r>
      <w:r>
        <w:t>is lif</w:t>
      </w:r>
      <w:r w:rsidR="008E54AD">
        <w:t>e back into history. It traces h</w:t>
      </w:r>
      <w:r>
        <w:t>is life coming from Mary and then Joseph, an</w:t>
      </w:r>
      <w:r w:rsidR="008E54AD">
        <w:t>d it traces it on and on and on---</w:t>
      </w:r>
      <w:r>
        <w:t>although we know Joseph is not the father of Jesus Christ because Jesus Christ is not flesh and blood, Jesus Christ is spirit and doctrine. A</w:t>
      </w:r>
      <w:r w:rsidR="008E54AD">
        <w:t>ccording to the New Testament, h</w:t>
      </w:r>
      <w:r>
        <w:t>e is not flesh and blood. We're given symbo</w:t>
      </w:r>
      <w:r w:rsidR="008E54AD">
        <w:t>ls of his flesh and his blood---</w:t>
      </w:r>
      <w:r>
        <w:t xml:space="preserve">bread and wine. The Bible says, </w:t>
      </w:r>
      <w:r w:rsidR="008E54AD">
        <w:t>the Gospel</w:t>
      </w:r>
      <w:r>
        <w:t xml:space="preserve"> says, the bread is the doctrine of the New Testament and the wine is the spirit of the New Testament. That's what t</w:t>
      </w:r>
      <w:r w:rsidR="008E54AD">
        <w:t>he Bible says, that's what the Gospel</w:t>
      </w:r>
      <w:r>
        <w:t xml:space="preserve"> says.</w:t>
      </w:r>
    </w:p>
    <w:p w:rsidR="00725393" w:rsidRDefault="008E54AD" w:rsidP="00725393">
      <w:r>
        <w:t>So, Jesus, though we can say h</w:t>
      </w:r>
      <w:r w:rsidR="00725393">
        <w:t xml:space="preserve">e was also a flesh-and-blood person, that's not the identity that we should be looking at. We should not be looking at physical flesh and blood. According to the </w:t>
      </w:r>
      <w:r>
        <w:t>Gospel</w:t>
      </w:r>
      <w:r w:rsidR="00725393">
        <w:t xml:space="preserve"> we should be looking at the doctrine, the</w:t>
      </w:r>
      <w:r w:rsidR="00F93353">
        <w:t xml:space="preserve"> teachings of the New Testament;</w:t>
      </w:r>
      <w:r w:rsidR="00725393">
        <w:t xml:space="preserve"> and we should be looking at the spirit of the New Testament. That is the spirit of charity, love, compassion, kindness, mercy, justice</w:t>
      </w:r>
      <w:r w:rsidR="00F93353">
        <w:t>,</w:t>
      </w:r>
      <w:r w:rsidR="00725393">
        <w:t xml:space="preserve"> etc.</w:t>
      </w:r>
    </w:p>
    <w:p w:rsidR="00725393" w:rsidRDefault="00725393" w:rsidP="00725393">
      <w:r>
        <w:t>We are co</w:t>
      </w:r>
      <w:r w:rsidR="00F93353">
        <w:t>ntinuing the subject part two, Solid Faith, Solid F</w:t>
      </w:r>
      <w:r>
        <w:t xml:space="preserve">aith. I go back to what I said in the first hour, our prophet, prayers and peace be unto him, he told us to stand together </w:t>
      </w:r>
      <w:r w:rsidR="00F93353">
        <w:t>as a</w:t>
      </w:r>
      <w:r>
        <w:t xml:space="preserve"> solid wall. Scripture-wise and scientifically speaking, all people belong to the human family, the human family. Science has given the name spec</w:t>
      </w:r>
      <w:r w:rsidR="00F93353">
        <w:t xml:space="preserve">ies instead of family---species </w:t>
      </w:r>
      <w:r>
        <w:t>S-P-E-C-I-E-S. If you went to high school and took a little biology and whatever, you're probably familiar with this term. All college students would definitely be familiar with it. This name is given to our family of humans.</w:t>
      </w:r>
    </w:p>
    <w:p w:rsidR="00725393" w:rsidRDefault="00725393" w:rsidP="00725393">
      <w:r>
        <w:t>We might digress a little bit here, so those of you who are my students taking notes, in the mean time, you take this note, take some notes here.</w:t>
      </w:r>
      <w:r w:rsidR="00F93353">
        <w:t xml:space="preserve"> Meanings---</w:t>
      </w:r>
      <w:r>
        <w:t>M-E-A-N-I-N-G-S, mean</w:t>
      </w:r>
      <w:r w:rsidR="00F93353">
        <w:t>ings with the 'S' can be mean---mean, l</w:t>
      </w:r>
      <w:r>
        <w:t>ike a mean person or mean dog. Meanings can be mean. Same spelling they give both. What did he mean? And</w:t>
      </w:r>
      <w:r w:rsidR="00F93353">
        <w:t xml:space="preserve"> he is a mean lowdown dog. The same spelling, same word; s</w:t>
      </w:r>
      <w:r>
        <w:t xml:space="preserve">ee how the English language is? Well, I think other languages are like that too. The same sound have different meaning, sometime the same spelling have different meaning. If you look up in the dictionary where the word specie come from, it comes from </w:t>
      </w:r>
      <w:r w:rsidR="00F93353">
        <w:t>Latin. What does it mean:</w:t>
      </w:r>
      <w:r w:rsidR="005509B1">
        <w:t xml:space="preserve"> m</w:t>
      </w:r>
      <w:r w:rsidR="00F93353">
        <w:t>oney, a coin of money; money;</w:t>
      </w:r>
      <w:r>
        <w:t xml:space="preserve"> a coin of </w:t>
      </w:r>
      <w:r w:rsidR="005509B1">
        <w:t>money?</w:t>
      </w:r>
      <w:r w:rsidR="00F93353">
        <w:t xml:space="preserve">  Species,</w:t>
      </w:r>
      <w:r>
        <w:t xml:space="preserve"> I think that's prophetic. What </w:t>
      </w:r>
      <w:r w:rsidR="00F93353">
        <w:t>do I mean by that? I think that i</w:t>
      </w:r>
      <w:r>
        <w:t>s in proph</w:t>
      </w:r>
      <w:r w:rsidR="005509B1">
        <w:t>ecy; it is prophetic.  I think it i</w:t>
      </w:r>
      <w:r>
        <w:t xml:space="preserve">s in prophecy. That the human creation starts out in the concept and purpose and creation mode intended by </w:t>
      </w:r>
      <w:r w:rsidR="008E54AD">
        <w:t>G’d</w:t>
      </w:r>
      <w:r w:rsidR="005509B1">
        <w:t xml:space="preserve"> the creator. But then come</w:t>
      </w:r>
      <w:r>
        <w:t xml:space="preserve"> the conspirator, the evil </w:t>
      </w:r>
      <w:r w:rsidR="005509B1">
        <w:t>ones</w:t>
      </w:r>
      <w:r>
        <w:t xml:space="preserve"> and they conspire to form the life over again out of the form intended by </w:t>
      </w:r>
      <w:r w:rsidR="008E54AD">
        <w:t>G’d</w:t>
      </w:r>
      <w:r>
        <w:t>, and set the life on a course for them not for humanity. Latin is now a dead language, been a dead language for a long time, a dead language.</w:t>
      </w:r>
      <w:r w:rsidR="005509B1">
        <w:t xml:space="preserve"> Now, I have strong suspicion a</w:t>
      </w:r>
      <w:r>
        <w:t>nd when my antennas go up, they very seldom make mistakes.</w:t>
      </w:r>
    </w:p>
    <w:p w:rsidR="005509B1" w:rsidRDefault="00725393" w:rsidP="005509B1">
      <w:r>
        <w:t>I have a very</w:t>
      </w:r>
      <w:r w:rsidR="005509B1">
        <w:t xml:space="preserve"> strong suspicion that the evil</w:t>
      </w:r>
      <w:r>
        <w:t xml:space="preserve"> one</w:t>
      </w:r>
      <w:r w:rsidR="005509B1">
        <w:t>,</w:t>
      </w:r>
      <w:r>
        <w:t xml:space="preserve"> the great conspirator, made so much trouble for the </w:t>
      </w:r>
      <w:r w:rsidR="005509B1">
        <w:t>Church, the Western Church. So much trouble for the Western Church that's before Protestantism---that the Western C</w:t>
      </w:r>
      <w:r>
        <w:t>hurch was forced to stop using Latin as a language. Now, we have it in the Qur</w:t>
      </w:r>
      <w:r w:rsidR="005509B1">
        <w:t>’a</w:t>
      </w:r>
      <w:r>
        <w:t xml:space="preserve">an that the evil ones conspire to take the words out of their proper places, </w:t>
      </w:r>
      <w:r w:rsidR="005509B1">
        <w:t xml:space="preserve">it </w:t>
      </w:r>
      <w:r>
        <w:t>is in the Qur</w:t>
      </w:r>
      <w:r w:rsidR="005509B1">
        <w:t>’a</w:t>
      </w:r>
      <w:r>
        <w:t xml:space="preserve">an. Allah revealed this to Muhammad and to all of </w:t>
      </w:r>
      <w:r w:rsidR="005509B1">
        <w:t>us, to mankind through Mohammad that</w:t>
      </w:r>
      <w:r>
        <w:t xml:space="preserve"> they conspire to take the words out of their proper places. </w:t>
      </w:r>
    </w:p>
    <w:p w:rsidR="00725393" w:rsidRDefault="005509B1" w:rsidP="00725393">
      <w:r>
        <w:t xml:space="preserve">What does it mean? </w:t>
      </w:r>
      <w:r w:rsidR="00725393">
        <w:t>Take the w</w:t>
      </w:r>
      <w:r>
        <w:t xml:space="preserve">ord out of context---take the word out of context. </w:t>
      </w:r>
      <w:r w:rsidR="00725393">
        <w:t xml:space="preserve"> </w:t>
      </w:r>
      <w:r>
        <w:t>When you t</w:t>
      </w:r>
      <w:r w:rsidR="00725393">
        <w:t>ake the word out of it</w:t>
      </w:r>
      <w:r>
        <w:t>s true context</w:t>
      </w:r>
      <w:r w:rsidR="00725393">
        <w:t xml:space="preserve"> you give the word a different meaning. I'm sure they were busy, very busy at destroying the religion. Discredit the leadership. Discredit the leadership in religion. Discredit their knowledge. Mock them and make a fool out of them in the eyes of the ignorant people, and many not so ignorant people, because their tricks are so subtle, so pow</w:t>
      </w:r>
      <w:r w:rsidR="001569AB">
        <w:t>erful, so convincing. Species, n</w:t>
      </w:r>
      <w:r w:rsidR="00725393">
        <w:t>ow, we talked about how</w:t>
      </w:r>
      <w:r w:rsidR="001569AB">
        <w:t xml:space="preserve"> in</w:t>
      </w:r>
      <w:r w:rsidR="00725393">
        <w:t xml:space="preserve"> this world, the evil ones, the conspirator, have done just what Allah revealed they would do.</w:t>
      </w:r>
    </w:p>
    <w:p w:rsidR="00725393" w:rsidRDefault="001569AB" w:rsidP="00725393">
      <w:r>
        <w:t>It said t</w:t>
      </w:r>
      <w:r w:rsidR="00725393">
        <w:t xml:space="preserve">hat </w:t>
      </w:r>
      <w:r>
        <w:t>“</w:t>
      </w:r>
      <w:r w:rsidR="00725393">
        <w:t>never did he give something to his servant that the evil ones didn't conspire to present the likes of it</w:t>
      </w:r>
      <w:r>
        <w:t>”</w:t>
      </w:r>
      <w:r w:rsidR="00725393">
        <w:t xml:space="preserve">, so that the world will buy their presentation and forget what </w:t>
      </w:r>
      <w:r w:rsidR="008E54AD">
        <w:t>G’d</w:t>
      </w:r>
      <w:r w:rsidR="00725393">
        <w:t xml:space="preserve"> presented. Human life is intended to b</w:t>
      </w:r>
      <w:r>
        <w:t>e social. If it is not social, it i</w:t>
      </w:r>
      <w:r w:rsidR="00725393">
        <w:t>s not human life. A</w:t>
      </w:r>
      <w:r>
        <w:t>nd a</w:t>
      </w:r>
      <w:r w:rsidR="00725393">
        <w:t>ll over this planet earth, the social nature of men is the most imp</w:t>
      </w:r>
      <w:r>
        <w:t>ortant nature for governments--f</w:t>
      </w:r>
      <w:r w:rsidR="00725393">
        <w:t>or governments. I</w:t>
      </w:r>
      <w:r>
        <w:t>t i</w:t>
      </w:r>
      <w:r w:rsidR="00725393">
        <w:t>s no different for the commercial world, the world of business.</w:t>
      </w:r>
    </w:p>
    <w:p w:rsidR="00725393" w:rsidRDefault="00725393" w:rsidP="00725393">
      <w:r>
        <w:t>The most important picture or identit</w:t>
      </w:r>
      <w:r w:rsidR="001569AB">
        <w:t>y for humans is social beings---s</w:t>
      </w:r>
      <w:r>
        <w:t xml:space="preserve">ocial beings. When we say community, we are saying social community, because community is a social unit. I don't know of any nation that doesn't recognize, firstly, the </w:t>
      </w:r>
      <w:r w:rsidR="001569AB">
        <w:t>social nature of its citizens---f</w:t>
      </w:r>
      <w:r>
        <w:t>irstly, the social nature of its citizen</w:t>
      </w:r>
      <w:r w:rsidR="001569AB">
        <w:t>s. Jesus Christ, in the bible, h</w:t>
      </w:r>
      <w:r>
        <w:t>e stands as a sign of just how we believe</w:t>
      </w:r>
      <w:r w:rsidR="001569AB">
        <w:t>rs should see or perceive human</w:t>
      </w:r>
      <w:r>
        <w:t xml:space="preserve"> beings as a social entity or as a social life, social being</w:t>
      </w:r>
      <w:r w:rsidR="00EE0C86">
        <w:t>s. He says, “</w:t>
      </w:r>
      <w:r>
        <w:t>I come not only-- I come not of water only, but o</w:t>
      </w:r>
      <w:r w:rsidR="00EE0C86">
        <w:t>f water and blood” ---w</w:t>
      </w:r>
      <w:r>
        <w:t>ater and blood.</w:t>
      </w:r>
    </w:p>
    <w:p w:rsidR="00725393" w:rsidRDefault="00725393" w:rsidP="00725393">
      <w:r>
        <w:t>So, blood is a sign or symbol for the social life</w:t>
      </w:r>
      <w:r w:rsidR="00EE0C86">
        <w:t>---blood</w:t>
      </w:r>
      <w:r>
        <w:t>. Blood, red in color, but no blood in a living person exist</w:t>
      </w:r>
      <w:r w:rsidR="00EE0C86">
        <w:t>s</w:t>
      </w:r>
      <w:r>
        <w:t xml:space="preserve"> without water. All the water is out, the blood is dead. It become dry powder and blow away in the wind. Yes. Allah revealed in the Qur</w:t>
      </w:r>
      <w:r w:rsidR="00EE0C86">
        <w:t>’a</w:t>
      </w:r>
      <w:r>
        <w:t>an to Muhammad, Allah revealed that all life begins in water. All life begins in water. Meaning that you were first a spiritual life before you became a social life. But when water and blood are r</w:t>
      </w:r>
      <w:r w:rsidR="00EE0C86">
        <w:t>econciled, brought together in the</w:t>
      </w:r>
      <w:r>
        <w:t xml:space="preserve"> proper formula or balance, </w:t>
      </w:r>
      <w:r w:rsidR="00EE0C86">
        <w:t>then you can have social life. And s</w:t>
      </w:r>
      <w:r>
        <w:t>ocial life needs association.</w:t>
      </w:r>
    </w:p>
    <w:p w:rsidR="00725393" w:rsidRDefault="00725393" w:rsidP="00725393">
      <w:r>
        <w:t>If you have no other person to associate with, you will never come into social life. You will be an animal following some animal that you like and imitating that animal's life. If it's a dog, you'll be running with the dogs on your hands and knees</w:t>
      </w:r>
      <w:r w:rsidR="00EE0C86">
        <w:t xml:space="preserve"> and barking like one. This has been proven by science; t</w:t>
      </w:r>
      <w:r>
        <w:t>hat in order to have human life, you must have the opportunity to associate w</w:t>
      </w:r>
      <w:r w:rsidR="00EE0C86">
        <w:t>ith other humans. The parent, o</w:t>
      </w:r>
      <w:r>
        <w:t xml:space="preserve">r parents, </w:t>
      </w:r>
      <w:r w:rsidR="00EE0C86">
        <w:t>is the first association, mama. Mama</w:t>
      </w:r>
      <w:r>
        <w:t xml:space="preserve"> </w:t>
      </w:r>
      <w:r w:rsidR="00EE0C86">
        <w:t xml:space="preserve">is the </w:t>
      </w:r>
      <w:r>
        <w:t>first association.</w:t>
      </w:r>
    </w:p>
    <w:p w:rsidR="00725393" w:rsidRDefault="00725393" w:rsidP="00725393">
      <w:r>
        <w:t>In Arabic, the word community, or as some translate sometime, nation, comes from the world mama. Um</w:t>
      </w:r>
      <w:r w:rsidR="00EE0C86">
        <w:t>m</w:t>
      </w:r>
      <w:r>
        <w:t xml:space="preserve"> is mother. Um</w:t>
      </w:r>
      <w:r w:rsidR="00EE0C86">
        <w:t>m</w:t>
      </w:r>
      <w:r w:rsidR="00161068">
        <w:t>ah is community---um</w:t>
      </w:r>
      <w:r>
        <w:t>ma</w:t>
      </w:r>
      <w:r w:rsidR="00161068">
        <w:t>h; u</w:t>
      </w:r>
      <w:r>
        <w:t>m</w:t>
      </w:r>
      <w:r w:rsidR="00161068">
        <w:t>m,</w:t>
      </w:r>
      <w:r>
        <w:t xml:space="preserve"> um</w:t>
      </w:r>
      <w:r w:rsidR="00161068">
        <w:t>m</w:t>
      </w:r>
      <w:r>
        <w:t>a</w:t>
      </w:r>
      <w:r w:rsidR="00161068">
        <w:t>h</w:t>
      </w:r>
      <w:r>
        <w:t>. So, it is the mother that stands as a sign or symbol of the community life. The child is first formed in her and then delivered from her to the father. A</w:t>
      </w:r>
      <w:r w:rsidR="00161068">
        <w:t>nd a</w:t>
      </w:r>
      <w:r>
        <w:t xml:space="preserve"> pair that was only a pair is now three, and we recognize three as being a community, enough for a community. When man got a son or a daughter from his wife, especially a son, then his life really started.</w:t>
      </w:r>
    </w:p>
    <w:p w:rsidR="00161068" w:rsidRDefault="00725393" w:rsidP="00725393">
      <w:r>
        <w:t xml:space="preserve">Man </w:t>
      </w:r>
      <w:r w:rsidR="00161068">
        <w:t xml:space="preserve">is </w:t>
      </w:r>
      <w:r>
        <w:t xml:space="preserve">not meant to be just a sexual partner. No, that's not the purpose of your existence, brother. The purpose of your existence is to be the head of a social unit; man, wife, children. That's the beginning of mankind. Adam and his mate, and they produced </w:t>
      </w:r>
      <w:r w:rsidR="00161068">
        <w:t xml:space="preserve">a </w:t>
      </w:r>
      <w:r>
        <w:t xml:space="preserve">child and that started the whole human family according to our picture of that beginning of mankind. Yes. </w:t>
      </w:r>
    </w:p>
    <w:p w:rsidR="00725393" w:rsidRDefault="00725393" w:rsidP="00725393">
      <w:r>
        <w:t>Now, human life is also developmental. Not only the flesh life. We know a young baby comes here and has t</w:t>
      </w:r>
      <w:r w:rsidR="00161068">
        <w:t>o develop its legs and its bones and it</w:t>
      </w:r>
      <w:r>
        <w:t>s muscles and everything. They h</w:t>
      </w:r>
      <w:r w:rsidR="00161068">
        <w:t>ave to grow and everything to be</w:t>
      </w:r>
      <w:r>
        <w:t>come grown.</w:t>
      </w:r>
    </w:p>
    <w:p w:rsidR="00725393" w:rsidRDefault="00725393" w:rsidP="00725393">
      <w:r>
        <w:t xml:space="preserve">Not only that physical life or physiology is developmental, but also your social life is developmental. Man began with a very simple social life like that of animals. But because of him having a special brain and intellect and a special spirit, not animal spirit, </w:t>
      </w:r>
      <w:r w:rsidR="008E54AD">
        <w:t>G’d</w:t>
      </w:r>
      <w:r>
        <w:t xml:space="preserve"> put into man a special spirit, or into humanity a special spirit, and it urges the human being, in his body and flesh and flesh body and in his mind, it urges him to seek always progress, better conditions, better situations for his life.</w:t>
      </w:r>
    </w:p>
    <w:p w:rsidR="00725393" w:rsidRDefault="00725393" w:rsidP="00725393">
      <w:r>
        <w:t>This is a natural developmental</w:t>
      </w:r>
      <w:r w:rsidR="00161068">
        <w:t xml:space="preserve"> line or course for human life; t</w:t>
      </w:r>
      <w:r>
        <w:t>he natural developmental co</w:t>
      </w:r>
      <w:r w:rsidR="00161068">
        <w:t>urse. Everybody doesn't have it</w:t>
      </w:r>
      <w:r>
        <w:t xml:space="preserve"> especially when the world is designed from keep you from having it. When I say the world, the world of the conspirators, the world of the evil ones, designed to keep you from having that developmental life. Designed to just hold you</w:t>
      </w:r>
      <w:r w:rsidR="00161068">
        <w:t xml:space="preserve"> down, hold you at one position;</w:t>
      </w:r>
      <w:r>
        <w:t xml:space="preserve"> hold you in one station. Not to have you progress from station to station as </w:t>
      </w:r>
      <w:r w:rsidR="008E54AD">
        <w:t>G’d</w:t>
      </w:r>
      <w:r>
        <w:t xml:space="preserve"> intended. So, human life is supposed t</w:t>
      </w:r>
      <w:r w:rsidR="00161068">
        <w:t>o be on a developmental course---a</w:t>
      </w:r>
      <w:r>
        <w:t xml:space="preserve"> developmental course.</w:t>
      </w:r>
    </w:p>
    <w:p w:rsidR="00725393" w:rsidRDefault="00725393" w:rsidP="00725393">
      <w:r>
        <w:t xml:space="preserve">That means you are supposed to show progress, not stay in one situation. You're supposed to be on developmental course. We have consumerism, and consumerism </w:t>
      </w:r>
      <w:r w:rsidR="00161068">
        <w:t>focus people and their rights---f</w:t>
      </w:r>
      <w:r>
        <w:t>ocus people and their rights</w:t>
      </w:r>
      <w:r w:rsidR="00161068">
        <w:t>---c</w:t>
      </w:r>
      <w:r>
        <w:t>onsumer</w:t>
      </w:r>
      <w:r w:rsidR="00161068">
        <w:t xml:space="preserve"> rights</w:t>
      </w:r>
      <w:r>
        <w:t xml:space="preserve">. People can be seen as money. Do you hear? People can be seen as money. When you </w:t>
      </w:r>
      <w:r w:rsidR="00161068">
        <w:t xml:space="preserve">have </w:t>
      </w:r>
      <w:r>
        <w:t xml:space="preserve">got a business and people start-- you haven't had any </w:t>
      </w:r>
      <w:r w:rsidR="005B0DCB">
        <w:t>customers</w:t>
      </w:r>
      <w:r>
        <w:t xml:space="preserve"> and </w:t>
      </w:r>
      <w:r w:rsidR="005B0DCB">
        <w:t>people start walking in, what are</w:t>
      </w:r>
      <w:r>
        <w:t xml:space="preserve"> you looking at?</w:t>
      </w:r>
    </w:p>
    <w:p w:rsidR="00725393" w:rsidRDefault="00725393" w:rsidP="00725393">
      <w:r>
        <w:t>Audience: Money.</w:t>
      </w:r>
    </w:p>
    <w:p w:rsidR="00725393" w:rsidRDefault="00725393" w:rsidP="00725393">
      <w:r>
        <w:t>Imam W. Deen Mohammed: Yes, that's what you're looking at. Now, how much more serious it is with the conspirators? So, long before western civilization got its form and good looks, the conspirators put the word specie for your human life biological connections. You</w:t>
      </w:r>
      <w:r w:rsidR="00161068">
        <w:t>’re</w:t>
      </w:r>
      <w:r>
        <w:t xml:space="preserve"> specie, you</w:t>
      </w:r>
      <w:r w:rsidR="00161068">
        <w:t xml:space="preserve"> are </w:t>
      </w:r>
      <w:r>
        <w:t xml:space="preserve">money. You may call yourself </w:t>
      </w:r>
      <w:r w:rsidR="008365A3">
        <w:t>“</w:t>
      </w:r>
      <w:r w:rsidR="008E54AD">
        <w:t>G’d</w:t>
      </w:r>
      <w:r>
        <w:t>'s children and a human family</w:t>
      </w:r>
      <w:r w:rsidR="008365A3">
        <w:t>”</w:t>
      </w:r>
      <w:r>
        <w:t xml:space="preserve">, but with us, you are money. Human life is social. We are </w:t>
      </w:r>
      <w:r w:rsidR="008365A3">
        <w:t xml:space="preserve">a </w:t>
      </w:r>
      <w:r>
        <w:t>social organ</w:t>
      </w:r>
      <w:r w:rsidR="008365A3">
        <w:t>ism</w:t>
      </w:r>
      <w:r>
        <w:t xml:space="preserve"> to start with, that follows a developmental course. So, we must have advocates to protect us as consumers who are consuming in the plan of</w:t>
      </w:r>
      <w:r w:rsidR="008365A3">
        <w:t xml:space="preserve"> the rulers in the money field; t</w:t>
      </w:r>
      <w:r>
        <w:t>he bosses, the rulers, the masters, in the money field.</w:t>
      </w:r>
    </w:p>
    <w:p w:rsidR="00725393" w:rsidRDefault="00725393" w:rsidP="00725393">
      <w:r>
        <w:t>Every time you bore a baby, they're looking at another dollar, "Oh, they had a baby. That</w:t>
      </w:r>
      <w:r w:rsidR="008365A3">
        <w:t>'s another dollar." The species, s</w:t>
      </w:r>
      <w:r>
        <w:t xml:space="preserve">o, we must have advocates for the consumers to protect the </w:t>
      </w:r>
      <w:r w:rsidR="005B0DCB">
        <w:t>consumers’</w:t>
      </w:r>
      <w:r>
        <w:t xml:space="preserve"> rights. We do have them, but what about the general masses? What about the general population of African Americans? Do we take this serious? Are we reading consumer books? No, we are not reading them. We're just going the way of death. What we have to do is change the way we think. Change the way you think. You can even change your spirit. That's right. You can keep the way you think and your spirit will never change.</w:t>
      </w:r>
    </w:p>
    <w:p w:rsidR="00725393" w:rsidRDefault="00725393" w:rsidP="00725393">
      <w:r>
        <w:t>You remember me speaking last time and I said, "Light is above air." You go up so high, you run out of air but there's still light. The light is all up there. You'll never run out of light. The higher yo</w:t>
      </w:r>
      <w:r w:rsidR="008365A3">
        <w:t>u go, you'll keep finding light; s</w:t>
      </w:r>
      <w:r>
        <w:t>tars, light. The light is way above, high above. Y</w:t>
      </w:r>
      <w:r w:rsidR="008365A3">
        <w:t>ou don't know where light stops;</w:t>
      </w:r>
      <w:r>
        <w:t xml:space="preserve"> but we</w:t>
      </w:r>
      <w:r w:rsidR="008365A3">
        <w:t xml:space="preserve"> do know where air stops. Now, it is</w:t>
      </w:r>
      <w:r>
        <w:t xml:space="preserve"> said that he breathed into him of his own spirit, of his own spirit, and he became a living soul.</w:t>
      </w:r>
    </w:p>
    <w:p w:rsidR="00725393" w:rsidRDefault="00725393" w:rsidP="00725393">
      <w:r>
        <w:t>Now, that means after you breathe in this</w:t>
      </w:r>
      <w:r w:rsidR="008365A3">
        <w:t xml:space="preserve"> air and suffer this hell, or be spared---if you're lucky---</w:t>
      </w:r>
      <w:r>
        <w:t xml:space="preserve"> </w:t>
      </w:r>
      <w:r w:rsidR="008E54AD">
        <w:t>G’d</w:t>
      </w:r>
      <w:r>
        <w:t xml:space="preserve"> will recognize you for your goodness and </w:t>
      </w:r>
      <w:r w:rsidR="008365A3">
        <w:t>he will inspire you of his own W</w:t>
      </w:r>
      <w:r>
        <w:t xml:space="preserve">ill. </w:t>
      </w:r>
      <w:r w:rsidR="008365A3">
        <w:t>He will inspire you of his own W</w:t>
      </w:r>
      <w:r>
        <w:t>ill. Now, that breath is higher than light. Thank you very much. Peace, As-</w:t>
      </w:r>
      <w:r w:rsidR="008365A3">
        <w:t>Salaam Alay</w:t>
      </w:r>
      <w:r>
        <w:t>kum.</w:t>
      </w:r>
    </w:p>
    <w:p w:rsidR="00725393" w:rsidRDefault="00725393" w:rsidP="00725393">
      <w:r>
        <w:t xml:space="preserve">Imam W. Deen Mohammed: I didn't </w:t>
      </w:r>
      <w:r w:rsidR="008365A3">
        <w:t xml:space="preserve">intend </w:t>
      </w:r>
      <w:r>
        <w:t>to leave you baffled like that, but you got enough and it was clear and complete.</w:t>
      </w:r>
    </w:p>
    <w:p w:rsidR="00725393" w:rsidRDefault="00A71B43" w:rsidP="00725393">
      <w:r>
        <w:t>Male: As-Salaam A</w:t>
      </w:r>
      <w:r w:rsidR="00725393">
        <w:t>la</w:t>
      </w:r>
      <w:r>
        <w:t>y</w:t>
      </w:r>
      <w:r w:rsidR="00725393">
        <w:t>kum? I just want to remind everyone that as you leave o</w:t>
      </w:r>
      <w:r w:rsidR="008365A3">
        <w:t>ut, if you have an envelope, a zak</w:t>
      </w:r>
      <w:r w:rsidR="00725393">
        <w:t xml:space="preserve">at envelope or a </w:t>
      </w:r>
      <w:r w:rsidR="008365A3">
        <w:t xml:space="preserve">Mosque Cares </w:t>
      </w:r>
      <w:r w:rsidR="00725393">
        <w:t>envelope that you would like to drop off, please make sure you give it to brothers and sisters that have these collection boxes. Our leader Imam Warith Deen Mohammed is coming back to the mic</w:t>
      </w:r>
      <w:r w:rsidR="008365A3">
        <w:t>rophone</w:t>
      </w:r>
      <w:r w:rsidR="00725393">
        <w:t xml:space="preserve"> right now to close </w:t>
      </w:r>
      <w:r w:rsidR="008365A3">
        <w:t>us out</w:t>
      </w:r>
      <w:r w:rsidR="00725393">
        <w:t xml:space="preserve"> with a short Du</w:t>
      </w:r>
      <w:r w:rsidR="008365A3">
        <w:t>’a</w:t>
      </w:r>
      <w:r w:rsidR="00725393">
        <w:t>a.</w:t>
      </w:r>
    </w:p>
    <w:p w:rsidR="00280EC8" w:rsidRDefault="009750B5" w:rsidP="00725393">
      <w:r>
        <w:t>Imam W. Deen Mohammed: I did</w:t>
      </w:r>
      <w:r w:rsidR="00725393">
        <w:t xml:space="preserve"> want to get off my feet. I have a little arthritis in the base of my back spine. It's a relief just to get off my feet, so I was rushing to get off my feet. But we will make a Du</w:t>
      </w:r>
      <w:r>
        <w:t>’a</w:t>
      </w:r>
      <w:r w:rsidR="00725393">
        <w:t xml:space="preserve">a before leaving. </w:t>
      </w:r>
      <w:r>
        <w:t>Rabbana</w:t>
      </w:r>
      <w:r w:rsidRPr="009750B5">
        <w:rPr>
          <w:color w:val="000000"/>
          <w:szCs w:val="24"/>
        </w:rPr>
        <w:t> </w:t>
      </w:r>
      <w:r>
        <w:rPr>
          <w:color w:val="000000"/>
          <w:szCs w:val="24"/>
        </w:rPr>
        <w:t xml:space="preserve">aatinaa </w:t>
      </w:r>
      <w:r w:rsidRPr="009750B5">
        <w:rPr>
          <w:color w:val="000000"/>
          <w:szCs w:val="24"/>
        </w:rPr>
        <w:t> fe</w:t>
      </w:r>
      <w:r>
        <w:rPr>
          <w:color w:val="000000"/>
          <w:szCs w:val="24"/>
        </w:rPr>
        <w:t>e addunyaa</w:t>
      </w:r>
      <w:r w:rsidRPr="009750B5">
        <w:rPr>
          <w:color w:val="000000"/>
          <w:szCs w:val="24"/>
        </w:rPr>
        <w:t> </w:t>
      </w:r>
      <w:r w:rsidRPr="009750B5">
        <w:rPr>
          <w:color w:val="000000"/>
          <w:szCs w:val="24"/>
          <w:u w:val="single"/>
        </w:rPr>
        <w:t>h</w:t>
      </w:r>
      <w:r w:rsidRPr="009750B5">
        <w:rPr>
          <w:color w:val="000000"/>
          <w:szCs w:val="24"/>
        </w:rPr>
        <w:t xml:space="preserve">asanatan wafee </w:t>
      </w:r>
      <w:r w:rsidR="002420A4">
        <w:rPr>
          <w:color w:val="000000"/>
          <w:szCs w:val="24"/>
        </w:rPr>
        <w:t xml:space="preserve"> alaa</w:t>
      </w:r>
      <w:r>
        <w:rPr>
          <w:color w:val="000000"/>
          <w:szCs w:val="24"/>
        </w:rPr>
        <w:t>k</w:t>
      </w:r>
      <w:r w:rsidR="002420A4">
        <w:rPr>
          <w:color w:val="000000"/>
          <w:szCs w:val="24"/>
        </w:rPr>
        <w:t>h</w:t>
      </w:r>
      <w:r>
        <w:rPr>
          <w:color w:val="000000"/>
          <w:szCs w:val="24"/>
        </w:rPr>
        <w:t>irati</w:t>
      </w:r>
      <w:r w:rsidRPr="009750B5">
        <w:rPr>
          <w:color w:val="000000"/>
          <w:szCs w:val="24"/>
        </w:rPr>
        <w:t> </w:t>
      </w:r>
      <w:r w:rsidRPr="009750B5">
        <w:rPr>
          <w:color w:val="000000"/>
          <w:szCs w:val="24"/>
          <w:u w:val="single"/>
        </w:rPr>
        <w:t>h</w:t>
      </w:r>
      <w:r w:rsidRPr="009750B5">
        <w:rPr>
          <w:color w:val="000000"/>
          <w:szCs w:val="24"/>
        </w:rPr>
        <w:t>asanatan waqin</w:t>
      </w:r>
      <w:r w:rsidRPr="009750B5">
        <w:rPr>
          <w:color w:val="000000"/>
          <w:szCs w:val="24"/>
          <w:u w:val="single"/>
        </w:rPr>
        <w:t>a</w:t>
      </w:r>
      <w:r w:rsidR="002420A4">
        <w:rPr>
          <w:color w:val="000000"/>
          <w:szCs w:val="24"/>
          <w:u w:val="single"/>
        </w:rPr>
        <w:t>a</w:t>
      </w:r>
      <w:r>
        <w:rPr>
          <w:color w:val="000000"/>
          <w:szCs w:val="24"/>
        </w:rPr>
        <w:t> ‘</w:t>
      </w:r>
      <w:r w:rsidRPr="009750B5">
        <w:rPr>
          <w:color w:val="000000"/>
          <w:szCs w:val="24"/>
        </w:rPr>
        <w:t>a</w:t>
      </w:r>
      <w:r w:rsidR="002420A4">
        <w:rPr>
          <w:color w:val="000000"/>
          <w:szCs w:val="24"/>
          <w:u w:val="single"/>
        </w:rPr>
        <w:t>dha</w:t>
      </w:r>
      <w:r w:rsidRPr="009750B5">
        <w:rPr>
          <w:color w:val="000000"/>
          <w:szCs w:val="24"/>
          <w:u w:val="single"/>
        </w:rPr>
        <w:t>a</w:t>
      </w:r>
      <w:r w:rsidRPr="009750B5">
        <w:rPr>
          <w:color w:val="000000"/>
          <w:szCs w:val="24"/>
        </w:rPr>
        <w:t>ba ann</w:t>
      </w:r>
      <w:r w:rsidRPr="009750B5">
        <w:rPr>
          <w:color w:val="000000"/>
          <w:szCs w:val="24"/>
          <w:u w:val="single"/>
        </w:rPr>
        <w:t>a</w:t>
      </w:r>
      <w:r w:rsidRPr="009750B5">
        <w:rPr>
          <w:color w:val="000000"/>
          <w:szCs w:val="24"/>
        </w:rPr>
        <w:t>r</w:t>
      </w:r>
      <w:r w:rsidRPr="009750B5">
        <w:rPr>
          <w:b/>
          <w:bCs/>
          <w:color w:val="000000"/>
          <w:szCs w:val="24"/>
        </w:rPr>
        <w:t>i</w:t>
      </w:r>
      <w:r w:rsidR="00725393">
        <w:t xml:space="preserve"> Our Lord, give us</w:t>
      </w:r>
      <w:r w:rsidR="002420A4">
        <w:t xml:space="preserve"> in this life good and in the la</w:t>
      </w:r>
      <w:r w:rsidR="00725393">
        <w:t xml:space="preserve">tter good, and save us from the fires of sin. </w:t>
      </w:r>
      <w:r w:rsidR="002420A4">
        <w:t>Allah</w:t>
      </w:r>
      <w:r w:rsidR="000D4F7E">
        <w:t xml:space="preserve"> umma salli ‘alaa Muhammad-in wa ‘alaa aali Muhammad-in kamaa sallai-ta ‘alaa Ibraheema wa ‘ala aali Ibraheema inna-ka Ha</w:t>
      </w:r>
      <w:r w:rsidR="00280EC8">
        <w:t xml:space="preserve">midid-un Majid.  Wa baarakta ‘alaa Muhammad-in wa ‘alaa aali Muhammad-in kamaa baarak-ta ‘alaa Ibraheema wa ‘ala aali Ibraheema feel alaameen inna-ka Hamidid-un Majid. Ameen. </w:t>
      </w:r>
      <w:r w:rsidR="002420A4">
        <w:t xml:space="preserve"> </w:t>
      </w:r>
      <w:r w:rsidR="00280EC8">
        <w:t>Okay. Al-hamdullilahi rabbil alaameen.</w:t>
      </w:r>
    </w:p>
    <w:p w:rsidR="00725393" w:rsidRDefault="00725393" w:rsidP="00725393">
      <w:r>
        <w:t>Okay, so Inshallah. I won't be making any more appearances, I don't think, until the convention, Friday Jum</w:t>
      </w:r>
      <w:r w:rsidR="005B0DCB">
        <w:t>u’ah</w:t>
      </w:r>
      <w:r>
        <w:t xml:space="preserve">. I will see you </w:t>
      </w:r>
      <w:r w:rsidR="000D4F7E">
        <w:t>there; I'm hoping, at the Jumu’</w:t>
      </w:r>
      <w:r>
        <w:t>a</w:t>
      </w:r>
      <w:r w:rsidR="000D4F7E">
        <w:t>h</w:t>
      </w:r>
      <w:r>
        <w:t>, Friday, the Hyatt Regency Downtown.</w:t>
      </w:r>
    </w:p>
    <w:p w:rsidR="00725393" w:rsidRDefault="00725393" w:rsidP="00725393">
      <w:r>
        <w:t>Then Saturday is, again, there. Sunday at the UIC Pavilion, University of Illin</w:t>
      </w:r>
      <w:r w:rsidR="005B0DCB">
        <w:t>ois Pavilion on Harrison, what is that</w:t>
      </w:r>
      <w:r>
        <w:t xml:space="preserve"> street? Harrison </w:t>
      </w:r>
      <w:r w:rsidR="005B0DCB">
        <w:t>and Racine,</w:t>
      </w:r>
      <w:r>
        <w:t xml:space="preserve"> Inshallah for the Sunday address. </w:t>
      </w:r>
      <w:r w:rsidR="005B0DCB">
        <w:t xml:space="preserve"> So k</w:t>
      </w:r>
      <w:r>
        <w:t>eep well and we'll be talking to you about many things, bringing progress news, reports progress for this community. There's a lot of progress for this community. You will be hearing of the great progress that we are making this Labor Day weekend coming, the 1st of September. You'll also be hearing from me at the Jum</w:t>
      </w:r>
      <w:r w:rsidR="005B0DCB">
        <w:t>u’ah</w:t>
      </w:r>
      <w:r>
        <w:t xml:space="preserve">, the real meaning and the great meaning that we should know or have from the prayer called </w:t>
      </w:r>
      <w:r w:rsidR="005B0DCB">
        <w:t>Salatul Ibrahee</w:t>
      </w:r>
      <w:r>
        <w:t>m</w:t>
      </w:r>
      <w:r w:rsidR="005B0DCB">
        <w:t>iyyah</w:t>
      </w:r>
      <w:r>
        <w:t>.</w:t>
      </w:r>
    </w:p>
    <w:p w:rsidR="00725393" w:rsidRDefault="005B0DCB" w:rsidP="00725393">
      <w:r>
        <w:t>Salatul Ibrahee</w:t>
      </w:r>
      <w:r w:rsidR="00725393">
        <w:t>miyyah, that's the prayer of Abraham that I j</w:t>
      </w:r>
      <w:r>
        <w:t>ust said. We learned it in the N</w:t>
      </w:r>
      <w:r w:rsidR="00725393">
        <w:t>ation of Isla</w:t>
      </w:r>
      <w:r>
        <w:t>m and we used to say it in the N</w:t>
      </w:r>
      <w:r w:rsidR="00725393">
        <w:t xml:space="preserve">ation of Islam quite often. Yes. You're not supposed to finish your </w:t>
      </w:r>
      <w:r>
        <w:t>salaat</w:t>
      </w:r>
      <w:r w:rsidR="00725393">
        <w:t xml:space="preserve"> without saying it. Yes. So, it has great meaning, it's a great eye-opener. Inshallah, hope to share that with you at the Jum</w:t>
      </w:r>
      <w:r>
        <w:t>u’ah</w:t>
      </w:r>
      <w:r w:rsidR="00725393">
        <w:t>, Friday the 1st of September. Have a good day. Enjoy your life in the right way and you'll really enjoy</w:t>
      </w:r>
      <w:r>
        <w:t xml:space="preserve"> it. Peace be on you, again. As-Salaam Alay</w:t>
      </w:r>
      <w:r w:rsidR="00725393">
        <w:t>kum.</w:t>
      </w:r>
      <w:r>
        <w:t xml:space="preserve"> </w:t>
      </w:r>
    </w:p>
    <w:sectPr w:rsidR="00725393"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3A4" w:rsidRDefault="004273A4" w:rsidP="007E7A5E">
      <w:r>
        <w:separator/>
      </w:r>
    </w:p>
  </w:endnote>
  <w:endnote w:type="continuationSeparator" w:id="0">
    <w:p w:rsidR="004273A4" w:rsidRDefault="004273A4"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750B5" w:rsidRDefault="000E4753" w:rsidP="00593ECC">
        <w:pPr>
          <w:pStyle w:val="Footer"/>
          <w:jc w:val="center"/>
        </w:pPr>
        <w:fldSimple w:instr=" PAGE   \* MERGEFORMAT ">
          <w:r w:rsidR="004273A4">
            <w:rPr>
              <w:noProof/>
            </w:rPr>
            <w:t>1</w:t>
          </w:r>
        </w:fldSimple>
      </w:p>
    </w:sdtContent>
  </w:sdt>
  <w:p w:rsidR="009750B5" w:rsidRDefault="009750B5"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3A4" w:rsidRDefault="004273A4" w:rsidP="007E7A5E">
      <w:r>
        <w:separator/>
      </w:r>
    </w:p>
  </w:footnote>
  <w:footnote w:type="continuationSeparator" w:id="0">
    <w:p w:rsidR="004273A4" w:rsidRDefault="004273A4"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320F86"/>
    <w:rsid w:val="000D4F7E"/>
    <w:rsid w:val="000E4753"/>
    <w:rsid w:val="000E4EE2"/>
    <w:rsid w:val="0012492A"/>
    <w:rsid w:val="00147DCB"/>
    <w:rsid w:val="001569AB"/>
    <w:rsid w:val="00161068"/>
    <w:rsid w:val="001759E0"/>
    <w:rsid w:val="00180030"/>
    <w:rsid w:val="001F0785"/>
    <w:rsid w:val="001F7E98"/>
    <w:rsid w:val="002023FD"/>
    <w:rsid w:val="002123C3"/>
    <w:rsid w:val="00215703"/>
    <w:rsid w:val="002420A4"/>
    <w:rsid w:val="002426D5"/>
    <w:rsid w:val="00280EC8"/>
    <w:rsid w:val="00320F86"/>
    <w:rsid w:val="003345CC"/>
    <w:rsid w:val="00387E71"/>
    <w:rsid w:val="003B06C0"/>
    <w:rsid w:val="004273A4"/>
    <w:rsid w:val="00527231"/>
    <w:rsid w:val="005509B1"/>
    <w:rsid w:val="00580B11"/>
    <w:rsid w:val="00593ECC"/>
    <w:rsid w:val="005B0DCB"/>
    <w:rsid w:val="005F4199"/>
    <w:rsid w:val="006A5BF8"/>
    <w:rsid w:val="006E7C3B"/>
    <w:rsid w:val="006F0309"/>
    <w:rsid w:val="00725393"/>
    <w:rsid w:val="007A496D"/>
    <w:rsid w:val="007E7A5E"/>
    <w:rsid w:val="008365A3"/>
    <w:rsid w:val="008E54AD"/>
    <w:rsid w:val="009750B5"/>
    <w:rsid w:val="00981ED3"/>
    <w:rsid w:val="00997D64"/>
    <w:rsid w:val="009E587D"/>
    <w:rsid w:val="00A71B43"/>
    <w:rsid w:val="00AC59FC"/>
    <w:rsid w:val="00B04C40"/>
    <w:rsid w:val="00BD4376"/>
    <w:rsid w:val="00C1422E"/>
    <w:rsid w:val="00DC4E9C"/>
    <w:rsid w:val="00DD17DD"/>
    <w:rsid w:val="00EC3BDC"/>
    <w:rsid w:val="00EE0C86"/>
    <w:rsid w:val="00F93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1</TotalTime>
  <Pages>7</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2017-08-26T16:49:00Z</dcterms:created>
  <dcterms:modified xsi:type="dcterms:W3CDTF">2017-08-26T16:49:00Z</dcterms:modified>
</cp:coreProperties>
</file>