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FE07B4" w:rsidP="00B50C58">
      <w:pPr>
        <w:pStyle w:val="Heading3"/>
        <w:jc w:val="center"/>
      </w:pPr>
      <w:r>
        <w:t>02/25/2007</w:t>
      </w:r>
    </w:p>
    <w:p w:rsidR="00FB0F04" w:rsidRPr="00AE7908" w:rsidRDefault="00ED3C81" w:rsidP="00FB0F04">
      <w:pPr>
        <w:pStyle w:val="Heading3"/>
        <w:jc w:val="center"/>
      </w:pPr>
      <w:r>
        <w:t>IWDM Study Library</w:t>
      </w:r>
    </w:p>
    <w:p w:rsidR="00FE07B4" w:rsidRDefault="00FE07B4" w:rsidP="00FE07B4">
      <w:pPr>
        <w:pStyle w:val="Heading1"/>
        <w:jc w:val="center"/>
      </w:pPr>
      <w:r>
        <w:t>SENSITIVE ISSUES FOR AFRICAN AMERICANS (SAVIORS’ DAY  )</w:t>
      </w:r>
    </w:p>
    <w:p w:rsidR="00FE07B4" w:rsidRPr="00FE07B4" w:rsidRDefault="0038349B" w:rsidP="00FE07B4">
      <w:pPr>
        <w:pStyle w:val="Heading1"/>
        <w:jc w:val="center"/>
      </w:pPr>
      <w:r>
        <w:t>Pt.3</w:t>
      </w:r>
    </w:p>
    <w:p w:rsidR="00FB0F04" w:rsidRDefault="00FB0F04" w:rsidP="00FB0F04">
      <w:pPr>
        <w:pStyle w:val="Heading3"/>
        <w:jc w:val="center"/>
      </w:pPr>
      <w:r w:rsidRPr="00AE7908">
        <w:t>By Imam W. Deen Mohammed</w:t>
      </w:r>
    </w:p>
    <w:p w:rsidR="00A241A6" w:rsidRDefault="00A241A6" w:rsidP="00A241A6"/>
    <w:p w:rsidR="0038349B" w:rsidRDefault="0038349B" w:rsidP="0038349B">
      <w:pPr>
        <w:jc w:val="both"/>
      </w:pPr>
      <w:r>
        <w:t xml:space="preserve">…wife who gave their slave Frederick Douglass book to read to put Frederick Douglas on the road to education and statesmanship, and is a positive even in the history of slavery.  And is a positive.   </w:t>
      </w:r>
    </w:p>
    <w:p w:rsidR="0038349B" w:rsidRDefault="0038349B" w:rsidP="0038349B">
      <w:pPr>
        <w:pStyle w:val="Heading1"/>
      </w:pPr>
      <w:r>
        <w:t>Blacks have had many saviors</w:t>
      </w:r>
    </w:p>
    <w:p w:rsidR="0038349B" w:rsidRDefault="0038349B" w:rsidP="0038349B">
      <w:pPr>
        <w:jc w:val="both"/>
      </w:pPr>
      <w:r>
        <w:t xml:space="preserve">Our history is also history of abolitionists who were European-American, whites Christian Quakers and others brother Mandingo. We know how to Jews going with our people in the segregated South to change them from segregating, open their minds, open their hearts to force them, put pressure them to get rid of the system of segregation and discrimination and how two of the Jewish men were killed helping us along with an African-American also killed.   But much further than in the our history there was John Brown, he knew he could not defeat America with a few men. He knew he was going to lose his life and all those they could catch who were supporting him.  I am sure he told them "You know you're going to move your life." He did not have to tell the black man you are going to lose your life. The black men knew they were going to die. They just accepted to die.   </w:t>
      </w:r>
    </w:p>
    <w:p w:rsidR="0038349B" w:rsidRDefault="0038349B" w:rsidP="0038349B">
      <w:pPr>
        <w:jc w:val="both"/>
      </w:pPr>
      <w:r>
        <w:t xml:space="preserve">Now is that something that we should just skip over? Nat Turn he lead and open violent rebellion and they destroyed him. Don't you know he knew he was going to be destroyed? So what were they doing?  They were putting their precious life, their precious blood into the soil of our microcosm hoping that it would be an energizing life. That their death would be a living force energizing life in our microcosm to lift our souls up higher and to make our souls strong enough to continue the sacrifice for arriving at the destiny, community freedom. </w:t>
      </w:r>
    </w:p>
    <w:p w:rsidR="0038349B" w:rsidRDefault="0038349B" w:rsidP="0038349B">
      <w:pPr>
        <w:jc w:val="both"/>
      </w:pPr>
      <w:r>
        <w:t>We can't talk about saviors and leave out the man they called the wild man. Some history books say he was a wild man. They picture him as a wild, crazy man. But I have seen other pictures , that other people have in picture books where he looked civilized and intelligent. So we can't leave John Brown out of our history. And do you know that when I was a boy John Brown was still in our conscience?  I heard little children sing, "John Brown's body lies resting in his grave but his spirit is marching on." And that is the cause or the purpose for which saviors die. They know they're going to be killed many of them, some do not die or are not killed but they know that they are risking their lives when they make their sacrifice to give their life to the world or to the people who need it for their future and their leadership success.</w:t>
      </w:r>
    </w:p>
    <w:p w:rsidR="0038349B" w:rsidRDefault="0038349B" w:rsidP="0038349B">
      <w:pPr>
        <w:jc w:val="both"/>
      </w:pPr>
      <w:r>
        <w:t>Psalms 23.5; He anointed my head with oil</w:t>
      </w:r>
    </w:p>
    <w:p w:rsidR="0038349B" w:rsidRDefault="0038349B" w:rsidP="0038349B">
      <w:pPr>
        <w:jc w:val="both"/>
      </w:pPr>
      <w:r>
        <w:lastRenderedPageBreak/>
        <w:t>So this is Savior's Day but let us remember that we have had many saviors but the one who has triggered our energy in our microcosm, no doubt Mr. WD Forty.  You may ask, "Why doesn't he say Mr. WD Fard?" Because that name I'm going to get to it is not now as easily understood as the expression that I have given for his name WD Forty. All of you with cars you know WD Forty don't you? Scripture says, "He anointed my head with oil and my cup runs over." Clean oil. It is a history with a window to the living room of sky scraping America and we shouldn't forget any who made sacrifices and contributed to us making progress on the road to manifest destiny.</w:t>
      </w:r>
    </w:p>
    <w:p w:rsidR="0038349B" w:rsidRDefault="0038349B" w:rsidP="0038349B">
      <w:pPr>
        <w:pStyle w:val="Heading1"/>
      </w:pPr>
      <w:r>
        <w:t>Community freedom not freedom alone</w:t>
      </w:r>
    </w:p>
    <w:p w:rsidR="0038349B" w:rsidRDefault="0038349B" w:rsidP="0038349B">
      <w:pPr>
        <w:jc w:val="both"/>
      </w:pPr>
      <w:r>
        <w:t>Topic: Negativism Mood swings</w:t>
      </w:r>
    </w:p>
    <w:p w:rsidR="0038349B" w:rsidRDefault="0038349B" w:rsidP="0038349B">
      <w:pPr>
        <w:jc w:val="both"/>
      </w:pPr>
      <w:r>
        <w:t>Sub topic:  Opposition tactic. How the spirit is set up for death.</w:t>
      </w:r>
    </w:p>
    <w:p w:rsidR="0038349B" w:rsidRDefault="0038349B" w:rsidP="0038349B">
      <w:pPr>
        <w:jc w:val="both"/>
      </w:pPr>
      <w:r>
        <w:t xml:space="preserve">Conciliation: To become friendly or agreeable. </w:t>
      </w:r>
    </w:p>
    <w:p w:rsidR="0038349B" w:rsidRDefault="0038349B" w:rsidP="0038349B">
      <w:pPr>
        <w:jc w:val="both"/>
      </w:pPr>
      <w:r>
        <w:t>Subterfuge: Deception by artefact or stratagem in or to conceal the escape or evade.</w:t>
      </w:r>
    </w:p>
    <w:p w:rsidR="0038349B" w:rsidRDefault="0038349B" w:rsidP="0038349B">
      <w:pPr>
        <w:jc w:val="both"/>
      </w:pPr>
      <w:r>
        <w:t>The issue again negativism. Sub topic Mood swings in the spirit triggered by changing circumstances. Definition: contrivance, to contrive. To bring about by stratagem or with difficulty to make schemes.  Another word is  Conciliation: To become friendly or agreeable.  And another word is Subterfuge: Deception by artefact or stratagem in or to conceal the escape or evade.</w:t>
      </w:r>
    </w:p>
    <w:p w:rsidR="0038349B" w:rsidRDefault="0038349B" w:rsidP="0038349B">
      <w:pPr>
        <w:jc w:val="both"/>
      </w:pPr>
      <w:r>
        <w:t>The journey has encountered long periods of suffering and short periods of relief with some measure of progress. Our journey in the past to community freedom, that is the manifest that. It is not freedom alone. That is why we have gotten off of track, that is why we have not been focused they way our first leaders focused us. It is because we are just going to freedom. Freedom is a burden. If you are looking just for freedom it is a blind road, that is all it is. And where do you end up? Look at your people. That is where you end up. You don't have to like what I'm doing you don't have to respect what I'm doing, you don't have to value what I'm doing. What I'm doing is going up to the highest heavens and big people much bigger than you are going to see that my language is published and made available to all people.</w:t>
      </w:r>
    </w:p>
    <w:p w:rsidR="0038349B" w:rsidRDefault="0038349B" w:rsidP="0038349B">
      <w:pPr>
        <w:jc w:val="both"/>
      </w:pPr>
      <w:r>
        <w:t xml:space="preserve">Not just you. It is going outside of the United States. Already big people in a country that I won't even tell you about are waiting for the book to hit the scene in America because I know so many of you are so petty and small minded. You have a poison in you that shrinks your brain, shrinks your heart, shrinks your soul. So you are shrinking out of sight. We won't be seeing you for too long. It is a shame I love you but you are terrible. I can feel you jealousy and hate it is thick. </w:t>
      </w:r>
    </w:p>
    <w:p w:rsidR="0038349B" w:rsidRDefault="0038349B" w:rsidP="0038349B">
      <w:pPr>
        <w:jc w:val="both"/>
      </w:pPr>
      <w:r>
        <w:t xml:space="preserve">Qur'an 5.3; I have perfected Islam, satan has given up on your religion Islam </w:t>
      </w:r>
    </w:p>
    <w:p w:rsidR="0038349B" w:rsidRDefault="0038349B" w:rsidP="0038349B">
      <w:pPr>
        <w:jc w:val="both"/>
      </w:pPr>
      <w:r>
        <w:t xml:space="preserve">"This day have those who reject faith given up all hope of your religion: yet fear them not but fear Me.  This day have I perfected your religion for you completed my favor upon you and have chosen for you Islam as your religion.  But if any forced by hunger with no inclination to transgression Allah is indeed Oft-Forgiving Most Merciful."  </w:t>
      </w:r>
    </w:p>
    <w:p w:rsidR="0038349B" w:rsidRDefault="0038349B" w:rsidP="0038349B">
      <w:pPr>
        <w:jc w:val="both"/>
      </w:pPr>
      <w:r>
        <w:t xml:space="preserve">The has experienced long periods of suffering and short periods of relief with some measure of progress. When we look at the people men and women rising in the corporate world, rising in government from among us, even from among our community, the community that is associated with my Imam Warith Ud Din Mohammed. We are rising. For our small numbers we already have an impressive percentage of the positions of power for our people in this country. You can't despair me I think satan got you. You couldn't be that bad without satan's help. </w:t>
      </w:r>
    </w:p>
    <w:p w:rsidR="0038349B" w:rsidRDefault="0038349B" w:rsidP="0038349B">
      <w:pPr>
        <w:jc w:val="both"/>
      </w:pPr>
      <w:r>
        <w:t>Allah swt says in the Qur'an that this religion has been completed and satan has despaired, he has given up all hopes of defeating the Prophet's mission to bring Al Islam and establish it for community life.  He has given up hope. So what does the Prophet pbuh say? He said, "He has given up hope of defeating us in big matters but watch him in small matters." and that is where gets you in small matters. For many he is still working in big matters.</w:t>
      </w:r>
    </w:p>
    <w:p w:rsidR="0038349B" w:rsidRDefault="0038349B" w:rsidP="0038349B">
      <w:pPr>
        <w:pStyle w:val="Heading1"/>
      </w:pPr>
      <w:r>
        <w:t>Reconstruction: A deceptive maneuver directing rage against the freed slaves</w:t>
      </w:r>
    </w:p>
    <w:p w:rsidR="0038349B" w:rsidRDefault="0038349B" w:rsidP="0038349B">
      <w:pPr>
        <w:jc w:val="both"/>
      </w:pPr>
      <w:r>
        <w:t xml:space="preserve">Plantation slavery was the longest period of suffering. Reconstruction was the deceptive maneuver for directing the rage of a defeated and embittered South towards its freed slaves. When studied to know its affect on the slaves who were put in power by the victorious army of the North. The South bosses who were boss before the defeat, during reconstruction were now blacks in the army of the North. They replaced the white bosses and this was the doing of the Union Jack, the doing of the army of the North. When this change putting the defeated masters under the slaves was duly understood the two peoples may come to see themselves as inmates in suffering. This observation offers medicine for further healing. This observation should not offer a pretext for holding up the North in favor. </w:t>
      </w:r>
    </w:p>
    <w:p w:rsidR="0038349B" w:rsidRDefault="0038349B" w:rsidP="0038349B">
      <w:pPr>
        <w:jc w:val="both"/>
      </w:pPr>
      <w:r>
        <w:t>Japan bombed after its defeat</w:t>
      </w:r>
    </w:p>
    <w:p w:rsidR="0038349B" w:rsidRDefault="0038349B" w:rsidP="0038349B">
      <w:pPr>
        <w:jc w:val="both"/>
      </w:pPr>
      <w:r>
        <w:t>Freedom was a journey subject to subterfuge</w:t>
      </w:r>
    </w:p>
    <w:p w:rsidR="0038349B" w:rsidRDefault="0038349B" w:rsidP="0038349B">
      <w:pPr>
        <w:jc w:val="both"/>
      </w:pPr>
      <w:r>
        <w:t xml:space="preserve">We regret the dirty bombs dropped on defeated Japan. The decision was the doing of the military and the presidency at that time. The Americans did not have a voice in that decision. The observation is the same for that deceptive contrivance named reconstruction.   A nation after a victory in war with its own people would have done best by immediately planning a period of conciliation further burdening race relations the journey to freedom was the subject of subterfuge from the day of its birth. </w:t>
      </w:r>
    </w:p>
    <w:p w:rsidR="0038349B" w:rsidRDefault="0038349B" w:rsidP="0038349B">
      <w:pPr>
        <w:jc w:val="both"/>
      </w:pPr>
      <w:r>
        <w:t xml:space="preserve">Disk III </w:t>
      </w:r>
    </w:p>
    <w:p w:rsidR="0038349B" w:rsidRDefault="0038349B" w:rsidP="0038349B">
      <w:pPr>
        <w:jc w:val="both"/>
      </w:pPr>
      <w:r>
        <w:t>...warred against by a very clever treacherous minds in our society. And right now if you have an effort to establish your own community leadership there are those who are planning all kind of subtle means to defeat your purpose. So we should be praying to Allah swt not five times a day, not just in congregation prayer, we should be making dua's all the day long as many of you good ones do. And the vest dua for us to in this situation we are in America is "Oh Allah swt make Muhammed successful and the followers of Muhammed pbuh successful as You did make Abraham successful and the followers of Abraham pbuh successful." Let me make it little more clear, As You did make the Jews and the Christians successful.  That is who they are. The followers of Abraham are the Jews and the Christians and we are given that prayer so that we would not lose the script connection that went before the Torah and the Gospel. And so that we will not lose our identity as a community related to the community of Jews and Christians. Thank you my brother.</w:t>
      </w:r>
    </w:p>
    <w:p w:rsidR="0038349B" w:rsidRDefault="0038349B" w:rsidP="0038349B">
      <w:pPr>
        <w:jc w:val="both"/>
      </w:pPr>
      <w:r>
        <w:t>Qur'an 113.; Seek refuge from lord of the dawn</w:t>
      </w:r>
    </w:p>
    <w:p w:rsidR="0038349B" w:rsidRDefault="0038349B" w:rsidP="0038349B">
      <w:pPr>
        <w:jc w:val="both"/>
      </w:pPr>
      <w:r>
        <w:t xml:space="preserve">1. Say: I seek refuge with the Lord of the Dawn </w:t>
      </w:r>
    </w:p>
    <w:p w:rsidR="0038349B" w:rsidRDefault="0038349B" w:rsidP="0038349B">
      <w:pPr>
        <w:jc w:val="both"/>
      </w:pPr>
      <w:r>
        <w:t xml:space="preserve">2. From the mischief of created things; </w:t>
      </w:r>
    </w:p>
    <w:p w:rsidR="0038349B" w:rsidRDefault="0038349B" w:rsidP="0038349B">
      <w:pPr>
        <w:jc w:val="both"/>
      </w:pPr>
      <w:r>
        <w:t xml:space="preserve">3. From the mischief of Darkness as it overspreads; </w:t>
      </w:r>
    </w:p>
    <w:p w:rsidR="0038349B" w:rsidRDefault="0038349B" w:rsidP="0038349B">
      <w:pPr>
        <w:jc w:val="both"/>
      </w:pPr>
      <w:r>
        <w:t xml:space="preserve">4. From the mischief of those who practice Secret Arts; </w:t>
      </w:r>
    </w:p>
    <w:p w:rsidR="0038349B" w:rsidRDefault="0038349B" w:rsidP="0038349B">
      <w:pPr>
        <w:jc w:val="both"/>
      </w:pPr>
      <w:r>
        <w:t>5. And from the mischief of the envious one as he practices envy.</w:t>
      </w:r>
    </w:p>
    <w:p w:rsidR="0038349B" w:rsidRDefault="0038349B" w:rsidP="0038349B">
      <w:pPr>
        <w:jc w:val="both"/>
      </w:pPr>
      <w:r>
        <w:t>G_d made peace. We make trouble with ignorant reading of scripture. We should glorify G_d and express our appreciation in our souls for what G_d has not done. G_d has not made trouble for people. G_d has situated people to have peace. We make trouble for people with our ignorant reading of what G_d revealed. Of one</w:t>
      </w:r>
    </w:p>
    <w:p w:rsidR="0038349B" w:rsidRDefault="0038349B" w:rsidP="0038349B">
      <w:pPr>
        <w:jc w:val="both"/>
      </w:pPr>
      <w:r>
        <w:t xml:space="preserve">Our journey to community freedom has been a journey of freedom soldiers, men and women in combat with seen and unseen opposition forces. That is why we have in the last of the Qur'an what we need to know and have success. "Qul audhu be rabbil falaq. Men sharre maa khalaqa. Men sharre ghaaseqen edha waqab. Wa men sharren naf faathaate fil uqad. Wa men sharren haaseden edha hasad."  Seek protection against satan from G_d. and the last is from the envious ones when their envy becomes intense.  The issue is still negativism, sub topic opposition tactic. How the spirit is set up for death. </w:t>
      </w:r>
    </w:p>
    <w:p w:rsidR="0038349B" w:rsidRDefault="0038349B" w:rsidP="0038349B">
      <w:pPr>
        <w:pStyle w:val="Heading1"/>
      </w:pPr>
      <w:r>
        <w:t>Media selects leaders who are trouble for status quo</w:t>
      </w:r>
    </w:p>
    <w:p w:rsidR="0038349B" w:rsidRDefault="0038349B" w:rsidP="0038349B">
      <w:pPr>
        <w:jc w:val="both"/>
      </w:pPr>
      <w:r>
        <w:t>The news media generally gives exposure to exciting leaders, they want to commercial, they want a big audience so that the big rich boys will pay them big money for time to sell their products or whatever. So if they don't have many viewers the big boys don't want to publish or do not want to sell their products on television on that particular station or that particular channel. So they are forced by the need for money to put on television what gets more viewers. Now slow up with me please. I could stay here with you until the sun goes down and comes up again. G_d knows I can, but I don't want to do that I want to hurry you out of here because you haven't set your priorities yet.  So I want to get you out of here quick.</w:t>
      </w:r>
    </w:p>
    <w:p w:rsidR="0038349B" w:rsidRDefault="0038349B" w:rsidP="0038349B">
      <w:pPr>
        <w:jc w:val="both"/>
      </w:pPr>
      <w:r>
        <w:t xml:space="preserve">So they know that. If that is their position that they are in tell me who is benefitting most with him from television being available to the American people and the world?  The powerful and the rich.  Or the rich and the powerful. Because big money has such an importance as a factor here your little thing cannot get on TV even though it be a big thing bigger than all that they have on television. Don't you know the work of the Hon. Elijah Mohammed and his son Warith Ud Din Mohammed is bigger than all of that they have on television. There is nothing on television bigger than this work.  And that is what I know to be a fact. </w:t>
      </w:r>
    </w:p>
    <w:p w:rsidR="0038349B" w:rsidRDefault="0038349B" w:rsidP="0038349B">
      <w:pPr>
        <w:jc w:val="both"/>
      </w:pPr>
      <w:r>
        <w:t xml:space="preserve">You may ask, "What about the good Christians, they are doing the same?" No. The good Christians have not been given a strategy and a stratagem that definitely promises success for the soul and life in community of our people. They don't have that. So they are not nearly as important as a life in America over what we are doing, there is no way.  And I know we have some excellent Christian leaders, they are also learned doctors of psychology. They know sociology but when they come from their sources they are no match for Imam Warith Ud Din Mohammed coming from our sources.  I am not bragging I am a medicine man. </w:t>
      </w:r>
    </w:p>
    <w:p w:rsidR="0038349B" w:rsidRDefault="0038349B" w:rsidP="0038349B">
      <w:pPr>
        <w:jc w:val="both"/>
      </w:pPr>
      <w:r>
        <w:t>The news media generally gives exposure to exciting leaders spelling trouble for the status quo. Now these leaders are selected because they are trouble for the status quo. Now if the status quo is pleasing for them, the big bosses then they don't want someone disturbing the status quo they want someone supporting the status quo. So these special leaders are picked because they don't disturb the waters that the big boys are watching. Don't forget the waters. I told you I had a dream and that special person in that dream invited me to stand upon the waters and I did.</w:t>
      </w:r>
    </w:p>
    <w:p w:rsidR="0038349B" w:rsidRDefault="0038349B" w:rsidP="0038349B">
      <w:pPr>
        <w:pStyle w:val="Heading1"/>
      </w:pPr>
      <w:r>
        <w:t xml:space="preserve">Media takes away Blacks freedom to choose leaders </w:t>
      </w:r>
    </w:p>
    <w:p w:rsidR="0038349B" w:rsidRDefault="0038349B" w:rsidP="0038349B">
      <w:pPr>
        <w:jc w:val="both"/>
      </w:pPr>
      <w:r>
        <w:t xml:space="preserve">If they don't make news, if they are not exciting to make news, they don't reach TV, as far as our people in the public they don't even exist. They are nobody.  But if they make it big on television they suddenly become a leader for our people. Now there is something missing in us when we let that happen. So the freedom to have our own choices have been taken from us by the big popular media. They right now they are supporting Barak Obama I could kiss their shoes for doing that because that is a great man for the leadership. I have not seen him so don't think he paid me something. He is asking for money he is not giving any money. I will give him a share of my little money, that is for sure. </w:t>
      </w:r>
    </w:p>
    <w:p w:rsidR="0038349B" w:rsidRDefault="0038349B" w:rsidP="0038349B">
      <w:pPr>
        <w:jc w:val="both"/>
      </w:pPr>
      <w:r>
        <w:t>Allah judges the whole life of a person not one aspect</w:t>
      </w:r>
    </w:p>
    <w:p w:rsidR="0038349B" w:rsidRDefault="0038349B" w:rsidP="0038349B">
      <w:pPr>
        <w:jc w:val="both"/>
      </w:pPr>
      <w:r>
        <w:t xml:space="preserve">Qur'an 95.8; Allah is the best to judge </w:t>
      </w:r>
    </w:p>
    <w:p w:rsidR="0038349B" w:rsidRDefault="0038349B" w:rsidP="0038349B">
      <w:pPr>
        <w:jc w:val="both"/>
      </w:pPr>
      <w:r>
        <w:t xml:space="preserve">"Is not Allah the wisest of Judges?" </w:t>
      </w:r>
    </w:p>
    <w:p w:rsidR="0038349B" w:rsidRDefault="0038349B" w:rsidP="0038349B">
      <w:pPr>
        <w:jc w:val="both"/>
      </w:pPr>
      <w:r>
        <w:t>The only thing I want for Hilary Clinton is that she stay on a hill. Why do I say that?  Her husband is a great man. He is a great leader. He was a great president and if some little slut I didn't want to say the other word, and if some little slut managed to have him get involved sexually no matter how much it hurt her when the TV came to ask her how does this affect your life she should have said, What are you talking about? How does what affect me and refuse to say anymore to them. She should have told them I don't care to have anything to say to you. And the American people would have gotten the message, that I am not going to help you wreck this good man's life. Aren't we told as Christian people to be forgiving? And as Muslim people to be forgiving? We don't look at just one thing in you we look at that thing in you that somebody is pointing us to in view of the whole of you, that is how G_d judges. G_d doesn't judge you by one speck in you, He judges you by your whole life. And if your good outweighs you bad G_d says you can go to His paradise. Now what is wrong with us?</w:t>
      </w:r>
    </w:p>
    <w:p w:rsidR="0038349B" w:rsidRDefault="0038349B" w:rsidP="0038349B">
      <w:pPr>
        <w:pStyle w:val="Heading1"/>
      </w:pPr>
      <w:r>
        <w:t>Media denial reduces the spirit of a leader and his people</w:t>
      </w:r>
    </w:p>
    <w:p w:rsidR="0038349B" w:rsidRDefault="0038349B" w:rsidP="0038349B">
      <w:pPr>
        <w:jc w:val="both"/>
      </w:pPr>
      <w:r>
        <w:t xml:space="preserve">So the judgment of people is cruel, the judgment of G_d is kind. The power of the media to lift up to public view its choice for leadership does more than popularize the person it also glamorizes the person and contributes to deceptive status achievement. The result is a false sense of status. Deny a leader media attention and the spirit slumps down into disappointment, his spirit but if he has great influence among our people down also goes our spirit. So look how powerful media can control and shape the spirit, life and destiny of a people.  So when we say destiny lost you should know how it comes about. </w:t>
      </w:r>
    </w:p>
    <w:p w:rsidR="0038349B" w:rsidRDefault="0038349B" w:rsidP="0038349B">
      <w:pPr>
        <w:pStyle w:val="Heading3"/>
      </w:pPr>
      <w:r>
        <w:t>Media raises ill-fated leaders: And conditions the community ego for disappointment</w:t>
      </w:r>
    </w:p>
    <w:p w:rsidR="0038349B" w:rsidRDefault="0038349B" w:rsidP="0038349B">
      <w:pPr>
        <w:jc w:val="both"/>
      </w:pPr>
      <w:r>
        <w:t xml:space="preserve">They psychology for deciding the outcome of a community's best effort is firstly to make the ill-favored leader - - what do I mean by ill-fated leader?  They have to first see a defect in him. If he can't contribute directly to their interest and what they want then they will raise him up if they see a defect in him that they will eventually destroy him.  They know he is not going to last too long, they know his contribution to our freedom, life and struggle will be temporary and we will be lost again. So they raise him up firstly to make the il-fated leader the popular choice and conditioned the community ego for disappointment.  So we don't have any energy to support work for community freedom and the manifest destiny. We don't have any energy for it, now you know why. </w:t>
      </w:r>
    </w:p>
    <w:p w:rsidR="0038349B" w:rsidRDefault="0038349B" w:rsidP="0038349B">
      <w:pPr>
        <w:pStyle w:val="Heading1"/>
      </w:pPr>
      <w:r>
        <w:t>Topic: Negativism</w:t>
      </w:r>
    </w:p>
    <w:p w:rsidR="0038349B" w:rsidRDefault="0038349B" w:rsidP="0038349B">
      <w:pPr>
        <w:jc w:val="both"/>
      </w:pPr>
      <w:r>
        <w:t>Sub topic: Opposition tactics</w:t>
      </w:r>
    </w:p>
    <w:p w:rsidR="0038349B" w:rsidRDefault="0038349B" w:rsidP="0038349B">
      <w:pPr>
        <w:jc w:val="both"/>
      </w:pPr>
      <w:r>
        <w:t>Worst of addiction: What you don't see in religion and the culture of society</w:t>
      </w:r>
    </w:p>
    <w:p w:rsidR="0038349B" w:rsidRDefault="0038349B" w:rsidP="0038349B">
      <w:pPr>
        <w:jc w:val="both"/>
      </w:pPr>
      <w:r>
        <w:t>Sometimes a good and innocent leader is a victim of this mass media tactic. I recall how being seen on television put another spirit in the Fruit of Islam, the FOI, and the Fruit of Islam officers.  It has been said that TV exposure can become addictive. You know they make us think that what causes addiction is drugs that you get from a drug pusher or from the drug store or what is addictive is caffeine maybe, nicotine in cigarettes I have told you and I tell you again today the worst of addiction that does more damage in the life of a people are the drugs that you don't see in religion and in the culture of society. Many can be made or formed into something to wreck our progress and also to wreck the life of our leaders or our representatives.</w:t>
      </w:r>
    </w:p>
    <w:p w:rsidR="0038349B" w:rsidRDefault="0038349B" w:rsidP="0038349B">
      <w:pPr>
        <w:jc w:val="both"/>
      </w:pPr>
      <w:r>
        <w:t xml:space="preserve">Qur'an 16.26; Foundations, roof destroyed </w:t>
      </w:r>
    </w:p>
    <w:p w:rsidR="0038349B" w:rsidRDefault="0038349B" w:rsidP="0038349B">
      <w:pPr>
        <w:jc w:val="both"/>
      </w:pPr>
      <w:r>
        <w:t>"Those before them did also plot (against Allah's Way): but Allah took their structures from their foundations and the roof fell down on them from above; and the Wrath seized them from directions they did not perceive."</w:t>
      </w:r>
    </w:p>
    <w:p w:rsidR="0038349B" w:rsidRDefault="0038349B" w:rsidP="0038349B">
      <w:pPr>
        <w:jc w:val="both"/>
      </w:pPr>
      <w:r>
        <w:t>John 2.19; Temple destroyed rebuilt in three days</w:t>
      </w:r>
    </w:p>
    <w:p w:rsidR="0038349B" w:rsidRDefault="0038349B" w:rsidP="0038349B">
      <w:pPr>
        <w:jc w:val="both"/>
      </w:pPr>
      <w:r>
        <w:t xml:space="preserve">"Jesus answered and said unto them, Destroy this temple, and in three days I will raise it up." </w:t>
      </w:r>
    </w:p>
    <w:p w:rsidR="0038349B" w:rsidRDefault="0038349B" w:rsidP="0038349B">
      <w:pPr>
        <w:jc w:val="both"/>
      </w:pPr>
      <w:r>
        <w:t>Qur'an 66.6; Save yourselves and your families</w:t>
      </w:r>
    </w:p>
    <w:p w:rsidR="0038349B" w:rsidRDefault="0038349B" w:rsidP="0038349B">
      <w:pPr>
        <w:jc w:val="both"/>
      </w:pPr>
      <w:r>
        <w:t>Qur'an 17.53; Satan is the open enemy of man</w:t>
      </w:r>
    </w:p>
    <w:p w:rsidR="0038349B" w:rsidRDefault="0038349B" w:rsidP="0038349B">
      <w:pPr>
        <w:jc w:val="both"/>
      </w:pPr>
      <w:r>
        <w:t>"Say to My servants that they should (only) say those things that are best: for Satan doth sow dissensions among them: for Satan is to man an avowed enemy."</w:t>
      </w:r>
    </w:p>
    <w:p w:rsidR="0038349B" w:rsidRDefault="0038349B" w:rsidP="0038349B">
      <w:pPr>
        <w:jc w:val="both"/>
      </w:pPr>
      <w:r>
        <w:t>Valence is the core of the soul</w:t>
      </w:r>
    </w:p>
    <w:p w:rsidR="0038349B" w:rsidRDefault="0038349B" w:rsidP="0038349B">
      <w:pPr>
        <w:jc w:val="both"/>
      </w:pPr>
      <w:r>
        <w:t xml:space="preserve">Again we turn to valence. The core of the soul is its valence. The life can lost the support of all it properties and remain constituted, whole and established in its valence.  </w:t>
      </w:r>
    </w:p>
    <w:p w:rsidR="0038349B" w:rsidRDefault="0038349B" w:rsidP="0038349B">
      <w:pPr>
        <w:jc w:val="both"/>
      </w:pPr>
      <w:r>
        <w:t xml:space="preserve">This is going to be made available on  DVD and it is going to be put  in print. It deserves not one hearing, it deserves to be read over and over again and studied carefully. Whether you know it or not I'm leaving with you a document more helpful to you than the ten commandments that Moses brought down from the mountain was for them.  </w:t>
      </w:r>
    </w:p>
    <w:p w:rsidR="0038349B" w:rsidRDefault="0038349B" w:rsidP="0038349B">
      <w:pPr>
        <w:jc w:val="both"/>
      </w:pPr>
      <w:r>
        <w:t>Valence: The degree of attractiveness and individual activity or a thing processes as a behavioral goal.</w:t>
      </w:r>
    </w:p>
    <w:p w:rsidR="0038349B" w:rsidRDefault="0038349B" w:rsidP="0038349B">
      <w:pPr>
        <w:jc w:val="both"/>
      </w:pPr>
      <w:r>
        <w:t xml:space="preserve">Pretext: A purpose or motive alleged or an appearance assumed in order to cloak the real intention or state of affairs. </w:t>
      </w:r>
    </w:p>
    <w:p w:rsidR="0038349B" w:rsidRDefault="0038349B" w:rsidP="0038349B">
      <w:pPr>
        <w:jc w:val="both"/>
      </w:pPr>
      <w:r>
        <w:t xml:space="preserve">The next term for our running vocabulary is pretext. Pretext definition: A purpose or motive alleged or an appearance assumed in order to cloak the real intention or state of affairs. </w:t>
      </w:r>
    </w:p>
    <w:p w:rsidR="0038349B" w:rsidRDefault="0038349B" w:rsidP="0038349B">
      <w:pPr>
        <w:jc w:val="both"/>
      </w:pPr>
      <w:r>
        <w:t>Community freedom is man's journey</w:t>
      </w:r>
    </w:p>
    <w:p w:rsidR="0038349B" w:rsidRDefault="0038349B" w:rsidP="0038349B">
      <w:pPr>
        <w:jc w:val="both"/>
      </w:pPr>
      <w:r>
        <w:t>Stand up a pretext upon the ground floor of the human soul in time the soul loses vitality and falls, a pretext; however,  its nous having been put in the bright light of truth, the life force can connect again with its once positive ego and then go forward for the final liberation completing the journey to community freedom. Scripture said, "Destroy this temple and I will build it back up in three days."  Remember the journey to freedom is a journey to community freedom arriving at that end satisfies all the needs in the soul. This end cannot be reached by a people who permit adverse influences to shape their life and rob them of their moral innocence.</w:t>
      </w:r>
    </w:p>
    <w:p w:rsidR="0038349B" w:rsidRDefault="0038349B" w:rsidP="0038349B">
      <w:pPr>
        <w:pStyle w:val="Heading1"/>
      </w:pPr>
      <w:r>
        <w:t>Issue: The moral imperative</w:t>
      </w:r>
    </w:p>
    <w:p w:rsidR="0038349B" w:rsidRDefault="0038349B" w:rsidP="0038349B">
      <w:pPr>
        <w:jc w:val="both"/>
      </w:pPr>
      <w:r>
        <w:t>Sub Topic: Trend setters</w:t>
      </w:r>
    </w:p>
    <w:p w:rsidR="0038349B" w:rsidRDefault="0038349B" w:rsidP="0038349B">
      <w:pPr>
        <w:jc w:val="both"/>
      </w:pPr>
      <w:r>
        <w:t>February play on Fib urary a liar</w:t>
      </w:r>
    </w:p>
    <w:p w:rsidR="0038349B" w:rsidRDefault="0038349B" w:rsidP="0038349B">
      <w:pPr>
        <w:jc w:val="both"/>
      </w:pPr>
      <w:r>
        <w:t>Qur'an 66.6; Save yourselves and your families</w:t>
      </w:r>
    </w:p>
    <w:p w:rsidR="0038349B" w:rsidRDefault="0038349B" w:rsidP="0038349B">
      <w:pPr>
        <w:jc w:val="both"/>
      </w:pPr>
      <w:r>
        <w:t>"Believers save your own souls and families from hell's exploding fiery passions."</w:t>
      </w:r>
    </w:p>
    <w:p w:rsidR="0038349B" w:rsidRDefault="0038349B" w:rsidP="0038349B">
      <w:pPr>
        <w:jc w:val="both"/>
      </w:pPr>
      <w:r>
        <w:t xml:space="preserve">G_d says, "Believers save your own souls and families from hell's exploding fiery passions." They are not up in the mystery sky, they are not down somewhere deep in the earth everything is happing on the surface right in broad daylight. They say, "The devil is so elusive. The devil can't be seen." Allah swt says, the devil is your open enemy. He is not hidden. Your open enemy. He is not hidden. You can't find Mr. George and say he is the devil though he looks in the face like the people you think should be called devils. The Hon. Elijah Mohammed said don't go out thinking you can go out and find and kill the devil my savior said leave that to him because he knew his wisdom and language, he knew his hidden exegesis and we did not know it until this glorious day February, Fib-urary.  Fib, you are going to hear me speaking that. </w:t>
      </w:r>
    </w:p>
    <w:p w:rsidR="0038349B" w:rsidRDefault="0038349B" w:rsidP="0038349B">
      <w:pPr>
        <w:jc w:val="both"/>
      </w:pPr>
      <w:r>
        <w:t>You may say, "The Imam doesn't even know how to pronounce the month February."  You say, "Yes he does. It is Feb uary."  A liar has put a lie into our life at the root of all of our worries.  So the deliverer come in that month, meaning he comes into the lie that is burdening your life and your soul to free you from the lie so you will have a free soul to go to your community destiny. It is wonderful brother.  I kind of wish there were no Christians were listening to me right now especially if they have a big congregation because this is strong and I don't want them see them leave their congregation. If they are doing a good job I want them to stay with their congregation.</w:t>
      </w:r>
    </w:p>
    <w:p w:rsidR="0038349B" w:rsidRDefault="0038349B" w:rsidP="0038349B">
      <w:pPr>
        <w:jc w:val="both"/>
      </w:pPr>
      <w:r>
        <w:t>With this observation we turn now to address the issue of culture and socially transmitted behavioral trends. How most will behave is tied to dress wear and music or dress wear and music market trends.  In the magnetic field of the above influences social mixing and crowd preferences breeds new mind sets, new crowds. That is what we see, that is what we're looking at now when we're looking at the sad picture of our masses.  In today's culture of moral corruption our Southland's old fashion wisdom is the savior to turn to and have many lives saved.</w:t>
      </w:r>
    </w:p>
    <w:p w:rsidR="0038349B" w:rsidRDefault="0038349B" w:rsidP="0038349B">
      <w:pPr>
        <w:jc w:val="both"/>
      </w:pPr>
      <w:r>
        <w:t xml:space="preserve">G_d says, "Believers save your own souls and families from hell's exploding fiery passions. I know what it says, it says "Nar" fire, but G_d has blessed me to know what conceived this fire and I know it is more than just fire. It is not the fire that you get when you put that stoker coal in the furnace it is the fire you see in the public. Lust for sex and fun. That is the fire, that is the hell. Aren't they in hell?  If one of our children gets lost to it an invisible shield is put between us and them. Our heart cannot touch them, our intelligence can't reach them and if that is not a description </w:t>
      </w:r>
    </w:p>
    <w:p w:rsidR="009934CF" w:rsidRDefault="009934CF" w:rsidP="0038349B"/>
    <w:sectPr w:rsidR="009934CF" w:rsidSect="005858F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E0" w:rsidRDefault="00347FE0" w:rsidP="00FE07B4">
      <w:pPr>
        <w:spacing w:after="0"/>
      </w:pPr>
      <w:r>
        <w:separator/>
      </w:r>
    </w:p>
  </w:endnote>
  <w:endnote w:type="continuationSeparator" w:id="0">
    <w:p w:rsidR="00347FE0" w:rsidRDefault="00347FE0" w:rsidP="00FE07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850219"/>
      <w:docPartObj>
        <w:docPartGallery w:val="Page Numbers (Bottom of Page)"/>
        <w:docPartUnique/>
      </w:docPartObj>
    </w:sdtPr>
    <w:sdtContent>
      <w:p w:rsidR="00FE07B4" w:rsidRDefault="00A97088">
        <w:pPr>
          <w:pStyle w:val="Footer"/>
          <w:jc w:val="center"/>
        </w:pPr>
        <w:fldSimple w:instr=" PAGE   \* MERGEFORMAT ">
          <w:r w:rsidR="00347FE0">
            <w:rPr>
              <w:noProof/>
            </w:rPr>
            <w:t>1</w:t>
          </w:r>
        </w:fldSimple>
      </w:p>
    </w:sdtContent>
  </w:sdt>
  <w:p w:rsidR="00FE07B4" w:rsidRDefault="00FE0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E0" w:rsidRDefault="00347FE0" w:rsidP="00FE07B4">
      <w:pPr>
        <w:spacing w:after="0"/>
      </w:pPr>
      <w:r>
        <w:separator/>
      </w:r>
    </w:p>
  </w:footnote>
  <w:footnote w:type="continuationSeparator" w:id="0">
    <w:p w:rsidR="00347FE0" w:rsidRDefault="00347FE0" w:rsidP="00FE07B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IDUqYmZqYWxko6SsGpxcWZ+XkgBUa1AAh2IjMsAAAA"/>
  </w:docVars>
  <w:rsids>
    <w:rsidRoot w:val="00FE07B4"/>
    <w:rsid w:val="0000342F"/>
    <w:rsid w:val="00051812"/>
    <w:rsid w:val="000D433D"/>
    <w:rsid w:val="00163453"/>
    <w:rsid w:val="00163604"/>
    <w:rsid w:val="0029757E"/>
    <w:rsid w:val="002F1BB6"/>
    <w:rsid w:val="002F38DE"/>
    <w:rsid w:val="00312C62"/>
    <w:rsid w:val="00347FE0"/>
    <w:rsid w:val="003659DC"/>
    <w:rsid w:val="00367D6D"/>
    <w:rsid w:val="0038349B"/>
    <w:rsid w:val="00386F71"/>
    <w:rsid w:val="003F1545"/>
    <w:rsid w:val="003F3F2F"/>
    <w:rsid w:val="00471507"/>
    <w:rsid w:val="004F1CA7"/>
    <w:rsid w:val="005058C9"/>
    <w:rsid w:val="00523BBC"/>
    <w:rsid w:val="00550262"/>
    <w:rsid w:val="005834BC"/>
    <w:rsid w:val="005858FF"/>
    <w:rsid w:val="00586EF6"/>
    <w:rsid w:val="00591147"/>
    <w:rsid w:val="005A5647"/>
    <w:rsid w:val="00605BB2"/>
    <w:rsid w:val="00610280"/>
    <w:rsid w:val="00625E17"/>
    <w:rsid w:val="00643686"/>
    <w:rsid w:val="00650BDE"/>
    <w:rsid w:val="0067634B"/>
    <w:rsid w:val="00697031"/>
    <w:rsid w:val="007139FE"/>
    <w:rsid w:val="00757796"/>
    <w:rsid w:val="007A7E1A"/>
    <w:rsid w:val="007D7EA7"/>
    <w:rsid w:val="00847050"/>
    <w:rsid w:val="009934CF"/>
    <w:rsid w:val="009E5FDA"/>
    <w:rsid w:val="009F511F"/>
    <w:rsid w:val="00A241A6"/>
    <w:rsid w:val="00A54805"/>
    <w:rsid w:val="00A97088"/>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 w:val="00FE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FE07B4"/>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3</TotalTime>
  <Pages>8</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2016-05-31T04:37:00Z</dcterms:created>
  <dcterms:modified xsi:type="dcterms:W3CDTF">2016-05-31T04:45:00Z</dcterms:modified>
</cp:coreProperties>
</file>