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FE07B4" w:rsidP="00B50C58">
      <w:pPr>
        <w:pStyle w:val="Heading3"/>
        <w:jc w:val="center"/>
      </w:pPr>
      <w:r>
        <w:t>02/25/2007</w:t>
      </w:r>
    </w:p>
    <w:p w:rsidR="00FB0F04" w:rsidRPr="00AE7908" w:rsidRDefault="00ED3C81" w:rsidP="00FB0F04">
      <w:pPr>
        <w:pStyle w:val="Heading3"/>
        <w:jc w:val="center"/>
      </w:pPr>
      <w:r>
        <w:t>IWDM Study Library</w:t>
      </w:r>
    </w:p>
    <w:p w:rsidR="00FE07B4" w:rsidRDefault="00FE07B4" w:rsidP="00FE07B4">
      <w:pPr>
        <w:pStyle w:val="Heading1"/>
        <w:jc w:val="center"/>
      </w:pPr>
      <w:r>
        <w:t>SENSITIVE ISSUES FOR AFRICAN AMERICANS (SAVIORS’ DAY  )</w:t>
      </w:r>
    </w:p>
    <w:p w:rsidR="00FE07B4" w:rsidRPr="00FE07B4" w:rsidRDefault="0025542D" w:rsidP="00FE07B4">
      <w:pPr>
        <w:pStyle w:val="Heading1"/>
        <w:jc w:val="center"/>
      </w:pPr>
      <w:r>
        <w:t>Pt.4</w:t>
      </w:r>
    </w:p>
    <w:p w:rsidR="00FB0F04" w:rsidRDefault="00FB0F04" w:rsidP="00FB0F04">
      <w:pPr>
        <w:pStyle w:val="Heading3"/>
        <w:jc w:val="center"/>
      </w:pPr>
      <w:r w:rsidRPr="00AE7908">
        <w:t>By Imam W. Deen Mohammed</w:t>
      </w:r>
    </w:p>
    <w:p w:rsidR="00A241A6" w:rsidRDefault="00A241A6" w:rsidP="00A241A6"/>
    <w:p w:rsidR="0025542D" w:rsidRDefault="0025542D" w:rsidP="0025542D">
      <w:pPr>
        <w:jc w:val="both"/>
      </w:pPr>
      <w:r>
        <w:t>…of hell.  It says those who would be saved they will look at hell from a distance and it will be as though it was a partition separating them from the wicked.</w:t>
      </w:r>
    </w:p>
    <w:p w:rsidR="0025542D" w:rsidRDefault="0025542D" w:rsidP="0025542D">
      <w:pPr>
        <w:jc w:val="both"/>
      </w:pPr>
      <w:r>
        <w:t xml:space="preserve">We should not be lost in mind unable to locate this prophetic picture of hell, it is in America today. Some moral leaders are frightened into believing our great nation is being set up for a fall. </w:t>
      </w:r>
    </w:p>
    <w:p w:rsidR="0025542D" w:rsidRDefault="0025542D" w:rsidP="0025542D">
      <w:pPr>
        <w:jc w:val="both"/>
      </w:pPr>
      <w:r>
        <w:t>Slave corrected in Qur'an means the servant of G_d</w:t>
      </w:r>
    </w:p>
    <w:p w:rsidR="0025542D" w:rsidRDefault="0025542D" w:rsidP="0025542D">
      <w:pPr>
        <w:jc w:val="both"/>
      </w:pPr>
      <w:r>
        <w:t xml:space="preserve">Qur'an 43.68;  My servants no fear </w:t>
      </w:r>
    </w:p>
    <w:p w:rsidR="0025542D" w:rsidRDefault="0025542D" w:rsidP="0025542D">
      <w:pPr>
        <w:jc w:val="both"/>
      </w:pPr>
      <w:r>
        <w:t xml:space="preserve">"My devotees (slaves) ! no fear shall be on you that Day nor shall ye grieve." </w:t>
      </w:r>
    </w:p>
    <w:p w:rsidR="0025542D" w:rsidRDefault="0025542D" w:rsidP="0025542D">
      <w:pPr>
        <w:jc w:val="both"/>
      </w:pPr>
      <w:r>
        <w:t>John 13.16; Servant not greater than the Master</w:t>
      </w:r>
    </w:p>
    <w:p w:rsidR="0025542D" w:rsidRDefault="0025542D" w:rsidP="0025542D">
      <w:pPr>
        <w:jc w:val="both"/>
      </w:pPr>
      <w:r>
        <w:t xml:space="preserve">"Verily, verily, I say unto you, The servant is not greater than his lord; neither he that is sent greater than he that sent him." </w:t>
      </w:r>
    </w:p>
    <w:p w:rsidR="0025542D" w:rsidRDefault="0025542D" w:rsidP="0025542D">
      <w:pPr>
        <w:jc w:val="both"/>
      </w:pPr>
      <w:r>
        <w:t>Luke 2.49; I about my Father's business</w:t>
      </w:r>
    </w:p>
    <w:p w:rsidR="0025542D" w:rsidRDefault="0025542D" w:rsidP="0025542D">
      <w:pPr>
        <w:jc w:val="both"/>
      </w:pPr>
      <w:r>
        <w:t xml:space="preserve">"And he s;aid unto them, How is it that ye sought me? wist ye not that I must be about my Father's business?" </w:t>
      </w:r>
    </w:p>
    <w:p w:rsidR="0025542D" w:rsidRDefault="0025542D" w:rsidP="0025542D">
      <w:pPr>
        <w:jc w:val="both"/>
      </w:pPr>
      <w:r>
        <w:t xml:space="preserve">The issue continues: The moral imperative  Allah swt the Master gives a message to slave masters and to slaves in the Qur'anic expression, "You all are My slaves." Now the difference between G_d as a slave master and the typical slave master in history and in the world is that G_d wants to see for His slave excellence, a good life and freedom. Yes G_d is a Master of His servants so it was G_d Who brought the dignity of the slave to be seen and lifted the slave up from slavery to the highest strata of excellence for cultures in human life. </w:t>
      </w:r>
    </w:p>
    <w:p w:rsidR="0025542D" w:rsidRDefault="0025542D" w:rsidP="0025542D">
      <w:pPr>
        <w:jc w:val="both"/>
      </w:pPr>
      <w:r>
        <w:t xml:space="preserve">He called Muhammed the Prophet pbuh His slave, He used the same word that the slave masters were using at that time of revelation for revelation. They were calling Bilal and any slave they had in Arabic the term is, "Abdi", meaning, "My Slave."  So G_d revealed Muhammed pbuh tell My servants He upgraded the term from slave to servant. In the Arabic language speaking world "Abd" doesn't mean slave any more it means servant of G_d.  I do not have time it will take you too long to give you the psychological effect of that change brought by G_d's word to us through Muhammed pbuh. It is a book in itself. The good effects and the psychology  the wisdom with which the psyche of man was addressed. It is a great science, a great psychology it shows the world's nations how to free their slaves if they get a heart to do it without killing, without murdering people, without having a civil war. </w:t>
      </w:r>
    </w:p>
    <w:p w:rsidR="0025542D" w:rsidRDefault="0025542D" w:rsidP="0025542D">
      <w:pPr>
        <w:jc w:val="both"/>
      </w:pPr>
      <w:r>
        <w:lastRenderedPageBreak/>
        <w:t>Now look how Christ speaks in the Gospel, peace be on him when people wondered as one white man on TV asked Malcolm, "What do you want?" and Malcolm said, "Ask yourself what do you want." That is the answer. We want what you got and have denied us. So the Christ peace be on him was approached and he said, I am to be about serving my master.</w:t>
      </w:r>
    </w:p>
    <w:p w:rsidR="0025542D" w:rsidRDefault="0025542D" w:rsidP="0025542D">
      <w:pPr>
        <w:jc w:val="both"/>
      </w:pPr>
      <w:r>
        <w:t>Jesus was a servant under G_d like Muhammed</w:t>
      </w:r>
    </w:p>
    <w:p w:rsidR="0025542D" w:rsidRDefault="0025542D" w:rsidP="0025542D">
      <w:pPr>
        <w:jc w:val="both"/>
      </w:pPr>
      <w:r>
        <w:t xml:space="preserve">So he identified himself as a servant and he identified his mission as service under G_d. In other words don't bring your trifling matters to me to hold me up from the importance of my work. Let me be on my way I'm serving G_d as His servant.  Informed Muslims know what is in our Book on the rights of slaves. Slavery is not all the doings of man's business for profiting, from selling humans and getting or being paid a mean price for their slave labor. </w:t>
      </w:r>
    </w:p>
    <w:p w:rsidR="0025542D" w:rsidRDefault="0025542D" w:rsidP="0025542D">
      <w:pPr>
        <w:jc w:val="both"/>
      </w:pPr>
      <w:r>
        <w:t>Religion: Cultivates the seed and  life germ of inherent nobleness</w:t>
      </w:r>
    </w:p>
    <w:p w:rsidR="0025542D" w:rsidRDefault="0025542D" w:rsidP="0025542D">
      <w:pPr>
        <w:jc w:val="both"/>
      </w:pPr>
      <w:r>
        <w:t xml:space="preserve">Religion serves to cultivate the seed and life germ in our inherent nobleness. Upon scriptural insights man's devotion to study and research situates and guides man to the field of cultural anthropology.  </w:t>
      </w:r>
    </w:p>
    <w:p w:rsidR="0025542D" w:rsidRDefault="0025542D" w:rsidP="0025542D">
      <w:pPr>
        <w:jc w:val="both"/>
      </w:pPr>
      <w:r>
        <w:t>Sin's: price of sin is moral death, the loss of all the life</w:t>
      </w:r>
    </w:p>
    <w:p w:rsidR="0025542D" w:rsidRDefault="0025542D" w:rsidP="0025542D">
      <w:pPr>
        <w:jc w:val="both"/>
      </w:pPr>
      <w:r>
        <w:t>Concupiscence: Strong desire especially sexual desire, lust</w:t>
      </w:r>
    </w:p>
    <w:p w:rsidR="0025542D" w:rsidRDefault="0025542D" w:rsidP="0025542D">
      <w:pPr>
        <w:jc w:val="both"/>
      </w:pPr>
      <w:r>
        <w:t xml:space="preserve">Romans 6.23; Wages of sin is death </w:t>
      </w:r>
    </w:p>
    <w:p w:rsidR="0025542D" w:rsidRDefault="0025542D" w:rsidP="0025542D">
      <w:pPr>
        <w:jc w:val="both"/>
      </w:pPr>
      <w:r>
        <w:t xml:space="preserve">"For the wages of sin is death; but the gift of God is eternal life through Jesus Christ our Lord." </w:t>
      </w:r>
    </w:p>
    <w:p w:rsidR="0025542D" w:rsidRDefault="0025542D" w:rsidP="0025542D">
      <w:pPr>
        <w:jc w:val="both"/>
      </w:pPr>
      <w:r>
        <w:t>Sin's price is moral death</w:t>
      </w:r>
    </w:p>
    <w:p w:rsidR="0025542D" w:rsidRDefault="0025542D" w:rsidP="0025542D">
      <w:pPr>
        <w:jc w:val="both"/>
      </w:pPr>
      <w:r>
        <w:t xml:space="preserve">Moral imperative continues Sub topic Trend setters. The daughters of moral corruption in America's immoral behavior have formed in a spirit void. So we have given them a spirit void. A big void in our own spirituality, a big void in our own spirit, a big void in our own souls. Now when you give up your faith, your religion, your spirit to devotion to high purposes you leave a big void in your soul, a big void in your spirit. And what happens when a big void is created? </w:t>
      </w:r>
    </w:p>
    <w:p w:rsidR="0025542D" w:rsidRDefault="0025542D" w:rsidP="0025542D">
      <w:pPr>
        <w:jc w:val="both"/>
      </w:pPr>
      <w:r>
        <w:t xml:space="preserve">First let us note the price of sin is death. That is the Bible.  Now what is going to die? The ignorant masses think it means if you sin you'll die. G_d is going to kill you. G_d will cause you to die.  The better minded ones will say if you sin you won't go to heaven, that means you'll die, you will get death, right?  But the informed ones who have been formed correctly or guided by G_d they know that it is to be read the price of sin is moral death. Moral death means the loss of all of the life. If you are morally dead you cannot succeed in business. Your success will be temporary very short lived. If you're morally dead you can't succeed in the academic world, you can only go so far and you will be out. I can go on and on and tell you how you will fare in the different avenues of life and every where you go you will be dead you can only go so far.  You life is very temporary, short lived.  </w:t>
      </w:r>
    </w:p>
    <w:p w:rsidR="0025542D" w:rsidRDefault="0025542D" w:rsidP="0025542D">
      <w:pPr>
        <w:jc w:val="both"/>
      </w:pPr>
      <w:r>
        <w:t xml:space="preserve">Look at the state of the majority of our people isn't that what I just described?  Because they are morally dead now and when our best leaders were leading them and they were following our best leaders they were not morally dead, they were morally alive, morally strong. We should be the strongest people in our moral life, in our moral spirit, in our moral determination, in our moral force we should be the strongest people on earth because we have suffered more than any other people attempts to corrupt our moral life, attempts to corrupt our moral nature we have suffered that more than any other people. </w:t>
      </w:r>
    </w:p>
    <w:p w:rsidR="0025542D" w:rsidRDefault="0025542D" w:rsidP="0025542D">
      <w:pPr>
        <w:jc w:val="both"/>
      </w:pPr>
      <w:r>
        <w:t>We have been denied expression for our moral life more than any other people. Holding the people in slavery on the plantation and not permitting them to get education the lack of education exposes you to more moral destruction than anything else and we suffered all of that But we had a faith and a spirit originally in the South and up North for some of us that sustained us and protected our moral life. We dropped that, left it, abandoned it and now look at the fecal pile that has replaced the old life.</w:t>
      </w:r>
    </w:p>
    <w:p w:rsidR="0025542D" w:rsidRDefault="0025542D" w:rsidP="0025542D">
      <w:pPr>
        <w:jc w:val="both"/>
      </w:pPr>
      <w:r>
        <w:t>Inviting this sin has formed a huge void. It has extreme suction force. It sucks in the breath of worldly cultures without the protection of a moral life filter. Only a people not conscious of their community life roots are seen turning their faces while their souls are being put on blocks and sold to the highest bidders. Sold to concupiscence here is the definition, Strong desire especially sexual desire, lust. I will repeat, sold to concupiscence, sold to drugs, sold to business life grave yard buyers.</w:t>
      </w:r>
    </w:p>
    <w:p w:rsidR="0025542D" w:rsidRDefault="0025542D" w:rsidP="0025542D">
      <w:pPr>
        <w:jc w:val="both"/>
      </w:pPr>
      <w:r>
        <w:t xml:space="preserve">Sub Topic Perpetuated negativity </w:t>
      </w:r>
    </w:p>
    <w:p w:rsidR="0025542D" w:rsidRDefault="0025542D" w:rsidP="0025542D">
      <w:pPr>
        <w:jc w:val="both"/>
      </w:pPr>
      <w:r>
        <w:t xml:space="preserve">Coach Fard Atlanta Muslim's high school basketball coach, not WD Forty, by the way I get a lot of my notes and material for my addresses and my work from the Muslim Journal. I got this from the Muslim Journal Coach Fard turns strategy into triumph. Fard has made instilling pride and confidence in young girls his life mission.  Certainly the death of Fard's young sister was tragic. </w:t>
      </w:r>
    </w:p>
    <w:p w:rsidR="0025542D" w:rsidRDefault="0025542D" w:rsidP="0025542D">
      <w:pPr>
        <w:jc w:val="both"/>
      </w:pPr>
      <w:r>
        <w:t xml:space="preserve">Qur'an 2.34; Iblis did not bow to Adam </w:t>
      </w:r>
    </w:p>
    <w:p w:rsidR="0025542D" w:rsidRDefault="0025542D" w:rsidP="0025542D">
      <w:pPr>
        <w:jc w:val="both"/>
      </w:pPr>
      <w:r>
        <w:t>"And behold we said to the angels `Bow to Adam and they bowed down. Not so Iblis he refused and was haughty."</w:t>
      </w:r>
    </w:p>
    <w:p w:rsidR="0025542D" w:rsidRDefault="0025542D" w:rsidP="0025542D">
      <w:pPr>
        <w:jc w:val="both"/>
      </w:pPr>
      <w:r>
        <w:t xml:space="preserve">Qur'an 17.70; All children of Adam are honorable </w:t>
      </w:r>
    </w:p>
    <w:p w:rsidR="0025542D" w:rsidRDefault="0025542D" w:rsidP="0025542D">
      <w:pPr>
        <w:jc w:val="both"/>
      </w:pPr>
      <w:r>
        <w:t xml:space="preserve">"We have honored the sons of Adam; provided them with transport on land and sea; given them for sustenance things good and pure; and conferred on them special favors above a great part of Our Creation." </w:t>
      </w:r>
    </w:p>
    <w:p w:rsidR="0025542D" w:rsidRDefault="0025542D" w:rsidP="0025542D">
      <w:pPr>
        <w:jc w:val="both"/>
      </w:pPr>
      <w:r>
        <w:t xml:space="preserve">Angels told bow to Adam man's original essence </w:t>
      </w:r>
    </w:p>
    <w:p w:rsidR="0025542D" w:rsidRDefault="0025542D" w:rsidP="0025542D">
      <w:pPr>
        <w:jc w:val="both"/>
      </w:pPr>
      <w:r>
        <w:t>Kabah represents home for all people it is in the soul</w:t>
      </w:r>
    </w:p>
    <w:p w:rsidR="0025542D" w:rsidRDefault="0025542D" w:rsidP="0025542D">
      <w:pPr>
        <w:jc w:val="both"/>
      </w:pPr>
      <w:r>
        <w:t xml:space="preserve">Blinded spirituality </w:t>
      </w:r>
    </w:p>
    <w:p w:rsidR="0025542D" w:rsidRDefault="0025542D" w:rsidP="0025542D">
      <w:pPr>
        <w:jc w:val="both"/>
      </w:pPr>
      <w:r>
        <w:t>The Holy Temple of Islam set up in Detroit, the motor city to serve the rebirth of spirit in black America. The Temple is a disguised formula it is a physical construction animated to become a real thing in our life for us to see as a real thing. It's a temple, it's a house of worship etc, but it is a speaking house of worship. Where did</w:t>
      </w:r>
    </w:p>
    <w:p w:rsidR="0025542D" w:rsidRDefault="0025542D" w:rsidP="0025542D">
      <w:pPr>
        <w:jc w:val="both"/>
      </w:pPr>
      <w:r>
        <w:t xml:space="preserve">Mr. WD Forty get the wisdom? Contrive can be for something good too. Where did he get the wisdom to contrive his model for our salvation or for our resurrection called the Temple of Islam where did he get the model?  The Kabah. </w:t>
      </w:r>
    </w:p>
    <w:p w:rsidR="0025542D" w:rsidRDefault="0025542D" w:rsidP="0025542D">
      <w:pPr>
        <w:jc w:val="both"/>
      </w:pPr>
      <w:r>
        <w:t xml:space="preserve">The Kabah represents home for all people.  How are we to understand the Kabah as home? She has in its model and also in its yard that goes all around it, in its immediate environment it serves as a message. It is not a building, it is not a physical construction as much as it is a message, a constantly speaking message to the most important need in human life for community life or community life establishment.  There in the language of Mr. WD Forty the environment says to al of us there are no big I's and little you's here. There is no male chauvinism here. </w:t>
      </w:r>
    </w:p>
    <w:p w:rsidR="0025542D" w:rsidRDefault="0025542D" w:rsidP="0025542D">
      <w:pPr>
        <w:jc w:val="both"/>
      </w:pPr>
      <w:r>
        <w:t>Males in Ihram to go back to his innocence</w:t>
      </w:r>
    </w:p>
    <w:p w:rsidR="0025542D" w:rsidRDefault="0025542D" w:rsidP="0025542D">
      <w:pPr>
        <w:jc w:val="both"/>
      </w:pPr>
      <w:r>
        <w:t xml:space="preserve">When we get to "Muqaaman ibrahim," the place of Abraham the station that shows us where Abraham prayed two rakats, no male can tell the female get behind me if he does he will be punished. If the officers, the custodians of the Kabah hear that and it is brought to their attention he is going to be punished. I mean really punished, they will really punish you. The women are free to dress in their normal dress as long as they dress clean and modestly. </w:t>
      </w:r>
    </w:p>
    <w:p w:rsidR="0025542D" w:rsidRDefault="0025542D" w:rsidP="0025542D">
      <w:pPr>
        <w:jc w:val="both"/>
      </w:pPr>
      <w:r>
        <w:t>But the man can't dress in his dress from his culture or from his nation. Why? Because it is not the females who ordered this world and made it so confused and so unjust it is the male who did that. So he is the one who needs a new life. He is the one who needs a new garment. He is the one who needs to be put back in baby, infant swaddling clothes, praise be to Allah swt, G_ds.</w:t>
      </w:r>
    </w:p>
    <w:p w:rsidR="0025542D" w:rsidRDefault="0025542D" w:rsidP="0025542D">
      <w:pPr>
        <w:jc w:val="both"/>
      </w:pPr>
      <w:r>
        <w:t>Prophets represent ascendency in the human soul</w:t>
      </w:r>
    </w:p>
    <w:p w:rsidR="0025542D" w:rsidRDefault="0025542D" w:rsidP="0025542D">
      <w:pPr>
        <w:jc w:val="both"/>
      </w:pPr>
      <w:r>
        <w:t>So Mr. Fard built a temple that is not to be seen as a physical thing or a material thing. It is to seen as a construction in the soul of a human being.  And he has put in it wisdom and the purity of the Kabah. Because us actually understood correctly the real Kabah is in the human soul. That is why when you go there and bow who are you bowing to?  You may say, "We're making sajdah to Allah swt." No. Allah said to the angels, "Make sajdah to Adam," That is the original essence and construction He wants in the human soul, every human soul. That is why all of are the children of Adam and Adam. All of us are the children of Abraham and Abraham. All of us are the children of Muhammed and Muhammed pbuh whether you know it or not.  They all represent the possibility for ascendency in the human soul.</w:t>
      </w:r>
    </w:p>
    <w:p w:rsidR="0025542D" w:rsidRDefault="0025542D" w:rsidP="0025542D">
      <w:pPr>
        <w:jc w:val="both"/>
      </w:pPr>
      <w:r>
        <w:t xml:space="preserve">Abraham was in the highest heaven Allah swt blessed Muhammed the Prophet  pbuh to rise up to the highest heaven. He was taken up to the highest level where he greeted Abraham and he said As Salaam Alaikum my father Abraham. That is in the hadith. I speak from authority not from myself, G_d knows that if you don't. </w:t>
      </w:r>
    </w:p>
    <w:p w:rsidR="0025542D" w:rsidRDefault="0025542D" w:rsidP="0025542D">
      <w:pPr>
        <w:jc w:val="both"/>
      </w:pPr>
      <w:r>
        <w:t>If he didn't ascend up there then how could he speak to Abraham on that level? And the proof that he went all the way consistently not missing any bases or any levels on each level he greeted them on the first level he said peace be unto you my father Adam. And he went to the second level and he said peace be unto you my brothers Jesus and John. They were on that one level together. And he went up to the third level and he said peace be unto you my brother Joseph, Yusuf.  And he went on up to the third level and he said peace be unto you my brother Ezekiel or my brother  Idris. And he went on up to the fifth level and he said peace be unto you my brother Aaron, Haron. Him And he went to the sixth level and he said peace be unto you my brother Moses, Musa. And he went to the seventh level as I told you and he greeted Abraham.</w:t>
      </w:r>
    </w:p>
    <w:p w:rsidR="0025542D" w:rsidRDefault="0025542D" w:rsidP="0025542D">
      <w:pPr>
        <w:jc w:val="both"/>
      </w:pPr>
      <w:r>
        <w:t>Then G_d took him on a heavenly travel where he went from the essence of human life and potential to the farthest mosque and when he got there he knew what he had to do. He had to go back to his home and lead his people on a migration to a better situation for the great plan that G_d had showed him because he had the eye more powerful than the eye of an eagle that could see from high, seeing a little bug or a little mouse, or chicken, duck or whatever crawling on the surface of the earth. He saw things from on high, he saw even into the soul of man from that high distance and he came back down to earth and he lead his people to Medinah on a migration from persecution in Mecca and he established the ummah, a great society that will live forever on this planet earth.  I get heated up a little bit sometimes but I am a cool man.</w:t>
      </w:r>
    </w:p>
    <w:p w:rsidR="0025542D" w:rsidRDefault="0025542D" w:rsidP="0025542D">
      <w:pPr>
        <w:jc w:val="both"/>
      </w:pPr>
      <w:r>
        <w:t>Sublimation: A method by which socially unacceptable drives can be redirected and become socially acceptable.</w:t>
      </w:r>
    </w:p>
    <w:p w:rsidR="0025542D" w:rsidRDefault="0025542D" w:rsidP="0025542D">
      <w:pPr>
        <w:jc w:val="both"/>
      </w:pPr>
      <w:r>
        <w:t>Nation of Islam To influence a reversal in race consciousness</w:t>
      </w:r>
    </w:p>
    <w:p w:rsidR="0025542D" w:rsidRDefault="0025542D" w:rsidP="0025542D">
      <w:pPr>
        <w:jc w:val="both"/>
      </w:pPr>
      <w:r>
        <w:t xml:space="preserve">The model was rigged to influence a reversal in race consciousness by a process called sublimation by which the old language mine field is replaced by a new language mine field. The Hon. Elijah Muhammed said be careful do not play with this. It is fire you will get burned up. Isn't that what he taught us about his own teaching? I am kind of referring to something like that when I call it a mine field. And believe me our life in the Christian world was a mine field. If you didn't know where the fuses were or where the explosives were planted and you stepped into the wrong place it was over for you. That is a mine field in war. You stepped into the wrong, its over, that is the end of it. You get blown up. In this world of corruption don't you have to watch where you step? </w:t>
      </w:r>
    </w:p>
    <w:p w:rsidR="0025542D" w:rsidRDefault="0025542D" w:rsidP="0025542D">
      <w:pPr>
        <w:jc w:val="both"/>
      </w:pPr>
      <w:r>
        <w:t>A reversal in race consciousness and also a reversal in language or. So he actually put us in a language environment that give us in language. Our language that we speak inside, I'm speaking to the Muslims now and those in the Nation of Islam's language. This language environment is our own. We say black man, we say MGT, we say FOI, we say the Fruit of Islam all of these concepts have influenced our language to become special or unique, peculiar to us, understand that. And what he did Mr. WD Forty, the teacher say? He said you must learn the language so you will speak well. He also say says he calls it mathematical terminology and he also calls it mathematical theology. If I had time I would explain all of these phrases to you but it is getting very late.</w:t>
      </w:r>
    </w:p>
    <w:p w:rsidR="0025542D" w:rsidRDefault="0025542D" w:rsidP="0025542D">
      <w:pPr>
        <w:jc w:val="both"/>
      </w:pPr>
      <w:r>
        <w:t xml:space="preserve">So the mine field is a field that has been planted with explosives and if you are not careful kept or if you are not rightly guided you will get blown up. So we hear the language liberation theology, we hear the language black liberation theology, the first one to introduce such language in my understanding and in my reading of our life history was WD Forty. </w:t>
      </w:r>
    </w:p>
    <w:p w:rsidR="0025542D" w:rsidRDefault="0025542D" w:rsidP="0025542D">
      <w:pPr>
        <w:jc w:val="both"/>
      </w:pPr>
      <w:r>
        <w:t>The last speeches or lectures that the Hon. Elijah Mohammed gave at the Temple on Stony Island was called the Theology of time. Now lets go back to where we were and here is the meaning for sublimation we didn't have it in the text.  Sublimation: A method by which socially unacceptable drives can be redirected and become socially acceptable. This science is in the sciences of America and the world, that is a civilized industrial or educated world, but this science is also in the building or construction of the Temple of Islam. Issue the moral imperative, the psychology of extenuating circumstances used as a tool for exploiting moral nature in the interest of realizing booming markets.  Caution the following is not an indictment of our economics system.</w:t>
      </w:r>
    </w:p>
    <w:p w:rsidR="0025542D" w:rsidRDefault="0025542D" w:rsidP="0025542D">
      <w:pPr>
        <w:jc w:val="both"/>
      </w:pPr>
      <w:r>
        <w:t xml:space="preserve">The culprit is the influence of greed given the opportunity for greed in a free society. </w:t>
      </w:r>
    </w:p>
    <w:p w:rsidR="0025542D" w:rsidRDefault="0025542D" w:rsidP="0025542D">
      <w:pPr>
        <w:jc w:val="both"/>
      </w:pPr>
      <w:r>
        <w:t>Soul's destiny Is expressed as an inner  feeling of burden</w:t>
      </w:r>
    </w:p>
    <w:p w:rsidR="0025542D" w:rsidRDefault="0025542D" w:rsidP="0025542D">
      <w:pPr>
        <w:jc w:val="both"/>
      </w:pPr>
      <w:r>
        <w:t>February twenty five: The complete run for your rational life</w:t>
      </w:r>
    </w:p>
    <w:p w:rsidR="0025542D" w:rsidRDefault="0025542D" w:rsidP="0025542D">
      <w:pPr>
        <w:jc w:val="both"/>
      </w:pPr>
      <w:r>
        <w:t>Seven: 2 plus 5 is 7 that is salvation</w:t>
      </w:r>
    </w:p>
    <w:p w:rsidR="0025542D" w:rsidRDefault="0025542D" w:rsidP="0025542D">
      <w:pPr>
        <w:jc w:val="both"/>
      </w:pPr>
      <w:r>
        <w:t xml:space="preserve">Qur'anic insight "There can be nothing for humanity without an enduring effort and its striving will reach its manifest destiny." Someone may ask, "Do you have the freedom to translate that like that?" I certainly do. In the text for this commemorative Savior's Day February 26 2007, now I know tomorrow is February 26 but we are observing it on February twenty five. What is February twenty five in my exegesis? It is the complete run for your rational life. It is five times five. When five runs to its end in multiplication it is twenty five. </w:t>
      </w:r>
    </w:p>
    <w:p w:rsidR="0025542D" w:rsidRDefault="0025542D" w:rsidP="0025542D">
      <w:pPr>
        <w:jc w:val="both"/>
      </w:pPr>
      <w:r>
        <w:t xml:space="preserve">Here is something deeper only a few of you will get this, if you add the factors, if you look at the 2 and 5 as factors 2 plus 5 is seven and seven is salvation. And I have no power to decide the future. G_d decided it and that is why we are having this address on February twenty five. </w:t>
      </w:r>
    </w:p>
    <w:p w:rsidR="0025542D" w:rsidRDefault="0025542D" w:rsidP="0025542D">
      <w:pPr>
        <w:jc w:val="both"/>
      </w:pPr>
      <w:r>
        <w:t xml:space="preserve">In the text for this commemorative Savior's Day February 26 2007 address on this twenty fifth day Sunday the expression manifest destiny refers directly to an inherent need in the African and African American soul for community life expression. When you feel all uptight, when your mind and soul are stressed and nothing did it, you are wondering why it is because of this need in your soul. </w:t>
      </w:r>
    </w:p>
    <w:p w:rsidR="0025542D" w:rsidRDefault="0025542D" w:rsidP="0025542D">
      <w:pPr>
        <w:jc w:val="both"/>
      </w:pPr>
      <w:r>
        <w:t xml:space="preserve">When you're studying in the colleges and something burdens you and you're wondering how important this course is for your real life and your real future it is that need in the soul for the soul's destiny to be expressed. And it can only find expression in community freedom. </w:t>
      </w:r>
    </w:p>
    <w:p w:rsidR="0025542D" w:rsidRDefault="0025542D" w:rsidP="0025542D">
      <w:pPr>
        <w:jc w:val="both"/>
      </w:pPr>
      <w:r>
        <w:t>Issue: The moral Imperative</w:t>
      </w:r>
    </w:p>
    <w:p w:rsidR="0025542D" w:rsidRDefault="0025542D" w:rsidP="0025542D">
      <w:pPr>
        <w:jc w:val="both"/>
      </w:pPr>
      <w:r>
        <w:t>Sub Issue: Frustrated community spirit</w:t>
      </w:r>
    </w:p>
    <w:p w:rsidR="0025542D" w:rsidRDefault="0025542D" w:rsidP="0025542D">
      <w:pPr>
        <w:jc w:val="both"/>
      </w:pPr>
      <w:r>
        <w:t xml:space="preserve">Looking at the moral picture in our community life for this failing time period in the life of this people up from slaver life we see our Northward migration manifest destiny upon him be peace, our Prophet said, Whoever left his home to migrate expecting such as a beautiful woman or riches that is his migration. Muhammed the last Prophet's pbuh community migration, the hijirah to the city of Medina from Mecca the city of their persecution was for the establishment of the Prophet's mission in a community free to live the life G_d chose for us. </w:t>
      </w:r>
    </w:p>
    <w:p w:rsidR="0025542D" w:rsidRDefault="0025542D" w:rsidP="0025542D">
      <w:pPr>
        <w:jc w:val="both"/>
      </w:pPr>
      <w:r>
        <w:t xml:space="preserve">Our mission is no different our destiny or our manifest destiny is the same. Our migration up North from the South should be seen by us as the migration for the establishment of the African American community life not individual freedom. Individual freedom we have, that is why we have the great lady Ophra Winfrey and many other females and males who is wish I had time to tell you about because I did include them in that address. G_d willing I will soon have a booklet out and almost immediately there will be CD's available to you, but I will soon have a booklet out that will have my complete list of issues for this address, most of them I have given you. And it will also have the names of our great leaders males and females. How many of you have heard of Ida B. Wells?  How many of you have heard of Lucie Stone? Very few, there are some great people that you should know and, G_d willing, I'm going to make them available to you and their life and their purpose, soon. </w:t>
      </w:r>
    </w:p>
    <w:p w:rsidR="0025542D" w:rsidRDefault="0025542D" w:rsidP="0025542D">
      <w:pPr>
        <w:jc w:val="both"/>
      </w:pPr>
      <w:r>
        <w:t>Thank you very much. As Salaamu Alaikum.</w:t>
      </w:r>
    </w:p>
    <w:p w:rsidR="0025542D" w:rsidRDefault="0025542D" w:rsidP="0025542D">
      <w:pPr>
        <w:jc w:val="both"/>
      </w:pPr>
    </w:p>
    <w:p w:rsidR="0025542D" w:rsidRDefault="0025542D" w:rsidP="0025542D">
      <w:pPr>
        <w:pStyle w:val="Heading1"/>
        <w:jc w:val="center"/>
      </w:pPr>
      <w:r>
        <w:t>END</w:t>
      </w:r>
    </w:p>
    <w:p w:rsidR="009934CF" w:rsidRDefault="009934CF" w:rsidP="0025542D"/>
    <w:sectPr w:rsidR="009934CF" w:rsidSect="005858F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F54" w:rsidRDefault="00E67F54" w:rsidP="00FE07B4">
      <w:pPr>
        <w:spacing w:after="0"/>
      </w:pPr>
      <w:r>
        <w:separator/>
      </w:r>
    </w:p>
  </w:endnote>
  <w:endnote w:type="continuationSeparator" w:id="0">
    <w:p w:rsidR="00E67F54" w:rsidRDefault="00E67F54" w:rsidP="00FE07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850219"/>
      <w:docPartObj>
        <w:docPartGallery w:val="Page Numbers (Bottom of Page)"/>
        <w:docPartUnique/>
      </w:docPartObj>
    </w:sdtPr>
    <w:sdtContent>
      <w:p w:rsidR="00FE07B4" w:rsidRDefault="00FA52A9">
        <w:pPr>
          <w:pStyle w:val="Footer"/>
          <w:jc w:val="center"/>
        </w:pPr>
        <w:fldSimple w:instr=" PAGE   \* MERGEFORMAT ">
          <w:r w:rsidR="00E67F54">
            <w:rPr>
              <w:noProof/>
            </w:rPr>
            <w:t>1</w:t>
          </w:r>
        </w:fldSimple>
      </w:p>
    </w:sdtContent>
  </w:sdt>
  <w:p w:rsidR="00FE07B4" w:rsidRDefault="00FE0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F54" w:rsidRDefault="00E67F54" w:rsidP="00FE07B4">
      <w:pPr>
        <w:spacing w:after="0"/>
      </w:pPr>
      <w:r>
        <w:separator/>
      </w:r>
    </w:p>
  </w:footnote>
  <w:footnote w:type="continuationSeparator" w:id="0">
    <w:p w:rsidR="00E67F54" w:rsidRDefault="00E67F54" w:rsidP="00FE07B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IDUqYmZqYWxko6SsGpxcWZ+XkgBUa1AAh2IjMsAAAA"/>
  </w:docVars>
  <w:rsids>
    <w:rsidRoot w:val="00FE07B4"/>
    <w:rsid w:val="0000342F"/>
    <w:rsid w:val="00051812"/>
    <w:rsid w:val="000D433D"/>
    <w:rsid w:val="00163453"/>
    <w:rsid w:val="00163604"/>
    <w:rsid w:val="0025542D"/>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58FF"/>
    <w:rsid w:val="00586EF6"/>
    <w:rsid w:val="00591147"/>
    <w:rsid w:val="005A5647"/>
    <w:rsid w:val="00605BB2"/>
    <w:rsid w:val="00610280"/>
    <w:rsid w:val="00625E17"/>
    <w:rsid w:val="00643686"/>
    <w:rsid w:val="00650BDE"/>
    <w:rsid w:val="0067634B"/>
    <w:rsid w:val="00697031"/>
    <w:rsid w:val="007139FE"/>
    <w:rsid w:val="007A7E1A"/>
    <w:rsid w:val="007D7EA7"/>
    <w:rsid w:val="00847050"/>
    <w:rsid w:val="008871C7"/>
    <w:rsid w:val="0089033C"/>
    <w:rsid w:val="009934CF"/>
    <w:rsid w:val="009E5FDA"/>
    <w:rsid w:val="009F511F"/>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67F54"/>
    <w:rsid w:val="00EB273E"/>
    <w:rsid w:val="00ED3C81"/>
    <w:rsid w:val="00F60218"/>
    <w:rsid w:val="00F63FCE"/>
    <w:rsid w:val="00FA52A9"/>
    <w:rsid w:val="00FB0F04"/>
    <w:rsid w:val="00FC0C1C"/>
    <w:rsid w:val="00FE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FE07B4"/>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6</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2016-05-31T04:38:00Z</dcterms:created>
  <dcterms:modified xsi:type="dcterms:W3CDTF">2016-05-31T04:46:00Z</dcterms:modified>
</cp:coreProperties>
</file>