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8F7CEA" w:rsidP="00593ECC">
      <w:pPr>
        <w:pStyle w:val="Heading1"/>
        <w:rPr>
          <w:sz w:val="32"/>
        </w:rPr>
      </w:pPr>
      <w:r>
        <w:rPr>
          <w:sz w:val="32"/>
        </w:rPr>
        <w:t>04/09/2007</w:t>
      </w:r>
    </w:p>
    <w:p w:rsidR="00593ECC" w:rsidRPr="00593ECC" w:rsidRDefault="00593ECC" w:rsidP="004678BE">
      <w:pPr>
        <w:pStyle w:val="Heading1"/>
      </w:pPr>
      <w:r w:rsidRPr="00593ECC">
        <w:t>IWDM Study Library</w:t>
      </w:r>
    </w:p>
    <w:p w:rsidR="003345CC" w:rsidRPr="007E7A5E" w:rsidRDefault="008F7CEA" w:rsidP="004678BE">
      <w:pPr>
        <w:pStyle w:val="Heading1"/>
        <w:spacing w:before="360" w:after="120"/>
        <w:contextualSpacing w:val="0"/>
      </w:pPr>
      <w:r>
        <w:t>IWDM LECTURE</w:t>
      </w:r>
      <w:r w:rsidR="00BD4376" w:rsidRPr="007E7A5E">
        <w:br/>
      </w:r>
      <w:r>
        <w:rPr>
          <w:sz w:val="40"/>
        </w:rPr>
        <w:t>(Parts 1-2</w:t>
      </w:r>
      <w:r w:rsidR="00BD4376" w:rsidRPr="00593ECC">
        <w:rPr>
          <w:sz w:val="40"/>
        </w:rPr>
        <w:t>)</w:t>
      </w:r>
    </w:p>
    <w:p w:rsidR="003345CC" w:rsidRPr="007E7A5E" w:rsidRDefault="003345CC" w:rsidP="007E7A5E">
      <w:pPr>
        <w:pStyle w:val="Heading3"/>
      </w:pPr>
      <w:r w:rsidRPr="007E7A5E">
        <w:t xml:space="preserve">By Imam W. </w:t>
      </w:r>
      <w:r w:rsidRPr="001B2B69">
        <w:t>Deen</w:t>
      </w:r>
      <w:r w:rsidRPr="007E7A5E">
        <w:t xml:space="preserve"> Mohammed</w:t>
      </w:r>
    </w:p>
    <w:p w:rsidR="003345CC" w:rsidRDefault="003345CC" w:rsidP="007E7A5E"/>
    <w:p w:rsidR="008F7CEA" w:rsidRDefault="008F7CEA" w:rsidP="001B2B69">
      <w:pPr>
        <w:jc w:val="both"/>
      </w:pPr>
      <w:r>
        <w:t xml:space="preserve">00:01 Speaker 1: </w:t>
      </w:r>
      <w:r w:rsidR="001B2B69">
        <w:t>We greet</w:t>
      </w:r>
      <w:r>
        <w:t xml:space="preserve"> all of you in the radio audience, listening audience with peace. Greeting as Muslims is "As-Salaam-Alaikum".</w:t>
      </w:r>
    </w:p>
    <w:p w:rsidR="008F7CEA" w:rsidRDefault="008F7CEA" w:rsidP="008F7CEA"/>
    <w:p w:rsidR="008F7CEA" w:rsidRDefault="008F7CEA" w:rsidP="008F7CEA"/>
    <w:p w:rsidR="008F7CEA" w:rsidRDefault="008F7CEA" w:rsidP="008F7CEA"/>
    <w:p w:rsidR="008F7CEA" w:rsidRDefault="008F7CEA" w:rsidP="008F7CEA">
      <w:r>
        <w:t xml:space="preserve">It's a beautiful day here today in Chicago area, here in Homewood, Illinois. I just left Philadelphia. I was invited there to speak at a high school, in Martin Luther King High School there. And we were received by many young youngsters and they gave a performance that really spoke to the needs, the mind needs of their peers. They did a wonderful job. They were, maybe two-thirds of them were Muslims, and about a third of them were Christians. And their ages perhaps range from about 16 to 24, 25, somewhere around there, and I was really impressed with their performance. They said the right things and they addressed the right problems and said the right things. We should </w:t>
      </w:r>
      <w:r w:rsidR="003F0E0D">
        <w:t xml:space="preserve">never give up on our </w:t>
      </w:r>
      <w:r w:rsidR="009578F6">
        <w:t xml:space="preserve">youngsters. </w:t>
      </w:r>
      <w:r>
        <w:t>What we are seeing in the news is not always a reflection of what is real in the life of African-American people. We see a lot of trouble. We see a lot of failure. But that's news. News capture such things. I often heard that news wants sensationalism</w:t>
      </w:r>
      <w:r w:rsidR="003F0E0D">
        <w:t>.</w:t>
      </w:r>
    </w:p>
    <w:p w:rsidR="008F7CEA" w:rsidRDefault="008F7CEA" w:rsidP="008F7CEA"/>
    <w:p w:rsidR="008F7CEA" w:rsidRDefault="008F7CEA" w:rsidP="008F7CEA">
      <w:r>
        <w:t xml:space="preserve"> They want stuff what's sensational, what excites you and what gets your attention right away. </w:t>
      </w:r>
      <w:r w:rsidR="009578F6">
        <w:t>Tragedies and bad scenes that shock your moral mind</w:t>
      </w:r>
      <w:r>
        <w:t xml:space="preserve"> your moral nature and conscience. So we are seeing a lot of that because it gets news. And it is deserving of news, it is deserving of the news, but the problem I have with it is that they don't come back and balance it with the good news that's going on all the time in our lives. That hardly ever gets reported except in part, and on very few occasions, it's reported. These youngsters </w:t>
      </w:r>
      <w:r w:rsidR="009578F6">
        <w:t>are doing well</w:t>
      </w:r>
      <w:r>
        <w:t xml:space="preserve">. They're not only doing bad, the youngsters are doing a lot of good. And they're reaching their peers, their friends, their associates in the streets. They're reaching them and they are desperate. They are just as desperate as we are to help their brothers and sisters of their age who are in real, real trouble with their lives and are at risk. They are doing what they can and trying very desperately to help them. So I just want to share that with you. I had a very good visit to Philadelphia. It's a little warm in here </w:t>
      </w:r>
      <w:r>
        <w:lastRenderedPageBreak/>
        <w:t xml:space="preserve">and I have on a jacket I need to take off. Someone take that jacket from me. And don't put it down just anywhere, that jacket costs a little money. My brother </w:t>
      </w:r>
      <w:r w:rsidR="00E14B2C">
        <w:t>gave it to me.</w:t>
      </w:r>
    </w:p>
    <w:p w:rsidR="008F7CEA" w:rsidRDefault="008F7CEA" w:rsidP="008F7CEA"/>
    <w:p w:rsidR="008F7CEA" w:rsidRDefault="008F7CEA" w:rsidP="008F7CEA">
      <w:r>
        <w:t xml:space="preserve"> Yes. That's a special gift. I'm sentime</w:t>
      </w:r>
      <w:r w:rsidR="00E14B2C">
        <w:t>ntally attached to that jacket , a</w:t>
      </w:r>
      <w:r>
        <w:t xml:space="preserve">lright. Now, I was thinking that I should share some of what I gave to that audience. Share some of that with you today. Some of what I gave to that audience in Philadelphia at the Martin Luther King High School in Philadelphia. </w:t>
      </w:r>
      <w:r w:rsidR="00E14B2C">
        <w:t>The superintendent of schools was</w:t>
      </w:r>
      <w:r>
        <w:t xml:space="preserve"> there. I better share some more information. The </w:t>
      </w:r>
      <w:r w:rsidR="00E14B2C">
        <w:t xml:space="preserve"> superintendent  of Philadelphia </w:t>
      </w:r>
      <w:r>
        <w:t xml:space="preserve"> schools was there, and very much interested in my coming there, in my presence there. So much so that he said to me, he said that "We have a plan for you to visit again." He said, "We didn't have enough time to prepare for your visit." He said, "We're gonna prepare for your visit again." And he said, "Next time," he said "we're gonna have a bigger facility and it's gonna be filled with students."</w:t>
      </w:r>
    </w:p>
    <w:p w:rsidR="008F7CEA" w:rsidRDefault="008F7CEA" w:rsidP="008F7CEA">
      <w:r>
        <w:t xml:space="preserve"> So, that tells me that the superintendent, he likes something I'm saying.</w:t>
      </w:r>
    </w:p>
    <w:p w:rsidR="008F7CEA" w:rsidRDefault="008F7CEA" w:rsidP="008F7CEA"/>
    <w:p w:rsidR="008F7CEA" w:rsidRDefault="008F7CEA" w:rsidP="008F7CEA">
      <w:r>
        <w:t xml:space="preserve"> Everyone is born to grow and become mature enough, grown and mature enough to manage one's own personal life, your body, your human life. But if the environment is filled with things that attract your interests, some of those things may overpower your own will to govern your own life. </w:t>
      </w:r>
      <w:r w:rsidR="009578F6">
        <w:t>But G</w:t>
      </w:r>
      <w:r w:rsidR="00E14B2C">
        <w:t>-</w:t>
      </w:r>
      <w:r w:rsidR="009578F6">
        <w:t>d created</w:t>
      </w:r>
      <w:r>
        <w:t xml:space="preserve"> you to govern your own life. The creator made all of us, and equipped all of us, gave us what we need in our own bodies and in our own make-up; what will be enough for the management of our personal life, our own bodies. The importance of being in condition is what we wanna talk about for a little while here. </w:t>
      </w:r>
      <w:r w:rsidR="00AF6BEE">
        <w:t xml:space="preserve"> </w:t>
      </w:r>
      <w:r>
        <w:t xml:space="preserve">The </w:t>
      </w:r>
      <w:r w:rsidR="005544ED">
        <w:t>importance of</w:t>
      </w:r>
      <w:r w:rsidR="00AF6BEE">
        <w:t xml:space="preserve"> being</w:t>
      </w:r>
      <w:r>
        <w:t xml:space="preserve"> in condition.</w:t>
      </w:r>
    </w:p>
    <w:p w:rsidR="008F7CEA" w:rsidRDefault="008F7CEA" w:rsidP="008F7CEA"/>
    <w:p w:rsidR="008F7CEA" w:rsidRDefault="008F7CEA" w:rsidP="008F7CEA">
      <w:r>
        <w:t xml:space="preserve"> To manage its own functions of life, the human body needs to be in the condition that is known to work for i</w:t>
      </w:r>
      <w:r w:rsidR="009578F6">
        <w:t>t. To have his own composition</w:t>
      </w:r>
      <w:r w:rsidR="00AF6BEE">
        <w:t>, number</w:t>
      </w:r>
      <w:r>
        <w:t xml:space="preserve"> one.</w:t>
      </w:r>
      <w:r w:rsidR="009578F6">
        <w:t xml:space="preserve"> </w:t>
      </w:r>
      <w:r>
        <w:t xml:space="preserve">To </w:t>
      </w:r>
      <w:r w:rsidR="00AF6BEE">
        <w:t>have his own composition, now</w:t>
      </w:r>
      <w:r>
        <w:t>, how can one lose one's own composition? The heart, the mind, they are two of the most important organs. The brain, the mind</w:t>
      </w:r>
      <w:r w:rsidR="005544ED">
        <w:t>, the</w:t>
      </w:r>
      <w:r>
        <w:t xml:space="preserve"> heart</w:t>
      </w:r>
      <w:r w:rsidR="005544ED">
        <w:t>, our</w:t>
      </w:r>
      <w:r>
        <w:t xml:space="preserve"> feelings. These are two most </w:t>
      </w:r>
      <w:r w:rsidR="00AF6BEE">
        <w:t xml:space="preserve">important organs. Heart and </w:t>
      </w:r>
      <w:r w:rsidR="005544ED">
        <w:t>mind,</w:t>
      </w:r>
      <w:r w:rsidR="00AF6BEE">
        <w:t xml:space="preserve"> o</w:t>
      </w:r>
      <w:r>
        <w:t>ur mind and heart. So, along with these two organs, we have many other organs. But these are the most important; heart and mind. The heart is pumping life to every part of the body, life. Food for life goes into the blood, and the heart pumps the blood so the blood gets to every part of the body, even</w:t>
      </w:r>
      <w:r w:rsidR="00AF6BEE">
        <w:t xml:space="preserve"> the hair needs blood. The root</w:t>
      </w:r>
      <w:r>
        <w:t xml:space="preserve"> of the hair is deep enough in the scalp or in the skin so that it also gets nourishment from the blood. So the whole of the body is served by the heart that pumps blood throughout the body, so that the whole body gets the life, gets the life and the food, life and the food for life. And the brain is like a chief, is like the boss. The brain is like the boss. Now, I'll continue to read this and read what I've written here, and afterward we can come back to this, to that thought. To have circumstances, now we know that we need circumstances, even in the mother, the right circumstances have to be there. Because if she's deficient in health or deficient in what she needs to make her body healthy, it will most likely affect the growing baby in the mother. The human body grows to completeness. Nine months usually in the body, in the mother, and the cord after nine months, the baby is delivered, and the cord connecting the baby to the mother is cut. The body is separated from the mother. The new human life now has a mind growing to one day take charge and be the authority over the human body. As it is for the first composition of human life for that life forming in the mother 'til it reach to its completion and has to be separated from the mother, the human mind first needs to be in the condition known to work for it. I wanna repeat that.</w:t>
      </w:r>
    </w:p>
    <w:p w:rsidR="008F7CEA" w:rsidRDefault="008F7CEA" w:rsidP="008F7CEA"/>
    <w:p w:rsidR="008F7CEA" w:rsidRDefault="008F7CEA" w:rsidP="008F7CEA"/>
    <w:p w:rsidR="008F7CEA" w:rsidRDefault="008F7CEA" w:rsidP="008F7CEA"/>
    <w:p w:rsidR="008F7CEA" w:rsidRDefault="008F7CEA" w:rsidP="008F7CEA">
      <w:r>
        <w:t xml:space="preserve"> The human mind has to be in a condition t</w:t>
      </w:r>
      <w:r w:rsidR="00CA4C35">
        <w:t>hat is known to work for it. As</w:t>
      </w:r>
      <w:r>
        <w:t xml:space="preserve"> it is for the first composition of human life, the human mind needs to be in the condition known to work for it. Now, before we were exposed to so many things that take our attention, our mind's attention in these big cities, when we were living in rural areas in the south or in the north, where </w:t>
      </w:r>
      <w:r w:rsidR="00CA4C35">
        <w:t>there are</w:t>
      </w:r>
      <w:r>
        <w:t xml:space="preserve"> not a lot of distractions, life is so easy to manage. But you bring your young children up to the big city, </w:t>
      </w:r>
      <w:r w:rsidR="000E79B3">
        <w:t>oh;</w:t>
      </w:r>
      <w:r>
        <w:t xml:space="preserve"> i</w:t>
      </w:r>
      <w:r w:rsidR="00CA4C35">
        <w:t xml:space="preserve">t becomes very, very </w:t>
      </w:r>
      <w:r w:rsidR="000E79B3">
        <w:t>difficult, Very</w:t>
      </w:r>
      <w:r>
        <w:t>, very difficult to manage the life. Now in these late years, last 10 years or more, even the small towns have suffered the big town problems; drugs, violence, etcetera, needless self-destruction, senseless, I should say.</w:t>
      </w:r>
      <w:r w:rsidR="00CA4C35">
        <w:t xml:space="preserve">  Self - </w:t>
      </w:r>
      <w:r>
        <w:t>destruction, etcetera. Since the human body has no will to boss the human mind, creation didn't give the body a will to boss the mind. Creation gave the body only a will to serve the mind. Changing lifestyles brings on change in thinki</w:t>
      </w:r>
      <w:r w:rsidR="00CA4C35">
        <w:t>ng and change condition of mind,</w:t>
      </w:r>
      <w:r>
        <w:t xml:space="preserve"> </w:t>
      </w:r>
      <w:r w:rsidR="00CA4C35">
        <w:t>changing lifestyle</w:t>
      </w:r>
      <w:r>
        <w:t>. So if you want a change of mind, all you have to do is change your lifestyle. If you want, pardon me, if you w</w:t>
      </w:r>
      <w:r w:rsidR="00CA4C35">
        <w:t>ant to lose your mind,</w:t>
      </w:r>
      <w:r>
        <w:t xml:space="preserve"> all you have to do is go and get in, or accept a bad lifestyle. A bad lifestyle takes away your good mind. Now the mind is not in the condition that is known to work for the life of the mind.</w:t>
      </w:r>
    </w:p>
    <w:p w:rsidR="008F7CEA" w:rsidRDefault="008F7CEA" w:rsidP="008F7CEA"/>
    <w:p w:rsidR="008F7CEA" w:rsidRDefault="00CA4C35" w:rsidP="008F7CEA">
      <w:r>
        <w:t xml:space="preserve"> So what's going to</w:t>
      </w:r>
      <w:r w:rsidR="008F7CEA">
        <w:t xml:space="preserve"> happen to the body? The body now is confused. And the body will warn the mind, "Hey, this ain't right. You're doing something wrong, it ain't good for you." The body will warn the mind that you're eating too much. You're laughing too much. You need to balance it. "Come on, come back, </w:t>
      </w:r>
      <w:r>
        <w:t>and get</w:t>
      </w:r>
      <w:r w:rsidR="008F7CEA">
        <w:t xml:space="preserve"> serious again." The body will warn you. I know you say that conscience or subconscious and all that. I'm giving you a language that you can easily understand.</w:t>
      </w:r>
    </w:p>
    <w:p w:rsidR="008F7CEA" w:rsidRDefault="008F7CEA" w:rsidP="008F7CEA">
      <w:r>
        <w:t xml:space="preserve"> The body will warn you and you may listen, and then you will come back into the condition of mind that is known to work for you, or you won't listen, and the body will urge you maybe a little stronger. And after awhile, the body has no more en</w:t>
      </w:r>
      <w:r w:rsidR="000E79B3">
        <w:t xml:space="preserve">ergy to spend on your mind. </w:t>
      </w:r>
      <w:r>
        <w:t>The body urges get weaker and weaker. After a while, that you can't feel it. Then th</w:t>
      </w:r>
      <w:r w:rsidR="000E79B3">
        <w:t>e body leaves you on your own. The body l</w:t>
      </w:r>
      <w:r>
        <w:t xml:space="preserve">eaves you on your own. Now in religion, both Christianity and Islam, in religion, we're told that when judgement time comes, and we have to stand in the court of judgement, and answer for our wrongs that we have done in the lifetime, we are told that the members of our own body will testify against us in that supreme court. Huh? So the members of our own body will testify against us. Say, "No, </w:t>
      </w:r>
      <w:r w:rsidR="00DF379F">
        <w:t>you can't blame me for this. Say judge</w:t>
      </w:r>
      <w:r>
        <w:t xml:space="preserve">, </w:t>
      </w:r>
      <w:r w:rsidR="00DF379F">
        <w:t>Supreme Court</w:t>
      </w:r>
      <w:r>
        <w:t xml:space="preserve"> judge, he can't blame me for this. It was his feet following his mind that walked him into that whore house."</w:t>
      </w:r>
    </w:p>
    <w:p w:rsidR="008F7CEA" w:rsidRDefault="008F7CEA" w:rsidP="008F7CEA"/>
    <w:p w:rsidR="008F7CEA" w:rsidRDefault="008F7CEA" w:rsidP="008F7CEA">
      <w:r>
        <w:t xml:space="preserve"> It was his mind telling his eyes to look at that woman that messed up his family life. Huh? The members of your own body are gonna speak out against you and say, "No, I didn't ask him to shoot drugs into me. I didn't</w:t>
      </w:r>
      <w:r w:rsidR="00DF379F">
        <w:t xml:space="preserve"> </w:t>
      </w:r>
      <w:r>
        <w:t xml:space="preserve"> asked him to drug me. It was his mind that wanted to be drugged. And his mind made the decision to drug his mind, and I suffered the consequences. Huh? </w:t>
      </w:r>
    </w:p>
    <w:p w:rsidR="008F7CEA" w:rsidRDefault="008F7CEA" w:rsidP="008F7CEA"/>
    <w:p w:rsidR="008F7CEA" w:rsidRDefault="008F7CEA" w:rsidP="008F7CEA">
      <w:r>
        <w:t xml:space="preserve"> Now you're talking about abuse. If we really think about it, think about the condition of human life now in the streets and in some of these homes, and look at what we have done to our bodies. The innocent human flesh is suffering terrible abuses. Terrible</w:t>
      </w:r>
      <w:r w:rsidR="00DF379F">
        <w:t xml:space="preserve"> </w:t>
      </w:r>
      <w:r>
        <w:t xml:space="preserve"> abuses. Now I wanna share something else with you. That fella who put that movie together, that is supposed to have Jesus Christ story in it, and showed you how he was mistreated, how he has suffered so much, let me tell you something, that's Christ the human body. That ain't Christ the Prophet. That's what we are doing to our own human body that </w:t>
      </w:r>
      <w:r w:rsidR="00DF379F">
        <w:t xml:space="preserve">G-d </w:t>
      </w:r>
      <w:r>
        <w:t xml:space="preserve"> made</w:t>
      </w:r>
      <w:r w:rsidR="00D72009">
        <w:t xml:space="preserve"> </w:t>
      </w:r>
      <w:bookmarkStart w:id="0" w:name="_GoBack"/>
      <w:bookmarkEnd w:id="0"/>
      <w:r>
        <w:t>, created to serve us, to serve us for a good life, and then we abuse it like that. So when you weep, for Jesus Christ as given to you in that movie, weep for your own people's human bodies that are suffering and abused all the time, 24 hours a day by the mind.</w:t>
      </w:r>
    </w:p>
    <w:p w:rsidR="008F7CEA" w:rsidRDefault="008F7CEA" w:rsidP="008F7CEA"/>
    <w:p w:rsidR="008F7CEA" w:rsidRDefault="008F7CEA" w:rsidP="008F7CEA">
      <w:r>
        <w:t xml:space="preserve"> Recently I read an article in Newsweek Magazine, December the 5th this year. A</w:t>
      </w:r>
      <w:r w:rsidR="00DF379F">
        <w:t>nd that article was on anorexia, Anorexia,</w:t>
      </w:r>
      <w:r>
        <w:t xml:space="preserve"> Anorexia. How many are familiar with the disease, the problem called anorexia? Oh, go</w:t>
      </w:r>
      <w:r w:rsidR="00DF379F">
        <w:t>od,</w:t>
      </w:r>
      <w:r>
        <w:t xml:space="preserve"> </w:t>
      </w:r>
      <w:r w:rsidR="005544ED">
        <w:t>About half</w:t>
      </w:r>
      <w:r w:rsidR="00DF379F">
        <w:t>,</w:t>
      </w:r>
      <w:r>
        <w:t xml:space="preserve"> About half of you almost. Now, think about this disease, anorexia. It affects children, very young, very young children, and it also affects middle-aged people. And the article says it affects blacks and Asians more than others, more than those that are not black or Asian. Now, do we have some natural created susceptibility, or vulnerability, or weakness for this problem, anorexia? I say no. But if we continue the lifestyle that we've come into, we may in time have a genetic problem.</w:t>
      </w:r>
    </w:p>
    <w:p w:rsidR="008F7CEA" w:rsidRDefault="008F7CEA" w:rsidP="008F7CEA"/>
    <w:p w:rsidR="008F7CEA" w:rsidRDefault="00DB3318" w:rsidP="008F7CEA">
      <w:r>
        <w:t>It</w:t>
      </w:r>
      <w:r w:rsidR="008F7CEA">
        <w:t xml:space="preserve"> will become a genetic problem. The genes are made originally in the garden of paradise by </w:t>
      </w:r>
      <w:r>
        <w:t>G-d</w:t>
      </w:r>
      <w:r w:rsidR="008F7CEA">
        <w:t xml:space="preserve"> the Creator. But our abuse of our minds, it goes into the system of the body and affects the system of the human body, and eventually, the human body will suffer the effects. What is worry? Worry is something invisible, isn't it? But it can give you gray hair. It can give you bad nerves. It can deform your body. But it's a condition that comes into the mind that can affect your body. Anorexia, I believe, is a condition that has been brought on by these inhuman, abnormal, inhuman, insane lifestyles. Not only anorexia; many other problems that we have are problems of bad mental dispositions, bad mindsets, bad lifestyles. So we need to see these things clearly, and if we see them clearly, if we can bring this information to the public, the public will hear it and the public will have a change of mind back </w:t>
      </w:r>
      <w:r>
        <w:t>to that mind that has proven to</w:t>
      </w:r>
      <w:r w:rsidR="008F7CEA">
        <w:t xml:space="preserve"> work for the life of the mind and for the life of the body. That's the problem as I see it. The problem is reaching the public with simple plain truth. Not complicated theories, a lot of complicated ideas that will bore them and turn them off. But come to them with plain simple language, truth, regarding their condition, and I do believe that the public will have a change of mind. Now, do you think everybody want the public to have a change of mind? </w:t>
      </w:r>
    </w:p>
    <w:p w:rsidR="008F7CEA" w:rsidRDefault="008F7CEA" w:rsidP="008F7CEA"/>
    <w:p w:rsidR="008F7CEA" w:rsidRDefault="008F7CEA" w:rsidP="008F7CEA">
      <w:r>
        <w:t xml:space="preserve"> There are people making big billions off of drugs.</w:t>
      </w:r>
      <w:r w:rsidR="00DB3318">
        <w:t xml:space="preserve"> </w:t>
      </w:r>
      <w:r w:rsidR="00301B6D">
        <w:t>Billions off</w:t>
      </w:r>
      <w:r>
        <w:t xml:space="preserve"> of people drinking liquors in excess. </w:t>
      </w:r>
      <w:r w:rsidR="005544ED">
        <w:t>Billions off</w:t>
      </w:r>
      <w:r>
        <w:t xml:space="preserve"> of people laughing themselves to the nut house. So they keep you laughing. They want to keep you laughing. And they know you're laughing yourself to the nut house, to the me</w:t>
      </w:r>
      <w:r w:rsidR="00301B6D">
        <w:t>ntal institution. But they</w:t>
      </w:r>
      <w:r>
        <w:t xml:space="preserve"> keep you</w:t>
      </w:r>
      <w:r w:rsidR="00301B6D">
        <w:t>,</w:t>
      </w:r>
      <w:r>
        <w:t xml:space="preserve"> keep you laughing, they'll tickle your funny, funny bone until your mind becomes funny.</w:t>
      </w:r>
    </w:p>
    <w:p w:rsidR="008F7CEA" w:rsidRDefault="008F7CEA" w:rsidP="008F7CEA"/>
    <w:p w:rsidR="008F7CEA" w:rsidRDefault="008F7CEA" w:rsidP="008F7CEA">
      <w:r>
        <w:t xml:space="preserve"> Yes. So they're not happy to hear me say these things. I mentioned recently during an interview, I mentioned that the curriculum, education, needs to focus on the natural world order, and the human mind relationship to that natural world order. Man began as we're told in the Garden of Eden. To understand the Garden of Eden, let me tell you firstly, the Garden of Eden is not something that existed in the beginning of human creation, when there was no human being on Earth, and then there was a Garden of Eden, and then human beings were made and formed and put in that garden. No, it's not talking about the past. It's a picture of what </w:t>
      </w:r>
      <w:r w:rsidR="00301B6D">
        <w:t>G-d</w:t>
      </w:r>
      <w:r>
        <w:t xml:space="preserve"> wants for us in our life that we have to work for, that we have to grow into. We need time to grow out of animal, animal makeup, and animal performance, to grow into the human mind so we can have human life and human performance. We need time for that.</w:t>
      </w:r>
    </w:p>
    <w:p w:rsidR="008F7CEA" w:rsidRDefault="008F7CEA" w:rsidP="008F7CEA"/>
    <w:p w:rsidR="008F7CEA" w:rsidRDefault="008F7CEA" w:rsidP="008F7CEA">
      <w:r>
        <w:t xml:space="preserve"> Science will tell you it took eons of time to evolve human life, for human life to be formed on this Earth. Animals were here first. And what animals want? Animals want to feed their hunger. That's what they want. Animals want to feed hunger. Now, if you can be conditioned to want nothing but appetite, they want to do nothing but consume. You have no interest in building anything.</w:t>
      </w:r>
    </w:p>
    <w:p w:rsidR="008F7CEA" w:rsidRDefault="008F7CEA" w:rsidP="008F7CEA"/>
    <w:p w:rsidR="008F7CEA" w:rsidRDefault="008F7CEA" w:rsidP="008F7CEA">
      <w:r>
        <w:t xml:space="preserve"> You have no interest in giving anything to anybody. Your interest is just to take in. And it's not just food on the table, that you get from Burger King, McDonald's, Kentucky Fried Chicken, and places like that, Chinese food and all that. No. You are hungry for more than that. You're hungry for fun. You're hungry for sex. Even when the body says "I'm through, I don't want anymore," you go and buy so</w:t>
      </w:r>
      <w:r w:rsidR="00301B6D">
        <w:t>mething that make you want more.</w:t>
      </w:r>
      <w:r>
        <w:t xml:space="preserve"> You're hungry for a lot of things. Some are hungry for violence. Right? </w:t>
      </w:r>
    </w:p>
    <w:p w:rsidR="008F7CEA" w:rsidRDefault="008F7CEA" w:rsidP="008F7CEA"/>
    <w:p w:rsidR="008F7CEA" w:rsidRDefault="008F7CEA" w:rsidP="008F7CEA"/>
    <w:p w:rsidR="008F7CEA" w:rsidRDefault="008F7CEA" w:rsidP="008F7CEA"/>
    <w:p w:rsidR="008F7CEA" w:rsidRDefault="008F7CEA" w:rsidP="008F7CEA">
      <w:r>
        <w:t xml:space="preserve"> Yes! Hungry for violence. So you are becoming, the public that is, is becoming a public driven by hunger like a mad beast, like an animal that can't ever get enough. Just have to consume and consume and consume, never gets enough. </w:t>
      </w:r>
      <w:r w:rsidR="00E749B4">
        <w:t>Abnormal ,</w:t>
      </w:r>
      <w:r>
        <w:t xml:space="preserve"> insane, corrupt to the core. And the environment is feeding you that. It's feeding you that. So you have now become a slave</w:t>
      </w:r>
      <w:r w:rsidR="00E749B4">
        <w:t xml:space="preserve"> to your circumstances. A slave, </w:t>
      </w:r>
      <w:r>
        <w:t xml:space="preserve"> a complete slave to your circumstances. You're not the boss in your body. The circumstances are bossing you. Huh? Look, we worry about being locked up in a jail physically, but we lock our own selves up in jails, and can't move for human progress. Uh-uh. We can't get on the road to human progress, because we have locked our own selves up in a jail. We look back in slavery and say, "Oh, look what happened to us. Wasn't that sad? Wasn't that bad?" And you put yourselves in a mental condition of slavery, and subject yourself to the forces of your environment that are crueler to your human life, your human mind, and your human body, than the plantation slavery was to our ancestors, our forefathers. You're allowing conditions to take over your life that are crueler, that are more cruel than those conditions that we suffered as a people long ago on the white man's plantations.</w:t>
      </w:r>
    </w:p>
    <w:p w:rsidR="008F7CEA" w:rsidRDefault="008F7CEA" w:rsidP="008F7CEA"/>
    <w:p w:rsidR="008F7CEA" w:rsidRDefault="008F7CEA" w:rsidP="008F7CEA">
      <w:r>
        <w:t xml:space="preserve">And we ask ourselves, "How come we can't unite?" We ask ourselves, "How come we can't get together and do better with our life? How come we can't get together and make our neighborhoods financially strong like the whites and the Asians, and others do? How come we can't succeed with that?" The answer is, you have turned over the authority that </w:t>
      </w:r>
      <w:r w:rsidR="00E749B4">
        <w:t xml:space="preserve">G-d </w:t>
      </w:r>
      <w:r>
        <w:t xml:space="preserve"> gave you to manage your own life. You have turned it over to the circumstances in your environment, in the public environment. There's public environment. There is no rule in your body from you. It's only from the circumstances in environment.</w:t>
      </w:r>
    </w:p>
    <w:p w:rsidR="008F7CEA" w:rsidRDefault="008F7CEA" w:rsidP="008F7CEA"/>
    <w:p w:rsidR="008F7CEA" w:rsidRDefault="008F7CEA" w:rsidP="008F7CEA">
      <w:r>
        <w:t>So drugs takes us down. Violence takes us down. Huh? Stupid, silly fun destroys this people, destroy our ability to manage our own life as a people. And we have to change. You've heard it said, "As a man thinketh, so is he." It is in the Bible, but it came from a philosopher. The philosopher first said it, "As a man thinketh, so is he." And the Bible of the people, they adopted it and put it in the Bible. "As a man thinketh, so is he." In the New Testament... It's in the Old Testament. It's in the Quran. And in the New Testament, it changes somewhat. It says, "As a man thinketh in his heart." In his heart. That's to help you understand what the problem is. The problem is letting your heart work with your mind to do wrong thi</w:t>
      </w:r>
      <w:r w:rsidR="00E749B4">
        <w:t>ngs. Your heart is like the seat</w:t>
      </w:r>
      <w:r>
        <w:t xml:space="preserve"> of your desires, or like a symbol for your deepest hunger, your heart, and you are thinking in your greed. You are thinking in your uncontrollable appetite. You are thinking there, for after all the brain needs something in order for it to be energized. The brain doesn't energize itself. The brain is energized when the brain is in touch with something else.</w:t>
      </w:r>
    </w:p>
    <w:p w:rsidR="008F7CEA" w:rsidRDefault="008F7CEA" w:rsidP="008F7CEA"/>
    <w:p w:rsidR="008F7CEA" w:rsidRDefault="008F7CEA" w:rsidP="008F7CEA">
      <w:r>
        <w:t xml:space="preserve"> So the brain has to be in touch with your heart to be energized. Has to be in touch with your appetite to be energized. And then once your brain is energized, it wants to serve the need. The brain wants to serve the need in the heart. Yes! But now, if someone can change the intelligence system of your brain, so that your brain now is not functioning as it was created to function. It was created to make intelligent decisions. And as long as it makes intelligent decisions, it qualifies to be an authority over the body. It qualifies to be an authority over your selection of things to fulfill appetites. Huh? Because it knows how to distinguish between this and that, between what is good, what is harmful; what is sensible, what is foolish. The brain. But if the...</w:t>
      </w:r>
    </w:p>
    <w:p w:rsidR="008F7CEA" w:rsidRDefault="008F7CEA" w:rsidP="008F7CEA"/>
    <w:p w:rsidR="008F7CEA" w:rsidRDefault="008F7CEA" w:rsidP="008F7CEA">
      <w:r>
        <w:t>You ignore that, ignore the brain. The brain is a organ. It belongs to the body. It's a piece of flesh. It's meat. It belongs to the body. So if you continue to ignore it, it won't even respond to you 'cause it's the body. The same thing we said for the body as a whole, it can be said for any organ that functions within the body, or performs a responsibility or a duty inside the human body like the brain, like the heart. All right.</w:t>
      </w:r>
    </w:p>
    <w:p w:rsidR="008F7CEA" w:rsidRDefault="008F7CEA" w:rsidP="008F7CEA"/>
    <w:p w:rsidR="008F7CEA" w:rsidRDefault="008F7CEA" w:rsidP="008F7CEA">
      <w:r>
        <w:t xml:space="preserve"> So what we need to do is understand that life is not fun. Life is not a play thing. We have</w:t>
      </w:r>
      <w:r w:rsidR="00AC5719">
        <w:t xml:space="preserve"> been </w:t>
      </w:r>
      <w:r>
        <w:t xml:space="preserve"> conditioned to this new environment that we are in, environment of entertainment and fun and just going for pleasures and kicks. We are conditioned in this environment to behave towards the body, human body, as though life is all about just having fun. It's for play. It's not for real, it's for play. That's where all the problem is. That's where all the problem is. And who are the biggest fun-making people on the planet Earth? Tell me. I'm acting like I don't know.</w:t>
      </w:r>
    </w:p>
    <w:p w:rsidR="008F7CEA" w:rsidRDefault="008F7CEA" w:rsidP="008F7CEA"/>
    <w:p w:rsidR="008F7CEA" w:rsidRDefault="008F7CEA" w:rsidP="008F7CEA">
      <w:r>
        <w:t xml:space="preserve"> Did you say Africans? </w:t>
      </w:r>
    </w:p>
    <w:p w:rsidR="008F7CEA" w:rsidRDefault="008F7CEA" w:rsidP="008F7CEA"/>
    <w:p w:rsidR="008F7CEA" w:rsidRDefault="008F7CEA" w:rsidP="008F7CEA">
      <w:r>
        <w:t xml:space="preserve"> No. African-Americans.</w:t>
      </w:r>
    </w:p>
    <w:p w:rsidR="008F7CEA" w:rsidRDefault="008F7CEA" w:rsidP="008F7CEA"/>
    <w:p w:rsidR="008F7CEA" w:rsidRDefault="008F7CEA" w:rsidP="008F7CEA">
      <w:r>
        <w:t xml:space="preserve"> Number one champ of fun and play and foolishness,</w:t>
      </w:r>
      <w:r w:rsidR="00AC5719">
        <w:t xml:space="preserve"> </w:t>
      </w:r>
      <w:r>
        <w:t xml:space="preserve"> African-Americans. Number two champ, Africa.</w:t>
      </w:r>
    </w:p>
    <w:p w:rsidR="008F7CEA" w:rsidRDefault="008F7CEA" w:rsidP="008F7CEA"/>
    <w:p w:rsidR="008F7CEA" w:rsidRDefault="008F7CEA" w:rsidP="008F7CEA">
      <w:r>
        <w:t>Yeah. We're the champion of foolishness, fun and foolishness. We're the cham</w:t>
      </w:r>
      <w:r w:rsidR="00AC5719">
        <w:t>pion, and look at our conditio</w:t>
      </w:r>
      <w:r w:rsidR="009F6D32">
        <w:t>n.</w:t>
      </w:r>
      <w:r>
        <w:t xml:space="preserve"> Now let's change the picture somewhat, or the focus, somewhat. When we study how life develops, human life that is, when we study how human life develops, when it comes to maturity and making mature choices, it's no different from the way animal life develops. Baby puppies, little baby dogs called puppies, they play more than old dogs.</w:t>
      </w:r>
    </w:p>
    <w:p w:rsidR="008F7CEA" w:rsidRDefault="008F7CEA" w:rsidP="008F7CEA"/>
    <w:p w:rsidR="008F7CEA" w:rsidRDefault="008F7CEA" w:rsidP="008F7CEA">
      <w:r>
        <w:t xml:space="preserve"> Baby cub lions, they play more than old grown-up lions. And you can just go through it. Roosters, little baby rooster play more than a grown-up rooster. The older life get, the more it get away from fun and foolishness, and the more it get toward seriousness and maintaining community life.</w:t>
      </w:r>
    </w:p>
    <w:p w:rsidR="008F7CEA" w:rsidRDefault="008F7CEA" w:rsidP="008F7CEA"/>
    <w:p w:rsidR="008F7CEA" w:rsidRDefault="008F7CEA" w:rsidP="008F7CEA">
      <w:r>
        <w:t xml:space="preserve"> That's life, period</w:t>
      </w:r>
      <w:r w:rsidR="009F6D32">
        <w:t xml:space="preserve"> ,</w:t>
      </w:r>
      <w:r>
        <w:t xml:space="preserve"> Animal and man. Shouldn't that tell us that we should guard ourselves against extremes of fun and foolishness? </w:t>
      </w:r>
    </w:p>
    <w:p w:rsidR="008F7CEA" w:rsidRDefault="008F7CEA" w:rsidP="008F7CEA"/>
    <w:p w:rsidR="008F7CEA" w:rsidRDefault="008F7CEA" w:rsidP="008F7CEA">
      <w:r>
        <w:t xml:space="preserve"> Now with their help, we didn't get this crazy by </w:t>
      </w:r>
      <w:r w:rsidR="009F6D32">
        <w:t>ourselves. We got a lot of help.</w:t>
      </w:r>
    </w:p>
    <w:p w:rsidR="008F7CEA" w:rsidRDefault="008F7CEA" w:rsidP="008F7CEA"/>
    <w:p w:rsidR="008F7CEA" w:rsidRDefault="008F7CEA" w:rsidP="008F7CEA">
      <w:r>
        <w:t>See, the market people, the commercial people, the market people, those who look for markets everywhere to make money, to sell something, anything,</w:t>
      </w:r>
      <w:r w:rsidR="009F6D32">
        <w:t xml:space="preserve"> those market people, they spotted </w:t>
      </w:r>
      <w:r>
        <w:t xml:space="preserve"> us few thousands of years ago in Africa. Oh yeah. They looked at us and said, "Hey, here's a market, and a big one! That these people are more given to fun than to serious matters. So let us start selling them things to feed that appetite they got for fun." And they target Africa to sell Africa fun and foolishness.</w:t>
      </w:r>
    </w:p>
    <w:p w:rsidR="008F7CEA" w:rsidRDefault="008F7CEA" w:rsidP="008F7CEA"/>
    <w:p w:rsidR="008F7CEA" w:rsidRDefault="008F7CEA" w:rsidP="008F7CEA">
      <w:r>
        <w:t xml:space="preserve"> Yes. Now, how come Africa was more vulnerable, a little bit more weak for such, I would say scheme, than Asians and others? Asia is a warm place, Africa is a warm place. Asia has its deserts, Africa has its deserts. Asia has some jungle, Africa has some jungle. So they are much alike in environment, aren't they? But the African lives in closer proximity. You have Asia so massive, so big, the land is so big. So animals can stay far away from human beings. But in Africa, man and animal lives in a closer proximity. And just lik</w:t>
      </w:r>
      <w:r w:rsidR="00450AE4">
        <w:t>e Asia, Africa has many monkeys.</w:t>
      </w:r>
    </w:p>
    <w:p w:rsidR="008F7CEA" w:rsidRDefault="008F7CEA" w:rsidP="008F7CEA"/>
    <w:p w:rsidR="008F7CEA" w:rsidRDefault="008F7CEA" w:rsidP="008F7CEA">
      <w:r>
        <w:t xml:space="preserve"> And monkeys look like humans and they seem to like fun. Even when a monkey is serious, to us, sound like he's having fun. He might </w:t>
      </w:r>
      <w:r w:rsidR="00450AE4">
        <w:t>be..</w:t>
      </w:r>
    </w:p>
    <w:p w:rsidR="008F7CEA" w:rsidRDefault="008F7CEA" w:rsidP="008F7CEA"/>
    <w:p w:rsidR="008F7CEA" w:rsidRDefault="008F7CEA" w:rsidP="008F7CEA">
      <w:r>
        <w:t xml:space="preserve"> He might be warning another monkey, "Don't come over here." But he reaches us as a monkey having fun. He's laughing. We think he's laughing. And if you'll be in a closed environment with him, pretty soon his antics will rub off on you. You've canned yourself, you sneeze, somebody sneeze, and you don't have a cold, after a while another person sneezes. Something about the body it just communicates something, certain things, and certain things are so deeply ingrained until it prompts the next person to do the same. "Achoo!" Somebody laugh, another person laugh. Say, "What are you laughing about?" "I don't know, but he laughed."</w:t>
      </w:r>
    </w:p>
    <w:p w:rsidR="008F7CEA" w:rsidRDefault="008F7CEA" w:rsidP="008F7CEA"/>
    <w:p w:rsidR="008F7CEA" w:rsidRDefault="008F7CEA" w:rsidP="008F7CEA">
      <w:r>
        <w:t xml:space="preserve"> Yes. So it's catchy. They say it's catchy. So the behavior is catchy. You see the monkey behaviour all the time, it's catchy. Monkey also have very vulgar behavior. A monkey can do some nasty things in his monkey public. He won't behave like a cat. Cat wanna go in privacy. Cat can find somewhere private and get away from onlookers and take care of its private business. But certain animals like pigs, monkeys, and dogs, they have among them, those that give themselves to public display of filth and nasty behavior, indecent behavior. Brother, you be careful of taking your wife to the zoo...</w:t>
      </w:r>
    </w:p>
    <w:p w:rsidR="008F7CEA" w:rsidRDefault="008F7CEA" w:rsidP="008F7CEA"/>
    <w:p w:rsidR="008F7CEA" w:rsidRDefault="008F7CEA" w:rsidP="008F7CEA">
      <w:r>
        <w:t xml:space="preserve"> Especially to see the monkeys. You might have the embar</w:t>
      </w:r>
      <w:r w:rsidR="00450AE4">
        <w:t>rassment of your life.</w:t>
      </w:r>
      <w:r>
        <w:t xml:space="preserve"> They are some nasty creatures. And the scripture say that because of their continuous rejection of </w:t>
      </w:r>
      <w:r w:rsidR="00450AE4">
        <w:t>G-d</w:t>
      </w:r>
      <w:r>
        <w:t xml:space="preserve">, and the lifestyle that </w:t>
      </w:r>
      <w:r w:rsidR="00450AE4">
        <w:t>G-d</w:t>
      </w:r>
      <w:r>
        <w:t xml:space="preserve"> wants for them, </w:t>
      </w:r>
      <w:r w:rsidR="00450AE4">
        <w:t>G-d</w:t>
      </w:r>
      <w:r>
        <w:t xml:space="preserve"> let them regress, and they became monkeys, monkeys. Huh? Not knowing their shame. A monkey's conscious of their shame, but not responding to their shame, not being ashamed. Conscious of their shame, but their shame is not bothering their minds. People become like that when they are taken over by forces in their environment, and give their life to those forces and have those things ruling in their body. This is no new thing. It's an ancient thing. You read the scripture, how they had false </w:t>
      </w:r>
      <w:r w:rsidR="00450AE4">
        <w:t>gods</w:t>
      </w:r>
      <w:r>
        <w:t xml:space="preserve">, people of ancient times long ago, they had many false </w:t>
      </w:r>
      <w:r w:rsidR="00450AE4">
        <w:t>gods</w:t>
      </w:r>
      <w:r>
        <w:t xml:space="preserve">. They built statues, huge monuments to their </w:t>
      </w:r>
      <w:r w:rsidR="00827C77">
        <w:t>god</w:t>
      </w:r>
      <w:r>
        <w:t xml:space="preserve">s and named the </w:t>
      </w:r>
      <w:r w:rsidR="00827C77">
        <w:t>god</w:t>
      </w:r>
      <w:r>
        <w:t xml:space="preserve">; one named Mu, and the word "music" come from that </w:t>
      </w:r>
      <w:r w:rsidR="00827C77">
        <w:t>god</w:t>
      </w:r>
      <w:r>
        <w:t xml:space="preserve">, the </w:t>
      </w:r>
      <w:r w:rsidR="00827C77">
        <w:t xml:space="preserve">god </w:t>
      </w:r>
      <w:r>
        <w:t xml:space="preserve"> Mu, music. So this is no new thing. The science, the wise, and those who know the science, the psychology behind these things, they won't tell you that you're worshipping Mu, but you are.</w:t>
      </w:r>
    </w:p>
    <w:p w:rsidR="008F7CEA" w:rsidRDefault="008F7CEA" w:rsidP="008F7CEA"/>
    <w:p w:rsidR="008F7CEA" w:rsidRDefault="008F7CEA" w:rsidP="008F7CEA">
      <w:r>
        <w:t xml:space="preserve"> There was never no real </w:t>
      </w:r>
      <w:r w:rsidR="00827C77">
        <w:t>god</w:t>
      </w:r>
      <w:r>
        <w:t xml:space="preserve"> named Mu that those people worshipped. But they gave themselves to fun and play, and they loved to be entertained. So they build a </w:t>
      </w:r>
      <w:r w:rsidR="00827C77">
        <w:t>god</w:t>
      </w:r>
      <w:r>
        <w:t xml:space="preserve"> and they celebrated the worship of that </w:t>
      </w:r>
      <w:r w:rsidR="00827C77">
        <w:t>god</w:t>
      </w:r>
      <w:r>
        <w:t xml:space="preserve"> by calling the people at certain times to come in the presence of that </w:t>
      </w:r>
      <w:r w:rsidR="00827C77">
        <w:t xml:space="preserve">god </w:t>
      </w:r>
      <w:r>
        <w:t xml:space="preserve">and just have fun, like... What is that before Lent in New Orleans? </w:t>
      </w:r>
    </w:p>
    <w:p w:rsidR="008F7CEA" w:rsidRDefault="008F7CEA" w:rsidP="008F7CEA"/>
    <w:p w:rsidR="008F7CEA" w:rsidRDefault="008F7CEA" w:rsidP="008F7CEA">
      <w:r>
        <w:t xml:space="preserve"> Mardi Gras. Like the Mardi Gras, it takes place once a year. So at certain times, periodically, in this, the history of ancient worship of false </w:t>
      </w:r>
      <w:r w:rsidR="00827C77">
        <w:t>god</w:t>
      </w:r>
      <w:r>
        <w:t xml:space="preserve">s, they would have... The people all come to a big festival, where they would just eat and drink, and just let it all hang out. Have sex right before the </w:t>
      </w:r>
      <w:r w:rsidR="00827C77">
        <w:t>god</w:t>
      </w:r>
      <w:r>
        <w:t>, in the public, in the presence of each other, have sex with the women and everything. Just let all of it hang out. So this ain't no new thing we see in the world today. This is an old trick, an old trick played on the mind of the people to reduce them to animals. So that they don't have any intelligent mind to make intelligent choices, therefore the market is free to sell them anything and everything. I studied the economics, and I read where... I have to stop in just a minute. And I read where there was a great meeting of business people, businessmen, and they met to see how they could stimulate the economy and get the people to buy more. And they used to say, "You p</w:t>
      </w:r>
      <w:r w:rsidR="00827C77">
        <w:t>roduce, you supply needs." Huh?</w:t>
      </w:r>
    </w:p>
    <w:p w:rsidR="008F7CEA" w:rsidRDefault="008F7CEA" w:rsidP="008F7CEA"/>
    <w:p w:rsidR="008F7CEA" w:rsidRDefault="008F7CEA" w:rsidP="008F7CEA">
      <w:r>
        <w:t xml:space="preserve"> That was the old theory in economics. The nature of economics is to supply needs. They changed it. One of them came up with the idea, he said, "Let's create needs.".</w:t>
      </w:r>
    </w:p>
    <w:p w:rsidR="008F7CEA" w:rsidRDefault="008F7CEA" w:rsidP="008F7CEA"/>
    <w:p w:rsidR="008F7CEA" w:rsidRDefault="008F7CEA" w:rsidP="008F7CEA">
      <w:r>
        <w:t xml:space="preserve"> "And sell any and everything." So the moral life of the marketplace was lost when that idea came about, it was lost. There was a time when people selling you things in the market, they had a conscience. They wouldn't sell your children some of the things they're selling your children today..</w:t>
      </w:r>
    </w:p>
    <w:p w:rsidR="008F7CEA" w:rsidRDefault="008F7CEA" w:rsidP="008F7CEA"/>
    <w:p w:rsidR="008F7CEA" w:rsidRDefault="008F7CEA" w:rsidP="008F7CEA">
      <w:r>
        <w:t xml:space="preserve"> So that moral protection is gone. And I have to conclude here, because our first hour has passed. But I hope that I'll speak to you again next month. This time on the first Sunday, I couldn't speak on the first Sunday this time, because a some major event came about and I had to prepare for it. And we put it one week up to the 9th instead of the 1st. But insha'Allah, </w:t>
      </w:r>
      <w:r w:rsidR="00AE7EB0">
        <w:t xml:space="preserve">G-d </w:t>
      </w:r>
      <w:r>
        <w:t xml:space="preserve"> willing that is, I will be addressing live from this place here in Homewood, from this Homewood Inn facility we have here, lovely facility, I'll be addressing our live radio audience. We thank you for your attendance. We thank you for your presence in the radio audience. And we pray always that we grow in goodness, we grow in health, we grow intelligently above all, grow intelligently, and manage our life, accept responsibility for your own personal life, and manage it against these evil forces, against these modern day false </w:t>
      </w:r>
      <w:r w:rsidR="00AE7EB0">
        <w:t>god</w:t>
      </w:r>
      <w:r>
        <w:t>s that are trying to take our life from us and take our children from us, and ruin and wreck our families. We have to do something about it. We have to stand up to it.</w:t>
      </w:r>
    </w:p>
    <w:p w:rsidR="008F7CEA" w:rsidRDefault="008F7CEA" w:rsidP="008F7CEA"/>
    <w:p w:rsidR="008F7CEA" w:rsidRDefault="008F7CEA" w:rsidP="008F7CEA">
      <w:r>
        <w:t xml:space="preserve"> So please, you right-minded people, associate with each other, and form groups, clubs, committees, whatever associations, and let good minds work with good minds, let like minds work with like minds, and let us protect each other. We are our brother keeper, brother keeper. Peace be unto you. As-salaamu alaykum.</w:t>
      </w:r>
    </w:p>
    <w:p w:rsidR="008F7CEA" w:rsidRDefault="008F7CEA" w:rsidP="008F7CEA"/>
    <w:p w:rsidR="008F7CEA" w:rsidRDefault="008F7CEA" w:rsidP="008F7CEA">
      <w:r>
        <w:t xml:space="preserve"> We still have to wait just a few more minutes. We have a business brother that is gonna come and make an announcement to us, one of our business associates. He'll be here in just a few minutes, I think. Well, I'll tal</w:t>
      </w:r>
      <w:r w:rsidR="00AE7EB0">
        <w:t>k until he comes here.</w:t>
      </w:r>
      <w:r>
        <w:t xml:space="preserve"> Many things are opening to us. Many good business opportunities are opening to us. It's clear in my mind that Allah has decided that now is the time for us to grow in business. Things are just opening up, I mean tremendous opportunities, big, big opportunities are opening up to us. We're getting suits. I doubt if Sears and Roebuck can get all of the quality suits we're getting for the price we pay. I doubt it. I'm serious. I don't joke with serious matters. If I'm joking, I'll tell you "This is a joke, don't take it serious." Yeah. This is no joke. I doubt if Sears or any of the big companies can get these products for the price we're getting them. And I told Rafa maybe 15 years ago, driving to Little Rock, Arkansas, I told him, I said "Brother Rafa... " I told him many things, but I also told him this. I told him, I said, "The doors are gonna open up to us in this country." I said, "I'm talking about business." I said "It's not coming from Saudi Arabia, or from Iraq, or Iran, or from the Gulf states, oil, they're not gonna give us their oil. They don't have to give us their oil, I already got it. In fact, I got as much oil as they got and more."</w:t>
      </w:r>
    </w:p>
    <w:p w:rsidR="008F7CEA" w:rsidRDefault="008F7CEA" w:rsidP="008F7CEA"/>
    <w:p w:rsidR="008F7CEA" w:rsidRDefault="008F7CEA" w:rsidP="008F7CEA">
      <w:r>
        <w:t xml:space="preserve"> I hope you know what I'm talking about.</w:t>
      </w:r>
    </w:p>
    <w:p w:rsidR="008F7CEA" w:rsidRDefault="008F7CEA" w:rsidP="008F7CEA"/>
    <w:p w:rsidR="008F7CEA" w:rsidRDefault="008F7CEA" w:rsidP="008F7CEA"/>
    <w:p w:rsidR="008F7CEA" w:rsidRDefault="008F7CEA" w:rsidP="008F7CEA">
      <w:r>
        <w:t xml:space="preserve">Yeah. You don't have to give me their oil. </w:t>
      </w:r>
      <w:r w:rsidR="000A5960">
        <w:t>G-d</w:t>
      </w:r>
      <w:r>
        <w:t xml:space="preserve"> has given me the oil. Not their oil, </w:t>
      </w:r>
      <w:r w:rsidR="000A5960">
        <w:t xml:space="preserve">G-d </w:t>
      </w:r>
      <w:r>
        <w:t xml:space="preserve"> has given me my oil. And my oil reservoir is as big or bigger than theirs. From the way they behave, I don't think they got the oil I got.</w:t>
      </w:r>
    </w:p>
    <w:p w:rsidR="008F7CEA" w:rsidRDefault="008F7CEA" w:rsidP="008F7CEA"/>
    <w:p w:rsidR="008F7CEA" w:rsidRDefault="008F7CEA" w:rsidP="008F7CEA">
      <w:r>
        <w:t xml:space="preserve"> In fact, I think they're lo</w:t>
      </w:r>
      <w:r w:rsidR="000A5960">
        <w:t>oking at my oil well.</w:t>
      </w:r>
      <w:r>
        <w:t xml:space="preserve"> The</w:t>
      </w:r>
      <w:r w:rsidR="000A5960">
        <w:t xml:space="preserve">y shut down over there. </w:t>
      </w:r>
      <w:r>
        <w:t xml:space="preserve"> I'm not joking. Everybody say "Hey, we better dig wells and get the oil that </w:t>
      </w:r>
      <w:r w:rsidR="000A5960">
        <w:t>G-d</w:t>
      </w:r>
      <w:r>
        <w:t xml:space="preserve"> has blessed the son of Elijah Muhammad with. We better start pumping the new oil." But getting back to the material reality, we're talking in the spiritual there, getting back to the material reality, I told Rafa, I said, "It's not gonna come from over there," I said "it's gonna come from here. It's gonna be Christians opening doors to us."</w:t>
      </w:r>
    </w:p>
    <w:p w:rsidR="008F7CEA" w:rsidRDefault="008F7CEA" w:rsidP="008F7CEA"/>
    <w:p w:rsidR="008F7CEA" w:rsidRDefault="008F7CEA" w:rsidP="008F7CEA">
      <w:r>
        <w:t xml:space="preserve"> I didn't know at that time, I didn't know where it was gonna come from. And </w:t>
      </w:r>
      <w:r w:rsidR="000A5960">
        <w:t>G-d</w:t>
      </w:r>
      <w:r>
        <w:t xml:space="preserve">, He tells us in the scriptures, He said "He will aid you from situations that you do not know I have awareness of." You can't tell from which direction </w:t>
      </w:r>
      <w:r w:rsidR="000A5960">
        <w:t>G-d</w:t>
      </w:r>
      <w:r>
        <w:t xml:space="preserve"> will come with help or aid. No. It's with </w:t>
      </w:r>
      <w:r w:rsidR="000A5960">
        <w:t>G-d</w:t>
      </w:r>
      <w:r>
        <w:t xml:space="preserve">. It's with </w:t>
      </w:r>
      <w:r w:rsidR="000A5960">
        <w:t>G-d</w:t>
      </w:r>
      <w:r>
        <w:t xml:space="preserve"> only. So anyway, it's opening up.</w:t>
      </w:r>
    </w:p>
    <w:p w:rsidR="008F7CEA" w:rsidRDefault="008F7CEA" w:rsidP="008F7CEA"/>
    <w:p w:rsidR="008F7CEA" w:rsidRDefault="008F7CEA" w:rsidP="008F7CEA">
      <w:r>
        <w:t xml:space="preserve"> And I shared something with you privately in one-on-one sometime and then with few of you. But I think I should also share it with the public audience. I don't care to mentioned it again right now at this particular time. But we were given strong message from very strong and powerful Christian Society, that they recognize Imam W. Deen Muhammad and pledge their backings, pledge their backings. Nothing materialized until very recently. Something very big has materialized, and I know there's no way that we can get these suits; we know it's coming from California, Abu Qadir El-Amin and Yahya Abdullah, I authorized both of them to find suppliers for us. And they found some in Thailand, they found suppliers. Good, excellent garments, beautiful garments they make. And the price is good too, but nothing like what we got now, and it's coming from a Christian factory, manufacturers, Christian manufacturers, and we know they're giving us the lowest price. We know that we're getting it at the lowest price.</w:t>
      </w:r>
    </w:p>
    <w:p w:rsidR="008F7CEA" w:rsidRDefault="008F7CEA" w:rsidP="008F7CEA"/>
    <w:p w:rsidR="008F7CEA" w:rsidRDefault="008F7CEA" w:rsidP="008F7CEA">
      <w:r>
        <w:t>I believe they only sell to each other at this price that they're selling to us. Yes. They're overseas, Christian country overseas, and I thank Allah for it, and I thank them, and I pray "Allah, reward," which I know he will, "reward that Christian society many, many times over for the good gesture that they have made to us and a good opportunity, a good business opportunity they have opened to us to really be competitive." So our brother is coming with another connection that he has in New York, and I'm sure that these people know about the first connection, don't they? So now they have been responding too. Now, I hear that he has some suits and a good quality and everything, and I don't care if they got gold threads in them.</w:t>
      </w:r>
    </w:p>
    <w:p w:rsidR="008F7CEA" w:rsidRDefault="008F7CEA" w:rsidP="008F7CEA"/>
    <w:p w:rsidR="008F7CEA" w:rsidRDefault="008F7CEA" w:rsidP="008F7CEA">
      <w:r>
        <w:t xml:space="preserve"> I'm not gonna turn down the first offer. You don't turn down the first offer. No, indeed. It's like a man, you see a pretty woman and he gets her; another pretty woman come up, he wants her too.</w:t>
      </w:r>
    </w:p>
    <w:p w:rsidR="008F7CEA" w:rsidRDefault="008F7CEA" w:rsidP="008F7CEA"/>
    <w:p w:rsidR="008F7CEA" w:rsidRDefault="008F7CEA" w:rsidP="008F7CEA">
      <w:r>
        <w:t xml:space="preserve"> Yeah. So I'm gonna treat this one like a concubine.</w:t>
      </w:r>
    </w:p>
    <w:p w:rsidR="008F7CEA" w:rsidRDefault="008F7CEA" w:rsidP="008F7CEA">
      <w:r>
        <w:t xml:space="preserve"> I knew Brother Quddus for some time, but recently I've got acquainted with him as a businessman. And I'm so impressed with his friends and associates in the city and state where he's from. When you find a person liked by good people, most likely that's a good person. But if he's not liked by good people keep him at a distance. This man is liked by some of the best citizens in his community where he come from. And I liked him from the very first time I met him, and I asked him to come on as a consultant for business interests, interests in purchasing and business, and to promote an interest among our business, in our businessmen and women for this business that we are in. So it will grow and more people will come in as distributors or wholesale purchases or whatever, volume purchases. So his name is Brother Quddus. "Quddus" is an attribute of </w:t>
      </w:r>
      <w:r w:rsidR="00B30E82">
        <w:t>G-d</w:t>
      </w:r>
      <w:r>
        <w:t xml:space="preserve">. Al-Quddus is an attribute of </w:t>
      </w:r>
      <w:r w:rsidR="00B30E82">
        <w:t>G-d</w:t>
      </w:r>
      <w:r>
        <w:t xml:space="preserve">. And like Abdullah, like Rahman and others. Al-Quddus. How many of you all know the attribute of </w:t>
      </w:r>
      <w:r w:rsidR="00B30E82">
        <w:t>G-d</w:t>
      </w:r>
      <w:r>
        <w:t xml:space="preserve">, Al-Quddus? </w:t>
      </w:r>
    </w:p>
    <w:p w:rsidR="008F7CEA" w:rsidRDefault="008F7CEA" w:rsidP="008F7CEA"/>
    <w:p w:rsidR="008F7CEA" w:rsidRDefault="008F7CEA" w:rsidP="008F7CEA">
      <w:r>
        <w:t xml:space="preserve"> Oh good. Good. It means the holy. Translates to the holy... And "Quds" is the name of Jerusalem, Quds. Al-Quds means the sacred or holy city. Quds. Okay, my brother. Now, he's a brother now, he's not the city of Quddus.</w:t>
      </w:r>
    </w:p>
    <w:p w:rsidR="008F7CEA" w:rsidRDefault="008F7CEA" w:rsidP="008F7CEA">
      <w:r>
        <w:t xml:space="preserve"> All right. But he's not Allah or Al-Quddus, but he's a servant of </w:t>
      </w:r>
      <w:r w:rsidR="00B30E82">
        <w:t>G-d</w:t>
      </w:r>
      <w:r>
        <w:t>. I do believe that.</w:t>
      </w:r>
    </w:p>
    <w:p w:rsidR="008F7CEA" w:rsidRDefault="008F7CEA" w:rsidP="008F7CEA"/>
    <w:p w:rsidR="008F7CEA" w:rsidRDefault="008F7CEA" w:rsidP="008F7CEA">
      <w:r>
        <w:t>They're waiting on me to give them this oil that I got.</w:t>
      </w:r>
    </w:p>
    <w:p w:rsidR="008F7CEA" w:rsidRDefault="008F7CEA" w:rsidP="008F7CEA">
      <w:r>
        <w:t xml:space="preserve"> As-salamu alaykum.</w:t>
      </w:r>
    </w:p>
    <w:p w:rsidR="008F7CEA" w:rsidRDefault="008F7CEA" w:rsidP="008F7CEA"/>
    <w:p w:rsidR="008F7CEA" w:rsidRDefault="008F7CEA" w:rsidP="008F7CEA">
      <w:r>
        <w:t xml:space="preserve"> With the name of Allah the beneficent, the merciful, all praise due to Allah, the lord of all of worlds. As Imam said, he asked me to be a consultant for the CPC, and we have some purchases coming from out of Turkey with the suits and some other things. I'm not gonna take a lot of time. I'm a move out the way and I'm a let him go ahead and speak. As-salaamu alaykum.</w:t>
      </w:r>
    </w:p>
    <w:p w:rsidR="008F7CEA" w:rsidRDefault="008F7CEA" w:rsidP="008F7CEA"/>
    <w:p w:rsidR="006F0309" w:rsidRDefault="008F7CEA" w:rsidP="008F7CEA">
      <w:r>
        <w:t xml:space="preserve"> Okay. Bring me one of those suits. You ain't finished, man.</w:t>
      </w:r>
    </w:p>
    <w:p w:rsidR="008F7CEA" w:rsidRDefault="00F8346A" w:rsidP="008F7CEA">
      <w:r>
        <w:rPr>
          <w:rStyle w:val="Bold"/>
        </w:rPr>
        <w:t>IWDM</w:t>
      </w:r>
      <w:r w:rsidR="008F7CEA">
        <w:t xml:space="preserve"> I know the tricks of the world, they get you to put down a good thing, after awhile they shoot that price... Well we can't foresee the market changes. And now the suit is $150, the best we can get. So you don't put down a faithful friend for one that comes up after the faithful friend, 'cause you don't know they might have a trick up their sleeve. Alright. Well, now where do we start? </w:t>
      </w:r>
    </w:p>
    <w:p w:rsidR="008F7CEA" w:rsidRDefault="008F7CEA" w:rsidP="008F7CEA"/>
    <w:p w:rsidR="008F7CEA" w:rsidRDefault="008F7CEA" w:rsidP="008F7CEA">
      <w:r>
        <w:t xml:space="preserve"> Well, we gonna start with what the scene that's most important for us in this day and time, and the scene is the world scene. The world scene. Our small world has changed, and now it's a part of the big world. What I mean by that? Nations, United States itself, can no longer go after what is best for the United States, it must go out with a respect for what is justice for all nations, for all nations. So the world has changed. When World War II... I was living in that time. When World War II was declared, do you think the United States was going out to respect what is justice for all nations? No, it was not. United States was going out in defense of our interest, and to defeat something that was threating our security and our interest, so that our nation would survive and be in a better situation to become more powerful and more progressive in the future. That's what the involvement was for our nation in World War II.</w:t>
      </w:r>
    </w:p>
    <w:p w:rsidR="008F7CEA" w:rsidRDefault="008F7CEA" w:rsidP="008F7CEA"/>
    <w:p w:rsidR="008F7CEA" w:rsidRDefault="008F7CEA" w:rsidP="008F7CEA">
      <w:r>
        <w:t xml:space="preserve"> Today we're in Iraq, right? And it's said that this is also for our security, and to protect our security or to secure our interest. And it is, it is. But, other things are happening, because we know that this is not a conclusion that has the majority support of Congress and the Senate. There's a difference regarding whether Iraq is worth it or not, or in our best interest or not. There is a difference of opinion in the leadership in the government, in the leadership as well as in the public, a big difference of opinion, you see? But what is going on at the same time in spite of Iraq? Iraq can't change it. What is going on? The world is becoming what Allah, </w:t>
      </w:r>
      <w:r w:rsidR="00836C5D">
        <w:t>G-d</w:t>
      </w:r>
      <w:r>
        <w:t xml:space="preserve"> says in the Quran and in the Bible, what the scripture says, what </w:t>
      </w:r>
      <w:r w:rsidR="00836C5D">
        <w:t xml:space="preserve">G-d </w:t>
      </w:r>
      <w:r>
        <w:t>says in the scripture, what would happen for the world, that eventually the world has to come together. Eventually, man has to be connected with man, continent with continent, until the whole of the human race, or human family on this planet Earth is connected, and connected and accepting each other, and working for the justice and the betterment of all of us.</w:t>
      </w:r>
    </w:p>
    <w:p w:rsidR="008F7CEA" w:rsidRDefault="008F7CEA" w:rsidP="008F7CEA">
      <w:r>
        <w:t xml:space="preserve"> That's prophecy, and we're living it at a time of the fulfillment of that prophecy. Yes, we are. Now, this is the day. Right now is the day of the fulfillment of that prophecy. It's told in many ways, I won't go into all of that. I'll go into those small details. I will say specifics, 'cause there are not small details all the time. They're sometimes major, very big details, but I go into those specifics with my students that I teach on Sunday mornings Inshallah, and at other times, or afternoons now. Afternoons now, I'm having my students meet me and we </w:t>
      </w:r>
      <w:r w:rsidR="00AE30F3">
        <w:t xml:space="preserve">have classes on Sunday. </w:t>
      </w:r>
      <w:r>
        <w:t xml:space="preserve"> we moved from one location. We moved from The Mosque Cares, WDM Ministry Mosque Cares, and I used to use that because we have been questioned about it by the IRS for using Mosque Cares too loosely. It's 'cause legally, the name is still the WDM Ministry, doing business as The Mosque Cares, and we choose to keep it that way.</w:t>
      </w:r>
    </w:p>
    <w:p w:rsidR="008F7CEA" w:rsidRDefault="008F7CEA" w:rsidP="008F7CEA"/>
    <w:p w:rsidR="008F7CEA" w:rsidRDefault="008F7CEA" w:rsidP="008F7CEA">
      <w:r>
        <w:t xml:space="preserve"> Yes. So I'm meeting with them, and... I heard some thinking out there. I heard some thoughts.</w:t>
      </w:r>
    </w:p>
    <w:p w:rsidR="008F7CEA" w:rsidRDefault="008F7CEA" w:rsidP="008F7CEA"/>
    <w:p w:rsidR="008F7CEA" w:rsidRDefault="008F7CEA" w:rsidP="008F7CEA">
      <w:r>
        <w:t xml:space="preserve"> I gave up bei</w:t>
      </w:r>
      <w:r w:rsidR="00AE30F3">
        <w:t>ng the boss of a nation  of Islam</w:t>
      </w:r>
      <w:r>
        <w:t xml:space="preserve"> on my father's followers. I gave it up. My nature, my spirit doesn't call for that. I don't wanna be the boss of all of you all, and have all of you looking to me for a decision, looking to me to solve your problems. That's not right. And I said to myself, "We can't grow like this. How can we grow with all these many centers and mosques waiting on me to make a decision for them? We can't grow. We got to trust each other."</w:t>
      </w:r>
    </w:p>
    <w:p w:rsidR="008F7CEA" w:rsidRDefault="008F7CEA" w:rsidP="008F7CEA"/>
    <w:p w:rsidR="008F7CEA" w:rsidRDefault="008F7CEA" w:rsidP="008F7CEA">
      <w:r>
        <w:t xml:space="preserve"> And if you can't trust the one you got, you gotta get rid of that one and put one in there that you can trust. We have to have trust. Yes. So you have to trust leaders. Put them in position that you can trust and trust your leaders. That's how we grow. So I gave up that position, and don't want it, never was comfortable in it. And it always soothed my heart so much when I read of Prophet Muhammad. So you all read those things just like I did; I passed over it, it didn't register on my mind.</w:t>
      </w:r>
    </w:p>
    <w:p w:rsidR="008F7CEA" w:rsidRDefault="008F7CEA" w:rsidP="008F7CEA"/>
    <w:p w:rsidR="008F7CEA" w:rsidRDefault="00AE30F3" w:rsidP="008F7CEA">
      <w:r>
        <w:rPr>
          <w:rStyle w:val="Bold"/>
        </w:rPr>
        <w:t xml:space="preserve">G-d </w:t>
      </w:r>
      <w:r w:rsidR="008F7CEA">
        <w:t xml:space="preserve">told Prophet Muhammad, most high </w:t>
      </w:r>
      <w:r>
        <w:t>G-d</w:t>
      </w:r>
      <w:r w:rsidR="008F7CEA">
        <w:t xml:space="preserve">, glorified is he, </w:t>
      </w:r>
      <w:r w:rsidR="00D72009">
        <w:t>and highly</w:t>
      </w:r>
      <w:r w:rsidR="008F7CEA">
        <w:t xml:space="preserve"> glorified is he above all things. He told Muhammad, "Peace and blessings be on the prophet," he said</w:t>
      </w:r>
      <w:r>
        <w:t xml:space="preserve"> "Tell them that I'm no Wakil for you." And what is Wakil </w:t>
      </w:r>
      <w:r w:rsidR="00216760">
        <w:t xml:space="preserve">? Someone who manages your affairs </w:t>
      </w:r>
      <w:r w:rsidR="008F7CEA">
        <w:t xml:space="preserve"> for you. A manag</w:t>
      </w:r>
      <w:r w:rsidR="00216760">
        <w:t xml:space="preserve">er that would takeover your affairs </w:t>
      </w:r>
      <w:r w:rsidR="008F7CEA">
        <w:t xml:space="preserve"> and manage them for you. "No," said "Tell them </w:t>
      </w:r>
      <w:r w:rsidR="00216760">
        <w:t>I am no Wakil</w:t>
      </w:r>
      <w:r w:rsidR="008F7CEA">
        <w:t xml:space="preserve">. I am only a messenger sent with a message." Hmm? </w:t>
      </w:r>
    </w:p>
    <w:p w:rsidR="008F7CEA" w:rsidRDefault="008F7CEA" w:rsidP="008F7CEA"/>
    <w:p w:rsidR="008F7CEA" w:rsidRDefault="008F7CEA" w:rsidP="008F7CEA">
      <w:r>
        <w:t xml:space="preserve"> Yes. Now I'm not a messenger, not on that level, that's for sure. I'm not a messenger who received a revelation of Quran, no indeed. But I take that as advice to any leader, not just to me, but to any leader. Don't take it upon yourself to run another person's life for them. You gotta run your own life. And what were they doing? This is what really made me very uncomfortable. What were the leaders doing, most of them? They were failing you locally, failing you in their area, and telling you they couldn't do this or that, they had to wait on Imam. They were making you believe that I was responsible for their bad performance in that locale. I had to get rid of 'em. And some of 'em are still doing it, and I'm still on their case, because they're still doing it.</w:t>
      </w:r>
    </w:p>
    <w:p w:rsidR="008F7CEA" w:rsidRDefault="008F7CEA" w:rsidP="008F7CEA"/>
    <w:p w:rsidR="008F7CEA" w:rsidRDefault="008F7CEA" w:rsidP="008F7CEA">
      <w:r>
        <w:t xml:space="preserve"> They're telling their audience, "Well, that Imam... I haven't heard the Imam say, "Oh don't you be excusing yourself in my name." I hate to talk about our folks, 'cause they're in bad shape already. I don't have to put 'em in a badder picture. But let me tell you something I seen here recently. They're quietly and secretly trying to weaken my image in your eyes, using sneaky tricky language that says something different on major issues from what I said, but pretending to be actually saying it in my name and supporting me, putting me right in the same sentence with the prophet, saying "The prophet says such and such." And Imam, Imam Mohammad is our leader. That's to say, "Yeah, he said... This is what he says." And they changed the Hadith from the one I gave.</w:t>
      </w:r>
    </w:p>
    <w:p w:rsidR="008F7CEA" w:rsidRDefault="008F7CEA" w:rsidP="008F7CEA"/>
    <w:p w:rsidR="008F7CEA" w:rsidRDefault="008F7CEA" w:rsidP="008F7CEA">
      <w:r>
        <w:t xml:space="preserve"> And there the Hadith they got... I don't even know if I seen it. It may be it's a legitimate Hadith, but I know if it is a legitimate Hadith, it's much less in importance than the one I gave. It's much weaker and it's important than the one I gave. So then they get the one that I gave, they give another. This ain't accidental. This is intentional. So that they change what I said, because what I said carries the power of </w:t>
      </w:r>
      <w:r w:rsidR="00216760">
        <w:t xml:space="preserve">G-d </w:t>
      </w:r>
      <w:r>
        <w:t xml:space="preserve"> through Muham</w:t>
      </w:r>
      <w:r w:rsidR="00D72009">
        <w:t xml:space="preserve">mad. Yes, because I used it... </w:t>
      </w:r>
      <w:r>
        <w:t xml:space="preserve">Cause I know the power of it. So it carries the power of almighty </w:t>
      </w:r>
      <w:r w:rsidR="00216760">
        <w:t>G-d</w:t>
      </w:r>
      <w:r>
        <w:t>, speaking through Muhammad. And I gave that Hadith. They weakened it, and it appeared in the paper, in the journal.</w:t>
      </w:r>
    </w:p>
    <w:p w:rsidR="008F7CEA" w:rsidRDefault="008F7CEA" w:rsidP="008F7CEA"/>
    <w:p w:rsidR="008F7CEA" w:rsidRDefault="008F7CEA" w:rsidP="008F7CEA">
      <w:r>
        <w:t xml:space="preserve"> Yes, it appeared in the Muslim Journal. That's for you all to read it and be weakened, made weaker. Make your soul, your spirit, your mind wea</w:t>
      </w:r>
      <w:r w:rsidR="00216760">
        <w:t xml:space="preserve">ken. What I gave you </w:t>
      </w:r>
      <w:r>
        <w:t>strengthen your whole life. Empower your mind, empower your spirits, strengthen your whole life, and they wanna work against that. They don't want you to become strong and powerful, because if you do then they can't make slaves of you. "Oh, they're not making slaves of us, Brother Imam." Anytime they say whatever they wanna say, correct or right or wrong, and you continue to come here and listen to them, they have made you their slaves. Anytime you sit and listen to them, un</w:t>
      </w:r>
      <w:r w:rsidR="00216760">
        <w:t>dermining me, and your heart and loyalty</w:t>
      </w:r>
      <w:r>
        <w:t xml:space="preserve"> is really with me, but you tolerate that from them, they have made you their slaves.</w:t>
      </w:r>
    </w:p>
    <w:p w:rsidR="008F7CEA" w:rsidRDefault="008F7CEA" w:rsidP="008F7CEA">
      <w:r>
        <w:t xml:space="preserve"> "Oh, Brother Imam, we wish you would just stay on the positive things. You go tell us about the world scene, and you gonna jump from a big picture of world to a low little Imam somewhere making trouble for you." Yes. Okay. They won't get by with it. No. The </w:t>
      </w:r>
      <w:r w:rsidR="00775C70">
        <w:t>G-d</w:t>
      </w:r>
      <w:r>
        <w:t xml:space="preserve"> that brought us this far knows everything they're planning, everything they thought, everything that they wanna accomplish and just how they want to do it, and they can't get away with it. Impossible.</w:t>
      </w:r>
    </w:p>
    <w:p w:rsidR="008F7CEA" w:rsidRDefault="008F7CEA" w:rsidP="008F7CEA"/>
    <w:p w:rsidR="008F7CEA" w:rsidRDefault="008F7CEA" w:rsidP="008F7CEA">
      <w:r>
        <w:t xml:space="preserve"> Yes. Now let's go back to the topic for this afternoon, for the second part of our address here today. The world scene. So Allah tells us about... For the college-minded people, college mind and those that are strong in literature, whether college or not, the word is dynamism, dynamics and dynamism. Allah revealed in the Quran and in the Bible before, but also in the Quran it comes more clear, that the earth and man's interacting with the earth, as communities affects the earth in time, changes the environment in time, and many times changes the environment in a way that displeases the creator of the original nature and order of the earth itself. For Allah said there's coming a time when even the earth is going to rebel against what man had done, the earth itself. So the earth is gonna behave as though </w:t>
      </w:r>
      <w:r w:rsidR="00775C70">
        <w:t>G-d</w:t>
      </w:r>
      <w:r>
        <w:t xml:space="preserve"> has communicated or revealed to the earth itself. Yes. That time is here. So a man's use of the materials of the earth, makes a strong material world, strong industrial material world. He comes up with power and force that threatens the life of human family on earth as we know it.</w:t>
      </w:r>
    </w:p>
    <w:p w:rsidR="008F7CEA" w:rsidRDefault="008F7CEA" w:rsidP="008F7CEA">
      <w:r>
        <w:t>Threatens human life everywhere as we know it, as atomic power. Atomic energy, atomic power threaten us. And so while we were in fear, heavy fear was hanging over our head, the fear that Russia may act first or America may act first, and we would be in an atomic war. Thank Allah, we escaped that so far. Don't think it ain't possible, it's still possible. Russia is not stupid. Okay? Russia's not stupid. Russia is not gonna shutdown and have America with power to... Alone by itself to do things. Don't think that that has happened; that has not happened. Russia has still reserve enough to deal or bargain with United States on issues, because it has a big gun too, just like we have. Big gun just like we have. So the defeat of a Russia was not defeat of war, war defense or war power, it was the defeat of economics. Russia's economy was defeated.</w:t>
      </w:r>
    </w:p>
    <w:p w:rsidR="008F7CEA" w:rsidRDefault="008F7CEA" w:rsidP="008F7CEA"/>
    <w:p w:rsidR="008F7CEA" w:rsidRDefault="008F7CEA" w:rsidP="008F7CEA">
      <w:r>
        <w:t xml:space="preserve"> Economy was defeated. Yes. So the interaction of man, starting as a simple gardener or farmer, eventually grows bigger and bigger and bigger, and what he produces attracts others in another country. So, eventually, they'll have to connect up too, 'cause they're doing the same thing. So this involvement, this involvement in creating and producing things from the material world, Earth, brings the people eventually and have to come together and bargain with one another, negotiate with one another, deal with one another. That process has brought about what we call now one global economy. One global economy. One global economy. You could sell your products now real small, you know that. No matter how small you are, you can get on the internet and you could sell your products across the water, across the ocean. One global market, that's what we have come to.</w:t>
      </w:r>
    </w:p>
    <w:p w:rsidR="008F7CEA" w:rsidRDefault="008F7CEA" w:rsidP="008F7CEA">
      <w:r>
        <w:t xml:space="preserve"> One global economy, one global</w:t>
      </w:r>
      <w:r w:rsidR="00D72009">
        <w:t xml:space="preserve"> </w:t>
      </w:r>
      <w:r>
        <w:t>market</w:t>
      </w:r>
      <w:r w:rsidR="00D72009">
        <w:t xml:space="preserve"> </w:t>
      </w:r>
      <w:r>
        <w:t>. So that's the data, the social forces. Many forces are involved, mainly social forces. Social</w:t>
      </w:r>
      <w:r w:rsidR="00D72009">
        <w:t xml:space="preserve"> </w:t>
      </w:r>
      <w:r>
        <w:t xml:space="preserve"> </w:t>
      </w:r>
      <w:r w:rsidR="00D72009">
        <w:t>forces. A man wants</w:t>
      </w:r>
      <w:r>
        <w:t xml:space="preserve"> take care of his wife. He wanna tak</w:t>
      </w:r>
      <w:r w:rsidR="00D72009">
        <w:t>e care of his children. He want to</w:t>
      </w:r>
      <w:r>
        <w:t xml:space="preserve"> take care of the family. And families wanna be supported by a decent environment or a decent society, so government then has to work with families. Right? That's what it's supposed to be. Yeah. So these interactions are activities, and they call it dynamism or dynamics. This is global dynamics. Global dynamics. The global dynamics of material interest and social interest have brought us to where we are right now. Psychology is hidden out of site, 'cause psychology plays a major part in bringing about the conclusion of the world. Psychology. There's a lot to be said about that. Now I know that's a strain on a lot of you. You just come to hear some fire from the scripture.</w:t>
      </w:r>
    </w:p>
    <w:p w:rsidR="008F7CEA" w:rsidRDefault="008F7CEA" w:rsidP="008F7CEA"/>
    <w:p w:rsidR="008F7CEA" w:rsidRDefault="008F7CEA" w:rsidP="008F7CEA">
      <w:r>
        <w:t xml:space="preserve"> And then bring a big heavy rain down and you'd be happy.</w:t>
      </w:r>
    </w:p>
    <w:p w:rsidR="008F7CEA" w:rsidRDefault="008F7CEA" w:rsidP="008F7CEA"/>
    <w:p w:rsidR="008F7CEA" w:rsidRDefault="008F7CEA" w:rsidP="008F7CEA">
      <w:r>
        <w:t xml:space="preserve"> But we have to have more... today. The world has changed. You can't have just preachers exciting people. Uh-uh. You gotta have preachers guiding people, directing people. The shepherd has to come back. Oh yes. But anyway, we have to be prepared today for the new reality, for the new truth of what the world is. The world is not what it used to be. The world has changed drastically. It has changed for the better, but it can be for the worse. For many people, it can be for the worse. I keep going back to that saying in the Bible, 'cause to me it's the time for it. I could see it working right today, that it's expressed in these words: "Awful and dreadful day of the Lord." It'd be a great day too. They call it a great day. </w:t>
      </w:r>
      <w:r w:rsidR="00914A8E">
        <w:t xml:space="preserve">Great and dreadful day. </w:t>
      </w:r>
      <w:r>
        <w:t xml:space="preserve"> So it's great for some, but dreadful for others. And that's what this world is shaping up to be. It's shaping up to be a very dreadful world for those who are ignorant of the time. And when it's transpired, to bring the world to where it is today. It's fulfillment of prophecy. Those who are not aware of that prophecy and how it is to be fulfilled, and not aware of the mind that we're supposed to have all along, supposed to have been waiting for this day.</w:t>
      </w:r>
    </w:p>
    <w:p w:rsidR="008F7CEA" w:rsidRDefault="008F7CEA" w:rsidP="008F7CEA">
      <w:r>
        <w:t>The minds of generations going back to the first revelation, that, that mind was conditioned to be prepared to receive this day. When you can't live separately, you can't just work for yourself and exclude others. You have to include your neighbor, and not only you or us who are residing in these private homes or houses, but also the governments and their government heads can no longer be concerned for themselves alone, but they have to be concerned also for their neighbor, their neighboring government, their neighboring nation. That's the time we're in right now. Now when they formed the United Nations in New York, they formed it to get ahead of the rest of the world. They formed it to actually come into power over all other nations, but it's the United Nations. So</w:t>
      </w:r>
      <w:r w:rsidR="00914A8E">
        <w:t xml:space="preserve"> they couldn't keep...</w:t>
      </w:r>
      <w:r>
        <w:t xml:space="preserve"> Its charter was made not only by those who conspired against the good of humanity, but it was made by many who work for the good of humanity. So their word is there and they have to live up to it, like the founding father. I bet you one </w:t>
      </w:r>
      <w:r w:rsidR="00914A8E">
        <w:t>of them were a Judas.</w:t>
      </w:r>
      <w:r>
        <w:t xml:space="preserve"> But he couldn't help himself, he was outnumbered. He had to put his signature...</w:t>
      </w:r>
    </w:p>
    <w:p w:rsidR="008F7CEA" w:rsidRPr="007E7A5E" w:rsidRDefault="008F7CEA" w:rsidP="008F7CEA"/>
    <w:sectPr w:rsidR="008F7CEA" w:rsidRPr="007E7A5E" w:rsidSect="00580B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307" w:rsidRDefault="00063307" w:rsidP="007E7A5E">
      <w:r>
        <w:separator/>
      </w:r>
    </w:p>
  </w:endnote>
  <w:endnote w:type="continuationSeparator" w:id="0">
    <w:p w:rsidR="00063307" w:rsidRDefault="00063307"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0E2C6E" w:rsidP="00593ECC">
        <w:pPr>
          <w:pStyle w:val="Footer"/>
          <w:jc w:val="center"/>
        </w:pPr>
        <w:r>
          <w:fldChar w:fldCharType="begin"/>
        </w:r>
        <w:r w:rsidR="003008A4">
          <w:instrText xml:space="preserve"> PAGE   \* MERGEFORMAT </w:instrText>
        </w:r>
        <w:r>
          <w:fldChar w:fldCharType="separate"/>
        </w:r>
        <w:r w:rsidR="00063307">
          <w:rPr>
            <w:noProof/>
          </w:rPr>
          <w:t>1</w:t>
        </w:r>
        <w:r>
          <w:rPr>
            <w:noProof/>
          </w:rPr>
          <w:fldChar w:fldCharType="end"/>
        </w:r>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307" w:rsidRDefault="00063307" w:rsidP="007E7A5E">
      <w:r>
        <w:separator/>
      </w:r>
    </w:p>
  </w:footnote>
  <w:footnote w:type="continuationSeparator" w:id="0">
    <w:p w:rsidR="00063307" w:rsidRDefault="00063307"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7A6602"/>
    <w:rsid w:val="00063307"/>
    <w:rsid w:val="00075D51"/>
    <w:rsid w:val="000A5960"/>
    <w:rsid w:val="000E2C6E"/>
    <w:rsid w:val="000E4EE2"/>
    <w:rsid w:val="000E79B3"/>
    <w:rsid w:val="000F165E"/>
    <w:rsid w:val="00147DCB"/>
    <w:rsid w:val="001759E0"/>
    <w:rsid w:val="00180030"/>
    <w:rsid w:val="001B2B69"/>
    <w:rsid w:val="002023FD"/>
    <w:rsid w:val="002123C3"/>
    <w:rsid w:val="00215703"/>
    <w:rsid w:val="00216760"/>
    <w:rsid w:val="002426D5"/>
    <w:rsid w:val="003008A4"/>
    <w:rsid w:val="00301B6D"/>
    <w:rsid w:val="003345CC"/>
    <w:rsid w:val="00387E71"/>
    <w:rsid w:val="003B06C0"/>
    <w:rsid w:val="003F0E0D"/>
    <w:rsid w:val="00450AE4"/>
    <w:rsid w:val="004678BE"/>
    <w:rsid w:val="00527231"/>
    <w:rsid w:val="005544ED"/>
    <w:rsid w:val="00580B11"/>
    <w:rsid w:val="00582F60"/>
    <w:rsid w:val="00593ECC"/>
    <w:rsid w:val="006F0309"/>
    <w:rsid w:val="00775C70"/>
    <w:rsid w:val="007A6602"/>
    <w:rsid w:val="007E7A5E"/>
    <w:rsid w:val="00827C77"/>
    <w:rsid w:val="00836C5D"/>
    <w:rsid w:val="008F7CEA"/>
    <w:rsid w:val="00914A8E"/>
    <w:rsid w:val="009578F6"/>
    <w:rsid w:val="00981ED3"/>
    <w:rsid w:val="00985828"/>
    <w:rsid w:val="00997D64"/>
    <w:rsid w:val="009E587D"/>
    <w:rsid w:val="009F6D32"/>
    <w:rsid w:val="00AC5719"/>
    <w:rsid w:val="00AE30F3"/>
    <w:rsid w:val="00AE7EB0"/>
    <w:rsid w:val="00AF6BEE"/>
    <w:rsid w:val="00B04C40"/>
    <w:rsid w:val="00B30E82"/>
    <w:rsid w:val="00BD4376"/>
    <w:rsid w:val="00C1422E"/>
    <w:rsid w:val="00CA4C35"/>
    <w:rsid w:val="00D72009"/>
    <w:rsid w:val="00DB3318"/>
    <w:rsid w:val="00DC4E9C"/>
    <w:rsid w:val="00DD17DD"/>
    <w:rsid w:val="00DF379F"/>
    <w:rsid w:val="00E14B2C"/>
    <w:rsid w:val="00E62701"/>
    <w:rsid w:val="00E657D9"/>
    <w:rsid w:val="00E749B4"/>
    <w:rsid w:val="00EC3BDC"/>
    <w:rsid w:val="00F8346A"/>
    <w:rsid w:val="00F91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customStyle="1" w:styleId="Bold">
    <w:name w:val="Bold"/>
    <w:rsid w:val="008F7CEA"/>
    <w:rPr>
      <w:rFonts w:ascii="Times New Roman" w:eastAsia="DejaVu Sans" w:hAnsi="Times New Roman" w:cs="DejaVu Sans"/>
      <w:b/>
      <w:bCs/>
      <w:color w:val="auto"/>
      <w:kern w:val="1"/>
      <w:sz w:val="24"/>
      <w:szCs w:val="24"/>
      <w:lang w:val="en-US"/>
    </w:rPr>
  </w:style>
  <w:style w:type="character" w:customStyle="1" w:styleId="Highlight">
    <w:name w:val="Highlight"/>
    <w:rsid w:val="008F7CEA"/>
    <w:rPr>
      <w:rFonts w:ascii="Times New Roman" w:eastAsia="DejaVu Sans" w:hAnsi="Times New Roman" w:cs="DejaVu Sans"/>
      <w:color w:val="auto"/>
      <w:kern w:val="1"/>
      <w:sz w:val="24"/>
      <w:szCs w:val="24"/>
      <w:shd w:val="clear" w:color="auto" w:fill="FFFF00"/>
      <w:lang w:val="en-US"/>
    </w:rPr>
  </w:style>
  <w:style w:type="paragraph" w:styleId="BalloonText">
    <w:name w:val="Balloon Text"/>
    <w:basedOn w:val="Normal"/>
    <w:link w:val="BalloonTextChar"/>
    <w:uiPriority w:val="99"/>
    <w:semiHidden/>
    <w:unhideWhenUsed/>
    <w:rsid w:val="00075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customStyle="1" w:styleId="Bold">
    <w:name w:val="Bold"/>
    <w:rsid w:val="008F7CEA"/>
    <w:rPr>
      <w:rFonts w:ascii="Times New Roman" w:eastAsia="DejaVu Sans" w:hAnsi="Times New Roman" w:cs="DejaVu Sans"/>
      <w:b/>
      <w:bCs/>
      <w:color w:val="auto"/>
      <w:kern w:val="1"/>
      <w:sz w:val="24"/>
      <w:szCs w:val="24"/>
      <w:lang w:val="en-US"/>
    </w:rPr>
  </w:style>
  <w:style w:type="character" w:customStyle="1" w:styleId="Highlight">
    <w:name w:val="Highlight"/>
    <w:rsid w:val="008F7CEA"/>
    <w:rPr>
      <w:rFonts w:ascii="Times New Roman" w:eastAsia="DejaVu Sans" w:hAnsi="Times New Roman" w:cs="DejaVu Sans"/>
      <w:color w:val="auto"/>
      <w:kern w:val="1"/>
      <w:sz w:val="24"/>
      <w:szCs w:val="24"/>
      <w:shd w:val="clear" w:color="auto" w:fill="FFFF00"/>
      <w:lang w:val="en-US"/>
    </w:rPr>
  </w:style>
  <w:style w:type="paragraph" w:styleId="BalloonText">
    <w:name w:val="Balloon Text"/>
    <w:basedOn w:val="Normal"/>
    <w:link w:val="BalloonTextChar"/>
    <w:uiPriority w:val="99"/>
    <w:semiHidden/>
    <w:unhideWhenUsed/>
    <w:rsid w:val="00075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2455-AE59-4C17-9E79-98ECC559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IWDM Study Library Transcript.dotx</Template>
  <TotalTime>25</TotalTime>
  <Pages>17</Pages>
  <Words>7147</Words>
  <Characters>40742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2017-06-01T17:09:00Z</dcterms:created>
  <dcterms:modified xsi:type="dcterms:W3CDTF">2017-06-01T17:09:00Z</dcterms:modified>
</cp:coreProperties>
</file>