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D227B7" w:rsidP="00593ECC">
      <w:pPr>
        <w:pStyle w:val="Heading1"/>
        <w:rPr>
          <w:sz w:val="32"/>
        </w:rPr>
      </w:pPr>
      <w:r>
        <w:rPr>
          <w:sz w:val="32"/>
        </w:rPr>
        <w:t>04/14/2007</w:t>
      </w:r>
    </w:p>
    <w:p w:rsidR="00593ECC" w:rsidRPr="00593ECC" w:rsidRDefault="00593ECC" w:rsidP="00593ECC">
      <w:pPr>
        <w:pStyle w:val="Heading1"/>
        <w:rPr>
          <w:sz w:val="36"/>
        </w:rPr>
      </w:pPr>
      <w:r w:rsidRPr="00593ECC">
        <w:rPr>
          <w:sz w:val="36"/>
        </w:rPr>
        <w:t>IWDM Study Library</w:t>
      </w:r>
    </w:p>
    <w:p w:rsidR="003345CC" w:rsidRPr="007E7A5E" w:rsidRDefault="00D227B7" w:rsidP="00593ECC">
      <w:pPr>
        <w:pStyle w:val="Heading1"/>
        <w:spacing w:before="360" w:after="120"/>
        <w:contextualSpacing w:val="0"/>
      </w:pPr>
      <w:r>
        <w:rPr>
          <w:sz w:val="44"/>
        </w:rPr>
        <w:t>IWDM LECTURE</w:t>
      </w:r>
      <w:r>
        <w:rPr>
          <w:sz w:val="44"/>
        </w:rPr>
        <w:br/>
      </w:r>
    </w:p>
    <w:p w:rsidR="003345CC" w:rsidRPr="007E7A5E" w:rsidRDefault="003345CC" w:rsidP="007E7A5E">
      <w:pPr>
        <w:pStyle w:val="Heading3"/>
      </w:pPr>
      <w:r w:rsidRPr="007E7A5E">
        <w:t>By Imam W. Deen Mohammed</w:t>
      </w:r>
    </w:p>
    <w:p w:rsidR="003345CC" w:rsidRDefault="003345CC" w:rsidP="007E7A5E"/>
    <w:p w:rsidR="00D227B7" w:rsidRDefault="00D227B7" w:rsidP="00D227B7">
      <w:r>
        <w:t xml:space="preserve">IWDM: Praise </w:t>
      </w:r>
      <w:r w:rsidR="00DC27E8">
        <w:t>be to</w:t>
      </w:r>
      <w:r>
        <w:t xml:space="preserve"> Allah, thank you. Yes, I'm always very pleased to be with the believers, </w:t>
      </w:r>
      <w:r w:rsidR="00B10AA5">
        <w:t>good people who believe</w:t>
      </w:r>
      <w:r>
        <w:t xml:space="preserve"> in the</w:t>
      </w:r>
      <w:r w:rsidR="00AB7AAD">
        <w:t>G-d</w:t>
      </w:r>
      <w:r>
        <w:t xml:space="preserve">. Who made the world and everything good, and made us for the world and the world for us? We are happy to be here and we witness he's one and has no partners in the rule of heavens and earth. We witness that Muhammad whom the Quran was revealed is the last of the prophets and the Quran is a final revelation. Upon him be peace, Muhammad be peace and the prayers sallallahu alejhi ve sellem, upon him be the prayers and the peace. </w:t>
      </w:r>
    </w:p>
    <w:p w:rsidR="00D227B7" w:rsidRDefault="00D227B7" w:rsidP="00D227B7">
      <w:r>
        <w:t>Yes, I stop by as that the driver sister Anna Creamer said, "I'd like to stop by and see the billboard." I received a message from her, from her office that there were five billboards up, so I want to see one. I have already seen the copy what would go up but when I saw the billboard is so much larger than a little copy, almost a postcard copy. It's a little bigger than that and then after seeing the billboard I said, "Well, I</w:t>
      </w:r>
      <w:r w:rsidR="00DC27E8">
        <w:t>’ve got to</w:t>
      </w:r>
      <w:r>
        <w:t xml:space="preserve"> really  get myself together again."</w:t>
      </w:r>
    </w:p>
    <w:p w:rsidR="00D227B7" w:rsidRDefault="00D227B7" w:rsidP="00D227B7"/>
    <w:p w:rsidR="00D227B7" w:rsidRDefault="00D227B7" w:rsidP="00D227B7">
      <w:r>
        <w:t xml:space="preserve">IWDM: All this publicity  well, I'm just a regular guy, that's all, just a regular person and insisting of having my private life. The common life of people who believe in </w:t>
      </w:r>
      <w:r w:rsidR="00AB7AAD">
        <w:t>G-d</w:t>
      </w:r>
      <w:r>
        <w:t xml:space="preserve"> and I insist upon having my common friends and living in my common area , although I appreciate invitation to be with the people in the sky sometime. I get invitations from the sky as they come and see us. We’ll like to have a discussion and I appreciate that respect they give me. My place is down here on the earth with the common people and that was the way of Muhammad the prophet, upon him be peace. He said he was offered to go to his work by a way of the mountains.</w:t>
      </w:r>
    </w:p>
    <w:p w:rsidR="00D227B7" w:rsidRDefault="00D227B7" w:rsidP="00D227B7">
      <w:r>
        <w:t>He was offered to choose whether he wanted to go by way of the mountains or by way of the plains. He chose to go by the way of the p</w:t>
      </w:r>
      <w:r w:rsidR="00C84DCF">
        <w:t>l</w:t>
      </w:r>
      <w:r>
        <w:t>ains and by the way he also was offered to be the prophet of milk or be the prophet of wine. He chose to be the prophet of milk not the prophet of wine.</w:t>
      </w:r>
    </w:p>
    <w:p w:rsidR="00D227B7" w:rsidRDefault="00D227B7" w:rsidP="00D227B7">
      <w:r>
        <w:t xml:space="preserve">Islam is a very sobering religion, sobering message and it embraces everything that's good. When I became the leader of the nation of Islam after my father's passing. My father was already in communication, had been for several years, in fact, for many years in communication with </w:t>
      </w:r>
      <w:r>
        <w:lastRenderedPageBreak/>
        <w:t>very important persons from the Islamic world. Many people wouldn't see that or believe that because his message was so different. It was foreign to the message of Islam that we find in the international community of Muslims, the Ummah, as we call, as we are identified.</w:t>
      </w:r>
    </w:p>
    <w:p w:rsidR="00D227B7" w:rsidRDefault="00D227B7" w:rsidP="00D227B7">
      <w:r>
        <w:t>Anyway, he had big friends, he had one before he passed was Dr. Izzeldin Ibrahim. Izzeldin of Egypt is a great scholar and teacher of scholars. He educated scholars from Egypt.</w:t>
      </w:r>
    </w:p>
    <w:p w:rsidR="00D227B7" w:rsidRDefault="00D227B7" w:rsidP="00D227B7">
      <w:r>
        <w:t>Anyway, when I became the leader Dr. Izzeldin had known my brother Akbar who speaks -- Dr. Akbar who speaks fluent Arabic. He's been speaking fluent Arabic for almost third or half of his life. He went as a young student to Alzahra to Egypt the Alzahra University, is known to be the best university for learning Quran, to read and recite Quran. For Islamic studies is known as the best, perhaps it is the best now. There was a university in Fes, Morocco and there was education in different parts of the world.</w:t>
      </w:r>
    </w:p>
    <w:p w:rsidR="00D227B7" w:rsidRDefault="00D227B7" w:rsidP="00D227B7">
      <w:r>
        <w:t xml:space="preserve">Few hundreds years ago and I don't know if Al-Alzar was the leader at that time, but in this time I think Al-Alzar is the leader. Alot of attention been given to Al-Alzar of Cairo Egypt. Yes, he came and visited me after I became leader and I can soon as I saw his face and I’m just meeting him one on one. I had think I have seen him before in my father house. My father would accommodate </w:t>
      </w:r>
      <w:r w:rsidR="00C84DCF">
        <w:t>visitors</w:t>
      </w:r>
      <w:r>
        <w:t xml:space="preserve"> like that at his home, he had big mansion, nice mansion.</w:t>
      </w:r>
    </w:p>
    <w:p w:rsidR="00D227B7" w:rsidRDefault="00D227B7" w:rsidP="00D227B7">
      <w:r>
        <w:t>When as soon I saw his face as he walked in the office, I was then the imam or the minister. They didn’t call me imam at that time, minster on Stony Island in Chicago at the big nice facility we had there called Temple of Islam, and later called mosque, the Mohamed Mosque. I looked at his face and I knew he wasn't too pleased with me. He greeted me and he came and sat down and he start talking. He said, "Well, if we want, we would like to have two persons in one as the leader, we'd like to have the educated person and we like to have the good person.” He said, "Well, if we can't have both of them, we s</w:t>
      </w:r>
      <w:r w:rsidR="00C84DCF">
        <w:t>ettle for</w:t>
      </w:r>
      <w:r>
        <w:t xml:space="preserve"> one of them." He says so, you're a good person</w:t>
      </w:r>
      <w:r w:rsidR="00C84DCF">
        <w:t>.</w:t>
      </w:r>
      <w:r>
        <w:t xml:space="preserve"> </w:t>
      </w:r>
    </w:p>
    <w:p w:rsidR="00D227B7" w:rsidRDefault="00D227B7" w:rsidP="00D227B7">
      <w:r>
        <w:t>He said, “You’re the good person.” I'm just sitting and listening so he said now he's going to teach me the religion. He said which is good. I'm always inviting people to teach me the religion. He says we have to understand the Shahada, I say yes, I see we have to understand the Shahadatain. He said, “Yes, thank you the Shahadatain.”</w:t>
      </w:r>
    </w:p>
    <w:p w:rsidR="00D227B7" w:rsidRDefault="00D227B7" w:rsidP="00D227B7"/>
    <w:p w:rsidR="00D227B7" w:rsidRDefault="00D227B7" w:rsidP="00D227B7">
      <w:r>
        <w:t xml:space="preserve">IWDM: It's just a habit of us to say Shahada, but really it's the Shahadatain as Laa Ilaaha Illallaah. I bear the witness that there that there I'm witness that there is but one </w:t>
      </w:r>
      <w:r w:rsidR="00AB7AAD">
        <w:t>G-d</w:t>
      </w:r>
      <w:r>
        <w:t xml:space="preserve"> that's one Shahada. La ilaha illa Allah wa-Muhammad rasul Allah that's the second Shahada. We witnessed that </w:t>
      </w:r>
      <w:r w:rsidR="00AB7AAD">
        <w:t>G-d</w:t>
      </w:r>
      <w:r>
        <w:t xml:space="preserve"> is </w:t>
      </w:r>
      <w:r w:rsidR="00AB7AAD">
        <w:t>G-d</w:t>
      </w:r>
      <w:r>
        <w:t xml:space="preserve"> and a mortal human being qualified to be the messenger of </w:t>
      </w:r>
      <w:r w:rsidR="00AB7AAD">
        <w:t>G-d</w:t>
      </w:r>
      <w:r>
        <w:t>. Do you hear how I put that?</w:t>
      </w:r>
    </w:p>
    <w:p w:rsidR="00D227B7" w:rsidRDefault="00D227B7" w:rsidP="00D227B7">
      <w:r>
        <w:t>.</w:t>
      </w:r>
    </w:p>
    <w:p w:rsidR="00D227B7" w:rsidRDefault="00D227B7" w:rsidP="00D227B7">
      <w:r>
        <w:t xml:space="preserve">IWDM: Okay, that's how you should register because a name is just a name, but understand what it means when we say we witness that Muhammad is a messenger of </w:t>
      </w:r>
      <w:r w:rsidR="00AB7AAD">
        <w:t>G-d</w:t>
      </w:r>
      <w:r>
        <w:t xml:space="preserve">. Originally, who were messengers of </w:t>
      </w:r>
      <w:r w:rsidR="00AB7AAD">
        <w:t>G-d</w:t>
      </w:r>
      <w:r>
        <w:t xml:space="preserve">? Angels, and they still are. Angles are messengers of </w:t>
      </w:r>
      <w:r w:rsidR="00AB7AAD">
        <w:t>G-d</w:t>
      </w:r>
      <w:r>
        <w:t xml:space="preserve">, but man can qualify also to be a messenger of </w:t>
      </w:r>
      <w:r w:rsidR="00AB7AAD">
        <w:t>G-d</w:t>
      </w:r>
      <w:r>
        <w:t xml:space="preserve">. You don't have to be perfect like the angel. Human beings are not perfect, we are imperfect, and no matter how good we are, how much we perfect our life, we are still imperfect, no human being is perfect. We are only perfect in our devotion, perfect in our obedience, perfect in our choices. We choose to please </w:t>
      </w:r>
      <w:r w:rsidR="00AB7AAD">
        <w:t>G-d</w:t>
      </w:r>
      <w:r>
        <w:t xml:space="preserve">, and we want to be perfect before </w:t>
      </w:r>
      <w:r w:rsidR="00AB7AAD">
        <w:t>G-d</w:t>
      </w:r>
      <w:r>
        <w:t>, that's our perfection.</w:t>
      </w:r>
    </w:p>
    <w:p w:rsidR="00D227B7" w:rsidRDefault="00D227B7" w:rsidP="00D227B7">
      <w:r>
        <w:t xml:space="preserve">Perfection of desire, perfection of the will, but we're going to do something as Muhammad did. He did something that had to be corrected by </w:t>
      </w:r>
      <w:r w:rsidR="00AB7AAD">
        <w:t>G-d</w:t>
      </w:r>
      <w:r>
        <w:t xml:space="preserve">. He was so anxious to please </w:t>
      </w:r>
      <w:r w:rsidR="00AB7AAD">
        <w:t>G-d</w:t>
      </w:r>
      <w:r>
        <w:t xml:space="preserve"> that he was a h</w:t>
      </w:r>
      <w:r w:rsidR="007321F6">
        <w:t>urring</w:t>
      </w:r>
      <w:r>
        <w:t xml:space="preserve"> to a meeting, a meeting with big shots and he knew that if those big shots would accept him, that he would have big help for his mission and an ordinary regular guy. A blind man saw him on the way and he said, "will, you teach me the religion, will you tell me about your religion?" He kept going, he was had a very important meeting so he just spoke to fellow and kept going. </w:t>
      </w:r>
      <w:r w:rsidR="00AB7AAD">
        <w:t>G-d</w:t>
      </w:r>
      <w:r>
        <w:t xml:space="preserve"> says,  He frowned and turned away when the blind man came to him. It goes on to say the teaching is this may bring it to a quick conclusion.</w:t>
      </w:r>
    </w:p>
    <w:p w:rsidR="00D227B7" w:rsidRDefault="00D227B7" w:rsidP="00D227B7">
      <w:r>
        <w:t>Did you know those big shots? They rather -- they going to -- they receive you and accept you</w:t>
      </w:r>
      <w:r w:rsidR="007321F6">
        <w:t xml:space="preserve"> or not</w:t>
      </w:r>
      <w:r>
        <w:t xml:space="preserve"> ? Here was a man interested in you, ready for you to explain the religion to him, so </w:t>
      </w:r>
      <w:r w:rsidR="00AB7AAD">
        <w:t>G-d</w:t>
      </w:r>
      <w:r>
        <w:t xml:space="preserve"> corrected him. That's</w:t>
      </w:r>
      <w:r w:rsidR="00364EC6">
        <w:t xml:space="preserve"> to tell us</w:t>
      </w:r>
      <w:r>
        <w:t xml:space="preserve">  that even Mohammad the Prophet was not perfect. He was not a </w:t>
      </w:r>
      <w:r w:rsidR="00AB7AAD">
        <w:t>G-d</w:t>
      </w:r>
      <w:r>
        <w:t xml:space="preserve">. He was not </w:t>
      </w:r>
      <w:r w:rsidR="00AB7AAD">
        <w:t>G-d</w:t>
      </w:r>
      <w:r>
        <w:t xml:space="preserve"> and he was not an angel. </w:t>
      </w:r>
      <w:r w:rsidR="00AB7AAD">
        <w:t>G-d</w:t>
      </w:r>
      <w:r>
        <w:t xml:space="preserve"> said in the Quran to us says, "If the earth had been populated by angels instead of human beings, then </w:t>
      </w:r>
      <w:r w:rsidR="00AB7AAD">
        <w:t>G-d</w:t>
      </w:r>
      <w:r>
        <w:t xml:space="preserve"> would have sent an angel to you as a messenger, he would have sent you an angel as a messenger.” Since the earth is populated by human beings, he sent you a human being as a messenger, a moral human being as a messenger.</w:t>
      </w:r>
    </w:p>
    <w:p w:rsidR="00D227B7" w:rsidRDefault="00D227B7" w:rsidP="00D227B7">
      <w:r>
        <w:t>There's a lot to that but that's not what I came here for. I'll be going to address this</w:t>
      </w:r>
      <w:r w:rsidR="00364EC6">
        <w:t xml:space="preserve"> spiritual life.</w:t>
      </w:r>
      <w:r>
        <w:t xml:space="preserve">  Already you see me taking importance away from the physical picture, and putting it on the abstract picture. The picture that you can't see, I remember way back in my leadership when believers were expecting something I guess the return of Elijah Mohammad. They will just going to put up with me until he came.</w:t>
      </w:r>
    </w:p>
    <w:p w:rsidR="00D227B7" w:rsidRDefault="00D227B7" w:rsidP="00D227B7"/>
    <w:p w:rsidR="00D227B7" w:rsidRDefault="00D227B7" w:rsidP="00D227B7">
      <w:r>
        <w:t>IWDM: Resume his responsibilities to take care of this people -- of his people. Anyway, I said to myself, "They're not looking at the right thing, I’ve got to get our people to look at the right thing." I said, "Look, no camera can capture my identity. It can only capture this physical image, but it does not capture my identity." Now, it's possible that you can look at the picture, too, of a person and you can see something of the abstract, the invisible. Something of the invisible is communicated through the visible, through the material, through the visible.</w:t>
      </w:r>
    </w:p>
    <w:p w:rsidR="00D227B7" w:rsidRDefault="00D227B7" w:rsidP="00D227B7">
      <w:r>
        <w:t>Mood changes, individuals experience. Mood changes and the picture might have captured me when my mind was in a certain state, and my spirit was in a certain mood, and it captures me. It just captured me in one picture. I have many pictures. I have pictures of joy, pictures of deep thought. I have many pictures, you see. Only way you can really see a person, you have to have experience with that person, you have be around that person. You have to have conversation with that person.</w:t>
      </w:r>
    </w:p>
    <w:p w:rsidR="00D227B7" w:rsidRDefault="00D227B7" w:rsidP="00D227B7">
      <w:r>
        <w:t>You have to hear that person express themselves and we express ourselves through the material. These musical instruments, the trumpets or the saxophone, these musical instruments. Here it is a dead thing, but the dead thing is able to communicate the spirit of the musician. The spirit of the musician is communicated through that material of that metal instrument. These people of great mind and big thought who invented these instruments, the original ones, they were inventing something.</w:t>
      </w:r>
    </w:p>
    <w:p w:rsidR="00D227B7" w:rsidRDefault="00D227B7" w:rsidP="00D227B7">
      <w:r>
        <w:t>Something of one form and one look, but had their mind on something different. They have their mind on the whole human spirit. How the human spirit expresses itself through the material body, the flesh body. That's what they had in mind. They were in love with an idea and a beautiful comparison .Where they were comparing a body that maybe a flesh body that maybe spiritually dead. There is a mind and a soul inside of that body and by the cause that mind and soul live in that body. That body expresses the life of that mind and soul. Really it's the unseen is the invisible that's bringing to life the visible.</w:t>
      </w:r>
    </w:p>
    <w:p w:rsidR="00D227B7" w:rsidRDefault="00D227B7" w:rsidP="00D227B7">
      <w:r>
        <w:t>When I'm dead inside I look dead outside. Yes, when I dead inside I look dead outside. The dead mark the dead spirit is expressing itself through the flesh body and the flesh body will look dead to you if I'm dead inside.</w:t>
      </w:r>
      <w:r w:rsidR="00EF2C41">
        <w:t xml:space="preserve"> So</w:t>
      </w:r>
      <w:r>
        <w:t xml:space="preserve">  we have to get away from putting so much importance on the material things, and know that human life is spiritual. The real human life is spiritual. The real person is the spiritual person inside of the flesh body. That's the real person, the real person is much more valuable than 178 pounds of flesh. I think that's what I weigh right now. That's too much too I'm working on it.</w:t>
      </w:r>
    </w:p>
    <w:p w:rsidR="00D227B7" w:rsidRDefault="00D227B7" w:rsidP="00D227B7"/>
    <w:p w:rsidR="00D227B7" w:rsidRDefault="00D227B7" w:rsidP="00D227B7">
      <w:r>
        <w:t>IWDM: I've got it down quite bit,  yes. You're much more valuable than that and how can people know you by just looking at you. The stranger sees you, the stranger. They see your body but do they know you? No, once the Prophet M</w:t>
      </w:r>
      <w:r w:rsidR="00AB7AAD">
        <w:t>u</w:t>
      </w:r>
      <w:r>
        <w:t>hammed said, prayers and peace be on him, "Someone said, "This man is good man and we want you to meet this man, we bring you this man." He said, "Do you know him?" They said, "Yes." He said, "Have you worked with him?" They said, "No." He said, "Well then you don't know him."</w:t>
      </w:r>
    </w:p>
    <w:p w:rsidR="00D227B7" w:rsidRDefault="00D227B7" w:rsidP="00D227B7"/>
    <w:p w:rsidR="00D227B7" w:rsidRDefault="00D227B7" w:rsidP="00D227B7">
      <w:r>
        <w:t xml:space="preserve">IWDM: You have to have experience with people. You have to be put in a situation where the person will be tested. Tested for truthfulness, tested for honesty, tested and then after the situation. Tests this person and you observe it then you can say you know that person. Then you can say you know that person. The words of a person communicate that person. Words are so powerful for communicating the spirit that Jesus Christ Himself is called the word of </w:t>
      </w:r>
      <w:r w:rsidR="00AB7AAD">
        <w:t>G-d</w:t>
      </w:r>
      <w:r>
        <w:t xml:space="preserve">. The word of </w:t>
      </w:r>
      <w:r w:rsidR="00AB7AAD">
        <w:t>G-d</w:t>
      </w:r>
      <w:r>
        <w:t xml:space="preserve">, yes, a spirit in a word from </w:t>
      </w:r>
      <w:r w:rsidR="00AB7AAD">
        <w:t>G-d</w:t>
      </w:r>
      <w:r>
        <w:t xml:space="preserve">, that's Jesus identified that as such in our holy book, the Quran. That he's the spirit and a word from </w:t>
      </w:r>
      <w:r w:rsidR="00AB7AAD">
        <w:t>G-d</w:t>
      </w:r>
      <w:r>
        <w:t>.</w:t>
      </w:r>
    </w:p>
    <w:p w:rsidR="00D227B7" w:rsidRDefault="00D227B7" w:rsidP="00D227B7">
      <w:r>
        <w:t>We live in the world today, getting right now I'm beginning to address. This is what it’s what I think is the serious matter for my coming here and being with you today. We're living in a world today where material things have become so prevalent in the life of people. Interacting in relating to material things have occupied people so much that they have little opportunity to really live their spiritual lives. They go to the church, we go mosque, they go to synagogue, we go to the Jewish Indian temple or wherever.</w:t>
      </w:r>
    </w:p>
    <w:p w:rsidR="00D227B7" w:rsidRDefault="00D227B7" w:rsidP="00D227B7">
      <w:r>
        <w:t>We go to these places to get our batteries charged up again, to get a hot shot. Yes, but the world is too much for us</w:t>
      </w:r>
      <w:r w:rsidR="00EF2C41">
        <w:t xml:space="preserve"> the average</w:t>
      </w:r>
      <w:r>
        <w:t xml:space="preserve">  one of us we are overcome by the spirit of the world. The spirit of the world, the world is breathing from material bodies not from spiritual life. The world is breathing from material bodies, not from spiritual life for some spiritual life. Makes it very difficult in such a world to manage one's own life, and again remember I said the real life is spiritual. The management of one's life is a management of their spiritual life.</w:t>
      </w:r>
    </w:p>
    <w:p w:rsidR="00D227B7" w:rsidRDefault="00D227B7" w:rsidP="00D227B7">
      <w:r>
        <w:t>That's the key for managing life. To manage your spiritual life is a key for managing life. If one can't control their emotions, their spiritual they're going to be in trouble sooner or later. If one can't control anger they're going to be in trouble sooner or later. In fact, anger such a problem for the management of life that Muhammad the Prophet. He said to one, prayers and peace be on him, one person who came to him for help, for guidance. He said to him, "Control anger, do not give in to anger, do not give in to anger, control anger.”</w:t>
      </w:r>
    </w:p>
    <w:p w:rsidR="00D227B7" w:rsidRDefault="00D227B7" w:rsidP="00D227B7">
      <w:r>
        <w:t>If you want to live longer and feel better and be more pleasant when you're alone and no one is your company but yourself, and be more pleasant when you’re with others. If you want to have a situation like that, every time you sense anger piling up, and about to take your mind, occupy your mind,</w:t>
      </w:r>
      <w:r w:rsidR="00E62D91">
        <w:t xml:space="preserve"> start</w:t>
      </w:r>
      <w:r>
        <w:t xml:space="preserve">  resisting it right away. Soon as you sense anger coming at you or rising up in you, check it right away.</w:t>
      </w:r>
    </w:p>
    <w:p w:rsidR="00D227B7" w:rsidRDefault="00D227B7" w:rsidP="00D227B7">
      <w:r>
        <w:t>Anger takes most of us to hell, some of us to go to hell following love. Love can take you to hell? Yes. Love takes you to hell too but anger take most people to hell. Love take you to hell when you're loving that slut, and you can't give her up. I had one more, one more rhyme but I can't. I'd have to have the brothers here by themselves.</w:t>
      </w:r>
    </w:p>
    <w:p w:rsidR="00D227B7" w:rsidRDefault="00D227B7" w:rsidP="00D227B7"/>
    <w:p w:rsidR="00D227B7" w:rsidRDefault="00D227B7" w:rsidP="00D227B7">
      <w:r>
        <w:t xml:space="preserve">IWDM: Yes, loving that slut and you can't give her up, brother. It will take you to hell, and then vice versa. If she's loving you, and can't give you up then you’re a slut. You’re taking her straight to hell. Yes. Yes. The management of our own spirit is a key because the Spirit is the light. </w:t>
      </w:r>
      <w:r w:rsidR="00AB7AAD">
        <w:t>G-d</w:t>
      </w:r>
      <w:r>
        <w:t xml:space="preserve"> says that the man was formed already. The man has been formed. He is formed and said, “Then </w:t>
      </w:r>
      <w:r w:rsidR="00AB7AAD">
        <w:t>G-d</w:t>
      </w:r>
      <w:r>
        <w:t xml:space="preserve"> breathed into him, of his own spirit, </w:t>
      </w:r>
      <w:r w:rsidR="00AB7AAD">
        <w:t>G-d</w:t>
      </w:r>
      <w:r>
        <w:t xml:space="preserve"> breathe into the man of his own spirit.”</w:t>
      </w:r>
    </w:p>
    <w:p w:rsidR="00D227B7" w:rsidRDefault="00D227B7" w:rsidP="00D227B7">
      <w:r>
        <w:t xml:space="preserve">If we believe that, then we must believe that if we don't have the Spirit of </w:t>
      </w:r>
      <w:r w:rsidR="00AB7AAD">
        <w:t>G-d</w:t>
      </w:r>
      <w:r>
        <w:t xml:space="preserve"> in us, the purpose for us living is to have </w:t>
      </w:r>
      <w:r w:rsidR="00AB7AAD">
        <w:t>G-d</w:t>
      </w:r>
      <w:r>
        <w:t xml:space="preserve">'s spirit in us. Yes. If we believe in the religion, as it is revealed, if </w:t>
      </w:r>
      <w:r w:rsidR="00AB7AAD">
        <w:t>G-d</w:t>
      </w:r>
      <w:r>
        <w:t xml:space="preserve"> says that the man was made and formed but he didn't have life until </w:t>
      </w:r>
      <w:r w:rsidR="00AB7AAD">
        <w:t>G-d</w:t>
      </w:r>
      <w:r>
        <w:t xml:space="preserve"> breathed into the man of his own spirit, then the man became a living soul. Then he became a living soul. If we don't have the Spirit of </w:t>
      </w:r>
      <w:r w:rsidR="00AB7AAD">
        <w:t>G-d</w:t>
      </w:r>
      <w:r>
        <w:t xml:space="preserve"> in us, are we living in this? In that sense, we are not living. We’re may be living in the worldly sense, but in the sense that </w:t>
      </w:r>
      <w:r w:rsidR="00AB7AAD">
        <w:t>G-d</w:t>
      </w:r>
      <w:r>
        <w:t xml:space="preserve"> intended, no.</w:t>
      </w:r>
    </w:p>
    <w:p w:rsidR="00D227B7" w:rsidRDefault="00D227B7" w:rsidP="00D227B7">
      <w:r>
        <w:t xml:space="preserve">We are not even living if we don't have the Spirit of </w:t>
      </w:r>
      <w:r w:rsidR="00AB7AAD">
        <w:t>G-d</w:t>
      </w:r>
      <w:r>
        <w:t xml:space="preserve"> in us. Spirit of </w:t>
      </w:r>
      <w:r w:rsidR="00AB7AAD">
        <w:t>G-d</w:t>
      </w:r>
      <w:r>
        <w:t xml:space="preserve"> has to be in us. </w:t>
      </w:r>
      <w:r w:rsidR="00AB7AAD">
        <w:t>G-d</w:t>
      </w:r>
      <w:r>
        <w:t xml:space="preserve"> says in our holy book that he has given everything that he made or created something of his spirit. His will connects everything, his will is in everything and connects everything. His will is really the glue, the factor for holding everything together. </w:t>
      </w:r>
      <w:r w:rsidR="00AB7AAD">
        <w:t>G-d</w:t>
      </w:r>
      <w:r>
        <w:t>'s will holds everything together. Let me tell you something else, speaking, addressing the spiritual existence. Human beings are all connected to one another. We are not separate.</w:t>
      </w:r>
    </w:p>
    <w:p w:rsidR="00D227B7" w:rsidRDefault="00D227B7" w:rsidP="00D227B7">
      <w:r>
        <w:t xml:space="preserve">When </w:t>
      </w:r>
      <w:r w:rsidR="00AB7AAD">
        <w:t>G-d</w:t>
      </w:r>
      <w:r>
        <w:t xml:space="preserve"> says that he made us from one soul, Adam, and made from them that one, it's made, that soul mate. We are using the language now. See, the world advances. Even its language advances. Made Adam one soul and then made from Adam, his mate or its mate. Its mate, it says in the Quran, I-T-S. Its mate, from one and the same soul and they became two, two souls but originally, once soul, is this our life? When you study sciences, biology, is this how life multiplies? There is one cell and it splits and become two.</w:t>
      </w:r>
    </w:p>
    <w:p w:rsidR="00D227B7" w:rsidRDefault="00D227B7" w:rsidP="00D227B7">
      <w:r>
        <w:t xml:space="preserve">Then the two come together and produce them all. That's how -- that's life. Now, I'm sure Muhammad, the Prophet, wasn't a student of biology. He didn't know this but the </w:t>
      </w:r>
      <w:r w:rsidR="00AB7AAD">
        <w:t>G-d</w:t>
      </w:r>
      <w:r>
        <w:t xml:space="preserve"> that revealed to him, revealed something to him that stands up in science as well. It stands up in science as well, and really, the material form is a reflection. Now, you think it's the reality. No, it's the reflection of the spiritual essence that are the real life, the true life, the real life, the spiritual essence. </w:t>
      </w:r>
      <w:r w:rsidR="00AB7AAD">
        <w:t>G-d</w:t>
      </w:r>
      <w:r>
        <w:t xml:space="preserve"> made the material essence to reflect of the material substance, to reflect the spiritual essence, to reflect the spiritual essence.</w:t>
      </w:r>
    </w:p>
    <w:p w:rsidR="00D227B7" w:rsidRDefault="00D227B7" w:rsidP="00D227B7">
      <w:r>
        <w:t>That is why we find in our scripture, not only our scripture, The Quran, but it’s in other sacred scriptures too that this whole world that we see objectively. That we see with our physical eyes, the physical realm, an existence of existence, this world is room. It is not real. It is like an illusion. It is like an illusion. Now, we know it's real. It's not an illusion. It’s real but for you to arrive at its identity and purpose in the scheme of creation or in the scheme of matter. You have to one day accept that no, this is not the reality that I'm looking at.</w:t>
      </w:r>
    </w:p>
    <w:p w:rsidR="00D227B7" w:rsidRDefault="00D227B7" w:rsidP="00D227B7">
      <w:r>
        <w:t>Look, now when we look, when we look at the world, the non-student of science. We see these physical objects but the scientists, the physicists, the biologists and all the -- when they look at these things, they see more than just a physical picture. The man who studies the science of hair, he looks at the string of hair, and he sees the composition of the hair, composition and parts too small for us to see with our physical eyes. He sees the composition of the hair, this molecular composition, he sees its total composition, its chemical composition.</w:t>
      </w:r>
    </w:p>
    <w:p w:rsidR="00D227B7" w:rsidRDefault="00D227B7" w:rsidP="00D227B7">
      <w:r>
        <w:t xml:space="preserve">He sees all of that, its physical composition. He sees the hair, all of those many features and all those many descriptions. He has a much more complete picture of hair then we have of a string of hair. It is for the skin so it is for blood, a drop of blood. It is for everything in our makeup. It is for everything outside of our makeup. Everything has a composition that is not revealed to the physical eye, but scientists have discovered those things, they give it to us. Not only is that a picture hidden, and </w:t>
      </w:r>
      <w:r w:rsidR="00AB7AAD">
        <w:t>G-d</w:t>
      </w:r>
      <w:r>
        <w:t xml:space="preserve"> says in our holy book, "</w:t>
      </w:r>
      <w:r w:rsidR="00AB7AAD">
        <w:t>G-d</w:t>
      </w:r>
      <w:r>
        <w:t xml:space="preserve"> has created worlds that you see, and worlds that you see not, and worlds that you see not."</w:t>
      </w:r>
    </w:p>
    <w:p w:rsidR="00D227B7" w:rsidRDefault="00D227B7" w:rsidP="00D227B7">
      <w:r>
        <w:t>Since that revelation, 1,400 and some years now, ago, look at the worlds, that many worlds that that time, people of that time couldn't see that have been discovered by science. The world of microbes, so many worlds have been discovered that they couldn’t see at that time. Also worlds beyond the physical eye, so distant, so far away so that the physical eye cannot capture them, cannot reach them, galaxies, new galaxies, new stars being born far, far out in space.</w:t>
      </w:r>
    </w:p>
    <w:p w:rsidR="00D227B7" w:rsidRDefault="00D227B7" w:rsidP="00D227B7">
      <w:r>
        <w:t>We couldn't see them with our naked eye but men in science have been able to produce telescopes now, so powerful, so far-reaching with their sights that they can catch these activities going on, in space, many, many billions and trillions and light-years away from us.</w:t>
      </w:r>
    </w:p>
    <w:p w:rsidR="00D227B7" w:rsidRDefault="00D227B7" w:rsidP="00D227B7">
      <w:r>
        <w:t xml:space="preserve">IWDM: --position in parts too small for us to see with our physical eyes. He sees the composition of the hair is molecular composition. He sees this total composition as chemical composition, he sees all of that its physical composition. He sees the hair and all of those many features and all of those many descriptions. He has a much more complete picture of hair then we have, of a string of hair, of a string of hair. So as hair for the skin. So it is for blood, a drop of blood. So it is for everything in our makeup. So it is for everything outside of our makeup. Everything has a composition that is not revealed to the physical eye but scientists have discovered those things. They give it to us. Not only is that a picture hidden, and </w:t>
      </w:r>
      <w:r w:rsidR="00AB7AAD">
        <w:t>G-d</w:t>
      </w:r>
      <w:r>
        <w:t xml:space="preserve"> says in our Holy Book, “</w:t>
      </w:r>
      <w:r w:rsidR="00AB7AAD">
        <w:t>G-d</w:t>
      </w:r>
      <w:r>
        <w:t xml:space="preserve"> has created worlds that you see, and worlds that you see not, and worlds that you see not.” Since that revelation, 1400 and some years now, ago, look at the worlds, that many worlds that that time, people at that time couldn't see that have been discovered by science.</w:t>
      </w:r>
    </w:p>
    <w:p w:rsidR="00D227B7" w:rsidRDefault="00D227B7" w:rsidP="00D227B7">
      <w:r>
        <w:t>The world of microbes. So many worlds have been discovered that they couldn’t see at that time. But also worlds beyond the physical eye, so distant, so far away, so that the physical eye cannot capture them, cannot reach them. Galaxies, new galaxies, new stars being born far, far out in space. We couldn't see them with our naked eye but men in science have been able to produce telescopes now, so powerful, so far-reaching with their sights that they can catch these activities going on, in space, many, many billions and trillions and light-years away from us.</w:t>
      </w:r>
    </w:p>
    <w:p w:rsidR="00D227B7" w:rsidRDefault="00D227B7" w:rsidP="00D227B7">
      <w:r>
        <w:t xml:space="preserve">This is what we-- I go back to the simple statement that I made that when you take a camera and you take the picture of a person, you have not captured that person. That person is much more than the physical picture. We're living at a time now when hell is </w:t>
      </w:r>
      <w:r w:rsidR="00E360B5">
        <w:t xml:space="preserve"> raging</w:t>
      </w:r>
      <w:r>
        <w:t xml:space="preserve">. Hell is fully blaze, fully ablaze, hell is raging. Where should you look for that hell? </w:t>
      </w:r>
      <w:r w:rsidR="00AB7AAD">
        <w:t>G-d</w:t>
      </w:r>
      <w:r>
        <w:t xml:space="preserve"> says in our Holy Book, the same is in the Bible too. I'm a student of both books. </w:t>
      </w:r>
      <w:r w:rsidR="00AB7AAD">
        <w:t>G-d</w:t>
      </w:r>
      <w:r>
        <w:t xml:space="preserve"> says, “It is a flame that reaches up and </w:t>
      </w:r>
      <w:r w:rsidR="00AB7AAD">
        <w:t>leaps</w:t>
      </w:r>
      <w:r w:rsidR="00AB7AAD">
        <w:t xml:space="preserve"> </w:t>
      </w:r>
      <w:r>
        <w:t xml:space="preserve">over the heart of the person.” </w:t>
      </w:r>
      <w:r w:rsidR="00E360B5">
        <w:t>F</w:t>
      </w:r>
      <w:r w:rsidR="00AB7AAD">
        <w:t>l</w:t>
      </w:r>
      <w:r w:rsidR="00E360B5">
        <w:t>ame</w:t>
      </w:r>
      <w:r>
        <w:t xml:space="preserve">, yes, Hell, and it says it we can become a vault, a vault holding you in. No way out. You can't get out of it. But how do they stop right inside of your own heart, </w:t>
      </w:r>
      <w:r w:rsidR="00AB7AAD">
        <w:t>a</w:t>
      </w:r>
      <w:r>
        <w:t xml:space="preserve"> flame, </w:t>
      </w:r>
      <w:r w:rsidR="00AB7AAD">
        <w:t>flames</w:t>
      </w:r>
      <w:r>
        <w:t xml:space="preserve"> up? It gets so big, it </w:t>
      </w:r>
      <w:r w:rsidR="00AB7AAD">
        <w:t>leaks,</w:t>
      </w:r>
      <w:r>
        <w:t xml:space="preserve"> </w:t>
      </w:r>
      <w:r w:rsidR="00AB7AAD">
        <w:t>and it</w:t>
      </w:r>
      <w:r>
        <w:t xml:space="preserve"> reaches up and goes over the heart, flames over the heart. That's our desire, our hunger for the wrong things, in our passions, in our soul. When you give yourself to the wrong love, to the wrong thing that yo</w:t>
      </w:r>
      <w:r w:rsidR="00E360B5">
        <w:t>u</w:t>
      </w:r>
      <w:r>
        <w:t xml:space="preserve"> hunger for, you have appetite for, and you don't back up, you don't repent.</w:t>
      </w:r>
    </w:p>
    <w:p w:rsidR="00D227B7" w:rsidRDefault="00D227B7" w:rsidP="00D227B7">
      <w:r>
        <w:t>You continue giving yourself more and more to those things, your appetite come more bigger and bigger, for wrong life, for the wrong things, it takes you to hell. It makes your own life a hell, a virtual hell. Your own life becomes a hell. We have too much science in our time. In this time, for us to be living in a highly scientific time like this, and satisfy to give each other preschool IWDMs of the religious knowledge is a shame on us. We should be ashamed. When we didn't have it, we couldn't be blamed. But now that we have it, now public</w:t>
      </w:r>
      <w:r w:rsidR="00050F5E">
        <w:t xml:space="preserve"> is much</w:t>
      </w:r>
      <w:r>
        <w:t xml:space="preserve"> </w:t>
      </w:r>
      <w:r w:rsidR="00AB7AAD">
        <w:t>beyond</w:t>
      </w:r>
      <w:r>
        <w:t xml:space="preserve"> the preschool and kindergarten religious teachings that we’ve given them. We have to start speaking to the intelligence of our publics, speak to their intelligence, address their intelligence. We don't need the witch-doctor methods anymore. This time is too advanced for us to depend on witch-doctor, Me</w:t>
      </w:r>
      <w:r w:rsidR="00050F5E">
        <w:t>thods</w:t>
      </w:r>
      <w:r>
        <w:t xml:space="preserve">, to bring people to </w:t>
      </w:r>
      <w:r w:rsidR="00AB7AAD">
        <w:t>G-d</w:t>
      </w:r>
      <w:r>
        <w:t>. No. We should communicate to the intelligen</w:t>
      </w:r>
      <w:r w:rsidR="00AB7AAD">
        <w:t>ce</w:t>
      </w:r>
      <w:r>
        <w:t xml:space="preserve">. The Quran is 14 centuries old and more. When it </w:t>
      </w:r>
      <w:r w:rsidR="00AB7AAD">
        <w:t>was</w:t>
      </w:r>
      <w:r w:rsidR="00AB7AAD">
        <w:t xml:space="preserve"> </w:t>
      </w:r>
      <w:r>
        <w:t>reveal</w:t>
      </w:r>
      <w:r w:rsidR="00AB7AAD">
        <w:t>ed</w:t>
      </w:r>
      <w:r>
        <w:t>, His first word of the Quran, the Quran came to break that trend of fishing in the waters, of man's life, to bring him to his senses.</w:t>
      </w:r>
    </w:p>
    <w:p w:rsidR="00D227B7" w:rsidRDefault="00D227B7" w:rsidP="00D227B7">
      <w:r>
        <w:t>Jesus Christ was a sign  that</w:t>
      </w:r>
      <w:r w:rsidR="00050F5E">
        <w:t xml:space="preserve"> that should stop</w:t>
      </w:r>
      <w:r>
        <w:t>. He told his disciples, 12 of them, representing the whole world, 12 represents the world. All the people in the olden days, students of science, students of higher knowledge, they identified the universe as 12. Now we have it still, the zodiacs. The zodiacs. It means the will, the universal will, 12. Jesus Christ, peace be on him, when he went fishing for 12, it's a message there. He went fishing for leaders who would lead the whole world, who will lead the whole world. He told them, “Come and follow me. I will guide you to become fishermen of men, not fishermen of fish. Fish live in the water. Fishermen of men, and not in the water</w:t>
      </w:r>
      <w:r w:rsidR="00AB7AAD">
        <w:t>,</w:t>
      </w:r>
      <w:r>
        <w:t xml:space="preserve"> o</w:t>
      </w:r>
      <w:r w:rsidR="00050F5E">
        <w:t>n</w:t>
      </w:r>
      <w:r>
        <w:t xml:space="preserve"> land. The land carries the logic. The water does not carry the logic. When you look at the whole ocean as big as it is, it won't reveal to you the logic of matter but when you come to land and you see trees growing. Do you see things coming up out of the land that have definite design, that follow the definite law. That peach tree comes up the same way all the time.</w:t>
      </w:r>
    </w:p>
    <w:p w:rsidR="00D227B7" w:rsidRDefault="00D227B7" w:rsidP="00D227B7">
      <w:r>
        <w:t xml:space="preserve">You can study its form and you can study it scientifically. You see patterns of growth, patterns of growth, patterns of maturity, patterns of growth in that thing. It is with every other life that comes out of the earth. The Quran continues that that message that’s in the Bible when </w:t>
      </w:r>
      <w:r w:rsidR="00AB7AAD">
        <w:t>G-d</w:t>
      </w:r>
      <w:r>
        <w:t xml:space="preserve"> says to those up in the heavens, and they were the blue-eyed sisters. Sister Anna Karee</w:t>
      </w:r>
      <w:r w:rsidR="00AB7AAD">
        <w:t>m</w:t>
      </w:r>
      <w:r>
        <w:t xml:space="preserve">. Yes. Those up in the heavens, and they would have blue eyes. Yes. It's not </w:t>
      </w:r>
      <w:r w:rsidR="00AB7AAD">
        <w:t>these people</w:t>
      </w:r>
      <w:r>
        <w:t xml:space="preserve"> out here with blue eyes. I got a relative that got blue eyes, and having committed no big sin like they were committing out there. Okay? Don't look at the blue-eyed person but understand what it means by blue-eyed. It means sky. Sky what? Sky-walk. Want to be sent above everybody else. Want to be higher than everybody else. You want to rule from over people's heads in a position where they can't be seen or detected. That's the guilty blue eyes.</w:t>
      </w:r>
    </w:p>
    <w:p w:rsidR="00D227B7" w:rsidRDefault="00D227B7" w:rsidP="00D227B7"/>
    <w:p w:rsidR="00D227B7" w:rsidRDefault="00D227B7" w:rsidP="00D227B7"/>
    <w:p w:rsidR="00D227B7" w:rsidRDefault="00D227B7" w:rsidP="00D227B7">
      <w:r>
        <w:t>IWDM: Allahu Akbar</w:t>
      </w:r>
      <w:r w:rsidR="002074DF">
        <w:t>.</w:t>
      </w:r>
    </w:p>
    <w:p w:rsidR="00D227B7" w:rsidRDefault="00D227B7" w:rsidP="00D227B7">
      <w:r>
        <w:t>IWDM: Yes, yes.</w:t>
      </w:r>
    </w:p>
    <w:p w:rsidR="00D227B7" w:rsidRDefault="00D227B7" w:rsidP="00D227B7"/>
    <w:p w:rsidR="00D227B7" w:rsidRDefault="00D227B7" w:rsidP="00D227B7">
      <w:r>
        <w:t xml:space="preserve">IWDM: Yes. So </w:t>
      </w:r>
      <w:r w:rsidR="00AB7AAD">
        <w:t>G-d</w:t>
      </w:r>
      <w:r>
        <w:t xml:space="preserve"> says to them, “Get you down from here. All of you to--all of you together. Get you down from here, all of you together.” </w:t>
      </w:r>
      <w:r w:rsidR="00AB7AAD">
        <w:t xml:space="preserve"> Qubah</w:t>
      </w:r>
      <w:r>
        <w:t xml:space="preserve">. It means like a fist. . They were up there like this. The </w:t>
      </w:r>
      <w:r w:rsidR="00AB7AAD">
        <w:t>G-d</w:t>
      </w:r>
      <w:r>
        <w:t xml:space="preserve">s now get you down like this. Unify your own life. You have allowed your </w:t>
      </w:r>
      <w:r w:rsidR="002074DF">
        <w:t>senses</w:t>
      </w:r>
      <w:r>
        <w:t xml:space="preserve"> to separate. They are now contrary to one above. You have to unify your five senses so that they are serving one purpose, one </w:t>
      </w:r>
      <w:r w:rsidR="00AB7AAD">
        <w:t>G-d</w:t>
      </w:r>
      <w:r>
        <w:t xml:space="preserve">. Yes? He said, “Get you down from here, .” It could have been talking to many, many beings, and He was. Angels, and jinn. The jinn was there too, and man. Yes. He said, “Get you down altogether. . Enter the earth. What He said about earth? He said, “There you will find the place where you will live and die, be raise up from the earth, a living creature and then die and be returned to the earth and resurrected again and have another resurrection. This is what </w:t>
      </w:r>
      <w:r w:rsidR="00AB7AAD">
        <w:t>G-d</w:t>
      </w:r>
      <w:r>
        <w:t xml:space="preserve"> said to them. He said something else that we should have and keep in mind, he said, "There you will find what you need for your life to fulfill what you need, to fulfill your aspirations, your aspirations." There's a lot to that that I won't take time to elaborate on or to further address. I'll keep moving but this says a lot to that. Lot of wonderful information in that message that you will find what you're -- what needed to fulfill your aspirations on the earth.</w:t>
      </w:r>
    </w:p>
    <w:p w:rsidR="00D227B7" w:rsidRDefault="00D227B7" w:rsidP="00D227B7">
      <w:r>
        <w:t xml:space="preserve">That message is saying, you don't have to go to heaven, you just the earth-- be on the earth and the earth can fulfill all of your aspirations if one of our aspirations is to go to heaven or to be in heaven. Is that true? I can find heaven down here on earth? That's the place </w:t>
      </w:r>
      <w:r w:rsidR="00AB7AAD">
        <w:t>G-d</w:t>
      </w:r>
      <w:r>
        <w:t xml:space="preserve"> wants you to find them. He wants you to find it on earth first. If you don't qualify on earth, you won't getting anywhere else. This is both Bible and Quran. Both Bible and Quran. Okay. Returning to the problem from managing our spiritual life, we let things tract our souls, so much that actually, we are walking around soulless. Soulless. The interests outside in this world have captured your soul. Your soul is not at home anymore.</w:t>
      </w:r>
    </w:p>
    <w:p w:rsidR="00D227B7" w:rsidRDefault="00D227B7" w:rsidP="00D227B7">
      <w:r>
        <w:t xml:space="preserve">We have to call our soul back from the things of this world, from the attractive things of this world, for the things that have seduced our souls. Things that have  That have made our soul fallen in love with them. We have to call our souls back from these things. Call it back from greed for the material world, greed for power, greed for to be </w:t>
      </w:r>
      <w:r w:rsidR="00977CCE">
        <w:t xml:space="preserve">over </w:t>
      </w:r>
      <w:r>
        <w:t xml:space="preserve"> somebody. Then be dominated somebody up. Some people can't live, they can't be happy unless they had bossed over somebody else. I know a few by name. I know some I can give you and you will know them too if I give their names. Most of you here will know that if I gave you their names. They can't live, they can't be comfortable with themselves unless they are dominating somebody else. Even our children, be warned that even our children, can capture our hearts and eventually capture our souls. We will be cruel, cruelly loving our children. Our love, that is, will become cruel. We will think it's still good love but our love will become cruel. A youngsters will punish parents for loving him that way. When you're afraid to correct your child because you don't want to hurt your child. You're afraid to correct your child because you don't want your child to get up and leave you and go and stay somewhere else.</w:t>
      </w:r>
    </w:p>
    <w:p w:rsidR="00D227B7" w:rsidRDefault="00D227B7" w:rsidP="00D227B7">
      <w:r>
        <w:t xml:space="preserve">You're risking loving that child, cruelly. You're risking having your good love become cruel, a cruel thing in the life of your child. Children will hate you for it, later they will hate you for it. Said, why didn't you tell them about me, I did everything I could for? I never turned them down. Why you hate me now? He hates me. I've heard these words. He hates me. Why he hates me? His soul knows what's best for him, even though his mind have been captured by the world. His soul deep down, deep in the core of his being, knows what's good for him. He knows that love that you gave him was really love that was messing his life up. Messing his life up. We have this expression "tough love". I don't know if that's the best. I don't like that expression either, tough love. I don't like it but it describes our parents from the South who wanted us to advance our life, so that we would qualify to </w:t>
      </w:r>
      <w:r w:rsidR="00977CCE">
        <w:t xml:space="preserve"> demand</w:t>
      </w:r>
      <w:r>
        <w:t xml:space="preserve"> from this world of equal place in it, with every other man. We knew, our parents knew, that we had to have education. They put emphasis on education. They would force you to stay with those books and get that education and that was called "tough love".</w:t>
      </w:r>
    </w:p>
    <w:p w:rsidR="00D227B7" w:rsidRDefault="00D227B7" w:rsidP="00D227B7">
      <w:r>
        <w:t>They wouldn't let you have your fun before you'll have your education. The fun is in the way of education. They'd tell you, "No, no fun today" Education. That was tough love. But to me that's not tough love, that's true love. That's just true love, that's the right love that we should all have. We have to manage our spiritual life and spiritual is not something beyond our imagination or beyond our rational ability to understand it. What did that singer say that was mistreated by a guitar player? She said, "What is love? It's just an emotion."</w:t>
      </w:r>
    </w:p>
    <w:p w:rsidR="00D227B7" w:rsidRDefault="00D227B7" w:rsidP="00D227B7">
      <w:r>
        <w:t>Congregation: Tina Turner.</w:t>
      </w:r>
    </w:p>
    <w:p w:rsidR="00D227B7" w:rsidRDefault="00D227B7" w:rsidP="00D227B7">
      <w:r>
        <w:t>IWDM: Tina Turner and Ike was that guitar player. I love to listen to Ike play guitar. He was</w:t>
      </w:r>
      <w:r w:rsidR="000372B7">
        <w:t>,</w:t>
      </w:r>
      <w:r>
        <w:t xml:space="preserve"> </w:t>
      </w:r>
      <w:r w:rsidR="000372B7">
        <w:t>the same</w:t>
      </w:r>
      <w:r>
        <w:t xml:space="preserve"> with Tina Turner. It hurt me when they broke up. It did. Have any of you all heard Ike's side of the story? I haven't either. I knew how she could shake that little skirt around. That might have </w:t>
      </w:r>
      <w:r w:rsidR="000372B7">
        <w:t xml:space="preserve">troubled </w:t>
      </w:r>
      <w:r>
        <w:t xml:space="preserve"> Ike sometime. I don't know. I'd probably know will get Ike's side of the story. You know the thing. You see how that all that shaking and singing can just capture your soul. Once they got your soul, they got everything. The mind is under it, the mind is under influence. Everything is under the influence once the soul is captured.</w:t>
      </w:r>
    </w:p>
    <w:p w:rsidR="00D227B7" w:rsidRDefault="00D227B7" w:rsidP="00D227B7">
      <w:r>
        <w:t>We want to learn how to manage our spiritual life. If you want to be successful as a professional person, manage your spiritual life. Manage your emotions, manage your sensitivities, manage your love, manage your hate, manage all these invisible entities that make up the life we call the soul and the spirituality and you will be very successful. Thank you and peace be unto you. As-Salaam-Alaikum.</w:t>
      </w:r>
    </w:p>
    <w:p w:rsidR="00D227B7" w:rsidRDefault="00D227B7" w:rsidP="00D227B7"/>
    <w:p w:rsidR="00D227B7" w:rsidRDefault="00D227B7" w:rsidP="00D227B7">
      <w:bookmarkStart w:id="0" w:name="_GoBack"/>
      <w:bookmarkEnd w:id="0"/>
    </w:p>
    <w:sectPr w:rsidR="00D227B7"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4E" w:rsidRDefault="008F524E" w:rsidP="007E7A5E">
      <w:r>
        <w:separator/>
      </w:r>
    </w:p>
  </w:endnote>
  <w:endnote w:type="continuationSeparator" w:id="0">
    <w:p w:rsidR="008F524E" w:rsidRDefault="008F524E"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2074DF" w:rsidRDefault="002D163A" w:rsidP="00593ECC">
        <w:pPr>
          <w:pStyle w:val="Footer"/>
          <w:jc w:val="center"/>
        </w:pPr>
        <w:r>
          <w:fldChar w:fldCharType="begin"/>
        </w:r>
        <w:r w:rsidR="002074DF">
          <w:instrText xml:space="preserve"> PAGE   \* MERGEFORMAT </w:instrText>
        </w:r>
        <w:r>
          <w:fldChar w:fldCharType="separate"/>
        </w:r>
        <w:r w:rsidR="008F524E">
          <w:rPr>
            <w:noProof/>
          </w:rPr>
          <w:t>1</w:t>
        </w:r>
        <w:r>
          <w:rPr>
            <w:noProof/>
          </w:rPr>
          <w:fldChar w:fldCharType="end"/>
        </w:r>
      </w:p>
    </w:sdtContent>
  </w:sdt>
  <w:p w:rsidR="002074DF" w:rsidRDefault="002074DF"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4E" w:rsidRDefault="008F524E" w:rsidP="007E7A5E">
      <w:r>
        <w:separator/>
      </w:r>
    </w:p>
  </w:footnote>
  <w:footnote w:type="continuationSeparator" w:id="0">
    <w:p w:rsidR="008F524E" w:rsidRDefault="008F524E"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176CEE"/>
    <w:rsid w:val="000372B7"/>
    <w:rsid w:val="00050F5E"/>
    <w:rsid w:val="000E4EE2"/>
    <w:rsid w:val="00147DCB"/>
    <w:rsid w:val="001759E0"/>
    <w:rsid w:val="00176CEE"/>
    <w:rsid w:val="00180030"/>
    <w:rsid w:val="002023FD"/>
    <w:rsid w:val="002074DF"/>
    <w:rsid w:val="002123C3"/>
    <w:rsid w:val="00215703"/>
    <w:rsid w:val="002426D5"/>
    <w:rsid w:val="00246219"/>
    <w:rsid w:val="002D163A"/>
    <w:rsid w:val="00307C59"/>
    <w:rsid w:val="003345CC"/>
    <w:rsid w:val="00364EC6"/>
    <w:rsid w:val="00387E71"/>
    <w:rsid w:val="003B06C0"/>
    <w:rsid w:val="00527231"/>
    <w:rsid w:val="00580B11"/>
    <w:rsid w:val="00593ECC"/>
    <w:rsid w:val="00642D4F"/>
    <w:rsid w:val="006F0309"/>
    <w:rsid w:val="007321F6"/>
    <w:rsid w:val="007E7A5E"/>
    <w:rsid w:val="008F524E"/>
    <w:rsid w:val="00977CCE"/>
    <w:rsid w:val="00981ED3"/>
    <w:rsid w:val="00997D64"/>
    <w:rsid w:val="009E587D"/>
    <w:rsid w:val="009F26D7"/>
    <w:rsid w:val="00AB7AAD"/>
    <w:rsid w:val="00B04C40"/>
    <w:rsid w:val="00B10AA5"/>
    <w:rsid w:val="00BD4376"/>
    <w:rsid w:val="00C1422E"/>
    <w:rsid w:val="00C84DCF"/>
    <w:rsid w:val="00D007C0"/>
    <w:rsid w:val="00D227B7"/>
    <w:rsid w:val="00DC27E8"/>
    <w:rsid w:val="00DC4E9C"/>
    <w:rsid w:val="00DD17DD"/>
    <w:rsid w:val="00E360B5"/>
    <w:rsid w:val="00E5575B"/>
    <w:rsid w:val="00E62D91"/>
    <w:rsid w:val="00E9588B"/>
    <w:rsid w:val="00EC3BDC"/>
    <w:rsid w:val="00EF2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AD"/>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BalloonText">
    <w:name w:val="Balloon Text"/>
    <w:basedOn w:val="Normal"/>
    <w:link w:val="BalloonTextChar"/>
    <w:uiPriority w:val="99"/>
    <w:semiHidden/>
    <w:unhideWhenUsed/>
    <w:rsid w:val="00AB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8</TotalTime>
  <Pages>11</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4</cp:revision>
  <dcterms:created xsi:type="dcterms:W3CDTF">2017-05-28T11:11:00Z</dcterms:created>
  <dcterms:modified xsi:type="dcterms:W3CDTF">2017-05-28T11:12:00Z</dcterms:modified>
</cp:coreProperties>
</file>