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F64C" w14:textId="32576E29" w:rsidR="00593ECC" w:rsidRPr="00593ECC" w:rsidRDefault="00BE7C82" w:rsidP="00896E9D">
      <w:pPr>
        <w:pStyle w:val="Heading1"/>
        <w:rPr>
          <w:sz w:val="32"/>
        </w:rPr>
      </w:pPr>
      <w:bookmarkStart w:id="0" w:name="_GoBack"/>
      <w:bookmarkEnd w:id="0"/>
      <w:r>
        <w:rPr>
          <w:sz w:val="32"/>
        </w:rPr>
        <w:t>05/27/2007</w:t>
      </w:r>
    </w:p>
    <w:p w14:paraId="7CAE947A" w14:textId="77777777" w:rsidR="00593ECC" w:rsidRPr="00593ECC" w:rsidRDefault="00593ECC" w:rsidP="00896E9D">
      <w:pPr>
        <w:pStyle w:val="Heading1"/>
        <w:rPr>
          <w:sz w:val="36"/>
        </w:rPr>
      </w:pPr>
      <w:r w:rsidRPr="00593ECC">
        <w:rPr>
          <w:sz w:val="36"/>
        </w:rPr>
        <w:t>IWDM Study Library</w:t>
      </w:r>
    </w:p>
    <w:p w14:paraId="5083087A" w14:textId="665F9052" w:rsidR="003345CC" w:rsidRPr="00896E9D" w:rsidRDefault="00BE7C82" w:rsidP="00896E9D">
      <w:pPr>
        <w:pStyle w:val="Heading1"/>
        <w:spacing w:before="360" w:after="120"/>
        <w:contextualSpacing w:val="0"/>
        <w:rPr>
          <w:sz w:val="24"/>
        </w:rPr>
      </w:pPr>
      <w:r w:rsidRPr="00BE7C82">
        <w:rPr>
          <w:sz w:val="44"/>
        </w:rPr>
        <w:t xml:space="preserve">A Memorial Day CPC Meeting - Chicago IL </w:t>
      </w:r>
      <w:r>
        <w:rPr>
          <w:sz w:val="44"/>
        </w:rPr>
        <w:br/>
      </w:r>
      <w:r w:rsidRPr="00BE7C82">
        <w:rPr>
          <w:sz w:val="44"/>
        </w:rPr>
        <w:t>Pt 1</w:t>
      </w:r>
      <w:r w:rsidR="00BD4376" w:rsidRPr="007E7A5E">
        <w:br/>
      </w:r>
    </w:p>
    <w:p w14:paraId="4DE90969" w14:textId="77777777" w:rsidR="003345CC" w:rsidRPr="007E7A5E" w:rsidRDefault="003345CC" w:rsidP="00896E9D">
      <w:pPr>
        <w:pStyle w:val="Heading3"/>
      </w:pPr>
      <w:r w:rsidRPr="007E7A5E">
        <w:t>By Imam W. Deen Mohammed</w:t>
      </w:r>
    </w:p>
    <w:p w14:paraId="1F9CD3AF" w14:textId="42B0CE75" w:rsidR="00BE7C82" w:rsidRDefault="00BE7C82" w:rsidP="00BE7C82">
      <w:pPr>
        <w:jc w:val="both"/>
      </w:pPr>
      <w:r>
        <w:t xml:space="preserve"> That's </w:t>
      </w:r>
      <w:r w:rsidR="007D4403">
        <w:t>Bro. Dard</w:t>
      </w:r>
      <w:r>
        <w:t xml:space="preserve"> Mohammed, I got acquainted with him through B</w:t>
      </w:r>
      <w:r w:rsidR="007D4403">
        <w:t>ro.</w:t>
      </w:r>
      <w:r>
        <w:t xml:space="preserve"> Rafa</w:t>
      </w:r>
      <w:r w:rsidR="007D4403">
        <w:t>h</w:t>
      </w:r>
      <w:r>
        <w:t>. He reached B</w:t>
      </w:r>
      <w:r w:rsidR="007D4403">
        <w:t>ro.</w:t>
      </w:r>
      <w:r>
        <w:t xml:space="preserve"> Rafa</w:t>
      </w:r>
      <w:r w:rsidR="007D4403">
        <w:t>h</w:t>
      </w:r>
      <w:r>
        <w:t xml:space="preserve"> to reach me with some help for my health. He learned of my condition and I've been following his advice and using the products. I have really stopped worrying about my health. </w:t>
      </w:r>
      <w:r w:rsidR="00755B52">
        <w:t xml:space="preserve">It </w:t>
      </w:r>
      <w:proofErr w:type="gramStart"/>
      <w:r w:rsidR="00755B52">
        <w:t>l</w:t>
      </w:r>
      <w:r>
        <w:t>ook</w:t>
      </w:r>
      <w:proofErr w:type="gramEnd"/>
      <w:r>
        <w:t xml:space="preserve"> like we got it under control.</w:t>
      </w:r>
    </w:p>
    <w:p w14:paraId="5E71909A" w14:textId="7E955DD5" w:rsidR="00BE7C82" w:rsidRDefault="00BE7C82" w:rsidP="00BE7C82">
      <w:pPr>
        <w:jc w:val="both"/>
      </w:pPr>
      <w:r>
        <w:t xml:space="preserve">I thank </w:t>
      </w:r>
      <w:r w:rsidR="007D4403">
        <w:t>Allah</w:t>
      </w:r>
      <w:r>
        <w:t xml:space="preserve"> for him and after getting acquainted with him over here recently, brothers from different, at least, three different states know</w:t>
      </w:r>
      <w:r w:rsidR="0074516F">
        <w:t xml:space="preserve"> of</w:t>
      </w:r>
      <w:r>
        <w:t xml:space="preserve"> him. The</w:t>
      </w:r>
      <w:r w:rsidR="0074516F">
        <w:t>y vouch</w:t>
      </w:r>
      <w:r>
        <w:t xml:space="preserve"> for him. They say the same thing I say that he really, really helps the individual avoid a lot of problems and get what we need to keep us from getting into more problems. </w:t>
      </w:r>
      <w:r w:rsidR="0074516F">
        <w:t>Or</w:t>
      </w:r>
      <w:r>
        <w:t xml:space="preserve"> running into more problems with our health.</w:t>
      </w:r>
    </w:p>
    <w:p w14:paraId="45C54E58" w14:textId="65DE2429" w:rsidR="00BE7C82" w:rsidRDefault="00BE7C82" w:rsidP="00BE7C82">
      <w:pPr>
        <w:jc w:val="both"/>
      </w:pPr>
      <w:r>
        <w:t>I'm here today, really, to give you a picture, I hope a clear picture of the important things that have occurred before and very recently. In fact, just yesterday we got some more news, good news</w:t>
      </w:r>
      <w:r w:rsidR="0074516F">
        <w:t>.</w:t>
      </w:r>
      <w:r>
        <w:t xml:space="preserve"> </w:t>
      </w:r>
      <w:r w:rsidR="0074516F">
        <w:t>A</w:t>
      </w:r>
      <w:r>
        <w:t>nd to ask you, especially the investors who have invested into CPC, are into this business concept or vision and concept to support a brave initiative on our part. I say brave initiative on our part because you do have to be brave.</w:t>
      </w:r>
    </w:p>
    <w:p w14:paraId="3D5B5D1C" w14:textId="774519E3" w:rsidR="00BE7C82" w:rsidRDefault="00BE7C82" w:rsidP="00BE7C82">
      <w:pPr>
        <w:jc w:val="both"/>
      </w:pPr>
      <w:r>
        <w:t>You have to be brave to follow me. I don't require, that doesn't require any bravery on my part because I see clearly the way. I can</w:t>
      </w:r>
      <w:r w:rsidR="0074516F">
        <w:t>’t</w:t>
      </w:r>
      <w:r>
        <w:t xml:space="preserve"> ask you all t</w:t>
      </w:r>
      <w:r w:rsidR="0074516F">
        <w:t>o</w:t>
      </w:r>
      <w:r>
        <w:t xml:space="preserve"> trust what I trust and I'm looking at </w:t>
      </w:r>
      <w:r w:rsidR="0074516F">
        <w:t xml:space="preserve">the </w:t>
      </w:r>
      <w:r>
        <w:t xml:space="preserve">situation, I can ask you to trust what I trust. I have to invite you to trust what I trust and that's what I do, I invite you. Let me see the hands of those who have invested into CPC, </w:t>
      </w:r>
      <w:r w:rsidR="0074516F">
        <w:t>ComT</w:t>
      </w:r>
      <w:r>
        <w:t>rust LLC.</w:t>
      </w:r>
    </w:p>
    <w:p w14:paraId="750FDE86" w14:textId="2417FC21" w:rsidR="00BE7C82" w:rsidRDefault="00BE7C82" w:rsidP="00BE7C82">
      <w:pPr>
        <w:jc w:val="both"/>
      </w:pPr>
      <w:r>
        <w:t xml:space="preserve">Yes. Will you stand, please, those who have invested. Males and females, if you have invested, stand. Very good. Very good. It's a good number of you here. You are in the majority and that's what I hoped that those who invest would come and be present this </w:t>
      </w:r>
      <w:r w:rsidR="0074516F">
        <w:t>Memorial</w:t>
      </w:r>
      <w:r>
        <w:t xml:space="preserve"> </w:t>
      </w:r>
      <w:r w:rsidR="0074516F">
        <w:t>D</w:t>
      </w:r>
      <w:r>
        <w:t>ay</w:t>
      </w:r>
      <w:r w:rsidR="0074516F">
        <w:t xml:space="preserve"> weekend</w:t>
      </w:r>
      <w:r>
        <w:t>. We ha</w:t>
      </w:r>
      <w:r w:rsidR="00755B52">
        <w:t>ve</w:t>
      </w:r>
      <w:r>
        <w:t xml:space="preserve"> a chance for us to bring, report to you. It's actually a report on, don't mind me leaning on this a little bit.</w:t>
      </w:r>
    </w:p>
    <w:p w14:paraId="7CD8B555" w14:textId="2374FA6F" w:rsidR="00BE7C82" w:rsidRDefault="00BE7C82" w:rsidP="00BE7C82">
      <w:pPr>
        <w:jc w:val="both"/>
      </w:pPr>
      <w:r>
        <w:t xml:space="preserve">My back feels better </w:t>
      </w:r>
      <w:r w:rsidR="00755B52">
        <w:t>when</w:t>
      </w:r>
      <w:r>
        <w:t xml:space="preserve"> I have something to support me like this. It's not bothered hurting right now that much. It's a very little bit but if I lean on something, it eases the pain down. I'll be giving you a report. Now, we're going to have a full report. What I'm giving you today inshallah will be the main items in the report. The main items, not all of them. Just to give you an accurate picture of where we are in terms of succeeding with this vision and concept, we call Collective Purchasing Conference.</w:t>
      </w:r>
    </w:p>
    <w:p w14:paraId="20B18B6C" w14:textId="62DECC2A" w:rsidR="00BE7C82" w:rsidRDefault="00BE7C82" w:rsidP="00BE7C82">
      <w:pPr>
        <w:jc w:val="both"/>
      </w:pPr>
      <w:r>
        <w:lastRenderedPageBreak/>
        <w:t xml:space="preserve">Now, I think many of us miss the last word in that language. Conference. We are supposed to meet occasionally, at least, once a year but I think we need to meet at least twice a year. Twice a year and </w:t>
      </w:r>
      <w:r w:rsidR="00755B52">
        <w:t>Memorial Day</w:t>
      </w:r>
      <w:r>
        <w:t xml:space="preserve"> gives us a chance to meet. I hope next time, all day. We have many more attending than we have now. I believe that </w:t>
      </w:r>
      <w:r w:rsidR="00755B52">
        <w:t>if</w:t>
      </w:r>
      <w:r>
        <w:t xml:space="preserve"> they get the news and I expect it, they will be here.</w:t>
      </w:r>
    </w:p>
    <w:p w14:paraId="563E665B" w14:textId="6E746CD2" w:rsidR="00BE7C82" w:rsidRDefault="00BE7C82" w:rsidP="00BE7C82">
      <w:pPr>
        <w:jc w:val="both"/>
      </w:pPr>
      <w:r>
        <w:t xml:space="preserve">They will arrange to be here. It saves money. </w:t>
      </w:r>
      <w:r w:rsidR="001A0E71">
        <w:t>W</w:t>
      </w:r>
      <w:r>
        <w:t xml:space="preserve">e want to save money, we want to save the poor people money. We don't want to have poor people waste money. When a poor person waste money, it's really disastrous almost. Rich people, they can afford it to waste some money and spend a lot. The smart ones have a way of charging </w:t>
      </w:r>
      <w:r w:rsidR="001A0E71">
        <w:t>that and p</w:t>
      </w:r>
      <w:r>
        <w:t>utting it on that tax report. They pu</w:t>
      </w:r>
      <w:r w:rsidR="001A0E71">
        <w:t>t</w:t>
      </w:r>
      <w:r>
        <w:t xml:space="preserve"> a lot of things on that tax report, in the name of business.</w:t>
      </w:r>
    </w:p>
    <w:p w14:paraId="32E98CC6" w14:textId="55BEC479" w:rsidR="00BE7C82" w:rsidRDefault="00BE7C82" w:rsidP="00BE7C82">
      <w:pPr>
        <w:jc w:val="both"/>
      </w:pPr>
      <w:r>
        <w:t xml:space="preserve">The poor person, they're not sophisticated. That </w:t>
      </w:r>
      <w:r w:rsidR="001A0E71">
        <w:t>is,</w:t>
      </w:r>
      <w:r>
        <w:t xml:space="preserve"> you're not aware of what goes on in the business world so you missed a lot of opportunities to reduce the costs on you as a business person. Yes, we are changing the way we do business, the way we do business collectively. We don't want to use a legal entity anymore. When we started this business, we thought it was best to have a legal entity, so right away, I went down </w:t>
      </w:r>
      <w:r w:rsidR="001A0E71">
        <w:t>to the and</w:t>
      </w:r>
      <w:r>
        <w:t xml:space="preserve"> brother Ra</w:t>
      </w:r>
      <w:r w:rsidR="001A0E71">
        <w:t>fa</w:t>
      </w:r>
      <w:r>
        <w:t>h accompany me.</w:t>
      </w:r>
    </w:p>
    <w:p w14:paraId="44CA47FE" w14:textId="2842F449" w:rsidR="00BE7C82" w:rsidRDefault="00BE7C82" w:rsidP="00BE7C82">
      <w:pPr>
        <w:jc w:val="both"/>
      </w:pPr>
      <w:r>
        <w:t>We went down</w:t>
      </w:r>
      <w:r w:rsidR="001A0E71">
        <w:t xml:space="preserve"> to the </w:t>
      </w:r>
      <w:r>
        <w:t xml:space="preserve">state, in Illinois and registered the company, CPC, Collective Purchasing Conference. We registered it. At that time, there was no </w:t>
      </w:r>
      <w:r w:rsidR="001A0E71">
        <w:t>ComTrust</w:t>
      </w:r>
      <w:r>
        <w:t xml:space="preserve"> in it. Later, we added the language </w:t>
      </w:r>
      <w:r w:rsidR="001A0E71">
        <w:t>ComTrust</w:t>
      </w:r>
      <w:r>
        <w:t>. I remember on more than one occasion</w:t>
      </w:r>
      <w:r w:rsidR="001A0E71">
        <w:t>, now</w:t>
      </w:r>
      <w:r>
        <w:t xml:space="preserve"> we're going back in the years. The facility that we operate out</w:t>
      </w:r>
      <w:r w:rsidR="001A0E71">
        <w:t xml:space="preserve"> of</w:t>
      </w:r>
      <w:r>
        <w:t xml:space="preserve"> is not even ten years old but we go back with this business further than that.</w:t>
      </w:r>
    </w:p>
    <w:p w14:paraId="1F38C0BB" w14:textId="39C4B381" w:rsidR="00BE7C82" w:rsidRDefault="00BE7C82" w:rsidP="00BE7C82">
      <w:pPr>
        <w:jc w:val="both"/>
      </w:pPr>
      <w:r>
        <w:t>We go back to 1997 and '98. I see brother Rafa</w:t>
      </w:r>
      <w:r w:rsidR="001A0E71">
        <w:t>h</w:t>
      </w:r>
      <w:r>
        <w:t xml:space="preserve"> passing right now back there. He knows all this as he's been with me from day one. I told the audience, I said, on more than one occasion, I said, "We don't want poor people investing government assistance money in CPC, in this business." My concern was not anything except that I didn't want to see the poor believers, when a believer he</w:t>
      </w:r>
      <w:r w:rsidR="001A0E71">
        <w:t>ars</w:t>
      </w:r>
      <w:r>
        <w:t xml:space="preserve"> a need there's a need, believer respond if they can.</w:t>
      </w:r>
    </w:p>
    <w:p w14:paraId="5F467729" w14:textId="389F29B7" w:rsidR="00BE7C82" w:rsidRDefault="00BE7C82" w:rsidP="00BE7C82">
      <w:pPr>
        <w:jc w:val="both"/>
      </w:pPr>
      <w:r>
        <w:t>Even if it hurts them financially, they'</w:t>
      </w:r>
      <w:r w:rsidR="001A0E71">
        <w:t>ll</w:t>
      </w:r>
      <w:r>
        <w:t xml:space="preserve"> respon</w:t>
      </w:r>
      <w:r w:rsidR="001A0E71">
        <w:t>d.</w:t>
      </w:r>
      <w:r>
        <w:t xml:space="preserve"> They're not responding just to make money like I'm not leading you all to make money. I'm leading you all to make the community of poor people stronger financially. Not me, you, the community. I'm included? Yes, but the main purpose with me is to have this community stronger financially. We got big, big publicity, big, big popularity.</w:t>
      </w:r>
    </w:p>
    <w:p w14:paraId="2D5646B3" w14:textId="2421B86C" w:rsidR="00BE7C82" w:rsidRDefault="00BE7C82" w:rsidP="00BE7C82">
      <w:pPr>
        <w:jc w:val="both"/>
      </w:pPr>
      <w:r>
        <w:t xml:space="preserve">You'd be surprised how great community, even nations look at what we are doing under the leadership of my Imam </w:t>
      </w:r>
      <w:r w:rsidR="001A0E71">
        <w:t>Warithu Deen Mohammed</w:t>
      </w:r>
      <w:r>
        <w:t>. You would be shocked. Some of you'll be shocked. You won't believe it. I can tell you now, it'll pass right by you, you won't believe it. So big, it'll pass right by you. You won't register it</w:t>
      </w:r>
      <w:r w:rsidR="001A0E71">
        <w:t>.</w:t>
      </w:r>
      <w:r>
        <w:t xml:space="preserve"> The a</w:t>
      </w:r>
      <w:r w:rsidR="001A0E71">
        <w:t>verage one of you all</w:t>
      </w:r>
      <w:r>
        <w:t xml:space="preserve"> cannot see the value of this leadership. You can</w:t>
      </w:r>
      <w:r w:rsidR="00FC16D4">
        <w:t>’t</w:t>
      </w:r>
      <w:r>
        <w:t>. You can only see it in part. You can</w:t>
      </w:r>
      <w:r w:rsidR="00FC16D4">
        <w:t>’t</w:t>
      </w:r>
      <w:r>
        <w:t xml:space="preserve"> see it really. I just come back from Turkey months or so ago. </w:t>
      </w:r>
      <w:r w:rsidR="00FC16D4">
        <w:t>A</w:t>
      </w:r>
      <w:r>
        <w:t>bout two months now. You know the Dalai Lama? He had been in the news. He comes and Chicago's papers recognize him. He's on the front of our paper too, the Dalai Lama. He's a religious leader. Buddhist. Not Christianity, not Judaism, not Islam.</w:t>
      </w:r>
    </w:p>
    <w:p w14:paraId="61E2FC98" w14:textId="38040B93" w:rsidR="00BE7C82" w:rsidRDefault="00BE7C82" w:rsidP="00BE7C82">
      <w:pPr>
        <w:jc w:val="both"/>
      </w:pPr>
      <w:r>
        <w:lastRenderedPageBreak/>
        <w:t>But he makes the news. Does he make the news just because he's a Buddhist? No. Does he make the news because he has a big following in his country? No. He makes the news because he represents what a lot of people and big people in a big establish</w:t>
      </w:r>
      <w:r w:rsidR="00FC16D4">
        <w:t>ment</w:t>
      </w:r>
      <w:r>
        <w:t xml:space="preserve"> respect. He devotes his life to bringing a message of peace to the hearts and souls of people. Not just in his country but anywhere he can travel or anywhere he's invited. Wherever he's invited. Because he devotes himself he doesn't need money </w:t>
      </w:r>
      <w:r w:rsidR="00FC16D4">
        <w:t>really,</w:t>
      </w:r>
      <w:r>
        <w:t xml:space="preserve"> he's rich. I met him personally.</w:t>
      </w:r>
    </w:p>
    <w:p w14:paraId="5C013C91" w14:textId="6BA3B2AD" w:rsidR="00BE7C82" w:rsidRDefault="00BE7C82" w:rsidP="00BE7C82">
      <w:pPr>
        <w:jc w:val="both"/>
      </w:pPr>
      <w:r>
        <w:t>He's a rich man. The Dalai Lama that is published right now. One of his visits to Chicago he's been published in our papers, Chicago papers. As I said also in our paper. The Muslim Journal. It is because he knows what makes a person human and he values that so much. He values the human essence and the true human nature so much that he devotes his whole life to bringing a message of respect for human life to people and showing them where their value really is as a human person.</w:t>
      </w:r>
    </w:p>
    <w:p w14:paraId="0525A006" w14:textId="79866441" w:rsidR="00BE7C82" w:rsidRDefault="00BE7C82" w:rsidP="00BE7C82">
      <w:pPr>
        <w:jc w:val="both"/>
      </w:pPr>
      <w:r>
        <w:t>People love him for that. They feel it</w:t>
      </w:r>
      <w:r w:rsidR="00FC16D4">
        <w:t xml:space="preserve"> </w:t>
      </w:r>
      <w:r>
        <w:t xml:space="preserve">when he talks to them. That they do feel it in their heart. They feel it in their brain, in their mind. They feel it and they know what he's saying and they appreciate him so much like you all appreciate me. I'm talking about the believers. I'm </w:t>
      </w:r>
      <w:r w:rsidR="00FC16D4">
        <w:t xml:space="preserve">not </w:t>
      </w:r>
      <w:r>
        <w:t>talking about the non-believers and we have about 15% non-believers sitting right in front of me right now.</w:t>
      </w:r>
    </w:p>
    <w:p w14:paraId="0F78AEDE" w14:textId="2CF0FE06" w:rsidR="00BE7C82" w:rsidRDefault="00BE7C82" w:rsidP="00BE7C82">
      <w:pPr>
        <w:jc w:val="both"/>
      </w:pPr>
      <w:r>
        <w:t xml:space="preserve">About 15% of this group right here are non-believers. I can't help that if you're a non-believer. Only the </w:t>
      </w:r>
      <w:r w:rsidR="00FC16D4">
        <w:t>C</w:t>
      </w:r>
      <w:r>
        <w:t xml:space="preserve">reator can help you. Nobody can help a non-believer but the </w:t>
      </w:r>
      <w:r w:rsidR="00FC16D4">
        <w:t>C</w:t>
      </w:r>
      <w:r>
        <w:t xml:space="preserve">reator of </w:t>
      </w:r>
      <w:r w:rsidR="00FC16D4">
        <w:t>H</w:t>
      </w:r>
      <w:r>
        <w:t xml:space="preserve">is mercy. When </w:t>
      </w:r>
      <w:r w:rsidR="00FC16D4">
        <w:t>His M</w:t>
      </w:r>
      <w:r>
        <w:t xml:space="preserve">ercy come </w:t>
      </w:r>
      <w:r w:rsidR="00FC16D4">
        <w:t>then</w:t>
      </w:r>
      <w:r>
        <w:t xml:space="preserve"> you have help. But I love you still. In fact, if there were some bulldogs and rats and stuff. If they sit in those chairs and listen to me. I love you. You don't have to even speak English. I love you. You can speak [barking and meowing] okay with me. I still love you sitting in the chair listening. You're noticing the movies now they got the animals talking with human voices. That's what they're saying.</w:t>
      </w:r>
    </w:p>
    <w:p w14:paraId="23D94654" w14:textId="71EEBA11" w:rsidR="00BE7C82" w:rsidRDefault="00BE7C82" w:rsidP="00BE7C82">
      <w:pPr>
        <w:jc w:val="both"/>
      </w:pPr>
      <w:r>
        <w:t>That a lot of humans have lost their human nature and identity. They really are nothing but animals. The animals talk to the man. Oh, you talk? They've got a movie out right now with a rat</w:t>
      </w:r>
      <w:r w:rsidR="00FC16D4">
        <w:t xml:space="preserve"> that t</w:t>
      </w:r>
      <w:r>
        <w:t xml:space="preserve">alks to the young chef. Giving the chef help with his cooking. Yes, showing them how to make some delicious dishes and whatever. The rat so good until he forms a partnership with the rat. </w:t>
      </w:r>
      <w:r w:rsidR="00FC16D4">
        <w:t>And says</w:t>
      </w:r>
      <w:r>
        <w:t xml:space="preserve">, </w:t>
      </w:r>
      <w:r w:rsidR="00FC16D4">
        <w:t>“</w:t>
      </w:r>
      <w:r>
        <w:t>we are going to go places</w:t>
      </w:r>
      <w:r w:rsidR="00FC16D4">
        <w:t>”</w:t>
      </w:r>
      <w:r>
        <w:t>.</w:t>
      </w:r>
    </w:p>
    <w:p w14:paraId="616BC986" w14:textId="284F4DC2" w:rsidR="00BE7C82" w:rsidRDefault="00BE7C82" w:rsidP="00BE7C82">
      <w:pPr>
        <w:jc w:val="both"/>
      </w:pPr>
    </w:p>
    <w:p w14:paraId="7F1EFEAE" w14:textId="0AED3B02" w:rsidR="00BE7C82" w:rsidRDefault="00BE7C82" w:rsidP="00BE7C82">
      <w:pPr>
        <w:jc w:val="both"/>
      </w:pPr>
      <w:r>
        <w:t xml:space="preserve">Because the rat is a better chef. Better at making delicious dishes than the man. They're speaking to us. They are trying to give us a message. They're trying to tell us something. People are losing their humanity fast. In all times people are outside of their humanity at all times. </w:t>
      </w:r>
      <w:r w:rsidR="00FC16D4">
        <w:t>But, t</w:t>
      </w:r>
      <w:r>
        <w:t>his is the worst time in the history of mankind I do believe that we're living in right now when people are outside of their humanity and you have humanity as your true self. That's your true self, your humanity. If you are outside of it, then you will be attracted to other things. You'll find yourself lost and enjoying it. Lost from your humanity and enjoying it.</w:t>
      </w:r>
    </w:p>
    <w:p w14:paraId="631D53B8" w14:textId="3F78921D" w:rsidR="00BE7C82" w:rsidRDefault="00BE7C82" w:rsidP="00BE7C82">
      <w:pPr>
        <w:jc w:val="both"/>
      </w:pPr>
      <w:r>
        <w:lastRenderedPageBreak/>
        <w:t>You'll be happy just to imitate life and not be real. That's the time we're living in. We have to have compassion on our people. Believe me, when Prophet Muhammad taught his followers to have compassion on animals- he wouldn't just talking about physical animals, he knew too that human beings are capable of falling from the human pedestal to lower wrongs in the latter upward from an animal.</w:t>
      </w:r>
    </w:p>
    <w:p w14:paraId="77219315" w14:textId="25E9634D" w:rsidR="00BE7C82" w:rsidRDefault="00BE7C82" w:rsidP="00BE7C82">
      <w:pPr>
        <w:jc w:val="both"/>
      </w:pPr>
      <w:r>
        <w:t xml:space="preserve">When Allah tells us in the Quran that some </w:t>
      </w:r>
      <w:r w:rsidR="00FF2DF7">
        <w:t xml:space="preserve">are </w:t>
      </w:r>
      <w:r>
        <w:t xml:space="preserve">like cattle and even worse off. If you don't care to build up your own life, if you neglect it you can fall lower than the lowest of the low. This is the Quran you see. That means you've fallen from human conscience and human excellence and human values, you fall to something resembling a lower life among the animals or something and worse. Says even worse off than some of the animals. This is what has happened to the people </w:t>
      </w:r>
      <w:r w:rsidR="00FF2DF7">
        <w:t>in</w:t>
      </w:r>
      <w:r>
        <w:t xml:space="preserve"> this time we are living in. Most of them have lost their humanity. That shouldn't be a cause for us to lose spirit.</w:t>
      </w:r>
    </w:p>
    <w:p w14:paraId="5E147347" w14:textId="7829811D" w:rsidR="00BE7C82" w:rsidRDefault="00BE7C82" w:rsidP="00BE7C82">
      <w:pPr>
        <w:jc w:val="both"/>
      </w:pPr>
      <w:r>
        <w:t>That should be a cause for you</w:t>
      </w:r>
      <w:r w:rsidR="00FF2DF7">
        <w:t xml:space="preserve"> </w:t>
      </w:r>
      <w:r>
        <w:t>to tighten up. Yes, it calls for you to strai</w:t>
      </w:r>
      <w:r w:rsidR="00FF2DF7">
        <w:t>ghten</w:t>
      </w:r>
      <w:r>
        <w:t xml:space="preserve"> up and even be stronger for the cause that we all support. You should be stronger for it. Yes, when the season eliminates cultural season. Eliminates big numbers, big percentages of the population. They fall from humanity to the low life. There's room there. They are out of the competition.</w:t>
      </w:r>
    </w:p>
    <w:p w14:paraId="5197654D" w14:textId="239A42C7" w:rsidR="00BE7C82" w:rsidRDefault="00BE7C82" w:rsidP="00BE7C82">
      <w:pPr>
        <w:jc w:val="both"/>
      </w:pPr>
      <w:r>
        <w:t>They left a lot of room for us. They are out of the competition. They make us more precious. They make our value more attractive and there's only so much in the whole population. Every time a big number lose and fall out of humanity, the few that stay in humanity their situation become more fortunate. More fortunate. Any real intelligent interest or activity that's going on, it needs people conscious.</w:t>
      </w:r>
    </w:p>
    <w:p w14:paraId="38161423" w14:textId="2CEA8ECE" w:rsidR="00BE7C82" w:rsidRDefault="00BE7C82" w:rsidP="00BE7C82">
      <w:pPr>
        <w:jc w:val="both"/>
      </w:pPr>
      <w:r>
        <w:t xml:space="preserve">Not unconscious- conscious. Conscious of the value of human life and the value of the human community. They need people like that. They have to have them in key places. They'd have to have a public that's conscious to support values. Not just quantity but values. The government has values. Any good business that is operating it has values. It has basic values. </w:t>
      </w:r>
      <w:r w:rsidR="00FF2DF7">
        <w:t>It</w:t>
      </w:r>
      <w:r>
        <w:t xml:space="preserve"> is established upon some values. If you are still having your humanity and you are still conscious of human value in the human concept or the human design made by G</w:t>
      </w:r>
      <w:r w:rsidR="00FF2DF7">
        <w:t>-</w:t>
      </w:r>
      <w:r>
        <w:t>d. Excellence of nature. If you are conscious of that you are in. Your value in th</w:t>
      </w:r>
      <w:r w:rsidR="00FF2DF7">
        <w:t>e</w:t>
      </w:r>
      <w:r>
        <w:t xml:space="preserve"> society goes up. Just like a shortage of something makes the price go up right. Same applied to this particular focus that I'm sharing with you right now.</w:t>
      </w:r>
    </w:p>
    <w:p w14:paraId="420F6266" w14:textId="63A884C6" w:rsidR="00BE7C82" w:rsidRDefault="00BE7C82" w:rsidP="00BE7C82">
      <w:pPr>
        <w:jc w:val="both"/>
      </w:pPr>
      <w:r>
        <w:t>When there is a shortage, the shortage makes the value go up. Shortage of silver drives silver price up. Shortage of gold drives gold price up. Shortage of oranges drives oranges</w:t>
      </w:r>
      <w:r w:rsidR="00FF2DF7">
        <w:t xml:space="preserve"> up, the</w:t>
      </w:r>
      <w:r>
        <w:t xml:space="preserve"> produce up. When there's the shortage it goes up. This is not a bad time. I believe in the Bible. In the Bible says, "The great and awful day." I believe it is addressing just what I'm addressing right now. There's coming a time it is going to be a dreadful day like, this is the most dreadful day in the history of mankind for human life. I do believe. Yes, it's a dreadful day but on the other hand, it's a great day. </w:t>
      </w:r>
      <w:r w:rsidR="00AE0FA4">
        <w:t>And t</w:t>
      </w:r>
      <w:r>
        <w:t>hat's why.</w:t>
      </w:r>
    </w:p>
    <w:p w14:paraId="633EBB2B" w14:textId="541CDD24" w:rsidR="00BE7C82" w:rsidRDefault="00BE7C82" w:rsidP="00BE7C82">
      <w:pPr>
        <w:jc w:val="both"/>
      </w:pPr>
      <w:r>
        <w:lastRenderedPageBreak/>
        <w:t xml:space="preserve">As the numbers </w:t>
      </w:r>
      <w:r w:rsidR="00AE0FA4">
        <w:t xml:space="preserve">goes </w:t>
      </w:r>
      <w:r>
        <w:t xml:space="preserve">smaller, a lot of people eliminated the value of those that are spared, retain their humanity goes up. Now that doesn't explain why Turkey, the Turkish government said, leading Muslim leader, guests of the government of Turkey. Now, to you, that means nothing I guess, some of you. When a Nation say your Imam is the guest of the nation, not a city, not a local state or a state, not a particular religious group. The government itself. That says a lot. You don't know it but there is hardly a Muslim government on this planet earth that doesn't value my leadership. If they think some mishap has happened and I'm injured in an accident or killed they </w:t>
      </w:r>
      <w:r w:rsidR="00AE0FA4">
        <w:t>ain’t going to</w:t>
      </w:r>
      <w:r>
        <w:t xml:space="preserve"> wait for other people, </w:t>
      </w:r>
      <w:r w:rsidR="00AE0FA4">
        <w:t>they’re</w:t>
      </w:r>
      <w:r>
        <w:t xml:space="preserve"> going to do everything in their power to see that what happened is brought out, exposed and the guilty ones punished.</w:t>
      </w:r>
      <w:r w:rsidR="00AE0FA4">
        <w:t xml:space="preserve"> I know that.</w:t>
      </w:r>
    </w:p>
    <w:p w14:paraId="789F51D6" w14:textId="243CF44A" w:rsidR="00BE7C82" w:rsidRDefault="00BE7C82" w:rsidP="00BE7C82">
      <w:pPr>
        <w:jc w:val="both"/>
      </w:pPr>
      <w:r>
        <w:t xml:space="preserve">I'm talking about governments. There're a lot of very serious-minded organizations that devote themselves to the preservation of humanity. </w:t>
      </w:r>
      <w:r w:rsidR="00AE0FA4">
        <w:t>And t</w:t>
      </w:r>
      <w:r>
        <w:t>he further</w:t>
      </w:r>
      <w:r w:rsidR="00AE0FA4">
        <w:t>ance of</w:t>
      </w:r>
      <w:r>
        <w:t xml:space="preserve"> the good works of humanity and they value me. They value me.</w:t>
      </w:r>
    </w:p>
    <w:p w14:paraId="13136A31" w14:textId="725C80D5" w:rsidR="00BE7C82" w:rsidRDefault="00BE7C82" w:rsidP="00BE7C82">
      <w:pPr>
        <w:jc w:val="both"/>
      </w:pPr>
      <w:r>
        <w:t>Allahu Akbar.</w:t>
      </w:r>
    </w:p>
    <w:p w14:paraId="6ADD9F8F" w14:textId="299D028E" w:rsidR="00BE7C82" w:rsidRDefault="00BE7C82" w:rsidP="00BE7C82">
      <w:pPr>
        <w:jc w:val="both"/>
      </w:pPr>
      <w:r>
        <w:t>I'm o</w:t>
      </w:r>
      <w:r w:rsidR="00AE0FA4">
        <w:t>n</w:t>
      </w:r>
      <w:r>
        <w:t xml:space="preserve"> my material, </w:t>
      </w:r>
      <w:r w:rsidR="00AE0FA4">
        <w:t>it’s</w:t>
      </w:r>
      <w:r>
        <w:t xml:space="preserve"> in here, my material here</w:t>
      </w:r>
      <w:r w:rsidR="00AE0FA4">
        <w:t>.</w:t>
      </w:r>
      <w:r>
        <w:t xml:space="preserve"> I don't need to look in there. I've got it all here. When I went down to the First Freedom Observ</w:t>
      </w:r>
      <w:r w:rsidR="00AE0FA4">
        <w:t>ance</w:t>
      </w:r>
      <w:r>
        <w:t xml:space="preserve"> that's been a long time ago. A long time ago, maybe 15 years ago maybe, a long time ago. They invited me to the signing of the first freedom. Yes, I got </w:t>
      </w:r>
      <w:r w:rsidR="00AE0FA4">
        <w:t xml:space="preserve">to </w:t>
      </w:r>
      <w:r>
        <w:t xml:space="preserve">pull out the paper. Just for my own references. </w:t>
      </w:r>
      <w:r w:rsidR="00AE0FA4">
        <w:t xml:space="preserve">It’s </w:t>
      </w:r>
      <w:r>
        <w:t>called the Colonial Williamsburg, in Carolina--</w:t>
      </w:r>
    </w:p>
    <w:p w14:paraId="533F0EE9" w14:textId="77777777" w:rsidR="00BE7C82" w:rsidRDefault="00BE7C82" w:rsidP="00BE7C82">
      <w:pPr>
        <w:jc w:val="both"/>
      </w:pPr>
      <w:r>
        <w:t>Audience: Virginia.</w:t>
      </w:r>
    </w:p>
    <w:p w14:paraId="352BD218" w14:textId="6ED2C243" w:rsidR="00BE7C82" w:rsidRDefault="00AE0FA4" w:rsidP="00BE7C82">
      <w:pPr>
        <w:jc w:val="both"/>
      </w:pPr>
      <w:r>
        <w:t>IWDM</w:t>
      </w:r>
      <w:r w:rsidR="00BE7C82">
        <w:t>: Virginia, pardon me. I'm sorry. Williamsburg, Virginia. I saw Dav</w:t>
      </w:r>
      <w:r>
        <w:t>id</w:t>
      </w:r>
      <w:r w:rsidR="00BE7C82">
        <w:t xml:space="preserve"> and I know he's close to it. I looked at his face and said, Carolina.</w:t>
      </w:r>
    </w:p>
    <w:p w14:paraId="6D27A733" w14:textId="37C7C73B" w:rsidR="00BE7C82" w:rsidRDefault="00BE7C82" w:rsidP="00BE7C82">
      <w:pPr>
        <w:jc w:val="both"/>
      </w:pPr>
    </w:p>
    <w:p w14:paraId="2546507B" w14:textId="483209EF" w:rsidR="00BE7C82" w:rsidRDefault="00BE7C82" w:rsidP="00BE7C82">
      <w:pPr>
        <w:jc w:val="both"/>
      </w:pPr>
      <w:r>
        <w:t>Yes, Virginia. Williamsburg, Virginia. At the signing of the ceremony, a ceremonial signing of the first freedom. Now, why would they invite me, son of Elijah Muhammad and your leader to be at that sign</w:t>
      </w:r>
      <w:r w:rsidR="006F3E49">
        <w:t>ing</w:t>
      </w:r>
      <w:r>
        <w:t xml:space="preserve">? You think they invited a whole lot of black people? If they did they didn't come. I didn't see them. Saw very few. Very, very few. This is no small thing. The whole following should register that. When you don't register it, it should be a responsibility of the leaders of the following to make the following aware of what happens. The gravity of what's happening. The importance of what happens. </w:t>
      </w:r>
      <w:r w:rsidR="006F3E49">
        <w:t>But w</w:t>
      </w:r>
      <w:r>
        <w:t>e don't, we miss it.</w:t>
      </w:r>
    </w:p>
    <w:p w14:paraId="158A4964" w14:textId="737D37FE" w:rsidR="00BE7C82" w:rsidRDefault="00BE7C82" w:rsidP="00BE7C82">
      <w:pPr>
        <w:jc w:val="both"/>
      </w:pPr>
      <w:r>
        <w:t>There's a reason for it but we shouldn't miss it. How can you get the benefit of a leader if he m</w:t>
      </w:r>
      <w:r w:rsidR="006F3E49">
        <w:t>easures</w:t>
      </w:r>
      <w:r>
        <w:t xml:space="preserve"> one thousand times bigger than what you </w:t>
      </w:r>
      <w:r w:rsidR="00644BFE">
        <w:t>know?</w:t>
      </w:r>
      <w:r>
        <w:t xml:space="preserve"> How can you get the benefit of that leader and you only know a little small measure of his worth to humanity? You can't get the benefit. Not if you are</w:t>
      </w:r>
      <w:r w:rsidR="00644BFE">
        <w:t>n’t</w:t>
      </w:r>
      <w:r>
        <w:t xml:space="preserve"> awake, mentally. I benefit from the greatness of my Father, </w:t>
      </w:r>
      <w:r w:rsidR="00644BFE">
        <w:t>the Honorable</w:t>
      </w:r>
      <w:r>
        <w:t xml:space="preserve"> Elijah Muhammad. His greatness has contributed much to the quality of my life and also to the strength </w:t>
      </w:r>
      <w:r>
        <w:lastRenderedPageBreak/>
        <w:t xml:space="preserve">of my life. His greatness, when I pick up a Chicago magazine and see </w:t>
      </w:r>
      <w:r w:rsidR="00644BFE">
        <w:t>t</w:t>
      </w:r>
      <w:r>
        <w:t>h</w:t>
      </w:r>
      <w:r w:rsidR="00644BFE">
        <w:t>e</w:t>
      </w:r>
      <w:r>
        <w:t xml:space="preserve">m recognize the </w:t>
      </w:r>
      <w:r w:rsidR="00644BFE">
        <w:t>H</w:t>
      </w:r>
      <w:r>
        <w:t>onor</w:t>
      </w:r>
      <w:r w:rsidR="00644BFE">
        <w:t>able</w:t>
      </w:r>
      <w:r>
        <w:t xml:space="preserve"> Elijah Muhammad. Now, this happened 10 years ago or more.</w:t>
      </w:r>
    </w:p>
    <w:p w14:paraId="752E3879" w14:textId="33255D33" w:rsidR="00BE7C82" w:rsidRDefault="00BE7C82" w:rsidP="00BE7C82">
      <w:pPr>
        <w:jc w:val="both"/>
      </w:pPr>
      <w:r>
        <w:t xml:space="preserve">As one among a hundred leaders or individuals that influenced the progress of Chicago. This is </w:t>
      </w:r>
      <w:r w:rsidR="00644BFE">
        <w:t>what</w:t>
      </w:r>
      <w:r>
        <w:t xml:space="preserve"> that publication said about the </w:t>
      </w:r>
      <w:r w:rsidR="00644BFE">
        <w:t>Honorable</w:t>
      </w:r>
      <w:r>
        <w:t xml:space="preserve"> Elijah Muhammad. That ain't no small thing that's big. </w:t>
      </w:r>
      <w:r w:rsidR="006F3E49">
        <w:t>And t</w:t>
      </w:r>
      <w:r>
        <w:t>hen later th</w:t>
      </w:r>
      <w:r w:rsidR="006F3E49">
        <w:t>e</w:t>
      </w:r>
      <w:r>
        <w:t xml:space="preserve"> Chicago Sun-Times very popular paper in Chicago and even more popular in Chicago black citizenry, African-Americans. More popular with us. The Sun-Times. Sun-Times said the same thing that was </w:t>
      </w:r>
      <w:r w:rsidR="006F3E49">
        <w:t>Chicago</w:t>
      </w:r>
      <w:r>
        <w:t xml:space="preserve"> magazine said. The </w:t>
      </w:r>
      <w:r w:rsidR="006F3E49">
        <w:t>Honorable</w:t>
      </w:r>
      <w:r>
        <w:t xml:space="preserve"> Elijah Muhammad among 100 persons that influenced the history of Chicago. They didn't say negative, they didn't say a thing, ugly or negative </w:t>
      </w:r>
      <w:r w:rsidR="006F3E49">
        <w:t>in</w:t>
      </w:r>
      <w:r>
        <w:t xml:space="preserve"> either </w:t>
      </w:r>
      <w:r w:rsidR="006F3E49">
        <w:t xml:space="preserve">of </w:t>
      </w:r>
      <w:r>
        <w:t>those publications. They were all positive.</w:t>
      </w:r>
    </w:p>
    <w:p w14:paraId="09396E2D" w14:textId="391207BA" w:rsidR="00BE7C82" w:rsidRDefault="00BE7C82" w:rsidP="00BE7C82">
      <w:pPr>
        <w:jc w:val="both"/>
      </w:pPr>
      <w:r>
        <w:t xml:space="preserve">We have to know the value of the leader in order to benefit from his leadership. There's no way. If you see </w:t>
      </w:r>
      <w:r w:rsidR="006F3E49">
        <w:t xml:space="preserve">me in </w:t>
      </w:r>
      <w:r w:rsidR="00F30C70">
        <w:t>these little small focuses</w:t>
      </w:r>
      <w:r>
        <w:t xml:space="preserve">. </w:t>
      </w:r>
      <w:r w:rsidR="006F3E49">
        <w:t>“</w:t>
      </w:r>
      <w:r w:rsidR="00F30C70">
        <w:t>Well, h</w:t>
      </w:r>
      <w:r>
        <w:t xml:space="preserve">e's studied Islam, he studied the </w:t>
      </w:r>
      <w:r w:rsidR="00F30C70">
        <w:t>Qu</w:t>
      </w:r>
      <w:r>
        <w:t xml:space="preserve">ran, </w:t>
      </w:r>
      <w:r w:rsidR="00F30C70">
        <w:t xml:space="preserve">and </w:t>
      </w:r>
      <w:r>
        <w:t>Su</w:t>
      </w:r>
      <w:r w:rsidR="00F30C70">
        <w:t>n</w:t>
      </w:r>
      <w:r>
        <w:t xml:space="preserve">nah. He pointed us to the </w:t>
      </w:r>
      <w:r w:rsidR="00F30C70">
        <w:t>Qu</w:t>
      </w:r>
      <w:r>
        <w:t>ran and the Su</w:t>
      </w:r>
      <w:r w:rsidR="00F30C70">
        <w:t>n</w:t>
      </w:r>
      <w:r>
        <w:t>nah</w:t>
      </w:r>
      <w:r w:rsidR="00F30C70">
        <w:t>”</w:t>
      </w:r>
      <w:r>
        <w:t xml:space="preserve">. Is that all I did? How many of you all can pass a test if we give you a test right now, on what you know about the </w:t>
      </w:r>
      <w:r w:rsidR="00F30C70">
        <w:t>Qu</w:t>
      </w:r>
      <w:r>
        <w:t xml:space="preserve">ran the context, the contents of the </w:t>
      </w:r>
      <w:r w:rsidR="00F30C70">
        <w:t>Qu</w:t>
      </w:r>
      <w:r>
        <w:t xml:space="preserve">ran? How many of you could get a good </w:t>
      </w:r>
      <w:r w:rsidR="00F30C70">
        <w:t>mark?</w:t>
      </w:r>
      <w:r>
        <w:t xml:space="preserve"> If I would write no</w:t>
      </w:r>
      <w:r w:rsidR="00F30C70">
        <w:t>w</w:t>
      </w:r>
      <w:r>
        <w:t>, test you all, pass papers out and test you on the on the life of Muhammad the prophet, peace be on him. How are you all could get a good mark? Telling me about Muhammad the prophet. Very few.</w:t>
      </w:r>
    </w:p>
    <w:p w14:paraId="661BEFFF" w14:textId="0C3259A2" w:rsidR="00BE7C82" w:rsidRDefault="00BE7C82" w:rsidP="00BE7C82">
      <w:pPr>
        <w:jc w:val="both"/>
      </w:pPr>
      <w:r>
        <w:t>I see a sister with a hand raised but that's just one</w:t>
      </w:r>
      <w:r w:rsidR="00F30C70">
        <w:t>.</w:t>
      </w:r>
      <w:r>
        <w:t xml:space="preserve"> There are more of you than one, but it's a very few, small percentage. </w:t>
      </w:r>
      <w:r w:rsidR="00F30C70">
        <w:t xml:space="preserve">But you’re here. </w:t>
      </w:r>
      <w:r>
        <w:t xml:space="preserve">You're here with me. The </w:t>
      </w:r>
      <w:r w:rsidR="00F30C70">
        <w:t>Qumran</w:t>
      </w:r>
      <w:r>
        <w:t xml:space="preserve"> and the </w:t>
      </w:r>
      <w:r w:rsidR="00F30C70">
        <w:t>Sunnah</w:t>
      </w:r>
      <w:r>
        <w:t xml:space="preserve"> didn't keep you here, it didn't bring you here and ain't keeping you here. It's the language of W. Deen Mohammed. It's his spirit, his character, and his devotion to justice, righteousness and a beautiful human life. That's why you are here. </w:t>
      </w:r>
    </w:p>
    <w:p w14:paraId="58D2FE13" w14:textId="6F4E9CF8" w:rsidR="00BE7C82" w:rsidRDefault="00BE7C82" w:rsidP="00BE7C82">
      <w:pPr>
        <w:jc w:val="both"/>
      </w:pPr>
      <w:r>
        <w:t xml:space="preserve">When Muhammad the Prophet introduced himself to his countryman they had known him, he's very confident. He was a child of the most popular tribe, </w:t>
      </w:r>
      <w:r w:rsidR="00F30C70">
        <w:t>Quraysh</w:t>
      </w:r>
      <w:r>
        <w:t xml:space="preserve"> the most popular tribe of the Arabs. </w:t>
      </w:r>
      <w:r w:rsidR="00F30C70">
        <w:t>And h</w:t>
      </w:r>
      <w:r>
        <w:t>e was not an ordinary child, but</w:t>
      </w:r>
      <w:r w:rsidR="00F30C70">
        <w:t xml:space="preserve"> </w:t>
      </w:r>
      <w:r>
        <w:t>he was from the line of people who had been the most notable of the Quraysh. Hashem</w:t>
      </w:r>
      <w:r w:rsidR="00F30C70">
        <w:t>,</w:t>
      </w:r>
      <w:r>
        <w:t xml:space="preserve"> Abdullah, his father and then himself. He had uncles </w:t>
      </w:r>
      <w:r w:rsidR="00F30C70">
        <w:t>who were</w:t>
      </w:r>
      <w:r>
        <w:t xml:space="preserve"> very popular, very strong and companions’ friends, even when he was a boy, they were powerful men who wanted to make sure that he was taken care of, he w</w:t>
      </w:r>
      <w:r w:rsidR="00420D5F">
        <w:t>as</w:t>
      </w:r>
      <w:r>
        <w:t xml:space="preserve"> not </w:t>
      </w:r>
      <w:r w:rsidR="00420D5F">
        <w:t xml:space="preserve">in any </w:t>
      </w:r>
      <w:r>
        <w:t>danger. They looked at him as their favorite son the nation's the Arabs favorite son, and they gave him the titles before he met any revelation from G</w:t>
      </w:r>
      <w:r w:rsidR="00420D5F">
        <w:t>-</w:t>
      </w:r>
      <w:r>
        <w:t xml:space="preserve">d, they gave him the title of al-Amin means the trustworthy one, as-Sadiq means the one who's always truthful. </w:t>
      </w:r>
      <w:r w:rsidR="00420D5F">
        <w:t>A</w:t>
      </w:r>
      <w:r>
        <w:t xml:space="preserve">s-Sadiq and </w:t>
      </w:r>
      <w:r w:rsidR="00420D5F">
        <w:t>A</w:t>
      </w:r>
      <w:r>
        <w:t>l-Amin, and he also had some other name but those are the most important ones, as-Sadiq the truthful one and al-Amin the trustworthy one.</w:t>
      </w:r>
    </w:p>
    <w:p w14:paraId="316A0315" w14:textId="2590A0B4" w:rsidR="00BE7C82" w:rsidRDefault="00BE7C82" w:rsidP="00BE7C82">
      <w:pPr>
        <w:jc w:val="both"/>
      </w:pPr>
      <w:r>
        <w:t xml:space="preserve">When he got the revelation, it had </w:t>
      </w:r>
      <w:r w:rsidR="00420D5F">
        <w:t>to</w:t>
      </w:r>
      <w:r>
        <w:t xml:space="preserve"> shar</w:t>
      </w:r>
      <w:r w:rsidR="00420D5F">
        <w:t>e it</w:t>
      </w:r>
      <w:r>
        <w:t xml:space="preserve"> with his people, he picked an occasion where they were gathered anyway, at the holy sites, the sacred sites, because they ma</w:t>
      </w:r>
      <w:r w:rsidR="00420D5F">
        <w:t>de</w:t>
      </w:r>
      <w:r>
        <w:t xml:space="preserve"> pilgrimage yearly, but made pilgrimage as people out of touch, not connected with revelation. They were doing it as a tradition as a cultural tradition. They would make pilgrimage </w:t>
      </w:r>
      <w:r w:rsidR="00420D5F" w:rsidRPr="00420D5F">
        <w:t>circumambulate</w:t>
      </w:r>
      <w:r>
        <w:t xml:space="preserve"> the Kaaba or </w:t>
      </w:r>
      <w:r w:rsidR="00420D5F">
        <w:t xml:space="preserve">go </w:t>
      </w:r>
      <w:r>
        <w:lastRenderedPageBreak/>
        <w:t xml:space="preserve">around the Kaaba, in circles, make the </w:t>
      </w:r>
      <w:r w:rsidR="00420D5F">
        <w:t>circles</w:t>
      </w:r>
      <w:r>
        <w:t xml:space="preserve"> and some of you perhaps don't know that, if you will poor you didn't wear clothes. The rule was if your poor you had to go around their naked.</w:t>
      </w:r>
    </w:p>
    <w:p w14:paraId="4B0510D9" w14:textId="2834C484" w:rsidR="00BE7C82" w:rsidRDefault="00BE7C82" w:rsidP="00BE7C82">
      <w:pPr>
        <w:jc w:val="both"/>
      </w:pPr>
      <w:r>
        <w:t xml:space="preserve">Can you imagine the embarrassment, people following the ritual, following a tradition and because they don't have any money, they had to walk around the Kaaba naked, which tells you that those so-called idol worshipers, </w:t>
      </w:r>
      <w:r w:rsidR="00420D5F">
        <w:t>th</w:t>
      </w:r>
      <w:r>
        <w:t>o</w:t>
      </w:r>
      <w:r w:rsidR="00420D5F">
        <w:t>se</w:t>
      </w:r>
      <w:r>
        <w:t xml:space="preserve"> pagans they </w:t>
      </w:r>
      <w:r w:rsidR="00420D5F">
        <w:t>weren’t</w:t>
      </w:r>
      <w:r>
        <w:t xml:space="preserve"> ignorant. They ha</w:t>
      </w:r>
      <w:r w:rsidR="00420D5F">
        <w:t>d</w:t>
      </w:r>
      <w:r>
        <w:t xml:space="preserve"> science, and they knew that really, the Kaaba was a symbol of the original nature of man, man in his true nature. </w:t>
      </w:r>
      <w:r w:rsidR="00420D5F">
        <w:t>And then u</w:t>
      </w:r>
      <w:r>
        <w:t xml:space="preserve">pon that nature, man in their true nature, was able to refine his society, refined his cultural life and dress to communicate his refinement. The ignorant person, the poor person didn't have that knowledge and didn't have the refinement. </w:t>
      </w:r>
      <w:r w:rsidR="00420D5F">
        <w:t>So, t</w:t>
      </w:r>
      <w:r>
        <w:t>hose that had it wanted to make a sign of them to say they don't have intelligence, they don't have education, they don't have wealth they are like a new baby from the mother coming into the world having nothing</w:t>
      </w:r>
      <w:r w:rsidR="00420D5F">
        <w:t>. So,</w:t>
      </w:r>
      <w:r>
        <w:t xml:space="preserve"> they would have them go around naked, but that's indecent isn't it, no matter how powerful it is</w:t>
      </w:r>
      <w:r w:rsidR="00D550B4">
        <w:t xml:space="preserve"> </w:t>
      </w:r>
      <w:r>
        <w:t>as a sign</w:t>
      </w:r>
      <w:r w:rsidR="00D550B4">
        <w:t>,</w:t>
      </w:r>
      <w:r>
        <w:t xml:space="preserve"> i</w:t>
      </w:r>
      <w:r w:rsidR="00D550B4">
        <w:t>t’</w:t>
      </w:r>
      <w:r>
        <w:t>s indecent to imp</w:t>
      </w:r>
      <w:r w:rsidR="00D550B4">
        <w:t>ose</w:t>
      </w:r>
      <w:r>
        <w:t xml:space="preserve"> that upon anybody, poor, ignorant </w:t>
      </w:r>
      <w:r w:rsidR="00D550B4">
        <w:t>it doesn’t</w:t>
      </w:r>
      <w:r>
        <w:t xml:space="preserve"> matter. That's indecent and disrespect for human life, but they did it.</w:t>
      </w:r>
    </w:p>
    <w:p w14:paraId="1C6434F8" w14:textId="298EB28A" w:rsidR="00BE7C82" w:rsidRDefault="00BE7C82" w:rsidP="00BE7C82">
      <w:pPr>
        <w:jc w:val="both"/>
      </w:pPr>
      <w:r>
        <w:t>The proof that they were even though there was having science. They had science don't think they didn't, even though they were having Science, sciences, their public was not uplift, their public was not uplift</w:t>
      </w:r>
      <w:r w:rsidR="00D550B4">
        <w:t xml:space="preserve"> at all.</w:t>
      </w:r>
      <w:r>
        <w:t xml:space="preserve"> </w:t>
      </w:r>
      <w:r w:rsidR="00D550B4">
        <w:t>T</w:t>
      </w:r>
      <w:r>
        <w:t>hey had</w:t>
      </w:r>
      <w:r w:rsidR="00D550B4">
        <w:t>n’t</w:t>
      </w:r>
      <w:r>
        <w:t xml:space="preserve"> established decency for public life</w:t>
      </w:r>
      <w:r w:rsidR="00D550B4">
        <w:t>.</w:t>
      </w:r>
      <w:r>
        <w:t xml:space="preserve"> </w:t>
      </w:r>
      <w:r w:rsidR="00D550B4">
        <w:t>B</w:t>
      </w:r>
      <w:r>
        <w:t xml:space="preserve">ecause the histories also </w:t>
      </w:r>
      <w:r w:rsidR="00D550B4">
        <w:t>say</w:t>
      </w:r>
      <w:r>
        <w:t xml:space="preserve"> when you could make the pilgrimage</w:t>
      </w:r>
      <w:r w:rsidR="00D550B4">
        <w:t>, y</w:t>
      </w:r>
      <w:r>
        <w:t xml:space="preserve">ou can see ignorant ones </w:t>
      </w:r>
      <w:r w:rsidR="00D550B4">
        <w:t>even</w:t>
      </w:r>
      <w:r>
        <w:t xml:space="preserve"> urinating in the holy precincts, against a wall or something</w:t>
      </w:r>
      <w:r w:rsidR="00D550B4">
        <w:t>.</w:t>
      </w:r>
      <w:r>
        <w:t xml:space="preserve"> </w:t>
      </w:r>
      <w:r w:rsidR="00D550B4">
        <w:t>A</w:t>
      </w:r>
      <w:r>
        <w:t>nd taking the road from one place to another, from one area to another. On the road. You can see couples having sex and not even thinking of about who's looking, this is history. That's the kind of condition that the people of the peninsula called Arabia were in when Allah</w:t>
      </w:r>
      <w:r w:rsidR="00D550B4">
        <w:t>’</w:t>
      </w:r>
      <w:r>
        <w:t>s messenger</w:t>
      </w:r>
      <w:r w:rsidR="00D550B4">
        <w:t>,</w:t>
      </w:r>
      <w:r>
        <w:t xml:space="preserve"> our Prophet brought his mission to them</w:t>
      </w:r>
      <w:r w:rsidR="00D550B4">
        <w:t>.</w:t>
      </w:r>
      <w:r>
        <w:t xml:space="preserve"> </w:t>
      </w:r>
      <w:r w:rsidR="00D550B4">
        <w:t>A</w:t>
      </w:r>
      <w:r>
        <w:t xml:space="preserve">ll that had to be changed. They are called </w:t>
      </w:r>
      <w:r w:rsidR="00D550B4">
        <w:t>Jahiliyyah</w:t>
      </w:r>
      <w:r>
        <w:t xml:space="preserve"> ignorant, ignorant age people. </w:t>
      </w:r>
      <w:r w:rsidR="00D550B4">
        <w:t>And t</w:t>
      </w:r>
      <w:r>
        <w:t>hey are called the indecent unclean people</w:t>
      </w:r>
      <w:r w:rsidR="00D550B4">
        <w:t>,</w:t>
      </w:r>
      <w:r>
        <w:t xml:space="preserve"> foul people.</w:t>
      </w:r>
    </w:p>
    <w:p w14:paraId="4B50C34B" w14:textId="750CB63D" w:rsidR="00BE7C82" w:rsidRDefault="00BE7C82" w:rsidP="00BE7C82">
      <w:pPr>
        <w:jc w:val="both"/>
      </w:pPr>
      <w:r>
        <w:t xml:space="preserve">Gradually the revelation came to the deny them any authority over the rights of Hajj or the Hajj rituals or rights. The word came saying no one who is unclean, should be responsible for the </w:t>
      </w:r>
      <w:r w:rsidR="00D550B4">
        <w:t>Hajj</w:t>
      </w:r>
      <w:r>
        <w:t xml:space="preserve"> o</w:t>
      </w:r>
      <w:r w:rsidR="00D550B4">
        <w:t>r</w:t>
      </w:r>
      <w:r>
        <w:t xml:space="preserve"> pilgrimage or have a position there to serve the Hajjis. The custodians must be clean and intelligent people that came. Look at the big change. That's a big change from what was to what was established by the Prophet. How was all of that possible? What made all that possible? Al-Amin as-Sadiq.</w:t>
      </w:r>
    </w:p>
    <w:p w14:paraId="7460ECBC" w14:textId="2FB35AFD" w:rsidR="00BE7C82" w:rsidRDefault="00BE7C82" w:rsidP="00BE7C82">
      <w:pPr>
        <w:jc w:val="both"/>
      </w:pPr>
      <w:r>
        <w:t>When he first came to proclaimed him to his mission, He said, "</w:t>
      </w:r>
      <w:r w:rsidR="00D550B4">
        <w:t>C</w:t>
      </w:r>
      <w:r>
        <w:t>ountrymen, if I tell you that there's an enemy army approaching from the area there, the hills, from behind the hills there, would you believe it?" "Yes, al-Amin, you'll never lie, yes, al-Amin." He said, "la ilaha illa llah" That's when the trouble started. Now they had acknowledged that he never tells a lie. See how he put them on the spot. He put them on a spot so they wouldn't have no excuse for rejecting him, except false excuses.</w:t>
      </w:r>
    </w:p>
    <w:p w14:paraId="4566D5FE" w14:textId="7D7D32F0" w:rsidR="00BE7C82" w:rsidRDefault="00BE7C82" w:rsidP="00BE7C82">
      <w:pPr>
        <w:jc w:val="both"/>
      </w:pPr>
      <w:r>
        <w:lastRenderedPageBreak/>
        <w:t>He said, "They call them al-Amin." "Yes, al-Amin." Then He said, "la ilaha illa llah." They were believing in 300 and about 69 different deities they call gods, and he said, "Only one is G</w:t>
      </w:r>
      <w:r w:rsidR="00241EA0">
        <w:t>-</w:t>
      </w:r>
      <w:r>
        <w:t>d." That is the G</w:t>
      </w:r>
      <w:r w:rsidR="00241EA0">
        <w:t>-</w:t>
      </w:r>
      <w:r>
        <w:t>d, that's what Allah mean, the G</w:t>
      </w:r>
      <w:r w:rsidR="00241EA0">
        <w:t>-</w:t>
      </w:r>
      <w:r>
        <w:t xml:space="preserve">d, says La ilaha illa llah, there is no god but the one </w:t>
      </w:r>
      <w:r w:rsidR="00241EA0">
        <w:t>G-</w:t>
      </w:r>
      <w:r>
        <w:t xml:space="preserve">d that's what that meant. That the communication that reaches that audience he was speaking to. They understand what he was saying that there's no </w:t>
      </w:r>
      <w:r w:rsidR="00241EA0">
        <w:t>g</w:t>
      </w:r>
      <w:r>
        <w:t>ods, there's only the one G</w:t>
      </w:r>
      <w:r w:rsidR="00241EA0">
        <w:t>-</w:t>
      </w:r>
      <w:r>
        <w:t>d Allah.</w:t>
      </w:r>
    </w:p>
    <w:p w14:paraId="152C481E" w14:textId="34FA4DD7" w:rsidR="00BE7C82" w:rsidRDefault="00BE7C82" w:rsidP="00BE7C82">
      <w:pPr>
        <w:jc w:val="both"/>
      </w:pPr>
      <w:r>
        <w:t>The trouble started right, those who had been loving him and calling him their favorite sons</w:t>
      </w:r>
      <w:r w:rsidR="00241EA0">
        <w:t>.</w:t>
      </w:r>
      <w:r>
        <w:t xml:space="preserve"> </w:t>
      </w:r>
      <w:r w:rsidR="00241EA0">
        <w:t>A lot of the</w:t>
      </w:r>
      <w:r>
        <w:t xml:space="preserve"> turned their backs on him and really start working conspiring against him to corrupt the way people saw him, to make the people think that he had gone mad, lost his mind and selling them out selling his countryman, that's what started. We look at a few here today. This is the off </w:t>
      </w:r>
      <w:r w:rsidR="00241EA0">
        <w:t>day;</w:t>
      </w:r>
      <w:r>
        <w:t xml:space="preserve"> this place should be overcrowded. </w:t>
      </w:r>
      <w:r w:rsidR="00241EA0">
        <w:t>“Oh, i</w:t>
      </w:r>
      <w:r>
        <w:t>t's only Memorial Day</w:t>
      </w:r>
      <w:r w:rsidR="00241EA0">
        <w:t>”</w:t>
      </w:r>
      <w:r>
        <w:t xml:space="preserve">, but it's a day that </w:t>
      </w:r>
      <w:r w:rsidR="00241EA0">
        <w:t xml:space="preserve">you </w:t>
      </w:r>
      <w:r>
        <w:t>were</w:t>
      </w:r>
      <w:r w:rsidR="00241EA0">
        <w:t xml:space="preserve"> told we’re</w:t>
      </w:r>
      <w:r>
        <w:t xml:space="preserve"> going to have special business, and tomorrow is the first Sunday live radio broadcast. We put it on tomorrow so you wouldn't have to pay two fares to come here. Which makes all the sense in the world. Yes, there'll be here tomorrow for language, and </w:t>
      </w:r>
      <w:r w:rsidR="00241EA0">
        <w:t>to</w:t>
      </w:r>
      <w:r>
        <w:t>day</w:t>
      </w:r>
      <w:r w:rsidR="00241EA0">
        <w:t xml:space="preserve"> is </w:t>
      </w:r>
      <w:r>
        <w:t xml:space="preserve">the day for language and financial success. Yes, not just language. </w:t>
      </w:r>
      <w:r w:rsidR="00241EA0">
        <w:t>To</w:t>
      </w:r>
      <w:r>
        <w:t xml:space="preserve">day </w:t>
      </w:r>
      <w:r w:rsidR="00241EA0">
        <w:t>is</w:t>
      </w:r>
      <w:r>
        <w:t xml:space="preserve"> the day for language and financial success. Praise be to Allah.</w:t>
      </w:r>
    </w:p>
    <w:p w14:paraId="5CB4A59D" w14:textId="5F362A86" w:rsidR="00BE7C82" w:rsidRDefault="00BE7C82" w:rsidP="00BE7C82">
      <w:pPr>
        <w:jc w:val="both"/>
      </w:pPr>
      <w:r>
        <w:t xml:space="preserve"> Allah has put me in a position where I can take any one of you that's sitting out here in this audience right now and next year this time you will be comfortable financially. Anyone of you.</w:t>
      </w:r>
    </w:p>
    <w:p w14:paraId="19425699" w14:textId="77777777" w:rsidR="00BE7C82" w:rsidRDefault="00BE7C82" w:rsidP="00BE7C82">
      <w:pPr>
        <w:jc w:val="both"/>
      </w:pPr>
      <w:r>
        <w:t>Participant: Take me.</w:t>
      </w:r>
    </w:p>
    <w:p w14:paraId="3ACD44DC" w14:textId="52C66BB2" w:rsidR="00BE7C82" w:rsidRDefault="00241EA0" w:rsidP="00BE7C82">
      <w:pPr>
        <w:jc w:val="both"/>
      </w:pPr>
      <w:r>
        <w:t>IWDM</w:t>
      </w:r>
      <w:r w:rsidR="00BE7C82">
        <w:t>: I'll see, I'll find out. We will see but I say congratulations, brother, for your faith and your courage. There are signs in all of G</w:t>
      </w:r>
      <w:r>
        <w:t>-</w:t>
      </w:r>
      <w:r w:rsidR="00BE7C82">
        <w:t xml:space="preserve">d's creation. If people have been in darkness without any light, you turn the light on </w:t>
      </w:r>
      <w:r>
        <w:t>br</w:t>
      </w:r>
      <w:r w:rsidR="00BE7C82">
        <w:t>ight, they can't see. They have to gradually adjust to the light. The longer they've been in the dark and the darker it has been, the longer it's going to take them to adjust to the light. That's a sign of the human mind. The mind is the same way. If you've kept your mind in the darkness, in the dark, you're afraid to engage and communicate or have conversation backwards and forwards with the light.</w:t>
      </w:r>
    </w:p>
    <w:p w14:paraId="6FD791BF" w14:textId="75DDD3F7" w:rsidR="00BE7C82" w:rsidRDefault="003D4CD0" w:rsidP="00BE7C82">
      <w:pPr>
        <w:jc w:val="both"/>
      </w:pPr>
      <w:r>
        <w:t>You’ve been</w:t>
      </w:r>
      <w:r w:rsidR="00BE7C82">
        <w:t xml:space="preserve"> afraid to do that, so staying out of that, you've been in the dark. You've been in the dark for all that time, not having the courage or the faith to engage the light. When the light is turned on, you still can't see. Then we have those who think they know more than everybody including G</w:t>
      </w:r>
      <w:r>
        <w:t>-</w:t>
      </w:r>
      <w:r w:rsidR="00BE7C82">
        <w:t>d.</w:t>
      </w:r>
    </w:p>
    <w:p w14:paraId="4B4CB8A3" w14:textId="1A241C8F" w:rsidR="00BE7C82" w:rsidRDefault="00BE7C82" w:rsidP="00BE7C82">
      <w:pPr>
        <w:jc w:val="both"/>
      </w:pPr>
      <w:r>
        <w:t xml:space="preserve">Will a person disregard the </w:t>
      </w:r>
      <w:r w:rsidR="003D4CD0">
        <w:t>C</w:t>
      </w:r>
      <w:r>
        <w:t>reator like that? Yes, it's in the Quran. They say that they are rich and G</w:t>
      </w:r>
      <w:r w:rsidR="003D4CD0">
        <w:t>-</w:t>
      </w:r>
      <w:r>
        <w:t>d is poor. Say no, it's just the other way around. You're poor whether you've got money or not and G</w:t>
      </w:r>
      <w:r w:rsidR="003D4CD0">
        <w:t>-</w:t>
      </w:r>
      <w:r>
        <w:t>d is rich, but when you compare G</w:t>
      </w:r>
      <w:r w:rsidR="003D4CD0">
        <w:t>-</w:t>
      </w:r>
      <w:r>
        <w:t xml:space="preserve">d's ownership with what a rich man got it's nothing. What he got is nothing. It just disappears in the light, in the focus, not even seen anymore. The revelation </w:t>
      </w:r>
      <w:r w:rsidR="003D4CD0">
        <w:t>c</w:t>
      </w:r>
      <w:r>
        <w:t>ame said, "No, it is you who are poor and G</w:t>
      </w:r>
      <w:r w:rsidR="003D4CD0">
        <w:t>-</w:t>
      </w:r>
      <w:r>
        <w:t xml:space="preserve">d is the rich." </w:t>
      </w:r>
      <w:r w:rsidR="003D4CD0">
        <w:t>Al-Ghani</w:t>
      </w:r>
      <w:r>
        <w:t>. He is the rich, it's one of His attributes.</w:t>
      </w:r>
    </w:p>
    <w:p w14:paraId="59541097" w14:textId="77777777" w:rsidR="00BE7C82" w:rsidRDefault="00BE7C82" w:rsidP="00BE7C82">
      <w:pPr>
        <w:jc w:val="both"/>
      </w:pPr>
      <w:r>
        <w:lastRenderedPageBreak/>
        <w:t>Praise be to Allah. What am I getting to? In the days of Muhammad, were there any legal institutions? Were there any courts, anything like that? No, you trusted his leadership.</w:t>
      </w:r>
    </w:p>
    <w:p w14:paraId="090D66B9" w14:textId="6CA12AA3" w:rsidR="00BE7C82" w:rsidRDefault="00BE7C82" w:rsidP="00BE7C82">
      <w:pPr>
        <w:jc w:val="both"/>
      </w:pPr>
      <w:r>
        <w:t>If you were back then. I'm talking about 1</w:t>
      </w:r>
      <w:r w:rsidR="003D4CD0">
        <w:t>4</w:t>
      </w:r>
      <w:r>
        <w:t>27 years ago or so. No, they didn't have any legal courts, they had to trust the people. His p</w:t>
      </w:r>
      <w:r w:rsidR="003D4CD0">
        <w:t>ersonage</w:t>
      </w:r>
      <w:r>
        <w:t xml:space="preserve"> was established as being trustworthy. The whole Ummah depended on what? Faith in Muhammad the prophet and G</w:t>
      </w:r>
      <w:r w:rsidR="003D4CD0">
        <w:t>-</w:t>
      </w:r>
      <w:r>
        <w:t>d requires with the Revelation, He required belie</w:t>
      </w:r>
      <w:r w:rsidR="003D4CD0">
        <w:t>ve</w:t>
      </w:r>
      <w:r>
        <w:t xml:space="preserve"> in G</w:t>
      </w:r>
      <w:r w:rsidR="003D4CD0">
        <w:t>-</w:t>
      </w:r>
      <w:r>
        <w:t>d and believe in His message. It means have faith in G</w:t>
      </w:r>
      <w:r w:rsidR="003D4CD0">
        <w:t>-</w:t>
      </w:r>
      <w:r>
        <w:t xml:space="preserve">d, have faith in His </w:t>
      </w:r>
      <w:proofErr w:type="spellStart"/>
      <w:r>
        <w:t>message</w:t>
      </w:r>
      <w:r w:rsidR="003D4CD0">
        <w:t>r</w:t>
      </w:r>
      <w:proofErr w:type="spellEnd"/>
      <w:r>
        <w:t>, yes. That's the way it was established and they became a great people, a great society, an international society called the International Ummah of Muhammad the Prophet. They became that.</w:t>
      </w:r>
    </w:p>
    <w:p w14:paraId="622A6FF7" w14:textId="77777777" w:rsidR="00BE7C82" w:rsidRDefault="00BE7C82" w:rsidP="00BE7C82">
      <w:pPr>
        <w:jc w:val="both"/>
      </w:pPr>
      <w:r>
        <w:t>They had to fight wars, they had to organize business, and production, and establish laws of justice. They had to do all of that, but they were able to do it all upon one man, Muhammad the Prophet. The trustworthy one, the truthful one. Rich people trusted him with their wealth. Do you think they didn't have trials and tribulations? History said they did.</w:t>
      </w:r>
    </w:p>
    <w:p w14:paraId="11164FBE" w14:textId="77777777" w:rsidR="00BE7C82" w:rsidRDefault="00BE7C82" w:rsidP="00BE7C82">
      <w:pPr>
        <w:jc w:val="both"/>
      </w:pPr>
      <w:r>
        <w:t>Do you think they didn't have defeats? History said they did, but they stuck to what they believed in, they didn't give up. Defeat didn't make them weak and say, "This isn't going to work." A few did, the hypocrites did, but the believers were strong all the time and though they lost big sometimes, they remained strong.</w:t>
      </w:r>
    </w:p>
    <w:p w14:paraId="1FFDECEA" w14:textId="552304ED" w:rsidR="00BE7C82" w:rsidRDefault="00BE7C82" w:rsidP="00BE7C82">
      <w:pPr>
        <w:jc w:val="both"/>
      </w:pPr>
      <w:r>
        <w:t xml:space="preserve">Even after the death of Prophet Muhammad, peace be upon him, they were weakened for a while. It was a temporary shock to them and many got, I will say, disorganized up here and they didn't know what to turn and what to think. </w:t>
      </w:r>
      <w:r w:rsidR="003D4CD0">
        <w:t>“</w:t>
      </w:r>
      <w:r>
        <w:t xml:space="preserve">He's </w:t>
      </w:r>
      <w:r w:rsidR="003D4CD0">
        <w:t>dead</w:t>
      </w:r>
      <w:r>
        <w:t>, what's going to happen now?</w:t>
      </w:r>
      <w:r w:rsidR="003D4CD0">
        <w:t>”</w:t>
      </w:r>
      <w:r>
        <w:t xml:space="preserve"> The man upon which all of this was established, his trust, his character, et cetera. He's gone but they survived it. How did they survive it? By recalling what th</w:t>
      </w:r>
      <w:r w:rsidR="003D4CD0">
        <w:t>at</w:t>
      </w:r>
      <w:r>
        <w:t xml:space="preserve"> leader gave them as guidance. One among them had the courage and the understanding to speak to the rest. Abubakar, may God be pleased with him.</w:t>
      </w:r>
    </w:p>
    <w:p w14:paraId="6B768C05" w14:textId="166834BE" w:rsidR="00BE7C82" w:rsidRDefault="00BE7C82" w:rsidP="00BE7C82">
      <w:pPr>
        <w:jc w:val="both"/>
      </w:pPr>
      <w:r>
        <w:t>He said if we worship Muhammad, Muhammad is dead, but if we worship Allah, Allah lives and does not die, and that reach</w:t>
      </w:r>
      <w:r w:rsidR="003D4CD0">
        <w:t xml:space="preserve"> the</w:t>
      </w:r>
      <w:r>
        <w:t xml:space="preserve"> believers</w:t>
      </w:r>
      <w:r w:rsidR="003D4CD0">
        <w:t>.</w:t>
      </w:r>
      <w:r>
        <w:t xml:space="preserve"> </w:t>
      </w:r>
      <w:r w:rsidR="003D4CD0">
        <w:t xml:space="preserve">And it </w:t>
      </w:r>
      <w:r>
        <w:t xml:space="preserve">has brought their power, and their spirit, and their strength up again, strong again. Became strong again, they were ready to follow Him and carry out the way, carry </w:t>
      </w:r>
      <w:r w:rsidR="00E45D14">
        <w:t>their</w:t>
      </w:r>
      <w:r>
        <w:t xml:space="preserve"> mission. They succeeded and the proof that they succeeded is Egypt, Saudi Arabia, Algeria, Indonesia, Malaysia. We can go on and on and on and please don't leave out USA, Elijah Muhammad. A darkness, that's what he was, a darkness, but Allah created the darkness and the light, and He made the night and the day to follow each other in succession.</w:t>
      </w:r>
    </w:p>
    <w:p w14:paraId="3DE692CE" w14:textId="4B657569" w:rsidR="00BE7C82" w:rsidRDefault="00E45D14" w:rsidP="00BE7C82">
      <w:pPr>
        <w:jc w:val="both"/>
      </w:pPr>
      <w:r>
        <w:t>That’s</w:t>
      </w:r>
      <w:r w:rsidR="00BE7C82">
        <w:t xml:space="preserve"> Quran I'm giving you, yes. What was dark in the Honorable Elijah Muhammad became visible and light in his son Warith Deen M</w:t>
      </w:r>
      <w:r>
        <w:t>o</w:t>
      </w:r>
      <w:r w:rsidR="00BE7C82">
        <w:t>hammed.</w:t>
      </w:r>
    </w:p>
    <w:p w14:paraId="35FADD40" w14:textId="27FDE249" w:rsidR="00BE7C82" w:rsidRDefault="00BE7C82" w:rsidP="00BE7C82">
      <w:pPr>
        <w:jc w:val="both"/>
      </w:pPr>
      <w:r>
        <w:t>Praise be to Allah. This is nothing but the plain truth. It is supported by wisdom, divine wisdom. Praise be to Allah. All right, so if you inquire into the business life of the nationals, th</w:t>
      </w:r>
      <w:r w:rsidR="00E45D14">
        <w:t>at</w:t>
      </w:r>
      <w:r>
        <w:t xml:space="preserve"> have become US citizens. They are US nationals now, but they came from other Muslim lands. They </w:t>
      </w:r>
      <w:r>
        <w:lastRenderedPageBreak/>
        <w:t>came more than a hundred years ago and maybe more than that. The Yemenites of Detroit, Michigan have been there a long, long time. If you would look in and investigate what accounted for their business or what accounts for their business life, it's not an incorporated business.</w:t>
      </w:r>
    </w:p>
    <w:p w14:paraId="7406A6C1" w14:textId="5809EAC8" w:rsidR="00BE7C82" w:rsidRDefault="00BE7C82" w:rsidP="00BE7C82">
      <w:pPr>
        <w:jc w:val="both"/>
      </w:pPr>
      <w:r>
        <w:t xml:space="preserve">No, it's there working with each other and trusting each other. That's what accounts for it. If there's a secret to it, that's the secret, they work with each other and they trust each other. They put their support behind the strongest one among them and the others look to that person and trust that person. </w:t>
      </w:r>
      <w:r w:rsidR="00E45D14">
        <w:t>So,</w:t>
      </w:r>
      <w:r>
        <w:t xml:space="preserve"> in no time, they're owning most of the service stations, where you go get your gas almost overnight. Yes, it looked like it happened just overnight. These service stations are owned by American white folks and a few of us, </w:t>
      </w:r>
      <w:r w:rsidR="00E45D14">
        <w:t>now</w:t>
      </w:r>
      <w:r>
        <w:t xml:space="preserve"> all of a sudden, they're owned by Arabs, Muslims from India, Pakistan, Arabs from the Palestinians or the Palestinian land quarters, Arabs from Saudi Arabia.</w:t>
      </w:r>
    </w:p>
    <w:p w14:paraId="3E383765" w14:textId="1E4DE9DD" w:rsidR="00BE7C82" w:rsidRDefault="00BE7C82" w:rsidP="00BE7C82">
      <w:pPr>
        <w:jc w:val="both"/>
      </w:pPr>
      <w:r>
        <w:t xml:space="preserve">All of a sudden, they got practically every one of the service stations. Yes, almost overnight, why? Because they trust each other. You know the money is coming from someplace. There couldn't have been that many rich foreigners over here. No, but they got a home they can call home. Like ET, he </w:t>
      </w:r>
      <w:r w:rsidR="00E45D14">
        <w:t>ends</w:t>
      </w:r>
      <w:r>
        <w:t xml:space="preserve"> up among us on earth, but he finally said, "It was time for me to go back home." ET called up home and they sent a bright lightship from the heavens to pick him up and take him back home. Yes, they trust each other. You have to trust each other. That's my appeal to you today.</w:t>
      </w:r>
    </w:p>
    <w:p w14:paraId="0DB1EC25" w14:textId="73B77273" w:rsidR="00BE7C82" w:rsidRDefault="00BE7C82" w:rsidP="00BE7C82">
      <w:pPr>
        <w:jc w:val="both"/>
      </w:pPr>
      <w:r>
        <w:t>My appeal to you today is to get you to agree with me that these incorporated businesses or entities are not as trustworthy as a person that you know to be truthful, trustworthy, and care about you like I care about my own life and my children's life. G</w:t>
      </w:r>
      <w:r w:rsidR="00E45D14">
        <w:t>-</w:t>
      </w:r>
      <w:r>
        <w:t>d knows that if you don't. The legal entity is not as solid as a trustworthy person because the government can come against the legal entity like they came against the Nation of Islam financial establishment. You can lose it all, it'll all be gone. Let me tell you some I discovered since I brought this idea to a few of you, it's the first time I ever shared it with an audience, a group like this.</w:t>
      </w:r>
    </w:p>
    <w:p w14:paraId="7DBD01BB" w14:textId="5629BB94" w:rsidR="00BE7C82" w:rsidRDefault="00BE7C82" w:rsidP="00BE7C82">
      <w:pPr>
        <w:jc w:val="both"/>
      </w:pPr>
      <w:r>
        <w:t xml:space="preserve">I have learned, I have discovered that the believers much rather trust </w:t>
      </w:r>
      <w:r w:rsidR="00E45D14">
        <w:t xml:space="preserve">Warith </w:t>
      </w:r>
      <w:r>
        <w:t xml:space="preserve">Deen Mohammed </w:t>
      </w:r>
      <w:r w:rsidR="00E45D14">
        <w:t>their</w:t>
      </w:r>
      <w:r>
        <w:t xml:space="preserve"> </w:t>
      </w:r>
      <w:r w:rsidR="00E45D14">
        <w:t>I</w:t>
      </w:r>
      <w:r>
        <w:t>ma</w:t>
      </w:r>
      <w:r w:rsidR="00E45D14">
        <w:t>m</w:t>
      </w:r>
      <w:r>
        <w:t xml:space="preserve"> than CPC Incorporated. That's what I have learned.</w:t>
      </w:r>
    </w:p>
    <w:p w14:paraId="13D1B284" w14:textId="28CDDB09" w:rsidR="00BE7C82" w:rsidRDefault="00BE7C82" w:rsidP="00BE7C82">
      <w:pPr>
        <w:jc w:val="both"/>
      </w:pPr>
      <w:r>
        <w:t xml:space="preserve"> They much rather trust me than to trust a legal entity that's subject to the law of the land and anytime they find some mishap or some wrongdoing on our part, whether it's intentional or our ignorance on our part, </w:t>
      </w:r>
      <w:r w:rsidR="00E45D14">
        <w:t>they’re</w:t>
      </w:r>
      <w:r>
        <w:t xml:space="preserve"> looking at it and waiting. Come down and grab it as soon as I pass or maybe even before I pass. I can't take that kind of risk, no. Now that I found out that the Social Security Department does not accept that government assistance be invested, I experienced that. Allah blessed me to experience that. I'm getting Social Security and I have beneficiaries. My children under 18 are my beneficiaries.</w:t>
      </w:r>
    </w:p>
    <w:p w14:paraId="6EBA1C83" w14:textId="76120792" w:rsidR="00BE7C82" w:rsidRDefault="00BE7C82" w:rsidP="00BE7C82">
      <w:pPr>
        <w:jc w:val="both"/>
      </w:pPr>
      <w:r>
        <w:t xml:space="preserve">The oldest girl from the marriage to Thelma </w:t>
      </w:r>
      <w:r w:rsidR="00DB1C20">
        <w:t>in L</w:t>
      </w:r>
      <w:r>
        <w:t xml:space="preserve">ittle </w:t>
      </w:r>
      <w:r w:rsidR="00DB1C20">
        <w:t>R</w:t>
      </w:r>
      <w:r>
        <w:t xml:space="preserve">ock, she passed 18, she doesn't get it anymore but look how sensitive the administrators are. When they took her off they gave my son more. They </w:t>
      </w:r>
      <w:r w:rsidR="00DB1C20">
        <w:t>upped his</w:t>
      </w:r>
      <w:r>
        <w:t>, gave him more, considerably more. When they took her off, they gave whatever was available still there to my son, the youngest child from that marriage, all right?</w:t>
      </w:r>
    </w:p>
    <w:p w14:paraId="74E4AE05" w14:textId="77777777" w:rsidR="00BE7C82" w:rsidRDefault="00BE7C82" w:rsidP="00BE7C82">
      <w:pPr>
        <w:jc w:val="both"/>
      </w:pPr>
      <w:r>
        <w:lastRenderedPageBreak/>
        <w:t>Participant: Yes, sir.</w:t>
      </w:r>
    </w:p>
    <w:p w14:paraId="03F4ED55" w14:textId="37BD13E7" w:rsidR="00BE7C82" w:rsidRDefault="00DB1C20" w:rsidP="00BE7C82">
      <w:pPr>
        <w:jc w:val="both"/>
      </w:pPr>
      <w:r>
        <w:t>IWDN</w:t>
      </w:r>
      <w:r w:rsidR="00BE7C82">
        <w:t>: They found out that I was saving this money and putting it in a fund for his education down the ro</w:t>
      </w:r>
      <w:r>
        <w:t>ad</w:t>
      </w:r>
      <w:r w:rsidR="00BE7C82">
        <w:t xml:space="preserve"> in the future. That was good, wasn't it?</w:t>
      </w:r>
    </w:p>
    <w:p w14:paraId="66417E90" w14:textId="77777777" w:rsidR="00BE7C82" w:rsidRDefault="00BE7C82" w:rsidP="00BE7C82">
      <w:pPr>
        <w:jc w:val="both"/>
      </w:pPr>
      <w:r>
        <w:t>Audience: Yes.</w:t>
      </w:r>
    </w:p>
    <w:p w14:paraId="79A14C5A" w14:textId="49545818" w:rsidR="00BE7C82" w:rsidRDefault="00DB1C20" w:rsidP="00BE7C82">
      <w:pPr>
        <w:jc w:val="both"/>
      </w:pPr>
      <w:r>
        <w:t>IWDM</w:t>
      </w:r>
      <w:r w:rsidR="00BE7C82">
        <w:t xml:space="preserve">: It makes all the sense in the world to me that he's a beneficiary, he's getting this money every month. I can take </w:t>
      </w:r>
      <w:r>
        <w:t xml:space="preserve">care </w:t>
      </w:r>
      <w:r w:rsidR="00BE7C82">
        <w:t xml:space="preserve">of him, let that money go into education account for his education, for his college education down the road. They found it out, they sent me that's a violation, you cannot use his money for anything, he has to use his money on himself, spending money on himself. He had saved up, he had a savings of about </w:t>
      </w:r>
      <w:r>
        <w:t>$</w:t>
      </w:r>
      <w:r w:rsidR="00BE7C82">
        <w:t>8,000 or more. They were over $8,000 over the years, so I had to take that money out of that account, I couldn't keep it in there. I took it out, now, how are you going to spend $8,000? Easy.</w:t>
      </w:r>
    </w:p>
    <w:p w14:paraId="27D7E541" w14:textId="0B431880" w:rsidR="00BE7C82" w:rsidRDefault="00BE7C82" w:rsidP="00BE7C82">
      <w:pPr>
        <w:jc w:val="both"/>
      </w:pPr>
      <w:r>
        <w:t xml:space="preserve">Yes, he's almost of age to get a driver's license. I didn't wait, I went and put the $8,000, had him go and look at a car he liked, look at a vehicle he liked. He liked, I put the $8,000 plus on, we got the car. It's waiting on him to get drivers </w:t>
      </w:r>
      <w:r w:rsidR="00DB1C20">
        <w:t>ed.</w:t>
      </w:r>
      <w:r>
        <w:t xml:space="preserve"> and a license so he can drive. It has no more miles on it than we put on it when we drove it from the dealer to the garage. He comes in every now and then, starts it up and show me he can back out the drive, then he pulls right back up into the drive.</w:t>
      </w:r>
    </w:p>
    <w:p w14:paraId="2082C9BA" w14:textId="42264526" w:rsidR="00BE7C82" w:rsidRDefault="00BE7C82" w:rsidP="00BE7C82">
      <w:pPr>
        <w:jc w:val="both"/>
      </w:pPr>
    </w:p>
    <w:p w14:paraId="5481B99D" w14:textId="2128ED5C" w:rsidR="00BE7C82" w:rsidRDefault="00BE7C82" w:rsidP="00BE7C82">
      <w:pPr>
        <w:jc w:val="both"/>
      </w:pPr>
      <w:r>
        <w:t>Sometime he likes it so much he does that about 10 or 15 times.</w:t>
      </w:r>
    </w:p>
    <w:p w14:paraId="05031951" w14:textId="4EDFA9B1" w:rsidR="00BE7C82" w:rsidRDefault="00BE7C82" w:rsidP="00BE7C82">
      <w:pPr>
        <w:jc w:val="both"/>
      </w:pPr>
      <w:r>
        <w:t xml:space="preserve">Then he puts it in the garage. </w:t>
      </w:r>
      <w:r w:rsidR="00DB1C20">
        <w:t>Yes,</w:t>
      </w:r>
      <w:r>
        <w:t xml:space="preserve"> because he's got a </w:t>
      </w:r>
      <w:r w:rsidR="00DB1C20">
        <w:t>brand-new</w:t>
      </w:r>
      <w:r>
        <w:t xml:space="preserve"> car, a </w:t>
      </w:r>
      <w:r w:rsidR="00DB1C20">
        <w:t>brand-new</w:t>
      </w:r>
      <w:r>
        <w:t xml:space="preserve"> vehicle, a Volkswagen Rabbit. I don't mind being a Rabbit to save my life.</w:t>
      </w:r>
    </w:p>
    <w:p w14:paraId="034729CF" w14:textId="5B9BBD31" w:rsidR="00BE7C82" w:rsidRDefault="00BE7C82" w:rsidP="00BE7C82">
      <w:pPr>
        <w:jc w:val="both"/>
      </w:pPr>
      <w:r>
        <w:t xml:space="preserve"> Run when it's time to run, buddy, and fight when you get l</w:t>
      </w:r>
      <w:r w:rsidR="00DB1C20">
        <w:t>ion</w:t>
      </w:r>
      <w:r>
        <w:t xml:space="preserve"> c</w:t>
      </w:r>
      <w:r w:rsidR="00DB1C20">
        <w:t>laws</w:t>
      </w:r>
      <w:r>
        <w:t xml:space="preserve">. I'm just having a little </w:t>
      </w:r>
      <w:r w:rsidR="00DB1C20">
        <w:t>humor</w:t>
      </w:r>
      <w:r>
        <w:t xml:space="preserve"> with you. Anyway, we know some government money is i</w:t>
      </w:r>
      <w:r w:rsidR="00DB1C20">
        <w:t>n</w:t>
      </w:r>
      <w:r>
        <w:t xml:space="preserve"> CPC, we know it. Although, I announced long time ago, do not put your government assistance into this investment, but some did it. As I said earlier, I learn</w:t>
      </w:r>
      <w:r w:rsidR="00DB1C20">
        <w:t>ed</w:t>
      </w:r>
      <w:r>
        <w:t xml:space="preserve"> after announcing that we have to make a change that people trust Imam Warith Deen Mohammed more than they trust a </w:t>
      </w:r>
      <w:r w:rsidR="00DB1C20">
        <w:t>corporation</w:t>
      </w:r>
      <w:r>
        <w:t>. The proof of it is just letting the word get out. Already we got over $20,000 to purchase these garments from Turkey and Dubai. Over $20,000.</w:t>
      </w:r>
    </w:p>
    <w:p w14:paraId="5C1B9E33" w14:textId="385C1C92" w:rsidR="00BE7C82" w:rsidRDefault="00BE7C82" w:rsidP="00BE7C82">
      <w:pPr>
        <w:jc w:val="both"/>
      </w:pPr>
      <w:r>
        <w:t xml:space="preserve">No real effort has been made, the word has not gone out. In </w:t>
      </w:r>
      <w:r w:rsidR="00DB1C20">
        <w:t>fact,</w:t>
      </w:r>
      <w:r>
        <w:t xml:space="preserve"> </w:t>
      </w:r>
      <w:r w:rsidR="00DB1C20">
        <w:t>just today</w:t>
      </w:r>
      <w:r>
        <w:t>, we got another potential $</w:t>
      </w:r>
      <w:r w:rsidR="00DB1C20">
        <w:t>2</w:t>
      </w:r>
      <w:r>
        <w:t xml:space="preserve">5,000 or $30,000 or more coming from a strong businessman that I met today, had a discussion with today. I met him before and know him from the past, but this is the first time I ever had any serious discussion with him. You add that to the </w:t>
      </w:r>
      <w:r w:rsidR="00DB1C20">
        <w:t>$</w:t>
      </w:r>
      <w:r>
        <w:t>20</w:t>
      </w:r>
      <w:r w:rsidR="00DB1C20">
        <w:t>k</w:t>
      </w:r>
      <w:r>
        <w:t>, that's $50,000.</w:t>
      </w:r>
    </w:p>
    <w:p w14:paraId="001AD9DD" w14:textId="5DF8FDD9" w:rsidR="006F0309" w:rsidRPr="007E7A5E" w:rsidRDefault="006F0309" w:rsidP="00BE7C82">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AA991" w14:textId="77777777" w:rsidR="007D52A4" w:rsidRDefault="007D52A4" w:rsidP="007E7A5E">
      <w:r>
        <w:separator/>
      </w:r>
    </w:p>
  </w:endnote>
  <w:endnote w:type="continuationSeparator" w:id="0">
    <w:p w14:paraId="4B88829D" w14:textId="77777777" w:rsidR="007D52A4" w:rsidRDefault="007D52A4"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0150D808" w14:textId="77777777" w:rsidR="008C6AF0" w:rsidRDefault="005D7DE4" w:rsidP="00593ECC">
        <w:pPr>
          <w:pStyle w:val="Footer"/>
          <w:jc w:val="center"/>
        </w:pPr>
        <w:r>
          <w:fldChar w:fldCharType="begin"/>
        </w:r>
        <w:r>
          <w:instrText xml:space="preserve"> PAGE   \* MERGEFORMAT </w:instrText>
        </w:r>
        <w:r>
          <w:fldChar w:fldCharType="separate"/>
        </w:r>
        <w:r w:rsidR="00E002CB">
          <w:rPr>
            <w:noProof/>
          </w:rPr>
          <w:t>1</w:t>
        </w:r>
        <w:r>
          <w:rPr>
            <w:noProof/>
          </w:rPr>
          <w:fldChar w:fldCharType="end"/>
        </w:r>
      </w:p>
    </w:sdtContent>
  </w:sdt>
  <w:p w14:paraId="157C6AC0" w14:textId="77777777" w:rsidR="008C6AF0" w:rsidRDefault="008C6AF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BA95" w14:textId="77777777" w:rsidR="007D52A4" w:rsidRDefault="007D52A4" w:rsidP="007E7A5E">
      <w:r>
        <w:separator/>
      </w:r>
    </w:p>
  </w:footnote>
  <w:footnote w:type="continuationSeparator" w:id="0">
    <w:p w14:paraId="04333E95" w14:textId="77777777" w:rsidR="007D52A4" w:rsidRDefault="007D52A4"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BE7C82"/>
    <w:rsid w:val="00037705"/>
    <w:rsid w:val="0006009B"/>
    <w:rsid w:val="00063736"/>
    <w:rsid w:val="00065192"/>
    <w:rsid w:val="00094E84"/>
    <w:rsid w:val="000E15E1"/>
    <w:rsid w:val="000E4EE2"/>
    <w:rsid w:val="000F7FF4"/>
    <w:rsid w:val="001246A7"/>
    <w:rsid w:val="001262EF"/>
    <w:rsid w:val="00147DCB"/>
    <w:rsid w:val="001759E0"/>
    <w:rsid w:val="00180030"/>
    <w:rsid w:val="0019170F"/>
    <w:rsid w:val="001A0E71"/>
    <w:rsid w:val="001B0C0B"/>
    <w:rsid w:val="001D3E2E"/>
    <w:rsid w:val="002023FD"/>
    <w:rsid w:val="002123C3"/>
    <w:rsid w:val="00215703"/>
    <w:rsid w:val="00241BA0"/>
    <w:rsid w:val="00241EA0"/>
    <w:rsid w:val="002424E0"/>
    <w:rsid w:val="002426D5"/>
    <w:rsid w:val="00261B4D"/>
    <w:rsid w:val="002C4B57"/>
    <w:rsid w:val="002C6085"/>
    <w:rsid w:val="002E778F"/>
    <w:rsid w:val="002F75B5"/>
    <w:rsid w:val="00316DE4"/>
    <w:rsid w:val="003209D6"/>
    <w:rsid w:val="003345CC"/>
    <w:rsid w:val="00356736"/>
    <w:rsid w:val="00387E71"/>
    <w:rsid w:val="00391AEA"/>
    <w:rsid w:val="003B06C0"/>
    <w:rsid w:val="003C0C02"/>
    <w:rsid w:val="003D4CD0"/>
    <w:rsid w:val="003E51A6"/>
    <w:rsid w:val="003F5010"/>
    <w:rsid w:val="0040519E"/>
    <w:rsid w:val="0040654C"/>
    <w:rsid w:val="00420D5F"/>
    <w:rsid w:val="004239EA"/>
    <w:rsid w:val="00436946"/>
    <w:rsid w:val="004711A0"/>
    <w:rsid w:val="00474F7C"/>
    <w:rsid w:val="00492904"/>
    <w:rsid w:val="004B590D"/>
    <w:rsid w:val="004E2967"/>
    <w:rsid w:val="004F3FD9"/>
    <w:rsid w:val="00527231"/>
    <w:rsid w:val="00550FC7"/>
    <w:rsid w:val="0056659F"/>
    <w:rsid w:val="00580B11"/>
    <w:rsid w:val="00587360"/>
    <w:rsid w:val="00593ECC"/>
    <w:rsid w:val="0059657C"/>
    <w:rsid w:val="005D7DE4"/>
    <w:rsid w:val="00644BFE"/>
    <w:rsid w:val="006B2459"/>
    <w:rsid w:val="006F0309"/>
    <w:rsid w:val="006F3E49"/>
    <w:rsid w:val="0071039E"/>
    <w:rsid w:val="00733248"/>
    <w:rsid w:val="007379C4"/>
    <w:rsid w:val="0074516F"/>
    <w:rsid w:val="00755B52"/>
    <w:rsid w:val="00765B71"/>
    <w:rsid w:val="00790E8A"/>
    <w:rsid w:val="00791ABC"/>
    <w:rsid w:val="007A0EC2"/>
    <w:rsid w:val="007B5335"/>
    <w:rsid w:val="007D4403"/>
    <w:rsid w:val="007D52A4"/>
    <w:rsid w:val="007E7A5E"/>
    <w:rsid w:val="008025F9"/>
    <w:rsid w:val="00814A45"/>
    <w:rsid w:val="00843D6C"/>
    <w:rsid w:val="00845866"/>
    <w:rsid w:val="0089246B"/>
    <w:rsid w:val="00896E9D"/>
    <w:rsid w:val="008A0DB0"/>
    <w:rsid w:val="008C5A94"/>
    <w:rsid w:val="008C6AF0"/>
    <w:rsid w:val="008D7CDD"/>
    <w:rsid w:val="008F18D9"/>
    <w:rsid w:val="008F7A45"/>
    <w:rsid w:val="00923282"/>
    <w:rsid w:val="00931AA4"/>
    <w:rsid w:val="009735D4"/>
    <w:rsid w:val="00981ED3"/>
    <w:rsid w:val="00997D64"/>
    <w:rsid w:val="009E587D"/>
    <w:rsid w:val="00A13C0A"/>
    <w:rsid w:val="00A16B31"/>
    <w:rsid w:val="00A24C8C"/>
    <w:rsid w:val="00A307FB"/>
    <w:rsid w:val="00A62034"/>
    <w:rsid w:val="00A96FDF"/>
    <w:rsid w:val="00AC527F"/>
    <w:rsid w:val="00AD0DE0"/>
    <w:rsid w:val="00AE0FA4"/>
    <w:rsid w:val="00AE59B8"/>
    <w:rsid w:val="00B04C40"/>
    <w:rsid w:val="00BD4376"/>
    <w:rsid w:val="00BE5948"/>
    <w:rsid w:val="00BE6EC3"/>
    <w:rsid w:val="00BE7C82"/>
    <w:rsid w:val="00C1422E"/>
    <w:rsid w:val="00C874AA"/>
    <w:rsid w:val="00CA3704"/>
    <w:rsid w:val="00CB4FC7"/>
    <w:rsid w:val="00CC4D2F"/>
    <w:rsid w:val="00CC7B6B"/>
    <w:rsid w:val="00D013B8"/>
    <w:rsid w:val="00D25C40"/>
    <w:rsid w:val="00D303B6"/>
    <w:rsid w:val="00D41377"/>
    <w:rsid w:val="00D41F73"/>
    <w:rsid w:val="00D550B4"/>
    <w:rsid w:val="00D91DA3"/>
    <w:rsid w:val="00DA7E0D"/>
    <w:rsid w:val="00DB1C20"/>
    <w:rsid w:val="00DC4C06"/>
    <w:rsid w:val="00DC4E9C"/>
    <w:rsid w:val="00DD17DD"/>
    <w:rsid w:val="00E002CB"/>
    <w:rsid w:val="00E45D14"/>
    <w:rsid w:val="00EC3BDC"/>
    <w:rsid w:val="00EE676D"/>
    <w:rsid w:val="00F30C70"/>
    <w:rsid w:val="00F43E58"/>
    <w:rsid w:val="00F6570F"/>
    <w:rsid w:val="00FC16D4"/>
    <w:rsid w:val="00FD14D1"/>
    <w:rsid w:val="00FE3D4B"/>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A8DF"/>
  <w15:docId w15:val="{F971166F-82C4-4132-B028-B59E185B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AppData\Local\Microsoft\Windows\INetCache\Content.Outlook\MS9K2M4K\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1</TotalTime>
  <Pages>11</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2018-11-23T05:39:00Z</dcterms:created>
  <dcterms:modified xsi:type="dcterms:W3CDTF">2018-11-23T05:39:00Z</dcterms:modified>
</cp:coreProperties>
</file>