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2759D0" w:rsidP="00B50C58">
      <w:pPr>
        <w:pStyle w:val="Heading3"/>
        <w:jc w:val="center"/>
      </w:pPr>
      <w:r>
        <w:t>05/04/2008</w:t>
      </w:r>
    </w:p>
    <w:p w:rsidR="00FB0F04" w:rsidRPr="00AE7908" w:rsidRDefault="00ED3C81" w:rsidP="00FB0F04">
      <w:pPr>
        <w:pStyle w:val="Heading3"/>
        <w:jc w:val="center"/>
      </w:pPr>
      <w:r>
        <w:t>IWDM Study Library</w:t>
      </w:r>
    </w:p>
    <w:p w:rsidR="00A702B6" w:rsidRPr="00A702B6" w:rsidRDefault="002759D0" w:rsidP="00A702B6">
      <w:pPr>
        <w:pStyle w:val="Heading1"/>
        <w:jc w:val="center"/>
      </w:pPr>
      <w:r w:rsidRPr="002759D0">
        <w:t>We</w:t>
      </w:r>
      <w:r>
        <w:t xml:space="preserve"> Live in the Best Time Ever</w:t>
      </w:r>
      <w:r w:rsidR="00A702B6">
        <w:br/>
        <w:t xml:space="preserve">Pt </w:t>
      </w:r>
      <w:r w:rsidR="00F77449">
        <w:t>1</w:t>
      </w:r>
    </w:p>
    <w:p w:rsidR="00FB0F04" w:rsidRDefault="00FB0F04" w:rsidP="00FB0F04">
      <w:pPr>
        <w:pStyle w:val="Heading3"/>
        <w:jc w:val="center"/>
      </w:pPr>
      <w:r w:rsidRPr="00AE7908">
        <w:t>By Imam W. Deen Mohammed</w:t>
      </w:r>
    </w:p>
    <w:p w:rsidR="00A241A6" w:rsidRDefault="00A241A6" w:rsidP="00A241A6"/>
    <w:p w:rsidR="002759D0" w:rsidRDefault="002759D0" w:rsidP="002759D0">
      <w:r>
        <w:t>00:41 Imam W. Deen Mohammed: Yes, Allahu Akbar. G-d is greater, G-d is bigger, G-d is more important than everything outside of G-d. Praise be to Allah. We greet you with peace, all of you, peace be unto you, As-Salaam-Alaikum.</w:t>
      </w:r>
    </w:p>
    <w:p w:rsidR="002759D0" w:rsidRDefault="002759D0" w:rsidP="002759D0"/>
    <w:p w:rsidR="002759D0" w:rsidRDefault="002759D0" w:rsidP="002759D0">
      <w:r>
        <w:t>00:56 S?: Wa-Alaikum-As-Salaam.</w:t>
      </w:r>
    </w:p>
    <w:p w:rsidR="002759D0" w:rsidRDefault="002759D0" w:rsidP="002759D0"/>
    <w:p w:rsidR="002759D0" w:rsidRDefault="002759D0" w:rsidP="002759D0">
      <w:r>
        <w:t xml:space="preserve">00:58 IWDM: Well, how do you like the new situation here? </w:t>
      </w:r>
    </w:p>
    <w:p w:rsidR="002759D0" w:rsidRDefault="002759D0" w:rsidP="002759D0"/>
    <w:p w:rsidR="002759D0" w:rsidRDefault="002759D0" w:rsidP="002759D0">
      <w:r>
        <w:t>[background conversation]</w:t>
      </w:r>
    </w:p>
    <w:p w:rsidR="002759D0" w:rsidRDefault="002759D0" w:rsidP="002759D0"/>
    <w:p w:rsidR="002759D0" w:rsidRDefault="002759D0" w:rsidP="002759D0">
      <w:r>
        <w:t>[applause]</w:t>
      </w:r>
    </w:p>
    <w:p w:rsidR="002759D0" w:rsidRDefault="002759D0" w:rsidP="002759D0"/>
    <w:p w:rsidR="002759D0" w:rsidRDefault="002759D0" w:rsidP="002759D0">
      <w:r>
        <w:t>01:04 IWDM: Thank you. We are renting from ourselves.</w:t>
      </w:r>
    </w:p>
    <w:p w:rsidR="002759D0" w:rsidRDefault="002759D0" w:rsidP="002759D0"/>
    <w:p w:rsidR="002759D0" w:rsidRDefault="002759D0" w:rsidP="002759D0">
      <w:r>
        <w:t>01:12 S?: Yeah.</w:t>
      </w:r>
    </w:p>
    <w:p w:rsidR="002759D0" w:rsidRDefault="002759D0" w:rsidP="002759D0"/>
    <w:p w:rsidR="002759D0" w:rsidRDefault="002759D0" w:rsidP="002759D0">
      <w:r>
        <w:t>01:13 IWDM: Yes. We are renting this place from CPC. This money goes to the investors. We expect the next 12 months to make a big difference for our investors. You had a lot of patience, I congratulate you.</w:t>
      </w:r>
    </w:p>
    <w:p w:rsidR="002759D0" w:rsidRDefault="002759D0" w:rsidP="002759D0"/>
    <w:p w:rsidR="002759D0" w:rsidRDefault="002759D0" w:rsidP="002759D0">
      <w:r>
        <w:t>[applause]</w:t>
      </w:r>
    </w:p>
    <w:p w:rsidR="002759D0" w:rsidRDefault="002759D0" w:rsidP="002759D0"/>
    <w:p w:rsidR="002759D0" w:rsidRDefault="002759D0" w:rsidP="002759D0">
      <w:r>
        <w:t>01:39 IWDM: Yes, some of you all started back in 1997. Yes. Maybe '96, a few. Yes. So you had a lot of patience, and now G-d is rewarding. Allah is rewarding our patience and our sincerity. Yes. And I'll have a lot of good news for you after the first hour is up, I'll have a lot of good news for you.</w:t>
      </w:r>
    </w:p>
    <w:p w:rsidR="002759D0" w:rsidRDefault="002759D0" w:rsidP="002759D0"/>
    <w:p w:rsidR="002759D0" w:rsidRDefault="002759D0" w:rsidP="002759D0">
      <w:r>
        <w:t xml:space="preserve">02:11 IWDM: Yes. You know, we live in the best, perhaps, time ever on this Planet Earth. In fact, I believe it's the best time ever. I know, in man's history, this is the best time ever. Jesus and Muhammad the prophets, peace be on both of them, they pointed to this time, and they said that much greater things will happen in the time </w:t>
      </w:r>
      <w:r>
        <w:lastRenderedPageBreak/>
        <w:t>ahead. They didn't say that the greatest things happened in their time, no. They said that greater things will happen in the time ahead. That's the future, the future. And now we've come to that future. And there's a saying that can be applied to many kinds of situations that we have in our life, in our family life, and in the public life, and especially for this time that we're living in right now when man has been connected all over the Planet Earth. There was a time when man didn't even know he was living in another place.</w:t>
      </w:r>
    </w:p>
    <w:p w:rsidR="002759D0" w:rsidRDefault="002759D0" w:rsidP="002759D0"/>
    <w:p w:rsidR="002759D0" w:rsidRDefault="002759D0" w:rsidP="002759D0">
      <w:r>
        <w:t>03:21 IWDM: If he were in the world, or what they call the 'old world' before the new world was discovered, they thought that was all the world. They didn't think there was any more world. They thought they were connected with all the people. They didn't know there were people on the other side of the world. But now, we have been connected all over. We're living in the time of a global community. Man has finally come to be one global community, connected with human beings like himself all around the world, all around the world. First time this ever happened in history.</w:t>
      </w:r>
    </w:p>
    <w:p w:rsidR="002759D0" w:rsidRDefault="002759D0" w:rsidP="002759D0"/>
    <w:p w:rsidR="002759D0" w:rsidRDefault="002759D0" w:rsidP="002759D0">
      <w:r>
        <w:t>03:57 IWDM: Do you think that G-d's servants, the prophets, didn't know about this time coming? Yes, they did. They knew the time was gonna come when people were gonna connect up all around the world. And they knew that when that time come, it will be the time for man to be as he was in the beginning. How was he in the beginning? In the beginning, before man made his world over G-d's creation, we were supported by the natural world. The natural world. And as we progressed in our separate nations, our separate countries and places, as we progressed, we got more and more out of nature that G-d created, more and more out of the natural creation, of the natural world, and more and more under or in man's world, man's world.</w:t>
      </w:r>
    </w:p>
    <w:p w:rsidR="002759D0" w:rsidRDefault="002759D0" w:rsidP="002759D0"/>
    <w:p w:rsidR="002759D0" w:rsidRDefault="002759D0" w:rsidP="002759D0">
      <w:r>
        <w:t>05:01 IWDM: Man's world grew with the help of science, science that expresses itself out of nature or through nature. Science cannot come... You cannot have science of anything unless you first respect nature as Allah made it. You have to respect nature as Allah made it. If you don't, you will never have any science. No science. They call it "objectivity," they call it by different names, meaning, you take the subject who is doing the work out of the subject matter. You don't let the person influence the subject matter. So if you wanna become a scientist of any particular area, or any particular matter, skin science, hair science, whatever it is, you have to study what Allah created and respect it and don't deviate from what it says.</w:t>
      </w:r>
    </w:p>
    <w:p w:rsidR="002759D0" w:rsidRDefault="002759D0" w:rsidP="002759D0"/>
    <w:p w:rsidR="002759D0" w:rsidRDefault="002759D0" w:rsidP="002759D0">
      <w:r>
        <w:t>06:08 IWDM: If you let your own self come in there and you start influencing it, you'll never arrive at the exact science. You'll never arrive at the exact science. That alone should give us respect for G-d and for what G-d has revealed. That alone. You cannot advance yourself but so far without respecting the order of matter and the order of nature established by Creator. And if you don't believe in Creator, established before you touched it. You don't have to believe in Creator, but just know that you couldn't get anything until you respected the world in its nature and in its state and in its composition, etcetera, and under its laws, etcetera, before you came into the picture, before you touched it. And this is in the Quran.</w:t>
      </w:r>
    </w:p>
    <w:p w:rsidR="002759D0" w:rsidRDefault="002759D0" w:rsidP="002759D0"/>
    <w:p w:rsidR="002759D0" w:rsidRDefault="002759D0" w:rsidP="002759D0">
      <w:r>
        <w:t>07:10 IWDM: Science is telling us now, we're getting it by way of the news media, but it's coming from science. It's coming from the field of science and religion. And they're saying that we're living in a time now when religion and science are coming together. They're compatible. The same G-d that made the material world from which we get the scientific disciplines, that's the G-d also that made humans spiritual. And he established that spiritual life upon a logic, and he created that spiritual life to one day to wake up to His plan and have insight into things so that he can guide his life in accordance with G-d's plan for mankind, for all people on this planet Earth.</w:t>
      </w:r>
    </w:p>
    <w:p w:rsidR="002759D0" w:rsidRDefault="002759D0" w:rsidP="002759D0"/>
    <w:p w:rsidR="002759D0" w:rsidRDefault="002759D0" w:rsidP="002759D0">
      <w:r>
        <w:t>08:05 IWDM: And if he does that, just as science opened up great treasures and changed the world so it's so much more convenient and comfortable for us now, likewise for the spiritual realm, for the spiritual life, and the spiritual realm. If you obey the logic established by the Creator, established by G-d, Allah, and respect that logic and use that logic as your tool to improve upon your spiritual understanding and to advance your spiritual vision for the future, you will have in the spiritual realm the miracles that we have in the material realm.</w:t>
      </w:r>
    </w:p>
    <w:p w:rsidR="002759D0" w:rsidRDefault="002759D0" w:rsidP="002759D0"/>
    <w:p w:rsidR="002759D0" w:rsidRDefault="002759D0" w:rsidP="002759D0">
      <w:r>
        <w:t>09:02 IWDM: And these are miracles, "Oh, no. The miracle was walking on water." Oh, man, you walking on water all day long. You know anybody won't pay no attention to you in this modern scientific world. I got no time to waste watching you walk on water. They wanna see a ship sailing on water with a few billion dollars of material developed out of G-d's earth coming to man's market. Now you get their attention.</w:t>
      </w:r>
    </w:p>
    <w:p w:rsidR="002759D0" w:rsidRDefault="002759D0" w:rsidP="002759D0"/>
    <w:p w:rsidR="002759D0" w:rsidRDefault="002759D0" w:rsidP="002759D0">
      <w:r>
        <w:t>[background conversation]</w:t>
      </w:r>
    </w:p>
    <w:p w:rsidR="002759D0" w:rsidRDefault="002759D0" w:rsidP="002759D0"/>
    <w:p w:rsidR="002759D0" w:rsidRDefault="002759D0" w:rsidP="002759D0">
      <w:r>
        <w:t>09:40 IWDM: Oh, G-d parted the Red Sea, that was a miracle. Yeah, the water went out and they walked on dry land. Well, I've been over there. And believe me, they got some earth movers. Now, industry got some earth movers that can go over there and change that whole waterway. Dig it right out and pour dirt in it and close it up and open it up somewhere else, and change the whole geography for that Red Sea if they wanted to, in that area where they walked across on dry land. And they say the wind came, right? The scripture say the wind blew all night long, and the next day they walked on dry land. Well, we got some wind blowers too. We got some powerful wind blowers in industry. And they turn that power wind force on that Red Sea at that point and you will see dry land pretty soon. It will blow all that water out of there.</w:t>
      </w:r>
    </w:p>
    <w:p w:rsidR="002759D0" w:rsidRDefault="002759D0" w:rsidP="002759D0"/>
    <w:p w:rsidR="002759D0" w:rsidRDefault="002759D0" w:rsidP="002759D0">
      <w:r>
        <w:t>10:47 IWDM: So those miracles of the past, they ain't no miracles now. You know what the miracle now is? That man, as suicidal as he is... And I'm talking about industrial man too, suicidal. As suicidal as he is, he has survived his own deficiencies, and he has opened up so many wonderful opportunities for human beings. When G-d says, both in the Quran, the book of the Muslims, and also the Bible, book of the Christians, when G-d says that He put the man in the garden, and He made everything in man's surroundings useful to man, and told man, "This is for you to use. The fish in the sea, whatever grows out of the land," and Quran comes and says, "Even what's up in the sky; Sun, moon, and stars." He all made those things to serve man.</w:t>
      </w:r>
    </w:p>
    <w:p w:rsidR="002759D0" w:rsidRDefault="002759D0" w:rsidP="002759D0"/>
    <w:p w:rsidR="002759D0" w:rsidRDefault="002759D0" w:rsidP="002759D0">
      <w:r>
        <w:t>12:02 IWDM: And even back then, man was traveling on the high seas or traveling on the ocean, and he was using the stars to help him find his location and keep it and follow it and follow the direction for the destiny or the destination that he was seeking. So this is ancient. That kind of knowledge is ancient, where a man uses stars like that. But look how now we know the composition of the planets or the objects high above in the space, far away from us in space, and we know their composition. And we know that the same elements that we have here, copper, iron, and zinc, and argon, and on, and on, and on, they're also out there. So the creation is similar, and man knew long ago about G-d's plan. G-d planned this. That meteor, small meteors, objects fall from space, burn up before they hit the ground, but some of them were so big they didn't burn up before they hit the ground. They hit the ground. Burnt, yes, but not burned up. And they found that there was iron in it.</w:t>
      </w:r>
    </w:p>
    <w:p w:rsidR="002759D0" w:rsidRDefault="002759D0" w:rsidP="002759D0"/>
    <w:p w:rsidR="002759D0" w:rsidRDefault="002759D0" w:rsidP="002759D0">
      <w:r>
        <w:t>13:28 IWDM: And there's a reference to this actual thing that happened back then. Might happen again, who knows? In the Quran where it says that, "G-d sent down iron." Allah sent down iron for mighty war, for man to increase his power as a war-maker, fighting wars using iron. Source of iron. Man didn't start out using iron or metals. He started out using his fists, and then if he saw a piece of a limb broke off, if that was handy he ran and grabbed that and he learned how to make a club out of wood. And I'm sure that he wanted that mahogany wood if he could get it, but if it was a soft wood, he used that until he could get something better.</w:t>
      </w:r>
    </w:p>
    <w:p w:rsidR="002759D0" w:rsidRDefault="002759D0" w:rsidP="002759D0"/>
    <w:p w:rsidR="002759D0" w:rsidRDefault="002759D0" w:rsidP="002759D0">
      <w:r>
        <w:t>14:30 IWDM: Finally, he was able to make iron tools for peace and iron tools for war. These are the things we should reflect on. And I'm gonna stop right here before I progress further with that kind of logic. I'm gonna stop right here and tell you something that should really make you believe in something bigger than man. I don't care what you call it, but you should believe in something bigger than man, more powerful than man, more helpful than man. Yes. The world now, though it's advanced, it is also having a lot of troubles, so we still need something more powerful than man, more helpful than man. We're gonna always need G-d. We'll always need Allah. Yes? There's not gonna come a time... The more we progress, the more we need Him. Look how hopeless our leadership look. The Earth looks the same to me. We planted some flowers; they're just as beautiful as they were 25 or 50 years ago. They're still the same. So the Earth hasn't stopped producing, but our leadership seem to be deficit and deficient. I'm not gonna name anybody. I know somebody came to your mind already.</w:t>
      </w:r>
    </w:p>
    <w:p w:rsidR="002759D0" w:rsidRDefault="002759D0" w:rsidP="002759D0"/>
    <w:p w:rsidR="002759D0" w:rsidRDefault="002759D0" w:rsidP="002759D0">
      <w:r>
        <w:t>[laughter]</w:t>
      </w:r>
    </w:p>
    <w:p w:rsidR="002759D0" w:rsidRDefault="002759D0" w:rsidP="002759D0"/>
    <w:p w:rsidR="002759D0" w:rsidRDefault="002759D0" w:rsidP="002759D0">
      <w:r>
        <w:t>16:12 IWDM: And for you all mole people, darkness lovers, maybe I came to your mind. Yeah, you're one of 'em. You're one of 'em.</w:t>
      </w:r>
    </w:p>
    <w:p w:rsidR="002759D0" w:rsidRDefault="002759D0" w:rsidP="002759D0"/>
    <w:p w:rsidR="002759D0" w:rsidRDefault="002759D0" w:rsidP="002759D0">
      <w:r>
        <w:t>[laughter]</w:t>
      </w:r>
    </w:p>
    <w:p w:rsidR="002759D0" w:rsidRDefault="002759D0" w:rsidP="002759D0"/>
    <w:p w:rsidR="002759D0" w:rsidRDefault="002759D0" w:rsidP="002759D0">
      <w:r>
        <w:t>16:24 IWDM: Well, you don't know. I wanna kiss you into heaven. That's how much I love you. I wanna kiss you right on into heaven. And don't get sexy with me, now. I wasn't talking...</w:t>
      </w:r>
    </w:p>
    <w:p w:rsidR="002759D0" w:rsidRDefault="002759D0" w:rsidP="002759D0"/>
    <w:p w:rsidR="002759D0" w:rsidRDefault="002759D0" w:rsidP="002759D0">
      <w:r>
        <w:t>[laughter]</w:t>
      </w:r>
    </w:p>
    <w:p w:rsidR="002759D0" w:rsidRDefault="002759D0" w:rsidP="002759D0"/>
    <w:p w:rsidR="002759D0" w:rsidRDefault="002759D0" w:rsidP="002759D0">
      <w:r>
        <w:t xml:space="preserve">16:41 IWDM: That would be disrespect. Yes. So I'm gonna bring something to your mind and I wanna tell you that the great scientists of this world, they are no better off than you. This puts all of you on the same level. If there's any great scientist among us, he's on the same level you are when it comes to answering this question I'm getting ready to ask. Where does time start and stop? There's one question. Science has not answered it yet, they'll never be able to answer it. To have time, you have to have something in motion. Okay? And to have something in motion, you have to have space. Where does space start and stop? </w:t>
      </w:r>
    </w:p>
    <w:p w:rsidR="002759D0" w:rsidRDefault="002759D0" w:rsidP="002759D0"/>
    <w:p w:rsidR="002759D0" w:rsidRDefault="002759D0" w:rsidP="002759D0">
      <w:r>
        <w:t>17:44 IWDM: G-d, the Creator, He made the man and He put the man on earth in some space. And then he told him of the great future that he planned for that man. "Everything that you see in existence, I made it to serve you." And the man did alright until he forgot that 'you', as G-d used it, included all human beings that would come from that man or from that time and generation. It included all the people in the world. But he was seduced by the serpent or by Satan in his raw picture. He was seduced by him, tricked by him to think independently, to not to fear something bigger than he is, to not to fear something that made all things exist, and made him exist to utilize or to get help from all things.</w:t>
      </w:r>
    </w:p>
    <w:p w:rsidR="002759D0" w:rsidRDefault="002759D0" w:rsidP="002759D0"/>
    <w:p w:rsidR="002759D0" w:rsidRDefault="002759D0" w:rsidP="002759D0">
      <w:r>
        <w:t>19:07 IWDM: He stopped thinking like that and fearing to disobey or do something wrong, the serpent or the seducer... Put in a figure called serpent. He's not afraid. He was no serpent; serpents don't... They'll just bite you. If you get to the doctor fast enough, you can get rid of that and it may nothing never happen, may not never affect you anymore. But this serpent we're talking about, once he bites you, oh, you're bit, man, and you're gonna be suffering that bite forever until you find G-d again. Yeah, wonderful time we're living in.</w:t>
      </w:r>
    </w:p>
    <w:p w:rsidR="002759D0" w:rsidRDefault="002759D0" w:rsidP="002759D0"/>
    <w:p w:rsidR="002759D0" w:rsidRDefault="002759D0" w:rsidP="002759D0">
      <w:r>
        <w:t xml:space="preserve">19:49 IWDM: Yeah. So if I ask you, where does space start and stop? They got a map of Chicago, they got a map of the Earth, they can map the solar system. Yes, but eventually we get out there and they cannot map. They cannot map the universe. There's no map to say that, "This is the map of the universe." They don't have it and they'll never have it. Now let me ask you another question about this space. If you have an idea of where space runs out, what's on the other side? </w:t>
      </w:r>
    </w:p>
    <w:p w:rsidR="002759D0" w:rsidRDefault="002759D0" w:rsidP="002759D0"/>
    <w:p w:rsidR="002759D0" w:rsidRDefault="002759D0" w:rsidP="002759D0">
      <w:r>
        <w:t>[laughter]</w:t>
      </w:r>
    </w:p>
    <w:p w:rsidR="002759D0" w:rsidRDefault="002759D0" w:rsidP="002759D0"/>
    <w:p w:rsidR="002759D0" w:rsidRDefault="002759D0" w:rsidP="002759D0">
      <w:r>
        <w:t>20:40 IWDM: The great Creator, He says in the holy pages of our Book, He says, "Observe the sky and those things you see up there. They appear to you to be held in space without any structures holding them up." Now, why does G-d speak to our prophets, speak to man, sometimes to women? Why does He speak to us that way? He speaks to us that way to tell us, "I wanna help you." And the material objects, they make you believe in them, they have caused you to believe in them. You think they are real. That's truth, that's real. And he wants you to change the way you think. So he says, even that, that you think is real and is supposed to follow some kind of reasoning that you respect, well, explain how these big objects are up there. And you know the farther object is away, the likelihood is that it's huge in size. 'Cause the farther away, the smaller it looks in our eyes.</w:t>
      </w:r>
    </w:p>
    <w:p w:rsidR="002759D0" w:rsidRDefault="002759D0" w:rsidP="002759D0"/>
    <w:p w:rsidR="002759D0" w:rsidRDefault="002759D0" w:rsidP="002759D0">
      <w:r>
        <w:t>22:07 IWDM: Yeah. An airplane that will be too big to go in this facility here, this opening here where we are, it get up there and look like you can put it in your hand. It's so small, look like you can put that airplane in your hand. But the closer it get to you, the bigger it get, because your eyes can't see size correctly unless you're close up. You have to be close up, then you can see the correct size of that thing you're trying to get some opinion, some idea of, or form some reasoning to support what you wanna say about that particular thing. It's so far away it appears so small. Yeah. So what the G-d is telling us is that, "Those things that you have faith in, you don't know everything about it." Now, you say somebody went to school and they didn't forget. They were real good in third- and fourth-year high school, and some of 'em in college, they here. They're here right now and they are saying, "Yeah, we know holds those big objects up." Yeah, after science, after the great pioneers of science gave you theories. Theory ain't necessarily a fact.</w:t>
      </w:r>
    </w:p>
    <w:p w:rsidR="002759D0" w:rsidRDefault="002759D0" w:rsidP="002759D0"/>
    <w:p w:rsidR="002759D0" w:rsidRDefault="002759D0" w:rsidP="002759D0">
      <w:r>
        <w:t>23:44 IWDM: [chuckle] Theory in the material world is like faith in the spiritual world. It's the same. Our faith is not based upon nothing. Religious people, I'm speaking for all of us, no matter what religion we belong to. Our faith is not without any support. We came into faith. I'm speaking of mankind, the history of man on the planet now. We came into faith because the material creation suggested that there was a designer behind this. And the thinkers who thought into the world that they were looking at, they came to a conclusion that these things are not here by accident. There's a logic supporting it, there's the design that's supporting it, and there is a message coming from it, to the heart and mind of man who thinks deep.</w:t>
      </w:r>
    </w:p>
    <w:p w:rsidR="002759D0" w:rsidRDefault="002759D0" w:rsidP="002759D0"/>
    <w:p w:rsidR="002759D0" w:rsidRDefault="002759D0" w:rsidP="002759D0">
      <w:r>
        <w:t>24:58 IWDM: And it is serving him and advancing his thinking and taking him into greater fields for the future. Spiritually, they were able to see that, and they came to the conclusion that this world had a maker, and they called that maker "Creator," "G-d," "Lord;" many things, many names in history, or in the history for G-d. And they called Him by many names but it all meant that he is the unknowable. We can't know Him like we know a chicken laying an egg. We could only know Him in part, we can't know him in totality. He is too big to be digested or taken into the small confines of human mind, thought, and reason.</w:t>
      </w:r>
    </w:p>
    <w:p w:rsidR="002759D0" w:rsidRDefault="002759D0" w:rsidP="002759D0"/>
    <w:p w:rsidR="002759D0" w:rsidRDefault="002759D0" w:rsidP="002759D0">
      <w:r>
        <w:t>26:04 IWDM: So we can only take as much as we can chew or as much as we can see and understand, and that's a very small amount when it comes to seeing G-d. Even the greatest ones that we thought, we even associate them with G-d and say they are G-d, man-G-d on earth. G-d is in this man, Jesus Christ. What the sacred Scriptures says about him, says, "The servant is not greater than the master." And the Quran, speaking in that same line of reasoning, says, Jesus Christ, peace be upon him, he speaks and he says "You know what is in my soul." Speaking to G-d, "You know what is in my soul, but I know not what is in yourself." You who are familiar with the Quran, you know that reading. Says to G-d, "You know what is in myself," meaning my soul, "but I know not what is in yourself." So even Jesus Christ, one that they say is a G-d in a trinity, G-d in a three, in a tripodal figure, even he, though called a G-d along with G-d and a Holy Ghost, he says that the servant is not bigger or greater than the master, but the master is greater than the servant.</w:t>
      </w:r>
    </w:p>
    <w:p w:rsidR="002759D0" w:rsidRDefault="002759D0" w:rsidP="002759D0"/>
    <w:p w:rsidR="002759D0" w:rsidRDefault="002759D0" w:rsidP="002759D0">
      <w:r>
        <w:t>27:52 IWDM: And then the Quran comes after about 600 years later, not quite but almost, and it's revealing it to Muhammad and to us through the Angel Jibreel, and Muhammad, is revealed to all human beings now that want to be followers of the Quran, or believers as Muslims who are joining the following of Muhammad, the Prophet, peace be on him. It says that Jesus Christ says, "You know what is in my soul or you know what is in myself but I know not what is in yourself." So he's limited as a human person. He's limited, and just like all of you.</w:t>
      </w:r>
    </w:p>
    <w:p w:rsidR="002759D0" w:rsidRDefault="002759D0" w:rsidP="002759D0"/>
    <w:p w:rsidR="002759D0" w:rsidRDefault="002759D0" w:rsidP="002759D0">
      <w:r>
        <w:t>28:42 IWDM: You know another thing? I think some of you are all still hung up on man-G-d. You know, when I was a young boy, before I got in my teens, there was no way I could understand how a man could be G-d. I never believed in that. And you of the Nation of Islam, you're your father's son. Yeah, and a lot of you never believed in it too. [laughter] And you were no kin to him, no blood. Okay? Except by humanity or by race, and you didn't believe it either. Don't lie to yourself and don't lie to me, or I'm gonna open your eyes if I have to come there and I pull your eyelid up.</w:t>
      </w:r>
    </w:p>
    <w:p w:rsidR="002759D0" w:rsidRDefault="002759D0" w:rsidP="002759D0"/>
    <w:p w:rsidR="002759D0" w:rsidRDefault="002759D0" w:rsidP="002759D0">
      <w:r>
        <w:t>[laughter]</w:t>
      </w:r>
    </w:p>
    <w:p w:rsidR="002759D0" w:rsidRDefault="002759D0" w:rsidP="002759D0"/>
    <w:p w:rsidR="002759D0" w:rsidRDefault="002759D0" w:rsidP="002759D0">
      <w:r>
        <w:t>29:42 IWDM: Yes. So I couldn't believe any of it 'cause I said to myself... See, I always wanted to understand what I accept. That's the speaker. What kind of speakers you all got there? [laughter] They getting the Holy Ghost, speaker getting the Holy Ghost? This ain't no Holy Ghost sermon here, speaker, cool it. [laughter] All right, yes. So I said to myself, as a child I said, "A man-G-d, some man-G-d." How did he get here? He was born a baby just like everybody else. He poo-poohed on himself. He let water out on Himself. He cried to have somebody come and wash him up and put him on a fresh diaper. He couldn't feed himself, he had to wait for somebody to give him something to eat. Is that G-d? Good G-d Almighty! As my grandfather would say, "Great balls of fire!"</w:t>
      </w:r>
    </w:p>
    <w:p w:rsidR="002759D0" w:rsidRDefault="002759D0" w:rsidP="002759D0"/>
    <w:p w:rsidR="002759D0" w:rsidRDefault="002759D0" w:rsidP="002759D0">
      <w:r>
        <w:t>[laughter]</w:t>
      </w:r>
    </w:p>
    <w:p w:rsidR="002759D0" w:rsidRDefault="002759D0" w:rsidP="002759D0"/>
    <w:p w:rsidR="002759D0" w:rsidRDefault="002759D0" w:rsidP="002759D0">
      <w:r>
        <w:t>31:00 IWDM: That is surprising. [chuckle] Yeah. So that's disrespecting G-d, to say G-d came here as a baby, poo-poohing on himself and waiting for the mama to... Hollering and waiting on mama to give him some milk or something. Yes, it's disrespect. So I'm not saying anything that's upsetting anybody. You preachers, don't think that I'm saying something I shouldn't be saying and shaking up the water or shaking up the thing that the world put together. No, not now. If you notice, those things that used to suggest spooky-ism and superstitions that this modern world of global connections, pulling all that stuff out of sight.</w:t>
      </w:r>
    </w:p>
    <w:p w:rsidR="002759D0" w:rsidRDefault="002759D0" w:rsidP="002759D0"/>
    <w:p w:rsidR="009934CF" w:rsidRDefault="002759D0" w:rsidP="002759D0">
      <w:r>
        <w:t>31:58 IWDM: You can hardly find it. It used to be all over our neighborhood. Almost every home of my friends who were Christians, they had something in there to spook somebody up. But you see it all being pulled back, it's being done away with. It's in the scripture, both the Bible and Quran. And the Quran says, "The sky as you see it, as you know it, it shall be rolled up as a scroll, made obsolete, has no more value anymore, it's gonna be rolled up as a scroll." What value a scroll has? Future study, when you wanna learn what happened back there. They take the scroll and put it away. It'll stay there until somebody need to do some research to know what happened back there. Then they pull it out. But as for the practical need on Earth today, it's done away with, put away, of no use.</w:t>
      </w:r>
    </w:p>
    <w:sectPr w:rsidR="009934CF"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7F" w:rsidRDefault="006E0F7F" w:rsidP="00C81542">
      <w:pPr>
        <w:spacing w:after="0"/>
      </w:pPr>
      <w:r>
        <w:separator/>
      </w:r>
    </w:p>
  </w:endnote>
  <w:endnote w:type="continuationSeparator" w:id="0">
    <w:p w:rsidR="006E0F7F" w:rsidRDefault="006E0F7F"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D607DB">
        <w:pPr>
          <w:pStyle w:val="Footer"/>
          <w:jc w:val="center"/>
        </w:pPr>
        <w:fldSimple w:instr=" PAGE   \* MERGEFORMAT ">
          <w:r w:rsidR="006E0F7F">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7F" w:rsidRDefault="006E0F7F" w:rsidP="00C81542">
      <w:pPr>
        <w:spacing w:after="0"/>
      </w:pPr>
      <w:r>
        <w:separator/>
      </w:r>
    </w:p>
  </w:footnote>
  <w:footnote w:type="continuationSeparator" w:id="0">
    <w:p w:rsidR="006E0F7F" w:rsidRDefault="006E0F7F"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759D0"/>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6E0F7F"/>
    <w:rsid w:val="007139FE"/>
    <w:rsid w:val="007D7EA7"/>
    <w:rsid w:val="00847050"/>
    <w:rsid w:val="009934CF"/>
    <w:rsid w:val="009E5FDA"/>
    <w:rsid w:val="00A241A6"/>
    <w:rsid w:val="00A4245E"/>
    <w:rsid w:val="00A54805"/>
    <w:rsid w:val="00A702B6"/>
    <w:rsid w:val="00AA66AB"/>
    <w:rsid w:val="00AF2510"/>
    <w:rsid w:val="00B33697"/>
    <w:rsid w:val="00B50C58"/>
    <w:rsid w:val="00B9360C"/>
    <w:rsid w:val="00BF3A96"/>
    <w:rsid w:val="00C15232"/>
    <w:rsid w:val="00C81542"/>
    <w:rsid w:val="00CB41FC"/>
    <w:rsid w:val="00CF0DB8"/>
    <w:rsid w:val="00CF1777"/>
    <w:rsid w:val="00D52530"/>
    <w:rsid w:val="00D607DB"/>
    <w:rsid w:val="00D6278D"/>
    <w:rsid w:val="00E42883"/>
    <w:rsid w:val="00E46439"/>
    <w:rsid w:val="00E63840"/>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8</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2016-10-28T23:36:00Z</dcterms:created>
  <dcterms:modified xsi:type="dcterms:W3CDTF">2016-10-28T23:36:00Z</dcterms:modified>
</cp:coreProperties>
</file>