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F77449" w:rsidP="00B50C58">
      <w:pPr>
        <w:pStyle w:val="Heading3"/>
        <w:jc w:val="center"/>
      </w:pPr>
      <w:r>
        <w:t>07-06-2008</w:t>
      </w:r>
    </w:p>
    <w:p w:rsidR="00FB0F04" w:rsidRPr="00AE7908" w:rsidRDefault="00ED3C81" w:rsidP="00FB0F04">
      <w:pPr>
        <w:pStyle w:val="Heading3"/>
        <w:jc w:val="center"/>
      </w:pPr>
      <w:r>
        <w:t>IWDM Study Library</w:t>
      </w:r>
    </w:p>
    <w:p w:rsidR="00A702B6" w:rsidRPr="00A702B6" w:rsidRDefault="00F77449" w:rsidP="00A702B6">
      <w:pPr>
        <w:pStyle w:val="Heading1"/>
        <w:jc w:val="center"/>
      </w:pPr>
      <w:r w:rsidRPr="00F77449">
        <w:t>The Human Identity is the First Identity</w:t>
      </w:r>
      <w:r w:rsidR="00A702B6">
        <w:br/>
        <w:t xml:space="preserve">Pt </w:t>
      </w:r>
      <w:r>
        <w:t>1</w:t>
      </w:r>
    </w:p>
    <w:p w:rsidR="00FB0F04" w:rsidRDefault="00FB0F04" w:rsidP="00FB0F04">
      <w:pPr>
        <w:pStyle w:val="Heading3"/>
        <w:jc w:val="center"/>
      </w:pPr>
      <w:r w:rsidRPr="00AE7908">
        <w:t>By Imam W. Deen Mohammed</w:t>
      </w:r>
    </w:p>
    <w:p w:rsidR="00A241A6" w:rsidRDefault="00A241A6" w:rsidP="00A241A6"/>
    <w:p w:rsidR="00F77449" w:rsidRDefault="00F77449" w:rsidP="00F77449">
      <w:r>
        <w:t>00:06 Imam W. Deen Mohammed: Thank you Brother Rafa. Well, we are not going to take up the full hour because I know the sun is hot to most of you. Some of you have umbrellas and it helps, it really helps to be shaded. And it feels good, really. If I didn't have this, I'd still be here, if I didn't have the canopy over me. But I really appreciate it, it's nice. Before going into my thoughts that I want to share with you for the rest of the afternoon, I want to bring to our attention, achievement, publication that has been produced and is produced for our community, mainly for our community, but it is to anybody who wants a help from the material that are put into this publication. And the book is called "The Language of Revelation." "Lug-ha Tu Tanzil," "The language of translation." And it is by a brother who I have known to be dedicated and devoted to the study of Quranic-Arabic, and the teaching of that subject to our students and to grown-ups as well. And that is Brother Siddeeq Jihad. I think most of us know of him.</w:t>
      </w:r>
    </w:p>
    <w:p w:rsidR="00F77449" w:rsidRDefault="00F77449" w:rsidP="00F77449">
      <w:r>
        <w:t>.</w:t>
      </w:r>
    </w:p>
    <w:p w:rsidR="00F77449" w:rsidRDefault="00F77449" w:rsidP="00F77449">
      <w:r>
        <w:t>01:42 IWDM: Brother Siddeeq Jihad will you please stand and face the audience. There you go, yeah. This is Brother Siddeeq Jihad. So I highly recommend this book for you all who are studying; grown-ups but also for our youngsters who are studying in a separate organized Quranic studies classes, and who are also studying in school system, our school system, Clara Muhammad School System. Clara Muhammad Schools. Like the one in Atlanta and Washington DC, Chicago and many places. I highly recommend this book, The Language of Revelation. It's Quranic-Arabic with lessons and studies to improve your ability to read the Quran and get more understanding and to qualify yourself Insha'allah, to be as teacher one day. 'Cause out of you, from you who are interested in Quranic-Arabic, we are going to get our next generation of teachers and Imams and leaders. So, Allah be with you all and bless you to benefit from these wonderful projects and publications that our community is producing. This is one, we have others. We have others that I have seen and grateful to Allah for students and scholars like our Brother Siddeeq Jihad. Congratulations my brother.</w:t>
      </w:r>
    </w:p>
    <w:p w:rsidR="00F77449" w:rsidRDefault="00F77449" w:rsidP="00F77449"/>
    <w:p w:rsidR="00F77449" w:rsidRDefault="00F77449" w:rsidP="00F77449">
      <w:r>
        <w:t xml:space="preserve">03:47 IWDM: Today in this intrusive and conclusive time, when the issues, the great issues of scriptural history are coming to the forefront, like the recognition of the equality of human nobility. That every human being was created for human honor or human nobility. And like the issue of women's liberation but also the issue still of African-American, or the liberation of black people. As individuals, we're free. But no one can go back home to the neighborhood, I don't care what city you live in. No one can go back to their neighborhood and feel free or liberated. No? You may come and identify what's burdening your soul. But I could tell you, and many others here could </w:t>
      </w:r>
      <w:r>
        <w:lastRenderedPageBreak/>
        <w:t>tell you what's burdening your soul. You have achieved, but your people have not achieved as a community. We're still the most unprogressed as a community. We go to our neighborhoods and we are not responsible even for paying the rent. Most of us are not even paying rent. Now, I know there's the exception. There're some beautiful very progressive neighborhoods; small ones like Chatham. Chatham, Chicago is a progressive neighborhood. It's doing very well.</w:t>
      </w:r>
    </w:p>
    <w:p w:rsidR="00F77449" w:rsidRDefault="00F77449" w:rsidP="00F77449"/>
    <w:p w:rsidR="00F77449" w:rsidRDefault="00F77449" w:rsidP="00F77449">
      <w:r>
        <w:t>06:01 IWDM: But that's just one little small community district there. That's one. Chicago on the whole is a failing picture, a picture of failure, of community failure on the part of African-American people. That's the picture on the whole. When I go back to where I was raised as a little child on 53rd in Wabash, when I go back there and see the same burden, and the same problems on the spirit and faces of African-Americans of the age that I saw when I was a boy in that neighborhood. Teenagers, young men and women, and old people. They don't look any different today then they looked when I was in that neighborhood as a boy. Their state of mind is still just as bad. They're just as far from realizing or achieving what their excellence that G-d put in their nature is asking for. They're just as far away from it</w:t>
      </w:r>
    </w:p>
    <w:p w:rsidR="00F77449" w:rsidRDefault="00F77449" w:rsidP="00F77449"/>
    <w:p w:rsidR="00F77449" w:rsidRDefault="00F77449" w:rsidP="00F77449">
      <w:r>
        <w:t>07:10 IWDM: A lot of us don't know why we feel so bad. It could be because you can't find a job, but that's just the crust of it. That's just on the crust. Deep down we feel so bad because we haven't achieved as a race or as a people. Individuals have achieved, but as a people, we have not achieved. So that's pretty burdensome. That's pretty rough for us. And the only way we're going to change that is we have to realize that freedom was more than freeing the body. When you take the leash, the leash off of your dog, you're freeing that dog to run around and play. But you didn't free that dog, you freed that dog to play. And believe me, the way we've been manipulated, and I have to blame part of it on religion, the way our minds, our intelligence have been manipulated by religion and entertainment culture. The way we've been manipulated, we have been just like that dog that the leash is taken off so he can run, and get a little exercise, and feel free for a little while. But the leash is going to be put right back on and he's going back in the house, and the dog house, or in the house. And he going to stay in jail with you. You going to keep him in jail. Well that's how the whole soul of our people, the soul of our people.</w:t>
      </w:r>
    </w:p>
    <w:p w:rsidR="00F77449" w:rsidRDefault="00F77449" w:rsidP="00F77449"/>
    <w:p w:rsidR="00F77449" w:rsidRDefault="00F77449" w:rsidP="00F77449">
      <w:r>
        <w:t>09:00 IWDM: We are one single soul. We are separate souls, but we are one single souls. We are separate souls from our creator and from our mamas. But we are one soul that has been formed by our experience together. Our history together. Our experience together. Whatever we have been exposed to as a race or as a people, a whole people. And whatever we've suffered as a whole people, that have made imprints upon our soul, and our soul now is two. It's my personal soul, and it's also my collective soul or the soul of the African-American people. All of us have that group soul inside of us too. That group soul is there. So when that group soul is not achieved, no matter how much the personal soul has achieved, that personal soul feels the burden of the failure of the group soul. The group soul is bigger than the personal soul. So the group soul will burden the personal soul.</w:t>
      </w:r>
    </w:p>
    <w:p w:rsidR="00F77449" w:rsidRDefault="00F77449" w:rsidP="00F77449"/>
    <w:p w:rsidR="00F77449" w:rsidRDefault="00F77449" w:rsidP="00F77449">
      <w:r>
        <w:t>10:10 IWDM: Oprah Winfrey, she has achieved more than any white women has achieved in her particular field of interest. She has achieved more than any white woman. She's the most achieved woman period in television. Oprah Winfrey. But do you think she's happy when you see her walk away from the show? Does she walk away like she's free, and happy, and doesn't need to solve any problems? No. The bigger they are, the more burden they are. The more they expose to opportunities, and the more barriers they will come and break down, the heavier the burden of our failure as a people is on them. So the professional people are the most burdened.</w:t>
      </w:r>
    </w:p>
    <w:p w:rsidR="00F77449" w:rsidRDefault="00F77449" w:rsidP="00F77449"/>
    <w:p w:rsidR="00F77449" w:rsidRDefault="00F77449" w:rsidP="00F77449">
      <w:r>
        <w:t>11:00 IWDM: That's why you'll hear... What's the name? Jeremiah Wright. Pastor Jeremiah Wright. Brilliant man, very learned man in scripture and in the world. But look how he was chained by his behavior, making a big issue of the difference of color and race, and trying to say that there's something naturally different for a white man and a black man. And we have two different natures because of those differences. That's true. We have a national nature because of our experiences as a nation with whites in America and others. All the people of America. We have a national life and a national identity, and we have an African-American or Black life and identity because of our experience as a people together.</w:t>
      </w:r>
    </w:p>
    <w:p w:rsidR="00F77449" w:rsidRDefault="00F77449" w:rsidP="00F77449"/>
    <w:p w:rsidR="00F77449" w:rsidRDefault="00F77449" w:rsidP="00F77449">
      <w:r>
        <w:t>12:01 IWDM: But are any of these identities that come after birth from mama, are any of these identity more important than the human identity? And at this time, when we got Africa-Americans supported by whites and others, and the fact he could make it to the White House without the African-American vote. Now let me tell you that, a lot of you don't know that, but he was going to make it without our vote. And as soon as he was shown as he was a strong contender for presidency in the White House, for the presidency of the United States, what did our black leaders do? Mum. And those that spoke out said "He isn't black enough." But as soon as they saw ocean, two oceans of white folks supporting him, they opened their mouths and smiled. "Hey, we made a mistake." But it's too late. And Obama is not going to forgot that, it's too late. Okay. But what is the point here? My point here is, when it comes to the human identity, that's the first identity, human life, that's the first identity, that's what we get from mama. When we come here we're not speaking Japanese, we're not speaking French, we're not speaking Ibo, African, we're not speaking any of those language. You're not speaking any language, you come here with nothing but baby language.</w:t>
      </w:r>
    </w:p>
    <w:p w:rsidR="00F77449" w:rsidRDefault="00F77449" w:rsidP="00F77449"/>
    <w:p w:rsidR="00F77449" w:rsidRDefault="00F77449" w:rsidP="00F77449">
      <w:r>
        <w:t>13:38 IWDM: And babies all speak the same language. If you heard a baby trying to communicate to his mother before he learned to talk, if you heard him in China, it sound just like it does in France. Or in the United States, or in Chicago, or in Mississippi, or in Canada, or any other place, they all sound the same. You don't know one baby's language from the other. They cry the same, they laugh the same, they smile the same, and they use the same baby language to try to get your attention or to tell you something. Isn't that a sign? And as babies, they're innocent, they're not ugly, they're not cruel. They're ready to become just a loving willing life in your arms or in your hands, and you can just take it around... Okay. So this life is more important, if you keep that life... Say they shall be led by a child, isn't that the Bible? They shall be led by a little child. It doesn't mean a little child in calendar years. It means a little child in innocence. The leader for that time when G-d concludes things, will have to have the innocence, the innocence of a little child who has not been formed by the world. The innocence of a little child.</w:t>
      </w:r>
    </w:p>
    <w:p w:rsidR="00F77449" w:rsidRDefault="00F77449" w:rsidP="00F77449"/>
    <w:p w:rsidR="00F77449" w:rsidRDefault="00F77449" w:rsidP="00F77449">
      <w:r>
        <w:t>15:18 IWDM: Again, the Christ nature. You have to have the Christ nature. And when the leader has the Christ nature, the leader in the end of time is going to be supported by the people who have been burdened so much, they're just fed up with nationalism. They're fed up with blackism and white supremacy, they're just fed up with all those lesser important identities that come upon the human life. They're fed up with it, so when the time come, they're going respond to the man that's a little child in his innocence, in his innocence. He is a grown-up and well-informed and educated up in the brain, but when it comes to his basic nature, he has the innocence of a little child that hasn't been spoiled by the world. That's Obama. That's Barack Obama. And that's how come the people are just supporting him in big numbers, especially the young. See the young, they haven't had the disease of white supremacy, blackism for 60 years. In fact, a lot of them have escaped the disease because the disease is dying out, and a lot of these young teenagers, they didn't get the disease, they never had it. [chuckle] And those that got it, they got it in such a brief time period until it takes hardly no effect.</w:t>
      </w:r>
    </w:p>
    <w:p w:rsidR="00F77449" w:rsidRDefault="00F77449" w:rsidP="00F77449"/>
    <w:p w:rsidR="00F77449" w:rsidRDefault="00F77449" w:rsidP="00F77449">
      <w:r>
        <w:t>16:50 IWDM: And they're supporting Obama mostly. They're young. But look at something else, brothers and sisters. It's the educated young, college students. It was a joke made in the paper that says "Who would want"... I don't even want to call this person's name, 'cause I like the person. But the person is like a cartoon figure, but playing in a movie, a live person, a live person. Say "Who would want this person to be president that makes jokes and uneducated, come from an uneducated mentality or uneducated disposition?" So, he's uneducated. "Who would want him to get the seat in the White House?" So, when Hillary was boasting of people she was getting, she was attracting mostly women and mostly middle age and old women and she was attracting uneducated people, mostly uneducated people.</w:t>
      </w:r>
    </w:p>
    <w:p w:rsidR="00F77449" w:rsidRDefault="00F77449" w:rsidP="00F77449"/>
    <w:p w:rsidR="00F77449" w:rsidRDefault="00F77449" w:rsidP="00F77449">
      <w:r>
        <w:t>18:10 IWDM: Now, I wouldn't be showing off, I wouldn't be boasting and bragging too much if I knew I was the leader of mostly uneducated people. And here this black man is, that was deprived that his people of education until just recently, and here he is leading the educated of the white folks and everybody else. We have to register these things. These are powerful times we're living in, brothers and sister. And I'm going to conclude this by sharing a little something with you here, something that we all like. And that is light coming out of darkness. Darkness attracts, especially when you know somebody hid something in that darkness. Then darkness attracts you. You want to know what's in there. You know they hid something important in there. What's in there? So, the darkness sometimes has more attraction than the light, because something that's important has been covered by darkness.</w:t>
      </w:r>
    </w:p>
    <w:p w:rsidR="00F77449" w:rsidRDefault="00F77449" w:rsidP="00F77449"/>
    <w:p w:rsidR="00F77449" w:rsidRDefault="00F77449" w:rsidP="00F77449">
      <w:r>
        <w:t>19:15 IWDM: Islam, Christianity and Judaism, I'm going backwards in time... Although we know Islam is, by nature, the religion of all prophets, all the great leaders, Islam was their religion whether they knew it or not. 'Cause that's their nature, that's their description of the best, that's in the human nature or human life. These three religions have signs. Judaism, the Star of David; Christianity, the cross; Islam, the crescent, the new moon, small moon, new moon. Not always a new moon though. Turkey, the nation called Turkey, their crescent is not the new moon, it's the old moon, it's the last phase of the moon, the old moon. But it's the moon, it's still a crescent, it's the moon. But be aware also, that there are some more symbols. One is the bugle, and this is what our prophet shared with his followers, that today we have in the sayings of our prophet, that the Jews called the people with a bugle, the bugle or a trumpet. They called the people with a bugle or a trumpet. And the Christians called the people with a bell. And he separated from all of that, and he established that the people should be called by life like they are, by living person. So, he made Bilal.</w:t>
      </w:r>
    </w:p>
    <w:p w:rsidR="00F77449" w:rsidRDefault="00F77449" w:rsidP="00F77449"/>
    <w:p w:rsidR="00F77449" w:rsidRDefault="00F77449" w:rsidP="00F77449">
      <w:r>
        <w:t>20:58 IWDM: Now understand this. An African, a person of African descent, he made him the Mu'adhan the caller to prayer. It wasn't just any prayer. The leader of the Islamic community of the world was the person that was leading the congregation. And Bilal, the descendant of Africa, was calling that crowd to the prophet, calling that crowd to the prophet for the time of prayer. Like on Friday for the Jummah prayer, for the Jummah, Khutbah and Salat. Okay, a human voice, a human voice. Now look at the bugle. The bugle or the trumpet is an instrument, and I think it's more, perhaps more... In ancient... In the early days, it was more a trumpet than a bugle. But later, they used the bugle to call, like the military, the bugle, a trumpet. So the trumpet is a wind instrument, wind instrument. The sound comes from the force of wind through the instrument, through the instrument. Now, when we think of wind... Air coming through an instrument and it's calling human beings or alerting human beings, then we should take this figure or this concept and try to find something in the evolution or something in the development of human life that we can connect this with and come up with some understanding. And it goes back to the first air that you breathe when you come from the mother.</w:t>
      </w:r>
    </w:p>
    <w:p w:rsidR="00F77449" w:rsidRDefault="00F77449" w:rsidP="00F77449"/>
    <w:p w:rsidR="00F77449" w:rsidRDefault="00F77449" w:rsidP="00F77449">
      <w:r>
        <w:t>22:58 IWDM: The first air you breathe awakes you to life. It awakes your soul, it awakes your person. It awakes your person, your mind starts, everything starts for you as a living person when that air comes into you. So, the trumpet then is a symbol that says we are calling you to wake up, become conscious. Now, if it's a bugle, it is to alert you something is about to happen, something good or something bad. Maybe we're getting ready to charge the enemy in battle. So, it's for different reasons. So, we know in the Bible, Joshua, he blew the trumpet three times and brought down the defenses of the enemy.</w:t>
      </w:r>
    </w:p>
    <w:p w:rsidR="00F77449" w:rsidRDefault="00F77449" w:rsidP="00F77449"/>
    <w:p w:rsidR="00F77449" w:rsidRDefault="00F77449" w:rsidP="00F77449">
      <w:r>
        <w:t>24:02 IWDM: The wall of Jericho came tumbling down. It used to be like a song. Joshua, he blew the trumpet and the walls of Jericho came tumbling down. Their defenses came tumbling down. They broke into their defended areas, defended area. In other words, they defeated them. They defeated them. So, that's the trumpet. That's the trumpet. Now, if you listen to the sound of trumpet, "trump it, trump it."</w:t>
      </w:r>
    </w:p>
    <w:p w:rsidR="00F77449" w:rsidRDefault="00F77449" w:rsidP="00F77449"/>
    <w:p w:rsidR="00F77449" w:rsidRDefault="00F77449" w:rsidP="00F77449">
      <w:r>
        <w:t>[laughter]</w:t>
      </w:r>
    </w:p>
    <w:p w:rsidR="00F77449" w:rsidRDefault="00F77449" w:rsidP="00F77449"/>
    <w:p w:rsidR="00F77449" w:rsidRDefault="00F77449" w:rsidP="00F77449">
      <w:r>
        <w:t>24:48 IWDM: It carries a message of defeated, doesn't it? Now, look at the bell. The bell is a heavier metal. It's heavier than a trumpet. Trumpet is thin. The bell is heavier. And the bell has a metal ball in it that strikes the outer surface. It strikes the outer perimeter or the outer surface or the container that houses the bell. The bell hits it... The little metal ball hits it and it rings, and it rings. It gives off a sound. How does it give off a sound? Have you ever just had a nice piece of china some time, or a cheap china cup and you strike it with your spoon and a nice ring comes off of it? It doesn't have to be that expensive. So, what makes it ring so pretty? That it is round, 360 degrees. So, somebody want to wake us up to 360 degrees. They want us to wake up to the whole thing.</w:t>
      </w:r>
    </w:p>
    <w:p w:rsidR="00F77449" w:rsidRDefault="00F77449" w:rsidP="00F77449"/>
    <w:p w:rsidR="009934CF" w:rsidRDefault="00F77449" w:rsidP="00F77449">
      <w:r>
        <w:t>26:07 IWDM: And the Jews just want us to wake up to life, become conscious. [laughter] One uses the bugle horn and the other one uses the bell, and then the prophet came and didn't use either one. He didn't want to use any one of those because that's some hard metal in the Bible, very hard metal. And you'd hear that church bell ringing for many generations and you won't get the message. And those that heard the bugle, they have been hearing it for generation after generations and very few have gotten the message. But when you hear a human being talking like you, you'll get the message. Thank you very much. Let's all go home and have a good time. Don't stay in too long. Go down and get your... Whatever you got to get and put it away, what you have to put away, get right back out in this good weather. Thank you very much. Peace. Assalamu Alaikum.</w:t>
      </w:r>
    </w:p>
    <w:sectPr w:rsidR="009934CF" w:rsidSect="00AA66AB">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82C" w:rsidRDefault="0004182C" w:rsidP="00C81542">
      <w:pPr>
        <w:spacing w:after="0"/>
      </w:pPr>
      <w:r>
        <w:separator/>
      </w:r>
    </w:p>
  </w:endnote>
  <w:endnote w:type="continuationSeparator" w:id="0">
    <w:p w:rsidR="0004182C" w:rsidRDefault="0004182C" w:rsidP="00C815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34594"/>
      <w:docPartObj>
        <w:docPartGallery w:val="Page Numbers (Bottom of Page)"/>
        <w:docPartUnique/>
      </w:docPartObj>
    </w:sdtPr>
    <w:sdtContent>
      <w:p w:rsidR="00C81542" w:rsidRDefault="00D607DB">
        <w:pPr>
          <w:pStyle w:val="Footer"/>
          <w:jc w:val="center"/>
        </w:pPr>
        <w:fldSimple w:instr=" PAGE   \* MERGEFORMAT ">
          <w:r w:rsidR="0004182C">
            <w:rPr>
              <w:noProof/>
            </w:rPr>
            <w:t>1</w:t>
          </w:r>
        </w:fldSimple>
      </w:p>
    </w:sdtContent>
  </w:sdt>
  <w:p w:rsidR="00C81542" w:rsidRDefault="00C81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82C" w:rsidRDefault="0004182C" w:rsidP="00C81542">
      <w:pPr>
        <w:spacing w:after="0"/>
      </w:pPr>
      <w:r>
        <w:separator/>
      </w:r>
    </w:p>
  </w:footnote>
  <w:footnote w:type="continuationSeparator" w:id="0">
    <w:p w:rsidR="0004182C" w:rsidRDefault="0004182C" w:rsidP="00C8154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C81542"/>
    <w:rsid w:val="0000342F"/>
    <w:rsid w:val="0004182C"/>
    <w:rsid w:val="00051812"/>
    <w:rsid w:val="000D433D"/>
    <w:rsid w:val="00163453"/>
    <w:rsid w:val="00163604"/>
    <w:rsid w:val="0029757E"/>
    <w:rsid w:val="002F1BB6"/>
    <w:rsid w:val="002F38DE"/>
    <w:rsid w:val="00312C62"/>
    <w:rsid w:val="003659DC"/>
    <w:rsid w:val="00367D6D"/>
    <w:rsid w:val="00386F71"/>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9934CF"/>
    <w:rsid w:val="009E5FDA"/>
    <w:rsid w:val="00A241A6"/>
    <w:rsid w:val="00A4245E"/>
    <w:rsid w:val="00A54805"/>
    <w:rsid w:val="00A702B6"/>
    <w:rsid w:val="00AA66AB"/>
    <w:rsid w:val="00AF2510"/>
    <w:rsid w:val="00B33697"/>
    <w:rsid w:val="00B50C58"/>
    <w:rsid w:val="00B9360C"/>
    <w:rsid w:val="00BF3A96"/>
    <w:rsid w:val="00C15232"/>
    <w:rsid w:val="00C81542"/>
    <w:rsid w:val="00CB41FC"/>
    <w:rsid w:val="00CF0DB8"/>
    <w:rsid w:val="00CF1777"/>
    <w:rsid w:val="00D52530"/>
    <w:rsid w:val="00D607DB"/>
    <w:rsid w:val="00D6278D"/>
    <w:rsid w:val="00E42883"/>
    <w:rsid w:val="00E46439"/>
    <w:rsid w:val="00E63840"/>
    <w:rsid w:val="00EB273E"/>
    <w:rsid w:val="00ED3C81"/>
    <w:rsid w:val="00F60218"/>
    <w:rsid w:val="00F63FCE"/>
    <w:rsid w:val="00F77449"/>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C81542"/>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2</TotalTime>
  <Pages>6</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2016-10-28T23:08:00Z</dcterms:created>
  <dcterms:modified xsi:type="dcterms:W3CDTF">2016-10-28T23:08:00Z</dcterms:modified>
</cp:coreProperties>
</file>