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F04" w:rsidRPr="00AE7908" w:rsidRDefault="006A0A46" w:rsidP="00B50C58">
      <w:pPr>
        <w:pStyle w:val="Heading3"/>
        <w:jc w:val="center"/>
      </w:pPr>
      <w:r>
        <w:t>07/06/2008</w:t>
      </w:r>
    </w:p>
    <w:p w:rsidR="00FB0F04" w:rsidRPr="00AE7908" w:rsidRDefault="00ED3C81" w:rsidP="00FB0F04">
      <w:pPr>
        <w:pStyle w:val="Heading3"/>
        <w:jc w:val="center"/>
      </w:pPr>
      <w:r>
        <w:t>IWDM Study Library</w:t>
      </w:r>
    </w:p>
    <w:p w:rsidR="00FB0F04" w:rsidRPr="00AE7908" w:rsidRDefault="006A0A46" w:rsidP="00610280">
      <w:pPr>
        <w:pStyle w:val="Heading1"/>
        <w:jc w:val="center"/>
      </w:pPr>
      <w:r>
        <w:t>Revealed Scriptures</w:t>
      </w:r>
      <w:r>
        <w:br/>
        <w:t>Pt. 2</w:t>
      </w:r>
    </w:p>
    <w:p w:rsidR="00FB0F04" w:rsidRDefault="00FB0F04" w:rsidP="00FB0F04">
      <w:pPr>
        <w:pStyle w:val="Heading3"/>
        <w:jc w:val="center"/>
      </w:pPr>
      <w:r w:rsidRPr="00AE7908">
        <w:t>By Imam W. Deen Mohammed</w:t>
      </w:r>
    </w:p>
    <w:p w:rsidR="00A241A6" w:rsidRDefault="00A241A6" w:rsidP="00A241A6"/>
    <w:p w:rsidR="006A0A46" w:rsidRDefault="006A0A46" w:rsidP="006A0A46">
      <w:r>
        <w:t>00:02 Imam W. Deen Mohammed: Let me continue this now. Going back to revealed scripture. Revealed scripture gives us a perception of environment-supported human life and development. The evidence for this is in the material environment as it was when that was revealed. Humans are a life substance from males that is developed in females. Inside the bodies of mothers, in that environment, humans are formed as humans. From mothers, if we never take in air of earth's environment, we will not become living persons. When a child does not become conscious with delivery from mother, they call the child stillborn. That means you were born dead, you came dead, not alive. Today, as in the day of our father Adam, humans are formed and developed of the material environment, of the material environment. We know that knowledge is given to us as we develop, we're educated in the history of family, how our family developed, past family and present family, and we are guided to continue that family life. But all of this is occurring outside of the body of the mother.</w:t>
      </w:r>
    </w:p>
    <w:p w:rsidR="006A0A46" w:rsidRDefault="006A0A46" w:rsidP="006A0A46"/>
    <w:p w:rsidR="006A0A46" w:rsidRDefault="006A0A46" w:rsidP="006A0A46">
      <w:r>
        <w:t>02:32 IWDM: Nothing happens independently for us as individuals until we're outside of the bodies of our mothers. Then we come under the rule of our mothers. Before we come under the rule of our fathers, we come under the rule of our mothers, and we accept the mother because God has given every life a nature to trust this mother. So we come trusting our mothers. We find comfort and security in the lap of our mothers. Eugenics and euthenics, words introduced for the study of improvement of the human functions and well-being by improvement of living conditions, living conditions, conditions in our environment. The conditions are the conditions we meet or face in our environment. Also, controlled selective breeding for hereditary improvement, viewing the history of science. Structures and bridges can be traced back, or are traced back to thinkers. The figures of human intelligent life, progressions for human intelligent life found in revealed scriptures, and they are under human names. These progressions are under human names, and we may think we are reading about a flesh and blood human person, and we are reading about really a progression for a necessary growth in our life, so we realize the community life, achieve community life that God wants for us.</w:t>
      </w:r>
    </w:p>
    <w:p w:rsidR="006A0A46" w:rsidRDefault="006A0A46" w:rsidP="006A0A46"/>
    <w:p w:rsidR="006A0A46" w:rsidRDefault="006A0A46" w:rsidP="006A0A46">
      <w:r>
        <w:t xml:space="preserve">04:50 IWDM: So Adam is not only a single in the Bible. Adam is also a plural in the Bible. See, in the day that He made him. But it also said, and He called them right after him, and He called them to say that this him is a plural person, a plural body. This is not one human being. This is a community of humans. Then He called them Adam in the day that He created them. He called them Adam in the day that He created them. And I don't know if you read a lot, or read a little, or don't read at all, but if you go to church a lot or you went to church a lot, perhaps you have heard the </w:t>
      </w:r>
      <w:r>
        <w:lastRenderedPageBreak/>
        <w:t xml:space="preserve">expression </w:t>
      </w:r>
      <w:proofErr w:type="spellStart"/>
      <w:r>
        <w:t>Adamic</w:t>
      </w:r>
      <w:proofErr w:type="spellEnd"/>
      <w:r>
        <w:t xml:space="preserve"> people. </w:t>
      </w:r>
      <w:proofErr w:type="spellStart"/>
      <w:r>
        <w:t>Adamic</w:t>
      </w:r>
      <w:proofErr w:type="spellEnd"/>
      <w:r>
        <w:t xml:space="preserve"> people is the name of the people, also it's the plural, it's the plural. So it's not so much a flesh and blood picture that we should see, but we should be studious. We should try to be studious. We should try to seek education, knowledge. And we should say this language that we can't put in one person, that is limited to one person but must include others, must be having a reference to a type of human, and not just a human person. But a type of human.</w:t>
      </w:r>
    </w:p>
    <w:p w:rsidR="006A0A46" w:rsidRDefault="006A0A46" w:rsidP="006A0A46"/>
    <w:p w:rsidR="006A0A46" w:rsidRDefault="006A0A46" w:rsidP="006A0A46">
      <w:r>
        <w:t>06:28 IWDM: So the type of human God wanted on this planet earth was the one that He made first, and that's Adam. And anyone who leaves that type, they have left what God wants for their behavior, their nature, and behavior on the planet earth. Not Adam after he was deceived, Adam before he was deceived and Adam after he got his senses back from the devil, from the devil's trap. He recovered his senses again according to the Quran and if we understand the Bible, he recovered his senses, also in the Bible he recovered his senses. How did he recover his senses? Jesus Christ. Jesus Christ represented another type that's in all of us.</w:t>
      </w:r>
    </w:p>
    <w:p w:rsidR="006A0A46" w:rsidRDefault="006A0A46" w:rsidP="006A0A46"/>
    <w:p w:rsidR="006A0A46" w:rsidRDefault="006A0A46" w:rsidP="006A0A46">
      <w:r>
        <w:t>07:13 IWDM: He comes after Adam's fall and he comes as the second Adam. What saves him, saves his father, Adam? If he's saved, then his father, Adam, is also saved through him. Well, look my father taught things strange and really that went counter the teachings of the holy Quran. But it's my same... My father, that same man, he told us that the Quran was our book and it was a perfect book. So not in his life, but in his son's life, the correction was made. So just like my father life is extended in my life, and his life was fulfilled in my turn, my change. My father's life was fulfilled in my turn, my change, my 190-degree turn. My change from misunderstanding scripture to understanding scripture. My change from using the Bible more than the Quran, to using Quran more than the Bible. These were changes. So just like my change represents the continuation of my father's life from, I got my life from him. I got my flesh from Elijah Muhammad. I am the flesh of his flesh, okay. So his life had another chance in me.</w:t>
      </w:r>
    </w:p>
    <w:p w:rsidR="006A0A46" w:rsidRDefault="006A0A46" w:rsidP="006A0A46"/>
    <w:p w:rsidR="006A0A46" w:rsidRDefault="006A0A46" w:rsidP="006A0A46">
      <w:r>
        <w:t xml:space="preserve">08:51 IWDM: Same thing for Adam. Adam was deceived by the Satan. But in the type that is called the Christ type, Adam's life had another change. He had another chance, what I wanted to say. And a chance to change. So the reform came when the Christ nature was stood up by God, erected by God. Then Adam had his life now pictured in a new life, in a new human type. His life now had been awakened again in the Christ nature or in the Christ type. This shouldn't be too mystified, let's not mystify these things too much. It's as real as... That's why I gave you my father. I'm the flesh of my father, who would deny that? I looked at my birth certificate this morning, ran into it by just accident, I wasn't looking for it. And I read the whole birth certificate again. And it says son of Elijah Muhammad, didn't say Poole. Now isn't that powerful? </w:t>
      </w:r>
    </w:p>
    <w:p w:rsidR="006A0A46" w:rsidRDefault="006A0A46" w:rsidP="006A0A46"/>
    <w:p w:rsidR="006A0A46" w:rsidRDefault="006A0A46" w:rsidP="006A0A46">
      <w:r>
        <w:t>10:15 IWDM: That man came from Georgia, his name was Elijah Poole at birth. And he was only up North about two to three years or more and he had only met this man who introduced him to... Calling himself a Muslim. He only had met him like two years, only two years. And he'd go and get permission from the government to have his name written on my birth certificate, Elijah Muhammad. It was in the journal, as I thought it was so important I gave it to sister Ayesha, the editor. Sister Ayesha Mustafa. And she put it in my birth certificate in the journal. This was recently, no more than maybe three or four years ago. So I am Wallace D. Mohammed, I've always been named that. I've never been named anything else. Wallace D. Mohammed. The D was never spelled out. I asked my mother and father what the D mean, they both were puzzled and they both told me, he never told us.</w:t>
      </w:r>
    </w:p>
    <w:p w:rsidR="006A0A46" w:rsidRDefault="006A0A46" w:rsidP="006A0A46"/>
    <w:p w:rsidR="006A0A46" w:rsidRDefault="006A0A46" w:rsidP="006A0A46">
      <w:r>
        <w:t>11:24 IWDM: Well, I know what it means. A, B, C, D. One, two, three, four. That's all I'm going to tell you, I'm going to mystify it. I'm going to leave you with that mystery. A, B, C, D. One, two, three, four. I'll give you a little help. Allah says in the Quran that every creature he created living, he gave that creature its provisions in four measures, in four measures. And believe me, there's a scripture connection to the military of these United States and the world. "One, two, three, four. One, two, three, four." You don't say, "One, two, three, four, five. One, two." No. "One, two, three, four." You stop about every four, right? Oh yeah. No, I can't leave you like this.</w:t>
      </w:r>
    </w:p>
    <w:p w:rsidR="006A0A46" w:rsidRDefault="006A0A46" w:rsidP="006A0A46"/>
    <w:p w:rsidR="006A0A46" w:rsidRDefault="006A0A46" w:rsidP="006A0A46">
      <w:r>
        <w:t>[laughter]</w:t>
      </w:r>
    </w:p>
    <w:p w:rsidR="006A0A46" w:rsidRDefault="006A0A46" w:rsidP="006A0A46"/>
    <w:p w:rsidR="006A0A46" w:rsidRDefault="006A0A46" w:rsidP="006A0A46">
      <w:r>
        <w:t>12:34 IWDM: Allah says in the Quran that Allah is the Lord of the two east and the two west. The northeast and the southeast, the northwest and the southwest. What is he saying? He's Lord of all the worlds. So four stands for the four major directions. North, south, east, west. And when you understand those taken all together, what is it saying? The whole thing. Universal. Universal. That's what it's all about. So, he established for us before we had, really, elementary graduates. Before we had high school graduates. He established the University of Islam and put that name on an elementary school and on a high school. The founder did that. The one who conceived the idea of how to plan the Nation of Islam in America to attract African Americans to come to the Quran one day. The founder did that. And he called their school that I went to as a boy, The University of Islam.</w:t>
      </w:r>
    </w:p>
    <w:p w:rsidR="006A0A46" w:rsidRDefault="006A0A46" w:rsidP="006A0A46"/>
    <w:p w:rsidR="006A0A46" w:rsidRDefault="006A0A46" w:rsidP="006A0A46">
      <w:r>
        <w:t xml:space="preserve">13:50 IWDM: So, when you take a people and cut them off from their past history, how can those people be revived? Can you take them back to the past? No. They have been cut completely off from it. You can't take them backwards. You can't take them back to the past. So what you have to do is free them from local ideas of what reality is all about, so that they become universal in their thinking. And once they become universal in their thinking, they won't see a black man and a white man before they see a human man and a human man. Is that clear? </w:t>
      </w:r>
    </w:p>
    <w:p w:rsidR="006A0A46" w:rsidRDefault="006A0A46" w:rsidP="006A0A46"/>
    <w:p w:rsidR="006A0A46" w:rsidRDefault="006A0A46" w:rsidP="006A0A46">
      <w:r>
        <w:t>14:31 IWDM: So, that's what he did. He put us in a situation to become universal in our thinking, and it worked for me. My spirit has always been that, God as my witness. I never remember a time in my life, even as a boy what was more important for me was human life, a human being. And I wanted to see myself as a human improve, 'cause a human meant that I'm equal to a white man and anybody else. We're all created human. So my start is equal to your start. And maybe you got ahead of me, but I can catch up with you. Maybe I can pass you. If I make more use of my human... What'd you call it? Essence, or my human deposit that God deposited into this body, if I make more use of that, with all of its powerful nutrients, if I make more use of that than you, I'm going to succeed you. I'm going to become your leader. Or at least your leader in the race to where God want us to go.</w:t>
      </w:r>
    </w:p>
    <w:p w:rsidR="006A0A46" w:rsidRDefault="006A0A46" w:rsidP="006A0A46"/>
    <w:p w:rsidR="006A0A46" w:rsidRDefault="006A0A46" w:rsidP="006A0A46">
      <w:r>
        <w:t>15:43 IWDM: Oh, the time is moving. Let me see, can I get back here and conclude most of this before the time is up, the hour is up. This is a beautiful day here. I'm standing up here and I'm telling you, I could stand up here in this breeze for the next 10 hours, but don't get scared, I isn’t going to do it.</w:t>
      </w:r>
    </w:p>
    <w:p w:rsidR="006A0A46" w:rsidRDefault="006A0A46" w:rsidP="006A0A46"/>
    <w:p w:rsidR="006A0A46" w:rsidRDefault="006A0A46" w:rsidP="006A0A46">
      <w:r>
        <w:t>[laughter]</w:t>
      </w:r>
    </w:p>
    <w:p w:rsidR="006A0A46" w:rsidRDefault="006A0A46" w:rsidP="006A0A46"/>
    <w:p w:rsidR="006A0A46" w:rsidRDefault="006A0A46" w:rsidP="006A0A46">
      <w:r>
        <w:t>16:07 IWDM: I doubt if I'll be here for more than another 10 minutes. At least before we get a break. We going to get a break in less than 10 minutes, God willing. We say, "</w:t>
      </w:r>
      <w:proofErr w:type="spellStart"/>
      <w:r>
        <w:t>Insha'allah</w:t>
      </w:r>
      <w:proofErr w:type="spellEnd"/>
      <w:r>
        <w:t>." I like for you Muslims to say, "God willing."</w:t>
      </w:r>
    </w:p>
    <w:p w:rsidR="006A0A46" w:rsidRDefault="006A0A46" w:rsidP="006A0A46"/>
    <w:p w:rsidR="006A0A46" w:rsidRDefault="006A0A46" w:rsidP="006A0A46">
      <w:r>
        <w:t>16:22 S?: God willing.</w:t>
      </w:r>
    </w:p>
    <w:p w:rsidR="006A0A46" w:rsidRDefault="006A0A46" w:rsidP="006A0A46"/>
    <w:p w:rsidR="006A0A46" w:rsidRDefault="006A0A46" w:rsidP="006A0A46">
      <w:r>
        <w:t xml:space="preserve">16:23 IWDM: Because most of you don't know what </w:t>
      </w:r>
      <w:proofErr w:type="spellStart"/>
      <w:r>
        <w:t>Insha'allah</w:t>
      </w:r>
      <w:proofErr w:type="spellEnd"/>
      <w:r>
        <w:t xml:space="preserve"> is. You don't know it. You don't speak Arabic. Stop jiving yourself.</w:t>
      </w:r>
    </w:p>
    <w:p w:rsidR="006A0A46" w:rsidRDefault="006A0A46" w:rsidP="006A0A46"/>
    <w:p w:rsidR="006A0A46" w:rsidRDefault="006A0A46" w:rsidP="006A0A46">
      <w:r>
        <w:t>[laughter]</w:t>
      </w:r>
    </w:p>
    <w:p w:rsidR="006A0A46" w:rsidRDefault="006A0A46" w:rsidP="006A0A46"/>
    <w:p w:rsidR="006A0A46" w:rsidRDefault="006A0A46" w:rsidP="006A0A46">
      <w:r>
        <w:t>16:36 IWDM: That's the wonderful time we are living in. So these terms, eugenics, euthenics, were introduced by science and scientific researchers, who study the genes, the genetic patterns and who study the influence of environment on the genes and on your nature, and they came up with this field of study, two fields of study that are sister, like twins to each other, eugenics and euthenics. Now, they have introduced these terms, these big words, into science and into the study of human nature and behavior. But where'd they get this from? Don't be deceived. This is no more than what the scripture already gave us. That he made man from the earth, formed him of the earth, meaning you have the nature of the external world in you. And then it says, "And then he caused the breath of life to come into him." The breath of life. Now you have a human spirit that God wants in you, not just any human spirit, but you have the human spirit that is truly human. The one that Gods wants innate in you. Now you are two realities in one. You are the destiny of man, 'cause once the human spirit come into you, now you are the destiny of man.</w:t>
      </w:r>
    </w:p>
    <w:p w:rsidR="006A0A46" w:rsidRDefault="006A0A46" w:rsidP="006A0A46"/>
    <w:p w:rsidR="006A0A46" w:rsidRDefault="006A0A46" w:rsidP="006A0A46">
      <w:r>
        <w:t>18:16 IWDM: And that's why the book speaks of the past in the present tense a lot of the time. "I am that I shall be. I am already what I will be." Now, I know you know that, some of you who are familiar with the Bible, "Oh, but God said that." Whatever God said about His being, He is addressing our being. If He says He is the merciful, He is telling us that's what I want you to be. If He says, "I am what I should be," He's telling us you are what you should be. It's implanted in you, it's ingrained in you. I deposited it in your creation. So when we become conscious, we breathe the air of earth, and we become conscious for the first time after being delivered from our mothers, we become conscious. And when we become conscious, now the mind is turned on. The brain is working. Not only the heart, the heart is working in the mother but the brain is not working until you're breathing air. When you're breathing the air independently, nobody can breathe it for you. You can't come out and say, "Momma, I was born lazy. Will you breathe for me?" No, you have to breathe for yourself if you want to live.</w:t>
      </w:r>
    </w:p>
    <w:p w:rsidR="006A0A46" w:rsidRDefault="006A0A46" w:rsidP="006A0A46"/>
    <w:p w:rsidR="006A0A46" w:rsidRDefault="006A0A46" w:rsidP="006A0A46">
      <w:r>
        <w:t xml:space="preserve">19:42 IWDM: This is my cup of tea and everything else. This is my whole menu. You all don't know what favor you do me when you give me a chance to talk to you. Oh, man. This is my life, I'm telling you. My real life really flows when I'm talking to you, </w:t>
      </w:r>
      <w:proofErr w:type="spellStart"/>
      <w:r>
        <w:t>yessiree</w:t>
      </w:r>
      <w:proofErr w:type="spellEnd"/>
      <w:r>
        <w:t xml:space="preserve">. And I thank God for that. </w:t>
      </w:r>
      <w:proofErr w:type="spellStart"/>
      <w:r>
        <w:t>Allahu</w:t>
      </w:r>
      <w:proofErr w:type="spellEnd"/>
      <w:r>
        <w:t xml:space="preserve"> Akbar, God is greater. Yes.</w:t>
      </w:r>
    </w:p>
    <w:p w:rsidR="006A0A46" w:rsidRDefault="006A0A46" w:rsidP="006A0A46"/>
    <w:p w:rsidR="006A0A46" w:rsidRDefault="006A0A46" w:rsidP="006A0A46">
      <w:r>
        <w:t>20:09 IWDM: So this life is selective. You don't just come here and have no discriminations, you are selected. A baby just won't go to just anybody that come say, "Let me hold your baby. Suzy, let me hold your baby." Now, the baby will be all right with some hands that reach for it, but other hands, the baby starts, "</w:t>
      </w:r>
      <w:proofErr w:type="spellStart"/>
      <w:r>
        <w:t>Waaaa</w:t>
      </w:r>
      <w:proofErr w:type="spellEnd"/>
      <w:r>
        <w:t>", and pretty soon the baby's crying. "Now I don't want this person to take me, momma." Selective. Now, most of us, that's on the corners and living the teenage life after we 40 years old, we still on the corner living the teenage life, we have forgotten how to be selective. We don't select, things select us. We don't select, things select us. I repeated that because I wanted it to be registered as I want you to have it received. Things select us.</w:t>
      </w:r>
    </w:p>
    <w:p w:rsidR="006A0A46" w:rsidRDefault="006A0A46" w:rsidP="006A0A46"/>
    <w:p w:rsidR="006A0A46" w:rsidRDefault="006A0A46" w:rsidP="006A0A46">
      <w:r>
        <w:t>21:19 IWDM: And let me tell you something in my conclusion for this first hour. I love Christianity now that I understand it, but I didn't understand it from my neighbors. They didn't impress me. Now, I know there's some that can impress me. I have met in my years. I've met those Christians that impressed me and I love them just like I love the purity of the Bible, alright? But let me tell you this. When we were freed from slavery or given the opportunity to choose a religion, we didn't have a choice so we never were selective when it comes to religion until we started thinking and researching the Bible and scripture independently. Now this morning I got up and I was a little bit early for what I wanted to do. My mind told me, "Turn the TV on", and I got two books by TD Jakes. How many of you all know who T.D, know something about TD Jakes? Oh, that's good. At least about half of you know about TD Jakes. He is perhaps the most supported preacher when it comes to congregation and following of African-American people today. TD Jakes, huge following. I turned him on, and he caught me. Yeah, he did. I couldn't pull away until he finished. I got me a real good sermon today from TD Jakes.</w:t>
      </w:r>
    </w:p>
    <w:p w:rsidR="006A0A46" w:rsidRDefault="006A0A46" w:rsidP="006A0A46"/>
    <w:p w:rsidR="006A0A46" w:rsidRDefault="006A0A46" w:rsidP="006A0A46">
      <w:r>
        <w:t xml:space="preserve">22:53 IWDM: You all enjoy the rest of the day, you all in the radio audience, and we'll see you again very soon. Now here at the live scene, we're going to take a short break, and while I'm relaxing, we're going to have the announcements and brother </w:t>
      </w:r>
      <w:proofErr w:type="spellStart"/>
      <w:r>
        <w:t>Rafa</w:t>
      </w:r>
      <w:proofErr w:type="spellEnd"/>
      <w:r>
        <w:t xml:space="preserve"> might have something special to tell us, too. Now he's the rabbit with the gun.</w:t>
      </w:r>
    </w:p>
    <w:p w:rsidR="006A0A46" w:rsidRDefault="006A0A46" w:rsidP="006A0A46"/>
    <w:p w:rsidR="006A0A46" w:rsidRDefault="006A0A46" w:rsidP="006A0A46">
      <w:r>
        <w:t>[background conversation]</w:t>
      </w:r>
    </w:p>
    <w:p w:rsidR="006A0A46" w:rsidRDefault="006A0A46" w:rsidP="006A0A46"/>
    <w:p w:rsidR="006A0A46" w:rsidRDefault="006A0A46" w:rsidP="006A0A46">
      <w:r>
        <w:t xml:space="preserve">23:50 </w:t>
      </w:r>
      <w:proofErr w:type="spellStart"/>
      <w:r>
        <w:t>Zarifah</w:t>
      </w:r>
      <w:proofErr w:type="spellEnd"/>
      <w:r>
        <w:t xml:space="preserve"> Shahid: This is Nelson Mandela's 1994 inaugural speech. "Our deepest fear is that we are powerful beyond measure. It is our light, not our darkness that most frightens us. We ask ourselves, 'Who am I to be brilliant, talented, gorgeous, and fabulous?' Actually, who are you not to be? You are a creation of God. Your playing small does not serve this world. There is nothing enlightened about shrinking. It is not just in some of us. It is in everyone, and as we let our own light shine, we unconsciously give others permission to do the same. As we are liberated from our own fear, our presence automatically liberates others."</w:t>
      </w:r>
    </w:p>
    <w:p w:rsidR="006A0A46" w:rsidRDefault="006A0A46" w:rsidP="006A0A46"/>
    <w:p w:rsidR="006A0A46" w:rsidRDefault="006A0A46" w:rsidP="006A0A46">
      <w:r>
        <w:t>[applause]</w:t>
      </w:r>
    </w:p>
    <w:p w:rsidR="006A0A46" w:rsidRDefault="006A0A46" w:rsidP="006A0A46"/>
    <w:p w:rsidR="006A0A46" w:rsidRDefault="006A0A46" w:rsidP="006A0A46">
      <w:r>
        <w:t>[background conversation]</w:t>
      </w:r>
    </w:p>
    <w:p w:rsidR="006A0A46" w:rsidRDefault="006A0A46" w:rsidP="006A0A46"/>
    <w:p w:rsidR="006A0A46" w:rsidRDefault="006A0A46" w:rsidP="006A0A46">
      <w:r>
        <w:t xml:space="preserve">25:21 ZS: This is Sojourner Truth's 'Isn’t I a Woman' speech: </w:t>
      </w:r>
    </w:p>
    <w:p w:rsidR="006A0A46" w:rsidRDefault="006A0A46" w:rsidP="006A0A46"/>
    <w:p w:rsidR="006A0A46" w:rsidRDefault="006A0A46" w:rsidP="006A0A46">
      <w:r>
        <w:t xml:space="preserve">25:29 ZS: "Well, children, where there is so much racket, there must be something out of kilter. The North, I'm talking about rights. The white man will be in a fix pretty soon. But what's all this talking about? That man over there says that women need to be helped into carriages and lifted over ditches and have the best place everywhere. Nobody ever helps me into carriages or over mud puddles or gives me any best place. And no man could have me, and isn’t I a woman? I could work as much and eat as much as a man, when I can get it and bear the lash as well. And isn’t I a woman? I have borne 13 children and seen most all sold off to slavery, and when I cried out with my mother's grief, no one but God heard me, and isn’t I a woman? </w:t>
      </w:r>
    </w:p>
    <w:p w:rsidR="006A0A46" w:rsidRDefault="006A0A46" w:rsidP="006A0A46"/>
    <w:p w:rsidR="006A0A46" w:rsidRDefault="006A0A46" w:rsidP="006A0A46">
      <w:r>
        <w:t xml:space="preserve">27:00 ZS: Then they talk about this thing in the head. What's that they call it? That's it, honey. What's that got to do with women’s rights or negroes' rights? If my cup won't hold but a pint and yours holds a quart, wouldn't you be mean not to let me have my half little measure-full? </w:t>
      </w:r>
    </w:p>
    <w:p w:rsidR="006A0A46" w:rsidRDefault="006A0A46" w:rsidP="006A0A46"/>
    <w:p w:rsidR="006A0A46" w:rsidRDefault="006A0A46" w:rsidP="006A0A46">
      <w:r>
        <w:t>27:27 ZS: Then that little man in black over there, he says, 'Women can't have as much rights as a man because Christ wasn't a woman'. Where did your Christ come from? Where did your Christ come from? From God and a woman. Man had nothing to do with Him.</w:t>
      </w:r>
    </w:p>
    <w:p w:rsidR="006A0A46" w:rsidRDefault="006A0A46" w:rsidP="006A0A46"/>
    <w:p w:rsidR="006A0A46" w:rsidRDefault="006A0A46" w:rsidP="006A0A46">
      <w:r>
        <w:t>27:53 ZS: If the first woman ever made was strong enough to turn this world upside down all alone, these women ought to be able to turn it back and get it right side up again. And now they is asking to do it, and the men better let them.</w:t>
      </w:r>
    </w:p>
    <w:p w:rsidR="006A0A46" w:rsidRDefault="006A0A46" w:rsidP="006A0A46"/>
    <w:p w:rsidR="006A0A46" w:rsidRDefault="006A0A46" w:rsidP="006A0A46">
      <w:r>
        <w:t>28:15 ZS: Obliged to you for hearing me and now, old Sojourner isn’t got nothing more to say."</w:t>
      </w:r>
    </w:p>
    <w:p w:rsidR="006A0A46" w:rsidRDefault="006A0A46" w:rsidP="006A0A46"/>
    <w:p w:rsidR="006A0A46" w:rsidRDefault="006A0A46" w:rsidP="006A0A46">
      <w:r>
        <w:t>[applause]</w:t>
      </w:r>
    </w:p>
    <w:p w:rsidR="006A0A46" w:rsidRDefault="006A0A46" w:rsidP="006A0A46"/>
    <w:p w:rsidR="009934CF" w:rsidRDefault="006A0A46" w:rsidP="006A0A46">
      <w:r>
        <w:t xml:space="preserve">28:29 Speaker 3: </w:t>
      </w:r>
      <w:proofErr w:type="spellStart"/>
      <w:r>
        <w:t>Zarifah</w:t>
      </w:r>
      <w:proofErr w:type="spellEnd"/>
      <w:r>
        <w:t xml:space="preserve"> Shahid. You see, she is a phenomenal little sister.</w:t>
      </w:r>
    </w:p>
    <w:p w:rsidR="009C3422" w:rsidRDefault="009C3422"/>
    <w:sectPr w:rsidR="009C3422" w:rsidSect="004705B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001"/>
  <w:revisionView w:inkAnnotations="0"/>
  <w:defaultTabStop w:val="720"/>
  <w:characterSpacingControl w:val="doNotCompress"/>
  <w:savePreviewPicture/>
  <w:compat/>
  <w:docVars>
    <w:docVar w:name="__Grammarly_42____i" w:val="H4sIAAAAAAAEAKtWckksSQxILCpxzi/NK1GyMqwFAAEhoTITAAAA"/>
    <w:docVar w:name="__Grammarly_42___1" w:val="H4sIAAAAAAAEAKtWcslP9kxRslIyNDY0MLG0MDEwMjMxMjMGYiUdpeDU4uLM/DyQAsNaALGnoU4sAAAA"/>
  </w:docVars>
  <w:rsids>
    <w:rsidRoot w:val="006A0A46"/>
    <w:rsid w:val="0000342F"/>
    <w:rsid w:val="00051812"/>
    <w:rsid w:val="000D433D"/>
    <w:rsid w:val="00163453"/>
    <w:rsid w:val="00163604"/>
    <w:rsid w:val="0029757E"/>
    <w:rsid w:val="002F1BB6"/>
    <w:rsid w:val="002F38DE"/>
    <w:rsid w:val="00312C62"/>
    <w:rsid w:val="003659DC"/>
    <w:rsid w:val="00367D6D"/>
    <w:rsid w:val="00386F71"/>
    <w:rsid w:val="003F1545"/>
    <w:rsid w:val="003F3F2F"/>
    <w:rsid w:val="004705BB"/>
    <w:rsid w:val="00471507"/>
    <w:rsid w:val="004F1CA7"/>
    <w:rsid w:val="005058C9"/>
    <w:rsid w:val="00523BBC"/>
    <w:rsid w:val="00550262"/>
    <w:rsid w:val="005834BC"/>
    <w:rsid w:val="00586EF6"/>
    <w:rsid w:val="00591147"/>
    <w:rsid w:val="005A5647"/>
    <w:rsid w:val="00605BB2"/>
    <w:rsid w:val="00610280"/>
    <w:rsid w:val="00625E17"/>
    <w:rsid w:val="00643686"/>
    <w:rsid w:val="00650BDE"/>
    <w:rsid w:val="0067634B"/>
    <w:rsid w:val="00697031"/>
    <w:rsid w:val="006A0A46"/>
    <w:rsid w:val="007139FE"/>
    <w:rsid w:val="00723896"/>
    <w:rsid w:val="007D7EA7"/>
    <w:rsid w:val="00847050"/>
    <w:rsid w:val="009934CF"/>
    <w:rsid w:val="009C3422"/>
    <w:rsid w:val="009E5FDA"/>
    <w:rsid w:val="00A241A6"/>
    <w:rsid w:val="00A54805"/>
    <w:rsid w:val="00AF2510"/>
    <w:rsid w:val="00B33697"/>
    <w:rsid w:val="00B50C58"/>
    <w:rsid w:val="00B9360C"/>
    <w:rsid w:val="00BF3A96"/>
    <w:rsid w:val="00C15232"/>
    <w:rsid w:val="00CB41FC"/>
    <w:rsid w:val="00CF0DB8"/>
    <w:rsid w:val="00CF1777"/>
    <w:rsid w:val="00D52530"/>
    <w:rsid w:val="00D6278D"/>
    <w:rsid w:val="00E42883"/>
    <w:rsid w:val="00E46439"/>
    <w:rsid w:val="00EB273E"/>
    <w:rsid w:val="00ED3C81"/>
    <w:rsid w:val="00F60218"/>
    <w:rsid w:val="00F63FCE"/>
    <w:rsid w:val="00FB0F04"/>
    <w:rsid w:val="00FC0C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0A46"/>
    <w:pPr>
      <w:spacing w:after="120"/>
      <w:jc w:val="both"/>
    </w:pPr>
    <w:rPr>
      <w:rFonts w:ascii="Verdana" w:hAnsi="Verdana"/>
      <w:szCs w:val="24"/>
    </w:rPr>
  </w:style>
  <w:style w:type="paragraph" w:styleId="Heading1">
    <w:name w:val="heading 1"/>
    <w:basedOn w:val="Normal"/>
    <w:next w:val="Normal"/>
    <w:qFormat/>
    <w:rsid w:val="00386F7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86F7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B0F0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86F71"/>
    <w:rPr>
      <w:rFonts w:ascii="Tahoma" w:hAnsi="Tahoma" w:cs="Tahoma"/>
      <w:sz w:val="16"/>
      <w:szCs w:val="16"/>
    </w:rPr>
  </w:style>
  <w:style w:type="paragraph" w:styleId="Footer">
    <w:name w:val="footer"/>
    <w:basedOn w:val="Normal"/>
    <w:rsid w:val="00386F71"/>
    <w:pPr>
      <w:tabs>
        <w:tab w:val="center" w:pos="4320"/>
        <w:tab w:val="right" w:pos="8640"/>
      </w:tabs>
    </w:pPr>
  </w:style>
  <w:style w:type="paragraph" w:styleId="Header">
    <w:name w:val="header"/>
    <w:basedOn w:val="Normal"/>
    <w:rsid w:val="00386F71"/>
    <w:pPr>
      <w:tabs>
        <w:tab w:val="center" w:pos="4320"/>
        <w:tab w:val="right" w:pos="8640"/>
      </w:tabs>
    </w:pPr>
  </w:style>
  <w:style w:type="character" w:customStyle="1" w:styleId="Heading2Char">
    <w:name w:val="Heading 2 Char"/>
    <w:link w:val="Heading2"/>
    <w:rsid w:val="00386F71"/>
    <w:rPr>
      <w:rFonts w:ascii="Arial" w:hAnsi="Arial" w:cs="Arial"/>
      <w:b/>
      <w:bCs/>
      <w:i/>
      <w:iCs/>
      <w:sz w:val="28"/>
      <w:szCs w:val="28"/>
      <w:lang w:val="en-US" w:eastAsia="en-US" w:bidi="ar-SA"/>
    </w:rPr>
  </w:style>
  <w:style w:type="character" w:styleId="PageNumber">
    <w:name w:val="page number"/>
    <w:basedOn w:val="DefaultParagraphFont"/>
    <w:rsid w:val="00386F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Transcripts Template.dotx</Template>
  <TotalTime>6</TotalTime>
  <Pages>7</Pages>
  <Words>2689</Words>
  <Characters>15333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The Life of the Human Family Part 3</vt:lpstr>
    </vt:vector>
  </TitlesOfParts>
  <Company/>
  <LinksUpToDate>false</LinksUpToDate>
  <CharactersWithSpaces>17987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the Human Family Part 3</dc:title>
  <dc:creator>Mubaashir Uqdah</dc:creator>
  <cp:lastModifiedBy>Mubaashir Uqdah</cp:lastModifiedBy>
  <cp:revision>2</cp:revision>
  <dcterms:created xsi:type="dcterms:W3CDTF">2016-04-13T01:20:00Z</dcterms:created>
  <dcterms:modified xsi:type="dcterms:W3CDTF">2016-04-13T01:30:00Z</dcterms:modified>
</cp:coreProperties>
</file>