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593ECC" w:rsidP="00593ECC">
      <w:pPr>
        <w:pStyle w:val="Heading1"/>
        <w:rPr>
          <w:sz w:val="36"/>
        </w:rPr>
      </w:pPr>
      <w:r w:rsidRPr="00593ECC">
        <w:rPr>
          <w:sz w:val="36"/>
        </w:rPr>
        <w:t>IWDM Study Library</w:t>
      </w:r>
    </w:p>
    <w:p w:rsidR="003345CC" w:rsidRPr="00736872" w:rsidRDefault="00C20550" w:rsidP="00593ECC">
      <w:pPr>
        <w:pStyle w:val="Heading1"/>
        <w:spacing w:before="360" w:after="120"/>
        <w:contextualSpacing w:val="0"/>
        <w:rPr>
          <w:sz w:val="28"/>
        </w:rPr>
      </w:pPr>
      <w:r>
        <w:rPr>
          <w:sz w:val="44"/>
        </w:rPr>
        <w:t>IWDM on Surah Al-Falaq (113) &amp; A</w:t>
      </w:r>
      <w:r w:rsidR="00736872">
        <w:rPr>
          <w:sz w:val="44"/>
        </w:rPr>
        <w:t>n</w:t>
      </w:r>
      <w:r>
        <w:rPr>
          <w:sz w:val="44"/>
        </w:rPr>
        <w:t>-</w:t>
      </w:r>
      <w:r w:rsidR="00736872">
        <w:rPr>
          <w:sz w:val="44"/>
        </w:rPr>
        <w:t>Na</w:t>
      </w:r>
      <w:r w:rsidR="00F3041F">
        <w:rPr>
          <w:sz w:val="44"/>
        </w:rPr>
        <w:t>a</w:t>
      </w:r>
      <w:r w:rsidR="00736872">
        <w:rPr>
          <w:sz w:val="44"/>
        </w:rPr>
        <w:t>s (114)</w:t>
      </w:r>
      <w:r w:rsidR="00BD4376" w:rsidRPr="007E7A5E">
        <w:br/>
      </w:r>
    </w:p>
    <w:p w:rsidR="003345CC" w:rsidRPr="007E7A5E" w:rsidRDefault="003345CC" w:rsidP="007E7A5E">
      <w:pPr>
        <w:pStyle w:val="Heading3"/>
      </w:pPr>
      <w:r w:rsidRPr="007E7A5E">
        <w:t>By Imam W. Deen Mohammed</w:t>
      </w:r>
    </w:p>
    <w:p w:rsidR="003345CC" w:rsidRDefault="003345CC" w:rsidP="007E7A5E"/>
    <w:p w:rsidR="00F3041F" w:rsidRDefault="00650873" w:rsidP="00736872">
      <w:r>
        <w:t>As-Salaam-Alaykum, t</w:t>
      </w:r>
      <w:r w:rsidR="00736872">
        <w:t>hat is</w:t>
      </w:r>
      <w:r>
        <w:t>,</w:t>
      </w:r>
      <w:r w:rsidR="00736872">
        <w:t xml:space="preserve"> peace be unto you </w:t>
      </w:r>
      <w:r w:rsidR="00C20550">
        <w:t xml:space="preserve">Bismillah Ar Rahmaan Ar Raheem, was salaat was salaam wa Alaa kullihi Kareem. Salaallahu alahi was salaam, wa </w:t>
      </w:r>
      <w:r w:rsidR="00F3041F">
        <w:t>alaihi was</w:t>
      </w:r>
      <w:r w:rsidR="00540EA0">
        <w:t xml:space="preserve"> sahbeehi ijmaa’</w:t>
      </w:r>
      <w:r w:rsidR="00F3041F">
        <w:t xml:space="preserve"> amma baa’d.</w:t>
      </w:r>
      <w:r w:rsidR="00C20550">
        <w:t xml:space="preserve"> </w:t>
      </w:r>
      <w:r w:rsidR="00736872">
        <w:t xml:space="preserve"> </w:t>
      </w:r>
    </w:p>
    <w:p w:rsidR="00736872" w:rsidRDefault="00736872" w:rsidP="00736872">
      <w:r>
        <w:t>This is</w:t>
      </w:r>
      <w:r w:rsidR="00650873">
        <w:t xml:space="preserve"> a special presentation that we a</w:t>
      </w:r>
      <w:r>
        <w:t>re giving on the verse</w:t>
      </w:r>
      <w:r w:rsidR="00650873">
        <w:t>s</w:t>
      </w:r>
      <w:r>
        <w:t xml:space="preserve"> of the </w:t>
      </w:r>
      <w:r w:rsidR="00AB12DF">
        <w:t>Qur’aan</w:t>
      </w:r>
      <w:r>
        <w:t>, the chap</w:t>
      </w:r>
      <w:r w:rsidR="00F3041F">
        <w:t xml:space="preserve">ter of the </w:t>
      </w:r>
      <w:r w:rsidR="00AB12DF">
        <w:t>Qur’aan</w:t>
      </w:r>
      <w:r w:rsidR="00F3041F">
        <w:t xml:space="preserve"> by the title, “The Dawn”</w:t>
      </w:r>
      <w:r>
        <w:t>,</w:t>
      </w:r>
      <w:r w:rsidR="00F3041F">
        <w:t xml:space="preserve"> and the chapter by the title, “</w:t>
      </w:r>
      <w:r>
        <w:t>Mankind</w:t>
      </w:r>
      <w:r w:rsidR="00F3041F">
        <w:t>”</w:t>
      </w:r>
      <w:r>
        <w:t xml:space="preserve">, </w:t>
      </w:r>
      <w:r w:rsidR="00650873">
        <w:t>Sooratu-l-</w:t>
      </w:r>
      <w:r>
        <w:t xml:space="preserve"> Al-Falaq and </w:t>
      </w:r>
      <w:r w:rsidR="00650873">
        <w:t>Soorati-n</w:t>
      </w:r>
      <w:r>
        <w:t>-Na</w:t>
      </w:r>
      <w:r w:rsidR="00F3041F">
        <w:t>a</w:t>
      </w:r>
      <w:r>
        <w:t xml:space="preserve">s. Inshallah, with </w:t>
      </w:r>
      <w:r w:rsidR="00C20550">
        <w:t>G’d</w:t>
      </w:r>
      <w:r>
        <w:t>'s help as he wills we will be relating verses of Al-</w:t>
      </w:r>
      <w:r w:rsidR="00F3041F">
        <w:t>Falaq that is the chapter titled, “The Dawn”, or “</w:t>
      </w:r>
      <w:r>
        <w:t>The Daybrea</w:t>
      </w:r>
      <w:r w:rsidR="00F3041F">
        <w:t>k”</w:t>
      </w:r>
      <w:r>
        <w:t>, to conditions of the soul, that is, as the soul i</w:t>
      </w:r>
      <w:r w:rsidR="00F3041F">
        <w:t>s burdened by the mind itself; t</w:t>
      </w:r>
      <w:r>
        <w:t>he burden on perception, on our perception, the burden on us to see correctly, to perceive correctly. This burden that we see changing over the history or over the span of time, giving us at certain events of time, major developments in the history of man that oppress major devel</w:t>
      </w:r>
      <w:r w:rsidR="00F3041F">
        <w:t>opments in the history of man; t</w:t>
      </w:r>
      <w:r>
        <w:t>hat oppress the soul, the mind, the intellect and the ability to perceive correctly.</w:t>
      </w:r>
    </w:p>
    <w:p w:rsidR="00736872" w:rsidRDefault="00F3041F" w:rsidP="00736872">
      <w:r>
        <w:t>We wi</w:t>
      </w:r>
      <w:r w:rsidR="00736872">
        <w:t xml:space="preserve">ll also be giving the </w:t>
      </w:r>
      <w:r w:rsidR="005237BD">
        <w:t>Arabic</w:t>
      </w:r>
      <w:r w:rsidR="00736872">
        <w:t xml:space="preserve"> vocabulary for these two chapters,</w:t>
      </w:r>
      <w:r>
        <w:t xml:space="preserve"> the chapter The Dawn Al-Falaq</w:t>
      </w:r>
      <w:r w:rsidR="00736872">
        <w:t xml:space="preserve"> and the chapter </w:t>
      </w:r>
      <w:r>
        <w:t>An</w:t>
      </w:r>
      <w:r w:rsidR="00736872">
        <w:t xml:space="preserve"> Na</w:t>
      </w:r>
      <w:r>
        <w:t>as, Mankind</w:t>
      </w:r>
      <w:r w:rsidR="00736872">
        <w:t>. However, we should begin with a kind of introduction. To introduce this presentation, we want to look at faith, the concept of faith very briefly, and the concept of obedience, very briefly. Mind you, the terminology, the meanings, the information, will all b</w:t>
      </w:r>
      <w:r w:rsidR="00AB12DF">
        <w:t>e coming from Islamic sources; t</w:t>
      </w:r>
      <w:r w:rsidR="00736872">
        <w:t>his is an Islamic presentation. Faith for Muslims is a rational faith as well as a spiritual faith. I'm using the term spiritual here now not in contrast with rational, but for the need for better term, I'm using spiritual in that connection.</w:t>
      </w:r>
    </w:p>
    <w:p w:rsidR="00736872" w:rsidRDefault="00736872" w:rsidP="00736872">
      <w:r>
        <w:t>We have spiritual faith and also rational faith. For us, faith is both spiritual and rational. By that, we mean that we have to bel</w:t>
      </w:r>
      <w:r w:rsidR="00AB12DF">
        <w:t xml:space="preserve">ieve in some things that we </w:t>
      </w:r>
      <w:r w:rsidR="00650873">
        <w:t>cannot</w:t>
      </w:r>
      <w:r>
        <w:t xml:space="preserve"> fully digest or understand with our individual rational ability. However, we as Muslims are given knowledge from the Holy book, the Qur</w:t>
      </w:r>
      <w:r w:rsidR="00AB12DF">
        <w:t>’aan---</w:t>
      </w:r>
      <w:r>
        <w:t>the last Revelation to Mohammad, the prophet, the last prophet, peace, and blessin</w:t>
      </w:r>
      <w:r w:rsidR="00AB12DF">
        <w:t>g be on him---we a</w:t>
      </w:r>
      <w:r>
        <w:t xml:space="preserve">re given knowledge from that book that makes it very clear to us that we do have rational basis for our faith. Obedience, here by the term obedience, is meant really service, devotion, </w:t>
      </w:r>
      <w:r w:rsidR="00AB12DF">
        <w:t>and worship</w:t>
      </w:r>
      <w:r>
        <w:t>. Whatever we gi</w:t>
      </w:r>
      <w:r w:rsidR="00AB12DF">
        <w:t xml:space="preserve">ve in service, of our devotions or for the </w:t>
      </w:r>
      <w:r>
        <w:t>need to worship, is all for the one Lord, creator of the Heavens and the earth, Allah.</w:t>
      </w:r>
    </w:p>
    <w:p w:rsidR="00736872" w:rsidRDefault="00736872" w:rsidP="00736872">
      <w:r>
        <w:t xml:space="preserve">Allah Subhanahu Wa Ta'ala, highly glorified, is He above all defects, or limitations. He says </w:t>
      </w:r>
      <w:r w:rsidR="000A76BE">
        <w:t>“</w:t>
      </w:r>
      <w:r w:rsidR="003C28DD">
        <w:rPr>
          <w:color w:val="000000"/>
          <w:szCs w:val="24"/>
        </w:rPr>
        <w:t>M</w:t>
      </w:r>
      <w:r w:rsidR="000A76BE" w:rsidRPr="000A76BE">
        <w:rPr>
          <w:color w:val="000000"/>
          <w:szCs w:val="24"/>
          <w:u w:val="single"/>
        </w:rPr>
        <w:t>a</w:t>
      </w:r>
      <w:r w:rsidR="000A76BE">
        <w:rPr>
          <w:color w:val="000000"/>
          <w:sz w:val="27"/>
          <w:szCs w:val="27"/>
        </w:rPr>
        <w:t> </w:t>
      </w:r>
      <w:r w:rsidR="000A76BE" w:rsidRPr="000A76BE">
        <w:rPr>
          <w:color w:val="000000"/>
          <w:szCs w:val="24"/>
        </w:rPr>
        <w:t>khalaqtu aljinna wa</w:t>
      </w:r>
      <w:r w:rsidR="000A76BE" w:rsidRPr="000A76BE">
        <w:rPr>
          <w:b/>
          <w:bCs/>
          <w:color w:val="000000"/>
          <w:szCs w:val="24"/>
        </w:rPr>
        <w:t>a</w:t>
      </w:r>
      <w:r w:rsidR="000A76BE" w:rsidRPr="000A76BE">
        <w:rPr>
          <w:color w:val="000000"/>
          <w:szCs w:val="24"/>
        </w:rPr>
        <w:t>linsa ill</w:t>
      </w:r>
      <w:r w:rsidR="000A76BE" w:rsidRPr="000A76BE">
        <w:rPr>
          <w:color w:val="000000"/>
          <w:szCs w:val="24"/>
          <w:u w:val="single"/>
        </w:rPr>
        <w:t>a</w:t>
      </w:r>
      <w:r w:rsidR="005F0C97">
        <w:rPr>
          <w:color w:val="000000"/>
          <w:szCs w:val="24"/>
          <w:u w:val="single"/>
        </w:rPr>
        <w:t>a</w:t>
      </w:r>
      <w:r w:rsidR="000A76BE" w:rsidRPr="000A76BE">
        <w:rPr>
          <w:color w:val="000000"/>
          <w:szCs w:val="24"/>
        </w:rPr>
        <w:t> liya</w:t>
      </w:r>
      <w:r w:rsidR="005F0C97">
        <w:rPr>
          <w:color w:val="000000"/>
          <w:szCs w:val="24"/>
        </w:rPr>
        <w:t xml:space="preserve"> </w:t>
      </w:r>
      <w:r w:rsidR="000C41BA">
        <w:rPr>
          <w:color w:val="000000"/>
          <w:szCs w:val="24"/>
        </w:rPr>
        <w:t>‘a</w:t>
      </w:r>
      <w:r w:rsidR="000A76BE" w:rsidRPr="000A76BE">
        <w:rPr>
          <w:color w:val="000000"/>
          <w:szCs w:val="24"/>
        </w:rPr>
        <w:t>budoon</w:t>
      </w:r>
      <w:r w:rsidR="000A76BE" w:rsidRPr="000A76BE">
        <w:rPr>
          <w:b/>
          <w:bCs/>
          <w:color w:val="000000"/>
          <w:szCs w:val="24"/>
        </w:rPr>
        <w:t>i</w:t>
      </w:r>
      <w:r w:rsidR="005F0C97">
        <w:rPr>
          <w:b/>
          <w:bCs/>
          <w:color w:val="000000"/>
          <w:szCs w:val="24"/>
        </w:rPr>
        <w:t>”</w:t>
      </w:r>
      <w:r w:rsidR="000A76BE">
        <w:t xml:space="preserve"> </w:t>
      </w:r>
      <w:r>
        <w:t xml:space="preserve">and it is translated, </w:t>
      </w:r>
      <w:r w:rsidR="005F0C97">
        <w:t>“</w:t>
      </w:r>
      <w:r>
        <w:t xml:space="preserve">I have not created the </w:t>
      </w:r>
      <w:r>
        <w:lastRenderedPageBreak/>
        <w:t>human beings</w:t>
      </w:r>
      <w:r w:rsidR="005F0C97">
        <w:t>, or the Jinn</w:t>
      </w:r>
      <w:r>
        <w:t>, except for my worship". Here the pur</w:t>
      </w:r>
      <w:r w:rsidR="003C28DD">
        <w:t>pose of our creation is given; w</w:t>
      </w:r>
      <w:r>
        <w:t xml:space="preserve">e are created for </w:t>
      </w:r>
      <w:r w:rsidR="00C20550">
        <w:t>G’d</w:t>
      </w:r>
      <w:r>
        <w:t xml:space="preserve">'s worship. We are created to worship him. Worship, we come now to the term </w:t>
      </w:r>
      <w:r w:rsidR="003C28DD">
        <w:t>‘abada</w:t>
      </w:r>
      <w:r w:rsidR="00583C29">
        <w:t>t</w:t>
      </w:r>
      <w:r>
        <w:t xml:space="preserve"> worship, or devotion, in our religion is all encompassing for us. It covers the whole life for us. It covers whatever we do. All our acts should be acts in obedience to our Lord, creator, Allah. That is to say, although we do not feel the strong spiritual awareness when we are going to work that we feel when we're going to the mosque, to the masjid, the house of</w:t>
      </w:r>
      <w:r w:rsidR="003C28DD">
        <w:t xml:space="preserve"> worship, the house of prayer; w</w:t>
      </w:r>
      <w:r>
        <w:t>e don't feel the same spiritual awareness, or the same degree I would say of spiritual awareness.</w:t>
      </w:r>
      <w:r w:rsidR="003C28DD">
        <w:t xml:space="preserve"> </w:t>
      </w:r>
      <w:r>
        <w:t>But we must understand that in our religion, lawful work is an act of worship, an act</w:t>
      </w:r>
      <w:r w:rsidR="003C28DD">
        <w:t xml:space="preserve"> of obedience to Allah, it</w:t>
      </w:r>
      <w:r w:rsidR="00F53B24">
        <w:t xml:space="preserve"> i</w:t>
      </w:r>
      <w:r>
        <w:t>s an act of worship. We're required to do th</w:t>
      </w:r>
      <w:r w:rsidR="003C28DD">
        <w:t>at by Allah. Prayer as we make the</w:t>
      </w:r>
      <w:r w:rsidR="00650873">
        <w:t xml:space="preserve"> prayer like this (demonstrating by holding his hands with the palms turn upwards) d</w:t>
      </w:r>
      <w:r>
        <w:t>u</w:t>
      </w:r>
      <w:r w:rsidR="00F53B24">
        <w:t>’a</w:t>
      </w:r>
      <w:r w:rsidR="00650873">
        <w:t>a called d</w:t>
      </w:r>
      <w:r>
        <w:t>u</w:t>
      </w:r>
      <w:r w:rsidR="00F53B24">
        <w:t>’a</w:t>
      </w:r>
      <w:r>
        <w:t xml:space="preserve">a, calling on </w:t>
      </w:r>
      <w:r w:rsidR="00C20550">
        <w:t>G’d</w:t>
      </w:r>
      <w:r>
        <w:t xml:space="preserve"> for personal help, or for he</w:t>
      </w:r>
      <w:r w:rsidR="00650873">
        <w:t>lp as individuals. Just giving a</w:t>
      </w:r>
      <w:r>
        <w:t xml:space="preserve"> du</w:t>
      </w:r>
      <w:r w:rsidR="00F53B24">
        <w:t>’a</w:t>
      </w:r>
      <w:r>
        <w:t xml:space="preserve">a prayer to </w:t>
      </w:r>
      <w:r w:rsidR="00C20550">
        <w:t>G’d</w:t>
      </w:r>
      <w:r>
        <w:t xml:space="preserve">, a plea to </w:t>
      </w:r>
      <w:r w:rsidR="00C20550">
        <w:t>G’d</w:t>
      </w:r>
      <w:r>
        <w:t>, we may say. This is to us not as impo</w:t>
      </w:r>
      <w:r w:rsidR="00650873">
        <w:t>rtant as joining others in s</w:t>
      </w:r>
      <w:r w:rsidR="00F53B24">
        <w:t>alaat, which is</w:t>
      </w:r>
      <w:r>
        <w:t xml:space="preserve"> another term for prayer, institutional prayer, or group prayer, congregational prayer, formal prayer, prayer that is prescribed by </w:t>
      </w:r>
      <w:r w:rsidR="00C20550">
        <w:t>G’d</w:t>
      </w:r>
      <w:r>
        <w:t>, ordered for certain periods of time during the da</w:t>
      </w:r>
      <w:r w:rsidR="00F53B24">
        <w:t>y---f</w:t>
      </w:r>
      <w:r>
        <w:t xml:space="preserve">ive times during the day, at exact times. That is </w:t>
      </w:r>
      <w:r w:rsidR="00F53B24">
        <w:t xml:space="preserve">the </w:t>
      </w:r>
      <w:r>
        <w:t xml:space="preserve">prayers, prescribed for us in the holy book of </w:t>
      </w:r>
      <w:r w:rsidR="00C20550">
        <w:t>G’d</w:t>
      </w:r>
      <w:r>
        <w:t>, to be given at definite times during the day.</w:t>
      </w:r>
    </w:p>
    <w:p w:rsidR="00736872" w:rsidRDefault="00F53B24" w:rsidP="00736872">
      <w:r>
        <w:t>The Fajr prayer---</w:t>
      </w:r>
      <w:r w:rsidR="00736872">
        <w:t xml:space="preserve">before daybreak prayer, </w:t>
      </w:r>
      <w:r>
        <w:t>before</w:t>
      </w:r>
      <w:r w:rsidR="00736872">
        <w:t xml:space="preserve"> </w:t>
      </w:r>
      <w:r>
        <w:t>dawn</w:t>
      </w:r>
      <w:r w:rsidR="00736872">
        <w:t>, pardon me, before sunrise prayer, when</w:t>
      </w:r>
      <w:r>
        <w:t xml:space="preserve"> the dawn just begins to show. And t</w:t>
      </w:r>
      <w:r w:rsidR="00583C29">
        <w:t>he noon prayer, the Zhoo</w:t>
      </w:r>
      <w:r w:rsidR="00736872">
        <w:t>hr prayer immediately after the sun hits the noon point and the</w:t>
      </w:r>
      <w:r w:rsidR="00583C29">
        <w:t xml:space="preserve"> shadow changes its direction. And t</w:t>
      </w:r>
      <w:r w:rsidR="00736872">
        <w:t xml:space="preserve">he </w:t>
      </w:r>
      <w:r w:rsidR="00583C29">
        <w:t>‘</w:t>
      </w:r>
      <w:r w:rsidR="00736872">
        <w:t xml:space="preserve">Asr Prayer coming immediately after The </w:t>
      </w:r>
      <w:r w:rsidR="00583C29">
        <w:t>Zh</w:t>
      </w:r>
      <w:r w:rsidR="009A2853">
        <w:t>u</w:t>
      </w:r>
      <w:r w:rsidR="00650873">
        <w:t>hr Prayer and the Maghri</w:t>
      </w:r>
      <w:r w:rsidR="00736872">
        <w:t>b prayer the fourth coming after the sun has set, but immediately after the sun has set while the red glow of the sunset is still in t</w:t>
      </w:r>
      <w:r w:rsidR="00583C29">
        <w:t>he sky on the western horizon. And t</w:t>
      </w:r>
      <w:r w:rsidR="00736872">
        <w:t xml:space="preserve">he </w:t>
      </w:r>
      <w:r w:rsidR="00583C29">
        <w:t>‘</w:t>
      </w:r>
      <w:r w:rsidR="00736872">
        <w:t>Isha</w:t>
      </w:r>
      <w:r w:rsidR="00583C29">
        <w:t>a</w:t>
      </w:r>
      <w:r w:rsidR="00736872">
        <w:t xml:space="preserve"> Prayer, the night prayer, said when it</w:t>
      </w:r>
      <w:r w:rsidR="00583C29">
        <w:t xml:space="preserve"> is dark when it i</w:t>
      </w:r>
      <w:r w:rsidR="00736872">
        <w:t>s night.</w:t>
      </w:r>
    </w:p>
    <w:p w:rsidR="00736872" w:rsidRDefault="00736872" w:rsidP="00736872">
      <w:r>
        <w:t xml:space="preserve">These are the five prayers and these prayers are devotions to </w:t>
      </w:r>
      <w:r w:rsidR="00C20550">
        <w:t>G’d</w:t>
      </w:r>
      <w:r>
        <w:t>. However, I'm emphasizing now, when we do lawful work, when we care for our children, when we see to their health needs and to t</w:t>
      </w:r>
      <w:r w:rsidR="00583C29">
        <w:t>heir educational needs, when we a</w:t>
      </w:r>
      <w:r>
        <w:t>re decent and supportive of our wife, of our mates, and our husband, and the family, all of that is act of worship with Muslims. If we become a professor in</w:t>
      </w:r>
      <w:r w:rsidR="00583C29">
        <w:t xml:space="preserve"> some field of knowledge and we a</w:t>
      </w:r>
      <w:r>
        <w:t xml:space="preserve">re lecturing to a group in the school, on the campus, or we are writing books, educational books, doing educational work, that is great worship in our religion. That is devotion and worship to </w:t>
      </w:r>
      <w:r w:rsidR="00C20550">
        <w:t>G’d</w:t>
      </w:r>
      <w:r w:rsidR="00583C29">
        <w:t>. All that comes under ‘a</w:t>
      </w:r>
      <w:r>
        <w:t xml:space="preserve">badat, devotion, and worship of </w:t>
      </w:r>
      <w:r w:rsidR="00C20550">
        <w:t>G’d</w:t>
      </w:r>
      <w:r>
        <w:t>.</w:t>
      </w:r>
      <w:r w:rsidR="00355BC2">
        <w:t xml:space="preserve"> </w:t>
      </w:r>
    </w:p>
    <w:p w:rsidR="00736872" w:rsidRDefault="00736872" w:rsidP="00736872">
      <w:r>
        <w:t>Now, in this introduction I have briefly, very briefly, discuss</w:t>
      </w:r>
      <w:r w:rsidR="0097466E">
        <w:t xml:space="preserve">ed faith, the concept of faith </w:t>
      </w:r>
      <w:r>
        <w:t>that is a rational faith, though we can't always perceive everything like the life hereafter or the resurrection of the dead. We can't perceive all of these things or the existence of angels. We can't perceive all of these things very clearly and understand them rationally, to explain them very thoroughly and clearly for ourselves or for the o</w:t>
      </w:r>
      <w:r w:rsidR="0097466E">
        <w:t xml:space="preserve">thers. But we have </w:t>
      </w:r>
      <w:r>
        <w:t>rational basis in our religion. We have a rational basis for believing in those and everything else that we believe in.</w:t>
      </w:r>
    </w:p>
    <w:p w:rsidR="0097466E" w:rsidRDefault="00736872" w:rsidP="00736872">
      <w:r>
        <w:t>Abraham is the symbol or the focus for our coming into that ki</w:t>
      </w:r>
      <w:r w:rsidR="0097466E">
        <w:t>nd of faith, a rational faith. And w</w:t>
      </w:r>
      <w:r>
        <w:t xml:space="preserve">e have discussed worship in a broad sense, in a broader sense of the word as any act that is lawful, accepted by </w:t>
      </w:r>
      <w:r w:rsidR="00C20550">
        <w:t>G’d</w:t>
      </w:r>
      <w:r>
        <w:t xml:space="preserve"> that contributes to some good or some benefit is worship. Whether it be in the mosque, or in the work field, or in education, or in some other field. </w:t>
      </w:r>
      <w:r w:rsidR="0097466E">
        <w:t xml:space="preserve">  </w:t>
      </w:r>
    </w:p>
    <w:p w:rsidR="00736872" w:rsidRDefault="00736872" w:rsidP="00736872">
      <w:r>
        <w:t>Now, I would like to mention something that is called Al Qadar. This is translated sometimes pre destination or predetermination. Some like to use the word predetermination and no matter what the situation is we ha</w:t>
      </w:r>
      <w:r w:rsidR="0097466E">
        <w:t>ve to acknowledge and know this</w:t>
      </w:r>
      <w:r>
        <w:t xml:space="preserve"> that in our religion there is no such thing as fatalism. We don't believe in any such thing as fatalism. That is we give up today because tomorrow is going to be the way it is whether we do anything today or not. We don't believe that.</w:t>
      </w:r>
      <w:r w:rsidR="0097466E">
        <w:t xml:space="preserve"> </w:t>
      </w:r>
      <w:r>
        <w:t xml:space="preserve">We believe in working today, and working every day, and working every minute of the day, every hour and every minute of our conscious life, working on having a better record when we die to present in the judgment. </w:t>
      </w:r>
      <w:r w:rsidR="00540EA0" w:rsidRPr="00540EA0">
        <w:t>Al qad</w:t>
      </w:r>
      <w:r w:rsidR="00540EA0">
        <w:t>a</w:t>
      </w:r>
      <w:r w:rsidR="00540EA0" w:rsidRPr="00540EA0">
        <w:t>ru khairahi wa sharrahi min Allah ta’ala</w:t>
      </w:r>
      <w:r w:rsidR="00B84BD2">
        <w:t xml:space="preserve"> is translated into English: T</w:t>
      </w:r>
      <w:r>
        <w:t xml:space="preserve">he </w:t>
      </w:r>
      <w:r w:rsidR="00B84BD2">
        <w:t>qadr</w:t>
      </w:r>
      <w:r w:rsidR="00540EA0">
        <w:t xml:space="preserve"> or</w:t>
      </w:r>
      <w:r>
        <w:t xml:space="preserve"> </w:t>
      </w:r>
      <w:r w:rsidR="00B84BD2">
        <w:t>qadrihi</w:t>
      </w:r>
      <w:r>
        <w:t xml:space="preserve"> the potential-- we will give this translation, the potential for good and harm is from </w:t>
      </w:r>
      <w:r w:rsidR="00C20550">
        <w:t>G’d</w:t>
      </w:r>
      <w:r w:rsidR="00B84BD2">
        <w:t>.</w:t>
      </w:r>
      <w:r>
        <w:t xml:space="preserve"> The potential</w:t>
      </w:r>
      <w:r w:rsidR="00B84BD2">
        <w:t xml:space="preserve"> for good and harm</w:t>
      </w:r>
      <w:r>
        <w:t xml:space="preserve"> is from </w:t>
      </w:r>
      <w:r w:rsidR="00C20550">
        <w:t>G’d</w:t>
      </w:r>
      <w:r>
        <w:t>. Some seem to thin</w:t>
      </w:r>
      <w:r w:rsidR="00B84BD2">
        <w:t>k that this means, that it suggests also</w:t>
      </w:r>
      <w:r>
        <w:t xml:space="preserve"> a kin</w:t>
      </w:r>
      <w:r w:rsidR="00B84BD2">
        <w:t xml:space="preserve">d of fatalistic belief that, </w:t>
      </w:r>
      <w:r w:rsidR="006E3589">
        <w:t>“</w:t>
      </w:r>
      <w:r w:rsidR="00B84BD2">
        <w:t xml:space="preserve">I </w:t>
      </w:r>
      <w:r>
        <w:t xml:space="preserve">am going to be good. </w:t>
      </w:r>
      <w:r w:rsidR="00C20550">
        <w:t>G’d</w:t>
      </w:r>
      <w:r>
        <w:t xml:space="preserve"> has made me this way and nothing can change</w:t>
      </w:r>
      <w:r w:rsidR="00B84BD2">
        <w:t xml:space="preserve"> it</w:t>
      </w:r>
      <w:r>
        <w:t>. It's going to be that way. I have nothing to do with it.</w:t>
      </w:r>
      <w:r w:rsidR="006E3589">
        <w:t>” “I'm going to be bad</w:t>
      </w:r>
      <w:r>
        <w:t xml:space="preserve"> </w:t>
      </w:r>
      <w:r w:rsidR="00C20550">
        <w:t>G’d</w:t>
      </w:r>
      <w:r>
        <w:t xml:space="preserve"> created me to be bad, so I'm going to be bad. I have nothing to do with it. I have to accept I'm going to be bad.</w:t>
      </w:r>
      <w:r w:rsidR="006E3589">
        <w:t>”</w:t>
      </w:r>
    </w:p>
    <w:p w:rsidR="00736872" w:rsidRDefault="00736872" w:rsidP="00736872">
      <w:r>
        <w:t>That is disbelief in our re</w:t>
      </w:r>
      <w:r w:rsidR="006E3589">
        <w:t>ligion. That i</w:t>
      </w:r>
      <w:r>
        <w:t xml:space="preserve">s the belief of a nonbeliever. We believe that </w:t>
      </w:r>
      <w:r w:rsidR="00C20550">
        <w:t>G’d</w:t>
      </w:r>
      <w:r>
        <w:t xml:space="preserve"> has given us the free will, and intelligence, and human faculties, and human nature, and we are here as independent people with a limited independence where we have to be responsible for </w:t>
      </w:r>
      <w:r w:rsidR="006E3589">
        <w:t>ourselves</w:t>
      </w:r>
      <w:r>
        <w:t xml:space="preserve">. We are to always accept responsibilities for our life and for our behavior and believe that </w:t>
      </w:r>
      <w:r w:rsidR="00C20550">
        <w:t>G’d</w:t>
      </w:r>
      <w:r>
        <w:t xml:space="preserve"> </w:t>
      </w:r>
      <w:r w:rsidR="006E3589">
        <w:t>have</w:t>
      </w:r>
      <w:r>
        <w:t xml:space="preserve"> given us a potential for good and a potential for harm. Everything not just us, but everything </w:t>
      </w:r>
      <w:r w:rsidR="00C20550">
        <w:t>G’d</w:t>
      </w:r>
      <w:r>
        <w:t xml:space="preserve"> created, has a potential for good, a potential for benefit and a potential for harm.</w:t>
      </w:r>
    </w:p>
    <w:p w:rsidR="00736872" w:rsidRDefault="00736872" w:rsidP="00736872">
      <w:r>
        <w:t>Now we will g</w:t>
      </w:r>
      <w:r w:rsidR="006E3589">
        <w:t>o from here to the board and we a</w:t>
      </w:r>
      <w:r>
        <w:t xml:space="preserve">re going to discuss these two chapters that I mentioned in the opening </w:t>
      </w:r>
      <w:r w:rsidR="006E3589">
        <w:t xml:space="preserve">Sooratul </w:t>
      </w:r>
      <w:r>
        <w:t xml:space="preserve">Falaq and </w:t>
      </w:r>
      <w:r w:rsidR="002F0CB2">
        <w:t>Sooratun</w:t>
      </w:r>
      <w:r w:rsidR="006E3589">
        <w:t xml:space="preserve"> </w:t>
      </w:r>
      <w:r>
        <w:t>N</w:t>
      </w:r>
      <w:r w:rsidR="006E3589">
        <w:t>a</w:t>
      </w:r>
      <w:r>
        <w:t xml:space="preserve">as, which is the last chapter of the </w:t>
      </w:r>
      <w:r w:rsidR="00AB12DF">
        <w:t>Qur’aan</w:t>
      </w:r>
      <w:r>
        <w:t xml:space="preserve">. I would like first to begin with </w:t>
      </w:r>
      <w:r w:rsidR="006E3589">
        <w:t xml:space="preserve">Sooratul </w:t>
      </w:r>
      <w:r>
        <w:t xml:space="preserve">Falaq, and yes, and put some vocabulary, some words, </w:t>
      </w:r>
      <w:r w:rsidR="006E3589">
        <w:t>and terms</w:t>
      </w:r>
      <w:r>
        <w:t xml:space="preserve"> from this </w:t>
      </w:r>
      <w:r w:rsidR="006E3589">
        <w:t>Soorah</w:t>
      </w:r>
      <w:r>
        <w:t xml:space="preserve">, this chapter </w:t>
      </w:r>
      <w:r w:rsidR="006E3589">
        <w:t>on the board. The first term we a</w:t>
      </w:r>
      <w:r>
        <w:t xml:space="preserve">re going to put on the board comes at the beginning of this chapter says </w:t>
      </w:r>
      <w:r w:rsidR="006E3589">
        <w:t>Qul.</w:t>
      </w:r>
      <w:r>
        <w:t xml:space="preserve"> </w:t>
      </w:r>
      <w:r w:rsidR="006E3589">
        <w:t>Qul</w:t>
      </w:r>
      <w:r>
        <w:t xml:space="preserve"> is a term in </w:t>
      </w:r>
      <w:r w:rsidR="005237BD">
        <w:t>Arabic</w:t>
      </w:r>
      <w:r>
        <w:t xml:space="preserve"> meaning, </w:t>
      </w:r>
      <w:r w:rsidR="006E3589">
        <w:t>“</w:t>
      </w:r>
      <w:r>
        <w:t>say</w:t>
      </w:r>
      <w:r w:rsidR="006E3589">
        <w:t>”; s</w:t>
      </w:r>
      <w:r>
        <w:t>ay, two le</w:t>
      </w:r>
      <w:r w:rsidR="006E3589">
        <w:t xml:space="preserve">tters, just two </w:t>
      </w:r>
      <w:r w:rsidR="005237BD">
        <w:t>Arabic</w:t>
      </w:r>
      <w:r w:rsidR="006E3589">
        <w:t xml:space="preserve"> letters makes Qul “say”</w:t>
      </w:r>
      <w:r>
        <w:t xml:space="preserve">. </w:t>
      </w:r>
      <w:r w:rsidR="006E3589">
        <w:t>Qul</w:t>
      </w:r>
      <w:r>
        <w:t xml:space="preserve"> </w:t>
      </w:r>
      <w:r w:rsidR="0015541E">
        <w:t>this</w:t>
      </w:r>
      <w:r>
        <w:t xml:space="preserve"> is </w:t>
      </w:r>
      <w:r w:rsidR="006E3589">
        <w:t>Qul</w:t>
      </w:r>
      <w:r w:rsidR="00996168">
        <w:t>, “say”</w:t>
      </w:r>
      <w:r>
        <w:t>. It should be two dots here. I'm going to make it good for the board, for the camera maybe.</w:t>
      </w:r>
    </w:p>
    <w:p w:rsidR="009329DE" w:rsidRDefault="00996168" w:rsidP="00736872">
      <w:r>
        <w:t>Qul, t</w:t>
      </w:r>
      <w:r w:rsidR="00736872">
        <w:t xml:space="preserve">his is a big </w:t>
      </w:r>
      <w:r>
        <w:t>Qul, it means “</w:t>
      </w:r>
      <w:r w:rsidR="00736872">
        <w:t>say</w:t>
      </w:r>
      <w:r>
        <w:t>”. This is “say”. “Say”. There s</w:t>
      </w:r>
      <w:r w:rsidR="00736872">
        <w:t xml:space="preserve">houldn't be </w:t>
      </w:r>
      <w:r>
        <w:t>any</w:t>
      </w:r>
      <w:r w:rsidR="00736872">
        <w:t xml:space="preserve"> wavy</w:t>
      </w:r>
      <w:r>
        <w:t xml:space="preserve"> mark here. I'm used to using </w:t>
      </w:r>
      <w:r w:rsidR="00736872">
        <w:t xml:space="preserve">chalk. I have to get used to this marker here. </w:t>
      </w:r>
      <w:r>
        <w:t>Qul</w:t>
      </w:r>
      <w:r w:rsidR="00736872">
        <w:t xml:space="preserve"> means, </w:t>
      </w:r>
      <w:r>
        <w:t>“</w:t>
      </w:r>
      <w:r w:rsidR="00736872">
        <w:t>say</w:t>
      </w:r>
      <w:r>
        <w:t>”. And we ha</w:t>
      </w:r>
      <w:r w:rsidR="00736872">
        <w:t xml:space="preserve">ve come to another word, </w:t>
      </w:r>
      <w:r>
        <w:t>a’oodhu.</w:t>
      </w:r>
      <w:r w:rsidR="00736872">
        <w:t xml:space="preserve"> It comes from the word </w:t>
      </w:r>
      <w:r>
        <w:t>‘aadha</w:t>
      </w:r>
      <w:r w:rsidR="00736872">
        <w:t xml:space="preserve"> like this. </w:t>
      </w:r>
      <w:r>
        <w:t>‘aadha this should be a dot</w:t>
      </w:r>
      <w:r w:rsidR="00736872">
        <w:t xml:space="preserve"> </w:t>
      </w:r>
      <w:r>
        <w:t xml:space="preserve">‘aadha. ‘aadha </w:t>
      </w:r>
      <w:r w:rsidR="00736872">
        <w:t>means to seek protection, to seek refuge, to se</w:t>
      </w:r>
      <w:r>
        <w:t xml:space="preserve">ek protection. </w:t>
      </w:r>
    </w:p>
    <w:p w:rsidR="00736872" w:rsidRDefault="00996168" w:rsidP="00736872">
      <w:r>
        <w:t>The next word we a</w:t>
      </w:r>
      <w:r w:rsidR="00736872">
        <w:t xml:space="preserve">re going to use is a one letter word, </w:t>
      </w:r>
      <w:r w:rsidR="009329DE">
        <w:t>“B</w:t>
      </w:r>
      <w:r>
        <w:t>i</w:t>
      </w:r>
      <w:r w:rsidR="009329DE">
        <w:t>” it i</w:t>
      </w:r>
      <w:r w:rsidR="00736872">
        <w:t xml:space="preserve">s written like this, one dot. </w:t>
      </w:r>
      <w:r w:rsidR="009329DE">
        <w:t>“Bi”</w:t>
      </w:r>
      <w:r w:rsidR="00736872">
        <w:t xml:space="preserve"> </w:t>
      </w:r>
      <w:r w:rsidR="009329DE">
        <w:t>I hope we get a dot here. It i</w:t>
      </w:r>
      <w:r w:rsidR="00736872">
        <w:t xml:space="preserve">s supposed to be a dot, this </w:t>
      </w:r>
      <w:r w:rsidR="009329DE">
        <w:t>Bi;</w:t>
      </w:r>
      <w:r w:rsidR="00736872">
        <w:t xml:space="preserve"> </w:t>
      </w:r>
      <w:r w:rsidR="009329DE">
        <w:t>it</w:t>
      </w:r>
      <w:r w:rsidR="00736872">
        <w:t xml:space="preserve"> has a little dash under </w:t>
      </w:r>
      <w:r w:rsidR="009329DE">
        <w:t xml:space="preserve">it </w:t>
      </w:r>
      <w:r w:rsidR="00736872">
        <w:t xml:space="preserve">for the sound </w:t>
      </w:r>
      <w:r w:rsidR="009329DE">
        <w:t>Bi.</w:t>
      </w:r>
    </w:p>
    <w:p w:rsidR="009329DE" w:rsidRDefault="00736872" w:rsidP="00736872">
      <w:r>
        <w:t xml:space="preserve">This means with, or by, or through, to seek help from, with </w:t>
      </w:r>
      <w:r w:rsidR="00C20550">
        <w:t>G’d</w:t>
      </w:r>
      <w:r>
        <w:t xml:space="preserve">, to seek help through </w:t>
      </w:r>
      <w:r w:rsidR="00C20550">
        <w:t>G’d</w:t>
      </w:r>
      <w:r>
        <w:t xml:space="preserve">, etc. </w:t>
      </w:r>
    </w:p>
    <w:p w:rsidR="009329DE" w:rsidRDefault="009329DE" w:rsidP="00736872">
      <w:r>
        <w:t>And t</w:t>
      </w:r>
      <w:r w:rsidR="00736872">
        <w:t xml:space="preserve">he next word we want to put is </w:t>
      </w:r>
      <w:r>
        <w:t>Rabb.</w:t>
      </w:r>
      <w:r w:rsidR="00736872">
        <w:t xml:space="preserve"> We want to separate these in columns here you see. This is one and this is </w:t>
      </w:r>
      <w:r>
        <w:t>Rabb. It h</w:t>
      </w:r>
      <w:r w:rsidR="00736872">
        <w:t xml:space="preserve">as a double sign </w:t>
      </w:r>
      <w:r w:rsidR="0015541E">
        <w:t>here;</w:t>
      </w:r>
      <w:r w:rsidR="00736872">
        <w:t xml:space="preserve"> </w:t>
      </w:r>
      <w:r>
        <w:t xml:space="preserve">it </w:t>
      </w:r>
      <w:r w:rsidR="00736872">
        <w:t xml:space="preserve">means </w:t>
      </w:r>
      <w:r>
        <w:t>shaddah a</w:t>
      </w:r>
      <w:r w:rsidR="00736872">
        <w:t xml:space="preserve"> double </w:t>
      </w:r>
      <w:r w:rsidR="0015541E">
        <w:t>letter that</w:t>
      </w:r>
      <w:r w:rsidR="00736872">
        <w:t xml:space="preserve"> means double let</w:t>
      </w:r>
      <w:r>
        <w:t>ter:</w:t>
      </w:r>
      <w:r w:rsidR="00736872">
        <w:t xml:space="preserve"> </w:t>
      </w:r>
      <w:r>
        <w:t>Rabb.</w:t>
      </w:r>
      <w:r w:rsidR="00736872">
        <w:t xml:space="preserve"> </w:t>
      </w:r>
    </w:p>
    <w:p w:rsidR="009329DE" w:rsidRDefault="00736872" w:rsidP="00736872">
      <w:r>
        <w:t xml:space="preserve">The next word we're going to put is </w:t>
      </w:r>
      <w:r w:rsidR="009329DE">
        <w:t>Falaq. This is the vocabulary of the</w:t>
      </w:r>
      <w:r>
        <w:t xml:space="preserve"> </w:t>
      </w:r>
      <w:r w:rsidR="009329DE">
        <w:t>Soorah</w:t>
      </w:r>
      <w:r>
        <w:t xml:space="preserve"> </w:t>
      </w:r>
      <w:r w:rsidR="009329DE">
        <w:t>Falaq., t</w:t>
      </w:r>
      <w:r>
        <w:t>here it is</w:t>
      </w:r>
      <w:r w:rsidR="009329DE">
        <w:t>:</w:t>
      </w:r>
      <w:r>
        <w:t xml:space="preserve"> </w:t>
      </w:r>
      <w:r w:rsidR="009329DE">
        <w:t>Falaq; t</w:t>
      </w:r>
      <w:r>
        <w:t xml:space="preserve">wo dots over this </w:t>
      </w:r>
      <w:r w:rsidR="009329DE">
        <w:t>Qaaf.</w:t>
      </w:r>
      <w:r>
        <w:t xml:space="preserve"> </w:t>
      </w:r>
    </w:p>
    <w:p w:rsidR="00736872" w:rsidRDefault="00736872" w:rsidP="00736872">
      <w:r>
        <w:t xml:space="preserve">The next word we want is </w:t>
      </w:r>
      <w:r w:rsidR="009329DE">
        <w:t>Min.</w:t>
      </w:r>
      <w:r>
        <w:t xml:space="preserve"> Now, these words be</w:t>
      </w:r>
      <w:r w:rsidR="009329DE">
        <w:t>gin with just the first verse and it</w:t>
      </w:r>
      <w:r>
        <w:t xml:space="preserve"> goes through </w:t>
      </w:r>
      <w:r w:rsidR="00FF03AE">
        <w:t>to Falaq.</w:t>
      </w:r>
      <w:r>
        <w:t xml:space="preserve"> The next word will start with the second verse. I'm going to put a little circle here to let you know we start with the second verse. </w:t>
      </w:r>
      <w:r w:rsidR="00FF03AE">
        <w:t xml:space="preserve">That is the two, in the </w:t>
      </w:r>
      <w:r w:rsidR="008B6F5C">
        <w:t xml:space="preserve">lugha Arabiyya that is the </w:t>
      </w:r>
      <w:r w:rsidR="005237BD">
        <w:t>Arabic</w:t>
      </w:r>
      <w:r w:rsidR="008B6F5C">
        <w:t xml:space="preserve"> number two.</w:t>
      </w:r>
      <w:r>
        <w:t xml:space="preserve"> </w:t>
      </w:r>
    </w:p>
    <w:p w:rsidR="00736872" w:rsidRDefault="00736872" w:rsidP="00736872">
      <w:r>
        <w:t xml:space="preserve">The next is </w:t>
      </w:r>
      <w:r w:rsidR="008B6F5C">
        <w:t>Min like that; Min. This word means “from”</w:t>
      </w:r>
      <w:r>
        <w:t>. A</w:t>
      </w:r>
      <w:r w:rsidR="008B6F5C">
        <w:t>nd a</w:t>
      </w:r>
      <w:r>
        <w:t xml:space="preserve">lso, we have another word </w:t>
      </w:r>
      <w:r w:rsidR="008B6F5C">
        <w:t>Sharr</w:t>
      </w:r>
      <w:r>
        <w:t>. This i</w:t>
      </w:r>
      <w:r w:rsidR="008B6F5C">
        <w:t>s the word, an important word; a v</w:t>
      </w:r>
      <w:r>
        <w:t xml:space="preserve">ery important word for understanding this chapter </w:t>
      </w:r>
      <w:r w:rsidR="008B6F5C">
        <w:t xml:space="preserve">Sharr. We put here---I better go here now with a </w:t>
      </w:r>
      <w:r>
        <w:t xml:space="preserve">separation there </w:t>
      </w:r>
      <w:r w:rsidR="008B6F5C">
        <w:t>Sharr.</w:t>
      </w:r>
      <w:r>
        <w:t xml:space="preserve"> </w:t>
      </w:r>
      <w:r w:rsidR="008B6F5C">
        <w:t>Sharr like this</w:t>
      </w:r>
      <w:r>
        <w:t xml:space="preserve"> </w:t>
      </w:r>
      <w:r w:rsidR="008B6F5C">
        <w:t>Sharr</w:t>
      </w:r>
      <w:r>
        <w:t xml:space="preserve">. </w:t>
      </w:r>
      <w:r w:rsidR="008B6F5C">
        <w:t>Sh---t</w:t>
      </w:r>
      <w:r>
        <w:t xml:space="preserve">hree dots, three dots, these are dots. Remember these are dots. </w:t>
      </w:r>
      <w:r w:rsidR="008B6F5C">
        <w:t>Sharr this</w:t>
      </w:r>
      <w:r>
        <w:t xml:space="preserve"> is </w:t>
      </w:r>
      <w:r w:rsidR="008B6F5C">
        <w:t>Sh---</w:t>
      </w:r>
      <w:r>
        <w:t xml:space="preserve"> and a double letter, double R</w:t>
      </w:r>
      <w:r w:rsidR="008B6F5C">
        <w:t>, double R,</w:t>
      </w:r>
      <w:r>
        <w:t xml:space="preserve"> </w:t>
      </w:r>
      <w:r w:rsidR="008B6F5C">
        <w:t>Sharr. This is a word w</w:t>
      </w:r>
      <w:r>
        <w:t xml:space="preserve">e mentioned </w:t>
      </w:r>
      <w:r w:rsidR="0015541E">
        <w:t xml:space="preserve">qadrahi </w:t>
      </w:r>
      <w:r w:rsidR="00B73718">
        <w:t>w</w:t>
      </w:r>
      <w:r>
        <w:t>e said</w:t>
      </w:r>
      <w:r w:rsidR="0015541E">
        <w:t xml:space="preserve"> </w:t>
      </w:r>
      <w:r w:rsidR="0015541E" w:rsidRPr="00540EA0">
        <w:t>Al qad</w:t>
      </w:r>
      <w:r w:rsidR="0015541E">
        <w:t>a</w:t>
      </w:r>
      <w:r w:rsidR="0015541E" w:rsidRPr="00540EA0">
        <w:t>ru khairahi wa sharrahi min Allah ta’ala</w:t>
      </w:r>
      <w:r>
        <w:t xml:space="preserve">, </w:t>
      </w:r>
      <w:r w:rsidR="008B6F5C">
        <w:t>qadrahi</w:t>
      </w:r>
      <w:r w:rsidR="00B73718">
        <w:t xml:space="preserve"> is t</w:t>
      </w:r>
      <w:r>
        <w:t xml:space="preserve">he potential for </w:t>
      </w:r>
      <w:r w:rsidR="00B73718">
        <w:t>Sharr</w:t>
      </w:r>
      <w:r>
        <w:t xml:space="preserve"> for doing harm or evil or bad mischief. This is translated mischief sometimes.</w:t>
      </w:r>
    </w:p>
    <w:p w:rsidR="00B73718" w:rsidRDefault="00736872" w:rsidP="00736872">
      <w:r>
        <w:t>A</w:t>
      </w:r>
      <w:r w:rsidR="00B73718">
        <w:t>nd a</w:t>
      </w:r>
      <w:r>
        <w:t xml:space="preserve">lso the potential for doing good, for doing that that benefits, that </w:t>
      </w:r>
      <w:r w:rsidR="00B73718">
        <w:t>which is useful and</w:t>
      </w:r>
      <w:r>
        <w:t xml:space="preserve"> helpful. Both are from </w:t>
      </w:r>
      <w:r w:rsidR="00C20550">
        <w:t>G’d</w:t>
      </w:r>
      <w:r>
        <w:t xml:space="preserve">. </w:t>
      </w:r>
      <w:r w:rsidR="00C20550">
        <w:t>G’d</w:t>
      </w:r>
      <w:r>
        <w:t xml:space="preserve"> gave us the potential. If He gave us free will, conscience, intell</w:t>
      </w:r>
      <w:r w:rsidR="00B73718">
        <w:t>igence and free will, then that i</w:t>
      </w:r>
      <w:r>
        <w:t xml:space="preserve">s the same as saying </w:t>
      </w:r>
      <w:r w:rsidR="00B73718">
        <w:t xml:space="preserve">that </w:t>
      </w:r>
      <w:r>
        <w:t xml:space="preserve">He </w:t>
      </w:r>
      <w:r w:rsidR="00B73718">
        <w:t xml:space="preserve">also </w:t>
      </w:r>
      <w:r>
        <w:t xml:space="preserve">gave us the potential. We have the potential to do good, </w:t>
      </w:r>
      <w:r w:rsidR="00B73718">
        <w:t>and the potential to do bad. It is left with us w</w:t>
      </w:r>
      <w:r>
        <w:t>hether we're going to use that potential for good</w:t>
      </w:r>
      <w:r w:rsidR="00B73718">
        <w:t xml:space="preserve"> or use that potential for harm,</w:t>
      </w:r>
      <w:r>
        <w:t xml:space="preserve"> </w:t>
      </w:r>
      <w:r w:rsidR="00B73718">
        <w:t xml:space="preserve">Min Sharr. </w:t>
      </w:r>
    </w:p>
    <w:p w:rsidR="003F19B4" w:rsidRDefault="00B73718" w:rsidP="00736872">
      <w:r>
        <w:t>A</w:t>
      </w:r>
      <w:r w:rsidR="00736872">
        <w:t xml:space="preserve">nd then we have </w:t>
      </w:r>
      <w:r>
        <w:t>Min Khalaq</w:t>
      </w:r>
      <w:r w:rsidR="003F19B4">
        <w:t>, Khalaq.</w:t>
      </w:r>
      <w:r>
        <w:t xml:space="preserve"> We a</w:t>
      </w:r>
      <w:r w:rsidR="00736872">
        <w:t xml:space="preserve">re going to put two words together, </w:t>
      </w:r>
      <w:r w:rsidR="003F19B4">
        <w:t>maaKhalaq; maa</w:t>
      </w:r>
      <w:r w:rsidR="00736872">
        <w:t xml:space="preserve"> and </w:t>
      </w:r>
      <w:r w:rsidR="003F19B4">
        <w:t xml:space="preserve">Khalaq, maaKhalaq. Actually it is </w:t>
      </w:r>
      <w:r w:rsidR="00736872">
        <w:t xml:space="preserve">the past tense verb </w:t>
      </w:r>
      <w:r w:rsidR="003F19B4">
        <w:t>Khalaqa</w:t>
      </w:r>
      <w:r w:rsidR="00736872">
        <w:t xml:space="preserve">. I'll put it here </w:t>
      </w:r>
      <w:r w:rsidR="003F19B4">
        <w:t>Khalaqa</w:t>
      </w:r>
      <w:r w:rsidR="00736872">
        <w:t xml:space="preserve">. When we read, we stop on this </w:t>
      </w:r>
      <w:r w:rsidR="003F19B4">
        <w:t>word;</w:t>
      </w:r>
      <w:r w:rsidR="00736872">
        <w:t xml:space="preserve"> we don't pronounce this vowel </w:t>
      </w:r>
      <w:r w:rsidR="003F19B4">
        <w:t>“</w:t>
      </w:r>
      <w:r w:rsidR="00736872">
        <w:t>A</w:t>
      </w:r>
      <w:r w:rsidR="003F19B4">
        <w:t>”</w:t>
      </w:r>
      <w:r w:rsidR="00736872">
        <w:t xml:space="preserve">. We say </w:t>
      </w:r>
      <w:r w:rsidR="003F19B4">
        <w:t>Khalaq</w:t>
      </w:r>
      <w:r w:rsidR="00736872">
        <w:t xml:space="preserve">, not </w:t>
      </w:r>
      <w:r w:rsidR="003F19B4">
        <w:t>Khalaqa,</w:t>
      </w:r>
      <w:r w:rsidR="00736872">
        <w:t xml:space="preserve"> </w:t>
      </w:r>
      <w:r w:rsidR="003F19B4">
        <w:t xml:space="preserve">MaaKhalaq. </w:t>
      </w:r>
    </w:p>
    <w:p w:rsidR="00736872" w:rsidRDefault="003F19B4" w:rsidP="00736872">
      <w:r>
        <w:t>And w</w:t>
      </w:r>
      <w:r w:rsidR="00736872">
        <w:t xml:space="preserve">e have here now to begin another verse. Also, I'll put the three for the next verse we are starting. This is a three </w:t>
      </w:r>
      <w:r>
        <w:t>in lugha Arabiyya</w:t>
      </w:r>
      <w:r w:rsidR="00736872">
        <w:t xml:space="preserve"> in </w:t>
      </w:r>
      <w:r w:rsidR="005237BD">
        <w:t>Arabic</w:t>
      </w:r>
      <w:r w:rsidR="00736872">
        <w:t xml:space="preserve"> language, three.</w:t>
      </w:r>
      <w:r>
        <w:t xml:space="preserve"> </w:t>
      </w:r>
      <w:r w:rsidR="00B9441E">
        <w:t>And t</w:t>
      </w:r>
      <w:r w:rsidR="00736872">
        <w:t xml:space="preserve">hree we have </w:t>
      </w:r>
      <w:r w:rsidR="00B9441E">
        <w:t>Ghaasiqin</w:t>
      </w:r>
      <w:r w:rsidR="00736872">
        <w:t xml:space="preserve">, the word </w:t>
      </w:r>
      <w:r w:rsidR="00B9441E">
        <w:t>Ghaasiqin</w:t>
      </w:r>
      <w:r w:rsidR="00736872">
        <w:t>. We ha</w:t>
      </w:r>
      <w:r w:rsidR="00B9441E">
        <w:t>ve</w:t>
      </w:r>
      <w:r w:rsidR="00B9441E" w:rsidRPr="00B9441E">
        <w:t xml:space="preserve"> </w:t>
      </w:r>
      <w:r w:rsidR="00B9441E">
        <w:t>Sharr</w:t>
      </w:r>
      <w:r w:rsidR="00853DFF">
        <w:t>ee</w:t>
      </w:r>
      <w:r w:rsidR="00B9441E">
        <w:t xml:space="preserve"> Ghaasiqin. </w:t>
      </w:r>
      <w:r w:rsidR="00736872">
        <w:t>You ha</w:t>
      </w:r>
      <w:r w:rsidR="00B9441E">
        <w:t>d</w:t>
      </w:r>
      <w:r w:rsidR="00736872">
        <w:t xml:space="preserve"> </w:t>
      </w:r>
      <w:r w:rsidR="00B9441E">
        <w:t>Sharr</w:t>
      </w:r>
      <w:r w:rsidR="00853DFF">
        <w:t>ee</w:t>
      </w:r>
      <w:r w:rsidR="00B9441E">
        <w:t xml:space="preserve"> already in the vocabulary so I wi</w:t>
      </w:r>
      <w:r w:rsidR="00736872">
        <w:t xml:space="preserve">ll just put </w:t>
      </w:r>
      <w:r w:rsidR="00B9441E">
        <w:t xml:space="preserve">Ghaasiqin; Ghaa-See-Qin. Min Sharri Ghaasiqin Idhaa. </w:t>
      </w:r>
      <w:r w:rsidR="00736872">
        <w:t xml:space="preserve">Now we want another word, </w:t>
      </w:r>
      <w:r w:rsidR="00B9441E">
        <w:t>Idhaa. Idhaa, w</w:t>
      </w:r>
      <w:r w:rsidR="00736872">
        <w:t>ell, let's see, we</w:t>
      </w:r>
      <w:r w:rsidR="00B9441E">
        <w:t xml:space="preserve"> will</w:t>
      </w:r>
      <w:r w:rsidR="00736872">
        <w:t xml:space="preserve"> g</w:t>
      </w:r>
      <w:r w:rsidR="00B9441E">
        <w:t>et it here. Make another column,</w:t>
      </w:r>
      <w:r w:rsidR="00736872">
        <w:t xml:space="preserve"> </w:t>
      </w:r>
      <w:r w:rsidR="00B9441E">
        <w:t xml:space="preserve">Idhaa. </w:t>
      </w:r>
      <w:r w:rsidR="00736872">
        <w:t>This wo</w:t>
      </w:r>
      <w:r w:rsidR="00B9441E">
        <w:t>rd means “when”</w:t>
      </w:r>
      <w:r w:rsidR="00736872">
        <w:t xml:space="preserve">. When it occurs, </w:t>
      </w:r>
      <w:r w:rsidR="00B9441E">
        <w:t>Idhaa; o</w:t>
      </w:r>
      <w:r w:rsidR="00736872">
        <w:t>r if it should occur, at what time or when.</w:t>
      </w:r>
    </w:p>
    <w:p w:rsidR="007E3BDF" w:rsidRDefault="00853DFF" w:rsidP="00736872">
      <w:r>
        <w:t xml:space="preserve">Idhaa Wa Qaba. </w:t>
      </w:r>
      <w:r w:rsidR="00736872">
        <w:t xml:space="preserve">The next word is </w:t>
      </w:r>
      <w:r>
        <w:t>Wa-QaBa Wa Qaba, t</w:t>
      </w:r>
      <w:r w:rsidR="00736872">
        <w:t xml:space="preserve">wo dots, </w:t>
      </w:r>
      <w:r>
        <w:t>Qa-Ba, Wa Qaba</w:t>
      </w:r>
      <w:r w:rsidR="00736872">
        <w:t xml:space="preserve">. When it becomes intense, this is the darkness </w:t>
      </w:r>
      <w:r>
        <w:t>Ghaasiqin darkness;</w:t>
      </w:r>
      <w:r w:rsidR="00736872">
        <w:t xml:space="preserve"> </w:t>
      </w:r>
      <w:r>
        <w:t>w</w:t>
      </w:r>
      <w:r w:rsidR="00736872">
        <w:t xml:space="preserve">hen it becomes </w:t>
      </w:r>
      <w:r>
        <w:t>Wa Qaba</w:t>
      </w:r>
      <w:r w:rsidR="00736872">
        <w:t xml:space="preserve"> intense, very intense or very dense, deep, thick, thick darkness, gross darkness, heavy darkness. </w:t>
      </w:r>
      <w:r>
        <w:t>Wa Qaba</w:t>
      </w:r>
      <w:r w:rsidR="00736872">
        <w:t xml:space="preserve">. </w:t>
      </w:r>
    </w:p>
    <w:p w:rsidR="00736872" w:rsidRDefault="00736872" w:rsidP="00736872">
      <w:r>
        <w:t xml:space="preserve">We have another word which comes from </w:t>
      </w:r>
      <w:r w:rsidR="007E3BDF">
        <w:t>ANafaathaati.</w:t>
      </w:r>
      <w:r>
        <w:t xml:space="preserve"> We</w:t>
      </w:r>
      <w:r w:rsidR="007E3BDF">
        <w:t xml:space="preserve"> a</w:t>
      </w:r>
      <w:r>
        <w:t xml:space="preserve">re going to use the past tense verb </w:t>
      </w:r>
      <w:r w:rsidR="007E3BDF">
        <w:t xml:space="preserve">Nafaatha, Na-Faa-Tha. </w:t>
      </w:r>
      <w:r>
        <w:t xml:space="preserve">This is a dot, </w:t>
      </w:r>
      <w:r w:rsidR="007E3BDF">
        <w:t xml:space="preserve">Na- </w:t>
      </w:r>
      <w:r>
        <w:t xml:space="preserve">a dot </w:t>
      </w:r>
      <w:r w:rsidR="007E3BDF">
        <w:t>Faa</w:t>
      </w:r>
      <w:r>
        <w:t xml:space="preserve"> have to get that, and this </w:t>
      </w:r>
      <w:r w:rsidR="007E3BDF">
        <w:t xml:space="preserve">is Tha </w:t>
      </w:r>
      <w:r>
        <w:t xml:space="preserve"> </w:t>
      </w:r>
      <w:r w:rsidR="007E3BDF">
        <w:t>t</w:t>
      </w:r>
      <w:r>
        <w:t xml:space="preserve">hree dots, </w:t>
      </w:r>
      <w:r w:rsidR="007E3BDF">
        <w:t>Tha; Na-Faa-Tha, Nafaatha.</w:t>
      </w:r>
      <w:r>
        <w:t xml:space="preserve"> </w:t>
      </w:r>
      <w:r w:rsidR="007E3BDF">
        <w:t>Idha</w:t>
      </w:r>
      <w:r>
        <w:t xml:space="preserve"> </w:t>
      </w:r>
      <w:r w:rsidR="007E3BDF">
        <w:t xml:space="preserve">Wa Qaba. Wa Min Sharree Nafaathai </w:t>
      </w:r>
      <w:r>
        <w:t xml:space="preserve">coming from this word </w:t>
      </w:r>
      <w:r w:rsidR="0080730A">
        <w:t>Nafaatha.</w:t>
      </w:r>
      <w:r>
        <w:t xml:space="preserve"> Now we have another word for the vocabulary</w:t>
      </w:r>
      <w:r w:rsidR="0080730A">
        <w:t xml:space="preserve"> Fee</w:t>
      </w:r>
      <w:r>
        <w:t xml:space="preserve"> </w:t>
      </w:r>
      <w:r w:rsidR="0080730A">
        <w:t xml:space="preserve">which </w:t>
      </w:r>
      <w:r>
        <w:t xml:space="preserve">means </w:t>
      </w:r>
      <w:r w:rsidR="0080730A">
        <w:t>“</w:t>
      </w:r>
      <w:r>
        <w:t>in</w:t>
      </w:r>
      <w:r w:rsidR="0080730A">
        <w:t>”</w:t>
      </w:r>
      <w:r>
        <w:t xml:space="preserve">. </w:t>
      </w:r>
      <w:r w:rsidR="0080730A">
        <w:t>Fee</w:t>
      </w:r>
      <w:r>
        <w:t xml:space="preserve"> usually </w:t>
      </w:r>
      <w:r w:rsidR="0080730A">
        <w:t>Fee</w:t>
      </w:r>
      <w:r>
        <w:t xml:space="preserve"> in ordinary script will have two dots under here </w:t>
      </w:r>
      <w:r w:rsidR="0080730A">
        <w:t>for the Yaa, b</w:t>
      </w:r>
      <w:r>
        <w:t xml:space="preserve">ut in </w:t>
      </w:r>
      <w:r w:rsidR="00AB12DF">
        <w:t>Qur’aan</w:t>
      </w:r>
      <w:r>
        <w:t xml:space="preserve">, the </w:t>
      </w:r>
      <w:r w:rsidR="0080730A">
        <w:t>Fee</w:t>
      </w:r>
      <w:r>
        <w:t xml:space="preserve"> w</w:t>
      </w:r>
      <w:r w:rsidR="0080730A">
        <w:t>ill</w:t>
      </w:r>
      <w:r>
        <w:t xml:space="preserve"> have no dots. This is </w:t>
      </w:r>
      <w:r w:rsidR="0080730A">
        <w:t>Yaa</w:t>
      </w:r>
      <w:r>
        <w:t xml:space="preserve"> the last letter </w:t>
      </w:r>
      <w:r w:rsidR="0080730A">
        <w:t>Yaa</w:t>
      </w:r>
      <w:r>
        <w:t xml:space="preserve"> w</w:t>
      </w:r>
      <w:r w:rsidR="0080730A">
        <w:t>ill</w:t>
      </w:r>
      <w:r>
        <w:t xml:space="preserve"> have no dots like this </w:t>
      </w:r>
      <w:r w:rsidR="0080730A">
        <w:t>Fee</w:t>
      </w:r>
      <w:r>
        <w:t>.</w:t>
      </w:r>
    </w:p>
    <w:p w:rsidR="00736872" w:rsidRDefault="0015541E" w:rsidP="00736872">
      <w:r>
        <w:t>“</w:t>
      </w:r>
      <w:r w:rsidR="0080730A">
        <w:t>Feel ‘Uqad</w:t>
      </w:r>
      <w:r>
        <w:t>”</w:t>
      </w:r>
      <w:r w:rsidR="0080730A">
        <w:t>, n</w:t>
      </w:r>
      <w:r w:rsidR="00736872">
        <w:t xml:space="preserve">ow we want the word </w:t>
      </w:r>
      <w:r w:rsidR="0080730A">
        <w:t>‘Uqad, Uqad</w:t>
      </w:r>
      <w:r w:rsidR="00736872">
        <w:t>. I'm going to try to get all this from one chapter on one board</w:t>
      </w:r>
      <w:r w:rsidR="0080730A">
        <w:t>, ‘Uqad. ‘</w:t>
      </w:r>
      <w:r w:rsidR="00624ED0">
        <w:t>Ain-Oo</w:t>
      </w:r>
      <w:r w:rsidR="0080730A">
        <w:t>-qad l</w:t>
      </w:r>
      <w:r w:rsidR="00736872">
        <w:t xml:space="preserve">et me stand out of </w:t>
      </w:r>
      <w:r>
        <w:t>the way</w:t>
      </w:r>
      <w:r w:rsidR="00736872">
        <w:t xml:space="preserve"> so you can see. </w:t>
      </w:r>
      <w:r w:rsidR="00624ED0">
        <w:t>Ain-Oo-Qad it should be,</w:t>
      </w:r>
      <w:r w:rsidR="00736872">
        <w:t xml:space="preserve"> </w:t>
      </w:r>
      <w:r w:rsidR="00624ED0">
        <w:t>An-Oo-Qad.</w:t>
      </w:r>
      <w:r w:rsidR="00736872">
        <w:t xml:space="preserve"> The next word we have </w:t>
      </w:r>
      <w:r w:rsidR="00CF1B5D">
        <w:t>An-oo-Qad. Now we come to the fourth verse,</w:t>
      </w:r>
      <w:r w:rsidR="00736872">
        <w:t xml:space="preserve"> </w:t>
      </w:r>
      <w:r w:rsidR="00CF1B5D">
        <w:t>Haasadin “one who envies”;</w:t>
      </w:r>
      <w:r w:rsidR="00736872">
        <w:t xml:space="preserve"> </w:t>
      </w:r>
      <w:r w:rsidR="00CF1B5D">
        <w:t xml:space="preserve">Idha Haasada, Idha Haasada. </w:t>
      </w:r>
      <w:r w:rsidR="00736872">
        <w:t>We</w:t>
      </w:r>
      <w:r w:rsidR="00CF1B5D">
        <w:t xml:space="preserve"> a</w:t>
      </w:r>
      <w:r w:rsidR="00736872">
        <w:t xml:space="preserve">re going to put the past tense verb </w:t>
      </w:r>
      <w:r w:rsidR="00CF1B5D">
        <w:t>Haasada, Haasada, Haa-Sa-Da.</w:t>
      </w:r>
    </w:p>
    <w:p w:rsidR="00372DE4" w:rsidRDefault="00736872" w:rsidP="00736872">
      <w:r>
        <w:t xml:space="preserve">Now, let's read the verse from the </w:t>
      </w:r>
      <w:r w:rsidR="00AB12DF">
        <w:t>Qur’aan</w:t>
      </w:r>
      <w:r>
        <w:t xml:space="preserve"> with the translation given in this translation by Yusuf</w:t>
      </w:r>
      <w:r w:rsidR="00CF1B5D">
        <w:t xml:space="preserve"> Abdullah Ali</w:t>
      </w:r>
      <w:r>
        <w:t>. Let me see here. We</w:t>
      </w:r>
      <w:r w:rsidR="00CF1B5D">
        <w:t xml:space="preserve"> a</w:t>
      </w:r>
      <w:r>
        <w:t xml:space="preserve">re going to read the </w:t>
      </w:r>
      <w:r w:rsidR="00CF1B5D">
        <w:t>Soorah</w:t>
      </w:r>
      <w:r>
        <w:t xml:space="preserve"> and give the translation. This is a very special edition done in sacred Mecca. </w:t>
      </w:r>
      <w:r w:rsidR="00CF1B5D">
        <w:t>It was d</w:t>
      </w:r>
      <w:r>
        <w:t xml:space="preserve">one in sacred Mecca, </w:t>
      </w:r>
      <w:r w:rsidR="00CF1B5D">
        <w:t xml:space="preserve">a </w:t>
      </w:r>
      <w:r>
        <w:t xml:space="preserve">very special edition, done in sacred Mecca. The verses have </w:t>
      </w:r>
      <w:r w:rsidR="00CF1B5D">
        <w:t>been measured</w:t>
      </w:r>
      <w:r>
        <w:t xml:space="preserve"> on each page so that the reader does not have to go to the next page to pick up the remainder of a verse, of any verse.</w:t>
      </w:r>
      <w:r w:rsidR="00CF1B5D">
        <w:t xml:space="preserve"> </w:t>
      </w:r>
      <w:r>
        <w:t>Every verse will be completed on the page itself.</w:t>
      </w:r>
      <w:r w:rsidR="00372DE4">
        <w:t xml:space="preserve"> They wrote</w:t>
      </w:r>
      <w:r>
        <w:t xml:space="preserve"> </w:t>
      </w:r>
      <w:r w:rsidR="00372DE4">
        <w:t>the translator i</w:t>
      </w:r>
      <w:r>
        <w:t xml:space="preserve">s not here but I'm sure this is the translation that is used, that </w:t>
      </w:r>
      <w:r w:rsidR="00372DE4">
        <w:t xml:space="preserve">this </w:t>
      </w:r>
      <w:r>
        <w:t xml:space="preserve">has been taken from. It might have been made again but it's basically the same as the one by Yusuf Abdullah. </w:t>
      </w:r>
    </w:p>
    <w:p w:rsidR="0076063B" w:rsidRDefault="00736872" w:rsidP="00736872">
      <w:r>
        <w:t xml:space="preserve">Now let's read the chapter Al-Falaq. It begins as all the chapters begin, except one, the ninth chapter. With </w:t>
      </w:r>
      <w:r w:rsidR="00372DE4">
        <w:t>Bismillah Ar Rahmaan Ar Raheem</w:t>
      </w:r>
      <w:r>
        <w:t xml:space="preserve"> and as you perhaps </w:t>
      </w:r>
      <w:r w:rsidR="00372DE4">
        <w:t>know</w:t>
      </w:r>
      <w:r>
        <w:t xml:space="preserve"> the words </w:t>
      </w:r>
      <w:r w:rsidR="00372DE4">
        <w:t>Bismillah Ar Rahmaan Ar Raheem</w:t>
      </w:r>
      <w:r>
        <w:t xml:space="preserve"> appears in the text of that ninth chapter also.</w:t>
      </w:r>
      <w:r w:rsidR="00372DE4">
        <w:t xml:space="preserve"> Qul,</w:t>
      </w:r>
      <w:r>
        <w:t xml:space="preserve"> Say</w:t>
      </w:r>
      <w:r w:rsidR="00372DE4">
        <w:t>, a’oodhu birabil Falaq;</w:t>
      </w:r>
      <w:r>
        <w:t xml:space="preserve"> I seek refuge or seek protection with the lord of the dawn. That is the Lord of the daybreak or the dawn. </w:t>
      </w:r>
      <w:r w:rsidR="00372DE4">
        <w:t>Min Sharri</w:t>
      </w:r>
      <w:r w:rsidR="00540EA0">
        <w:t xml:space="preserve"> maa Khalaq </w:t>
      </w:r>
      <w:r>
        <w:t>from the mischief of created things</w:t>
      </w:r>
      <w:r w:rsidR="0076063B">
        <w:t xml:space="preserve"> or from the harm or the evil</w:t>
      </w:r>
      <w:r>
        <w:t xml:space="preserve"> or </w:t>
      </w:r>
      <w:r w:rsidR="0076063B">
        <w:t xml:space="preserve">from </w:t>
      </w:r>
      <w:r>
        <w:t xml:space="preserve">the bad of created things. </w:t>
      </w:r>
      <w:r w:rsidR="0076063B">
        <w:t>Wa min sharri ghasiqin idhaa wa qab</w:t>
      </w:r>
      <w:r>
        <w:t xml:space="preserve"> and from the mischief of darkness as it over spreads. Remember we used the term </w:t>
      </w:r>
      <w:r w:rsidR="0076063B">
        <w:t>ghaasiq</w:t>
      </w:r>
      <w:r>
        <w:t xml:space="preserve"> meaning intense, dense, very heavy, gross darkness.</w:t>
      </w:r>
      <w:r w:rsidR="0015541E">
        <w:t xml:space="preserve"> </w:t>
      </w:r>
      <w:r w:rsidR="0076063B">
        <w:t xml:space="preserve">Wa min sharri an naffaathaati fil ‘uqad </w:t>
      </w:r>
      <w:r>
        <w:t>and from t</w:t>
      </w:r>
      <w:r w:rsidR="0076063B">
        <w:t>he mischief of those who blow on</w:t>
      </w:r>
      <w:r>
        <w:t xml:space="preserve"> </w:t>
      </w:r>
      <w:r w:rsidR="0076063B">
        <w:t>k</w:t>
      </w:r>
      <w:r>
        <w:t>not</w:t>
      </w:r>
      <w:r w:rsidR="0076063B">
        <w:t>s</w:t>
      </w:r>
      <w:r>
        <w:t xml:space="preserve">. </w:t>
      </w:r>
      <w:r w:rsidR="0076063B">
        <w:t>Wa min sharri haaasidin idhaa hasad</w:t>
      </w:r>
      <w:r>
        <w:t xml:space="preserve"> and from the mischief of the envier or the envious one, as he practices envy. </w:t>
      </w:r>
    </w:p>
    <w:p w:rsidR="00736872" w:rsidRDefault="00736872" w:rsidP="00736872">
      <w:r>
        <w:t>Now let us quickly just read again over this so we</w:t>
      </w:r>
      <w:r w:rsidR="0076063B">
        <w:t xml:space="preserve"> can kind of</w:t>
      </w:r>
      <w:r>
        <w:t xml:space="preserve"> comment or make some further explanation. Say, I seek refuge with the Lord of the dawn or the Lord of the daybreak. Now, if you want to go directly to the physical concept that is referred to here, we have to wake up early in the morning before daybreak and see the first light appearing in the eastern sky and witness the dawn, or the daybreak.</w:t>
      </w:r>
    </w:p>
    <w:p w:rsidR="00736872" w:rsidRDefault="00736872" w:rsidP="00736872">
      <w:r>
        <w:t xml:space="preserve">However, we know also and we read something on the soul. I will read it now about the soul where </w:t>
      </w:r>
      <w:r w:rsidR="00C20550">
        <w:t>G’d</w:t>
      </w:r>
      <w:r>
        <w:t xml:space="preserve"> tells us in </w:t>
      </w:r>
      <w:r w:rsidR="002F0CB2">
        <w:t>Sooratus</w:t>
      </w:r>
      <w:r w:rsidR="00F61C79">
        <w:t xml:space="preserve"> Shams</w:t>
      </w:r>
      <w:r>
        <w:t xml:space="preserve"> In </w:t>
      </w:r>
      <w:r w:rsidR="002F0CB2">
        <w:t>Sooratus</w:t>
      </w:r>
      <w:r w:rsidR="00F61C79">
        <w:t xml:space="preserve"> Shams the </w:t>
      </w:r>
      <w:r>
        <w:t xml:space="preserve">chapter </w:t>
      </w:r>
      <w:r w:rsidR="00F61C79">
        <w:t>titles</w:t>
      </w:r>
      <w:r>
        <w:t xml:space="preserve"> </w:t>
      </w:r>
      <w:r w:rsidR="00F61C79">
        <w:t>“T</w:t>
      </w:r>
      <w:r>
        <w:t>he Sun</w:t>
      </w:r>
      <w:r w:rsidR="00F61C79">
        <w:t>”</w:t>
      </w:r>
      <w:r>
        <w:t xml:space="preserve"> </w:t>
      </w:r>
      <w:r w:rsidR="00F61C79">
        <w:t>As Shams, the S</w:t>
      </w:r>
      <w:r>
        <w:t>un. It says here, we have it right here. I’ll read it directly from the text here. In the seventh verse of this chapter, "By the soul, and the proportion, and honor given to it", Verse eight, "and inspirations</w:t>
      </w:r>
      <w:r w:rsidR="00F61C79">
        <w:t xml:space="preserve"> as to its wrong and its right";</w:t>
      </w:r>
      <w:r>
        <w:t xml:space="preserve"> Verse nine, "truly he succeeds that purifies it or make contribution to his soul, to the purity, and growth of his soul and he fails that corrupts it".</w:t>
      </w:r>
    </w:p>
    <w:p w:rsidR="00736872" w:rsidRDefault="00736872" w:rsidP="00736872">
      <w:r>
        <w:t xml:space="preserve">In </w:t>
      </w:r>
      <w:r w:rsidR="005237BD">
        <w:t>Arabic</w:t>
      </w:r>
      <w:r>
        <w:t xml:space="preserve">, in the original language of the text, begins </w:t>
      </w:r>
      <w:r w:rsidR="00F61C79">
        <w:t>“Wan nafsin wa maa sauwhaa, faa alhamaaha foojoorahaa wa taqwaahaa; qad iflaha man zakkaahaa; wa qad khaaba man dassaahaa”. These are the verses. So w</w:t>
      </w:r>
      <w:r>
        <w:t>e have here, what we read this for</w:t>
      </w:r>
      <w:r w:rsidR="00F61C79">
        <w:t xml:space="preserve"> is to bring to your attention</w:t>
      </w:r>
      <w:r w:rsidR="002F0CB2">
        <w:t>---bring to our attention---</w:t>
      </w:r>
      <w:r w:rsidR="00F61C79">
        <w:t xml:space="preserve"> </w:t>
      </w:r>
      <w:r>
        <w:t xml:space="preserve">the soul as it is given in the </w:t>
      </w:r>
      <w:r w:rsidR="00AB12DF">
        <w:t>Qur’aan</w:t>
      </w:r>
      <w:r w:rsidR="00F61C79">
        <w:t>, t</w:t>
      </w:r>
      <w:r w:rsidR="002F0CB2">
        <w:t>hat the soul is the seat</w:t>
      </w:r>
      <w:r>
        <w:t xml:space="preserve"> of both the morality of men and also the intellect, the rational mind or the rational conscience of men. As we conclude, this particular part on </w:t>
      </w:r>
      <w:r w:rsidR="002F0CB2">
        <w:t>Sooratul</w:t>
      </w:r>
      <w:r>
        <w:t>-Falaq, we have to understand that reference is not only made to the physical daw</w:t>
      </w:r>
      <w:r w:rsidR="002F0CB2">
        <w:t>ning or the physical daybreak; i</w:t>
      </w:r>
      <w:r>
        <w:t>t is also made to the dawning of intelligence and moral</w:t>
      </w:r>
      <w:r w:rsidR="002F0CB2">
        <w:t>ity intelligence in our souls, i</w:t>
      </w:r>
      <w:r>
        <w:t>n our souls.</w:t>
      </w:r>
    </w:p>
    <w:p w:rsidR="005237BD" w:rsidRDefault="005237BD" w:rsidP="00736872">
      <w:r>
        <w:t>And you</w:t>
      </w:r>
      <w:r w:rsidR="00736872">
        <w:t xml:space="preserve"> wish </w:t>
      </w:r>
      <w:r w:rsidR="002F0CB2">
        <w:t>we</w:t>
      </w:r>
      <w:r w:rsidR="00736872">
        <w:t xml:space="preserve"> had more time to deal with the historical problems for that dawning. We will conclude that chapter now, c</w:t>
      </w:r>
      <w:r w:rsidR="002F0CB2">
        <w:t>omments on that chapter, and we will go to the next chapter. Sooratu</w:t>
      </w:r>
      <w:r>
        <w:t xml:space="preserve">n </w:t>
      </w:r>
      <w:r w:rsidR="00736872">
        <w:t xml:space="preserve">Nas. </w:t>
      </w:r>
    </w:p>
    <w:p w:rsidR="002B3971" w:rsidRDefault="00736872" w:rsidP="00736872">
      <w:r>
        <w:t>Again, we will put the vocabulary on the board. The vo</w:t>
      </w:r>
      <w:r w:rsidR="002F0CB2">
        <w:t xml:space="preserve">cabulary for Sooratun Nas begins </w:t>
      </w:r>
      <w:r w:rsidR="005237BD">
        <w:t xml:space="preserve">again </w:t>
      </w:r>
      <w:r w:rsidR="002F0CB2">
        <w:t>with</w:t>
      </w:r>
      <w:r>
        <w:t xml:space="preserve"> the word </w:t>
      </w:r>
      <w:r w:rsidR="002F0CB2">
        <w:t>Qul, Qul.</w:t>
      </w:r>
      <w:r>
        <w:t xml:space="preserve"> It begins </w:t>
      </w:r>
      <w:r w:rsidR="002F0CB2">
        <w:t>Qul a</w:t>
      </w:r>
      <w:r w:rsidR="00351C2D">
        <w:t>’</w:t>
      </w:r>
      <w:r w:rsidR="002F0CB2">
        <w:t>oodhu birabbin naas</w:t>
      </w:r>
      <w:r w:rsidR="00FD38FF">
        <w:t>; since we a</w:t>
      </w:r>
      <w:r>
        <w:t xml:space="preserve">re not going to repeat the vocabulary, </w:t>
      </w:r>
      <w:r w:rsidR="00FD38FF">
        <w:t xml:space="preserve">so </w:t>
      </w:r>
      <w:r>
        <w:t xml:space="preserve">we will only </w:t>
      </w:r>
      <w:r w:rsidR="005237BD">
        <w:t>mention An Naas</w:t>
      </w:r>
      <w:r>
        <w:t xml:space="preserve">. Since we are talking about the </w:t>
      </w:r>
      <w:r w:rsidR="005237BD">
        <w:t>Soorah</w:t>
      </w:r>
      <w:r>
        <w:t xml:space="preserve"> talk</w:t>
      </w:r>
      <w:r w:rsidR="005237BD">
        <w:t>ing</w:t>
      </w:r>
      <w:r>
        <w:t xml:space="preserve"> about Na</w:t>
      </w:r>
      <w:r w:rsidR="005237BD">
        <w:t>a</w:t>
      </w:r>
      <w:r>
        <w:t xml:space="preserve">s first, we put </w:t>
      </w:r>
      <w:r w:rsidR="005237BD">
        <w:t>An Naas o</w:t>
      </w:r>
      <w:r>
        <w:t xml:space="preserve">nly </w:t>
      </w:r>
      <w:r w:rsidR="005237BD">
        <w:t>An Naas.</w:t>
      </w:r>
      <w:r>
        <w:t xml:space="preserve"> We will start with </w:t>
      </w:r>
      <w:r w:rsidR="005237BD">
        <w:t xml:space="preserve">An Naas. </w:t>
      </w:r>
      <w:r>
        <w:t xml:space="preserve">This is the first verse. The second verse, the </w:t>
      </w:r>
      <w:r w:rsidR="005237BD">
        <w:t>Arabic</w:t>
      </w:r>
      <w:r>
        <w:t xml:space="preserve"> too will be </w:t>
      </w:r>
      <w:r w:rsidR="00351C2D">
        <w:t>M</w:t>
      </w:r>
      <w:r w:rsidR="005237BD">
        <w:t xml:space="preserve">alikin </w:t>
      </w:r>
      <w:r w:rsidR="00351C2D">
        <w:t>naas.</w:t>
      </w:r>
      <w:r>
        <w:t xml:space="preserve"> We only need this one, </w:t>
      </w:r>
      <w:r w:rsidR="00351C2D">
        <w:t>Malik, malikin. This should not be wavy, waving</w:t>
      </w:r>
      <w:r>
        <w:t xml:space="preserve">, but it’s because of my not being used to handling this marker on this board. I’m getting used to it, though. </w:t>
      </w:r>
      <w:r w:rsidR="00351C2D">
        <w:t>Malikin, Maliki.</w:t>
      </w:r>
      <w:r>
        <w:t xml:space="preserve"> </w:t>
      </w:r>
      <w:r w:rsidR="00351C2D">
        <w:t>Qul a’oodhu birabbin naas, malikin naas.</w:t>
      </w:r>
      <w:r>
        <w:t xml:space="preserve"> </w:t>
      </w:r>
      <w:r w:rsidR="00351C2D">
        <w:t>Maliki and it goes with---into the Noon of Naas to form Malik-in Naas. And t</w:t>
      </w:r>
      <w:r>
        <w:t xml:space="preserve">he next one is </w:t>
      </w:r>
      <w:r w:rsidR="00EF31D8">
        <w:t>ilaaha, ilaahin Naas</w:t>
      </w:r>
      <w:r w:rsidR="002B3971">
        <w:t xml:space="preserve"> </w:t>
      </w:r>
      <w:r>
        <w:t xml:space="preserve">and it’s three. The verse three will have </w:t>
      </w:r>
      <w:r w:rsidR="002B3971">
        <w:t>ilaahin Naas, E-laa-hin</w:t>
      </w:r>
      <w:r>
        <w:t xml:space="preserve">, </w:t>
      </w:r>
      <w:r w:rsidR="002B3971">
        <w:t xml:space="preserve">going into the N of Naas ilaahin Naas, ilaahin. </w:t>
      </w:r>
    </w:p>
    <w:p w:rsidR="00736872" w:rsidRDefault="002B3971" w:rsidP="00736872">
      <w:r>
        <w:t>T</w:t>
      </w:r>
      <w:r w:rsidR="00736872">
        <w:t>here should be no connection here</w:t>
      </w:r>
      <w:r>
        <w:t xml:space="preserve"> </w:t>
      </w:r>
      <w:r w:rsidR="00736872">
        <w:t xml:space="preserve">I did it because I want to give the view to the camera so that the viewers can see what we’re doing here. </w:t>
      </w:r>
      <w:r>
        <w:t xml:space="preserve">malikin naas </w:t>
      </w:r>
      <w:r w:rsidR="00736872">
        <w:t>and we have</w:t>
      </w:r>
      <w:r>
        <w:t xml:space="preserve"> ilaahin naas</w:t>
      </w:r>
      <w:r w:rsidR="00695DA9">
        <w:t>, the third one. And t</w:t>
      </w:r>
      <w:r w:rsidR="00736872">
        <w:t>hen, the fourth one we have</w:t>
      </w:r>
      <w:r w:rsidR="00695DA9">
        <w:t xml:space="preserve"> a’oodhu birabbin naas; malikin naas; ilaahin naas the third one,</w:t>
      </w:r>
      <w:r w:rsidR="00736872">
        <w:t xml:space="preserve"> </w:t>
      </w:r>
      <w:r>
        <w:t>min sharri</w:t>
      </w:r>
      <w:r w:rsidR="00695DA9">
        <w:t>-</w:t>
      </w:r>
      <w:r>
        <w:t>l</w:t>
      </w:r>
      <w:r w:rsidR="00695DA9">
        <w:t>-</w:t>
      </w:r>
      <w:r>
        <w:t>w</w:t>
      </w:r>
      <w:r w:rsidR="00695DA9">
        <w:t>aswaasi</w:t>
      </w:r>
      <w:r w:rsidR="00736872">
        <w:t xml:space="preserve">. We already have </w:t>
      </w:r>
      <w:r w:rsidR="00695DA9">
        <w:t>sharr</w:t>
      </w:r>
      <w:r w:rsidR="00736872">
        <w:t xml:space="preserve"> from the vocabulary of Al-Falaq, so we won’t put </w:t>
      </w:r>
      <w:r w:rsidR="00695DA9">
        <w:t>sharr here to save</w:t>
      </w:r>
      <w:r w:rsidR="00736872">
        <w:t xml:space="preserve"> time. We are going to put </w:t>
      </w:r>
      <w:r w:rsidR="00695DA9">
        <w:t>Al Waswaas, al waswaas</w:t>
      </w:r>
      <w:r w:rsidR="00797BDF">
        <w:t>, min sharri-l-waswaasi. And waswaasi-l,</w:t>
      </w:r>
      <w:r w:rsidR="00736872">
        <w:t xml:space="preserve"> </w:t>
      </w:r>
      <w:r w:rsidR="00797BDF">
        <w:t>I h</w:t>
      </w:r>
      <w:r w:rsidR="00736872">
        <w:t xml:space="preserve">ope this comes out good. </w:t>
      </w:r>
      <w:r w:rsidR="00797BDF">
        <w:t>Al-Waswaas</w:t>
      </w:r>
      <w:r w:rsidR="00736872">
        <w:t xml:space="preserve"> and </w:t>
      </w:r>
      <w:r w:rsidR="00797BDF">
        <w:t>min sharri-l-waswaas. And this waswaas it comes in the fourth, the fourth verse</w:t>
      </w:r>
      <w:r w:rsidR="00797BDF" w:rsidRPr="005C2D4E">
        <w:rPr>
          <w:color w:val="FF0000"/>
        </w:rPr>
        <w:t>.[35:40]</w:t>
      </w:r>
    </w:p>
    <w:p w:rsidR="00736872" w:rsidRDefault="00736872" w:rsidP="00736872">
      <w:r>
        <w:t xml:space="preserve">Then we have </w:t>
      </w:r>
      <w:r w:rsidR="00797BDF">
        <w:t>Sodoorin Naas</w:t>
      </w:r>
      <w:r w:rsidR="0056712F">
        <w:t xml:space="preserve"> w</w:t>
      </w:r>
      <w:r>
        <w:t xml:space="preserve">e had </w:t>
      </w:r>
      <w:r w:rsidR="0056712F">
        <w:t>min sharri-l-waswaasi-l-khannaas.</w:t>
      </w:r>
      <w:r>
        <w:t xml:space="preserve"> We also have to put </w:t>
      </w:r>
      <w:r w:rsidR="0056712F">
        <w:t>Al Khannaas; Al-Khan-naas</w:t>
      </w:r>
      <w:r>
        <w:t xml:space="preserve"> and this shouldn’t be wavy </w:t>
      </w:r>
      <w:r w:rsidR="0056712F">
        <w:t>here, it should be a dot one dot over here;</w:t>
      </w:r>
      <w:r>
        <w:t xml:space="preserve"> </w:t>
      </w:r>
      <w:r w:rsidR="0056712F">
        <w:t>Al-Khan</w:t>
      </w:r>
      <w:r w:rsidR="00B00E29">
        <w:t>-</w:t>
      </w:r>
      <w:r>
        <w:t xml:space="preserve"> the </w:t>
      </w:r>
      <w:r w:rsidR="0056712F">
        <w:t>noon, one dot here;</w:t>
      </w:r>
      <w:r>
        <w:t xml:space="preserve"> </w:t>
      </w:r>
      <w:r w:rsidR="0056712F">
        <w:t>Khannaas double letter, (shaddah) f</w:t>
      </w:r>
      <w:r>
        <w:t xml:space="preserve">or double letter, </w:t>
      </w:r>
      <w:r w:rsidR="0056712F">
        <w:t>Al Khannaas</w:t>
      </w:r>
      <w:r w:rsidR="00B00E29">
        <w:t>; min sharri-l-waswaasi-l-khannaas</w:t>
      </w:r>
      <w:r w:rsidR="0056712F">
        <w:t>.</w:t>
      </w:r>
      <w:r>
        <w:t xml:space="preserve"> </w:t>
      </w:r>
      <w:r w:rsidR="00B00E29">
        <w:t>Alladhee, Alladhee t</w:t>
      </w:r>
      <w:r w:rsidR="0056712F">
        <w:t xml:space="preserve">he </w:t>
      </w:r>
      <w:r>
        <w:t xml:space="preserve">next word will be </w:t>
      </w:r>
      <w:r w:rsidR="0056712F">
        <w:t>Alladhee.</w:t>
      </w:r>
      <w:r>
        <w:t xml:space="preserve"> We want to keep it </w:t>
      </w:r>
      <w:r w:rsidR="00B00E29">
        <w:t xml:space="preserve">kind of </w:t>
      </w:r>
      <w:r>
        <w:t>separate</w:t>
      </w:r>
      <w:r w:rsidR="00B00E29">
        <w:t>d here;</w:t>
      </w:r>
      <w:r>
        <w:t xml:space="preserve"> </w:t>
      </w:r>
      <w:r w:rsidR="00B00E29">
        <w:t>Al-la-dhee, Alladhee</w:t>
      </w:r>
      <w:r>
        <w:t xml:space="preserve"> </w:t>
      </w:r>
      <w:r w:rsidR="00B00E29">
        <w:t>two dots</w:t>
      </w:r>
      <w:r>
        <w:t xml:space="preserve"> </w:t>
      </w:r>
      <w:r w:rsidR="00B00E29">
        <w:t xml:space="preserve">Alladhee </w:t>
      </w:r>
      <w:r>
        <w:t xml:space="preserve">with the double letter for L. </w:t>
      </w:r>
      <w:r w:rsidR="00B00E29">
        <w:t>alladhee; al-la-dhee this means “which”</w:t>
      </w:r>
      <w:r>
        <w:t xml:space="preserve"> </w:t>
      </w:r>
      <w:r w:rsidR="00B00E29">
        <w:t>alladhee. Alladhee yuwaswisu</w:t>
      </w:r>
      <w:r w:rsidR="00E63F34">
        <w:t>.</w:t>
      </w:r>
    </w:p>
    <w:p w:rsidR="00E53A66" w:rsidRDefault="00E63F34" w:rsidP="00736872">
      <w:r>
        <w:t xml:space="preserve">Yuwaswisu </w:t>
      </w:r>
      <w:r w:rsidR="00736872">
        <w:t xml:space="preserve">is same thing from </w:t>
      </w:r>
      <w:r>
        <w:t>as waswaas, yuwaswisu .</w:t>
      </w:r>
      <w:r w:rsidR="00736872">
        <w:t xml:space="preserve">We won’t put </w:t>
      </w:r>
      <w:r>
        <w:t xml:space="preserve">yuwaswisu, </w:t>
      </w:r>
      <w:r w:rsidR="0015541E">
        <w:t>and we</w:t>
      </w:r>
      <w:r>
        <w:t xml:space="preserve"> a</w:t>
      </w:r>
      <w:r w:rsidR="00736872">
        <w:t xml:space="preserve">re going to the next verse five. Verse five, and we put </w:t>
      </w:r>
      <w:r>
        <w:t>suduor---</w:t>
      </w:r>
      <w:r w:rsidR="00736872">
        <w:t>hearts. This is the word here that we</w:t>
      </w:r>
      <w:r>
        <w:t xml:space="preserve"> want to dwell on a little bit, suduor, hearts,</w:t>
      </w:r>
      <w:r w:rsidR="00736872">
        <w:t xml:space="preserve"> </w:t>
      </w:r>
      <w:r>
        <w:t xml:space="preserve">su-duor </w:t>
      </w:r>
      <w:r w:rsidR="00736872">
        <w:t xml:space="preserve">hearts. </w:t>
      </w:r>
      <w:r>
        <w:t xml:space="preserve">Alladhee </w:t>
      </w:r>
      <w:r w:rsidR="00E53A66">
        <w:t xml:space="preserve">yuwaswisu </w:t>
      </w:r>
      <w:r>
        <w:t>fee suduori-n-naas</w:t>
      </w:r>
      <w:r w:rsidR="00E53A66">
        <w:t>---</w:t>
      </w:r>
      <w:r>
        <w:t>the hearts of the people</w:t>
      </w:r>
      <w:r w:rsidR="00E53A66">
        <w:t xml:space="preserve">; </w:t>
      </w:r>
      <w:r>
        <w:t>suduori-n-naas</w:t>
      </w:r>
      <w:r w:rsidR="00E53A66">
        <w:t>---</w:t>
      </w:r>
      <w:r>
        <w:t xml:space="preserve">su-duori then </w:t>
      </w:r>
      <w:r w:rsidR="00E53A66">
        <w:t>an-</w:t>
      </w:r>
      <w:r>
        <w:t>naas</w:t>
      </w:r>
      <w:r w:rsidR="00E53A66">
        <w:t>---</w:t>
      </w:r>
      <w:r>
        <w:t>suduori-n-naas</w:t>
      </w:r>
      <w:r w:rsidR="00E53A66">
        <w:t>. Min-“from”</w:t>
      </w:r>
      <w:r>
        <w:t xml:space="preserve"> </w:t>
      </w:r>
      <w:r w:rsidR="00E53A66">
        <w:t>min al jinnati wa-n-naas. W</w:t>
      </w:r>
      <w:r w:rsidR="00736872">
        <w:t xml:space="preserve">e already have </w:t>
      </w:r>
      <w:r w:rsidR="00E53A66">
        <w:t>min</w:t>
      </w:r>
      <w:r w:rsidR="00736872">
        <w:t xml:space="preserve"> so we will just put the next</w:t>
      </w:r>
      <w:r w:rsidR="00E53A66" w:rsidRPr="00E53A66">
        <w:t xml:space="preserve"> </w:t>
      </w:r>
      <w:r w:rsidR="00E53A66">
        <w:t>new</w:t>
      </w:r>
      <w:r w:rsidR="00736872">
        <w:t xml:space="preserve"> word, word for us in the</w:t>
      </w:r>
      <w:r w:rsidR="00E53A66">
        <w:t xml:space="preserve"> vocabulary of these two verses,</w:t>
      </w:r>
      <w:r w:rsidR="00736872">
        <w:t xml:space="preserve"> </w:t>
      </w:r>
      <w:r w:rsidR="00E53A66">
        <w:t>min al-jinnati.</w:t>
      </w:r>
      <w:r w:rsidR="00736872">
        <w:t xml:space="preserve"> </w:t>
      </w:r>
    </w:p>
    <w:p w:rsidR="00DB4397" w:rsidRDefault="00736872" w:rsidP="00736872">
      <w:r>
        <w:t xml:space="preserve">We </w:t>
      </w:r>
      <w:r w:rsidR="00E53A66">
        <w:t xml:space="preserve">already </w:t>
      </w:r>
      <w:r>
        <w:t xml:space="preserve">have </w:t>
      </w:r>
      <w:r w:rsidR="00E53A66">
        <w:t>min</w:t>
      </w:r>
      <w:r>
        <w:t xml:space="preserve"> so we put </w:t>
      </w:r>
      <w:r w:rsidR="00E53A66">
        <w:t xml:space="preserve">al-jinnati. </w:t>
      </w:r>
      <w:r>
        <w:t xml:space="preserve">Again, </w:t>
      </w:r>
      <w:r w:rsidR="00E53A66">
        <w:t>“</w:t>
      </w:r>
      <w:r w:rsidR="00DB4397">
        <w:t>j</w:t>
      </w:r>
      <w:r w:rsidR="00E53A66">
        <w:t>ay”</w:t>
      </w:r>
      <w:r>
        <w:t xml:space="preserve"> the dot for the </w:t>
      </w:r>
      <w:r w:rsidR="00E53A66">
        <w:t>“jay”</w:t>
      </w:r>
      <w:r>
        <w:t xml:space="preserve"> and we need the double letter over the </w:t>
      </w:r>
      <w:r w:rsidR="00E53A66">
        <w:t>“</w:t>
      </w:r>
      <w:r w:rsidR="00DB4397">
        <w:t>n</w:t>
      </w:r>
      <w:r w:rsidR="00E53A66">
        <w:t>”</w:t>
      </w:r>
      <w:r>
        <w:t xml:space="preserve"> </w:t>
      </w:r>
      <w:r w:rsidR="00DB4397">
        <w:t xml:space="preserve">jin-na-ti; min al jinnati wan naaas </w:t>
      </w:r>
      <w:r>
        <w:t xml:space="preserve">and we </w:t>
      </w:r>
      <w:r w:rsidR="00DB4397">
        <w:t>have “wa”</w:t>
      </w:r>
      <w:r w:rsidR="00E53A66">
        <w:t xml:space="preserve"> </w:t>
      </w:r>
      <w:r w:rsidR="00DB4397">
        <w:t xml:space="preserve">it </w:t>
      </w:r>
      <w:r>
        <w:t xml:space="preserve">means </w:t>
      </w:r>
      <w:r w:rsidR="00DB4397">
        <w:t>“and”</w:t>
      </w:r>
      <w:r>
        <w:t xml:space="preserve"> goes here. </w:t>
      </w:r>
      <w:r w:rsidR="00DB4397">
        <w:t>It</w:t>
      </w:r>
      <w:r>
        <w:t xml:space="preserve"> means </w:t>
      </w:r>
      <w:r w:rsidR="00DB4397">
        <w:t>“and”</w:t>
      </w:r>
      <w:r>
        <w:t xml:space="preserve">, </w:t>
      </w:r>
      <w:r w:rsidR="00DB4397">
        <w:t>wan naas</w:t>
      </w:r>
      <w:r>
        <w:t xml:space="preserve">. </w:t>
      </w:r>
    </w:p>
    <w:p w:rsidR="00AF4C65" w:rsidRDefault="00736872" w:rsidP="00736872">
      <w:r>
        <w:t xml:space="preserve">Now, we have the full vocabulary for the two short verses, the full vocabulary. Let us see now can we read from </w:t>
      </w:r>
      <w:r w:rsidR="00AB12DF">
        <w:t>Qur’aan</w:t>
      </w:r>
      <w:r>
        <w:t xml:space="preserve"> quickly this verse. We want to read it through. The last chapter, pardon me, the last chapter of the </w:t>
      </w:r>
      <w:r w:rsidR="00AB12DF">
        <w:t>Qur’aan</w:t>
      </w:r>
      <w:r>
        <w:t xml:space="preserve"> titled An-Nas. It reads </w:t>
      </w:r>
      <w:r w:rsidR="00DB4397">
        <w:t>Qul</w:t>
      </w:r>
      <w:r w:rsidR="00625C10">
        <w:t>---say---</w:t>
      </w:r>
      <w:r w:rsidR="00DB4397">
        <w:t xml:space="preserve"> ‘aaoodhu birabbii-n-naas;</w:t>
      </w:r>
      <w:r w:rsidR="00625C10" w:rsidRPr="00625C10">
        <w:t xml:space="preserve"> </w:t>
      </w:r>
      <w:r w:rsidR="00625C10">
        <w:t>Say, Qul I seek refuge, I seek protection with the Lord of the people, the Lord of mankind, the Lord of all people</w:t>
      </w:r>
      <w:r w:rsidR="009243A8">
        <w:t xml:space="preserve">; maliki-n-naas </w:t>
      </w:r>
      <w:r>
        <w:t>the master, pard</w:t>
      </w:r>
      <w:r w:rsidR="00625C10">
        <w:t>on me, the master or the king t</w:t>
      </w:r>
      <w:r>
        <w:t>he m</w:t>
      </w:r>
      <w:r w:rsidR="00625C10">
        <w:t>aster or the king of the people---maliki-n-naas---</w:t>
      </w:r>
      <w:r>
        <w:t xml:space="preserve">the king, or ruler, or master of the people. </w:t>
      </w:r>
      <w:r w:rsidR="00625C10">
        <w:t xml:space="preserve">Ilaahi-n-naas </w:t>
      </w:r>
      <w:r>
        <w:t xml:space="preserve">the </w:t>
      </w:r>
      <w:r w:rsidR="00C20550">
        <w:t>G’d</w:t>
      </w:r>
      <w:r>
        <w:t xml:space="preserve"> or judge, the one to whom we give worship and adoration, love and adoration</w:t>
      </w:r>
      <w:r w:rsidR="00625C10">
        <w:t xml:space="preserve"> ilaahi-n-naas</w:t>
      </w:r>
      <w:r>
        <w:t xml:space="preserve">. </w:t>
      </w:r>
      <w:r w:rsidR="00625C10">
        <w:t xml:space="preserve">Min sharri-l-waswaasi-l-khannaas </w:t>
      </w:r>
      <w:r>
        <w:t xml:space="preserve">from the mischief-- here, this translation has given the translation of </w:t>
      </w:r>
      <w:r w:rsidR="00625C10">
        <w:t>sharr</w:t>
      </w:r>
      <w:r>
        <w:t xml:space="preserve"> which means 'evil', '</w:t>
      </w:r>
      <w:r w:rsidR="009243A8">
        <w:t>harm’, ‘bad</w:t>
      </w:r>
      <w:r>
        <w:t>', 'mischief', have given it t</w:t>
      </w:r>
      <w:r w:rsidR="00625C10">
        <w:t>he translation 'mischief' again; f</w:t>
      </w:r>
      <w:r>
        <w:t>rom the mischief of the whisperer</w:t>
      </w:r>
      <w:r w:rsidR="00625C10">
        <w:t>---the whisper</w:t>
      </w:r>
      <w:r>
        <w:t xml:space="preserve">. This </w:t>
      </w:r>
      <w:r w:rsidR="009243A8">
        <w:t>al waswaas is a whisperer---</w:t>
      </w:r>
      <w:r w:rsidR="00625C10">
        <w:t>a whisperer;</w:t>
      </w:r>
      <w:r>
        <w:t xml:space="preserve"> </w:t>
      </w:r>
      <w:r w:rsidR="00AF4C65">
        <w:t>A</w:t>
      </w:r>
      <w:r w:rsidR="009243A8">
        <w:t>l K</w:t>
      </w:r>
      <w:r w:rsidR="00625C10">
        <w:t>hannaas</w:t>
      </w:r>
      <w:r>
        <w:t xml:space="preserve"> the whi</w:t>
      </w:r>
      <w:r w:rsidR="00625C10">
        <w:t>sperer of evil, of corruption w</w:t>
      </w:r>
      <w:r w:rsidR="00AF4C65">
        <w:t>ho withdraws after he whispers;</w:t>
      </w:r>
      <w:r>
        <w:t xml:space="preserve"> </w:t>
      </w:r>
      <w:r w:rsidR="00AF4C65">
        <w:t>A</w:t>
      </w:r>
      <w:r w:rsidR="00625C10">
        <w:t>l Khannaas</w:t>
      </w:r>
      <w:r>
        <w:t xml:space="preserve"> </w:t>
      </w:r>
      <w:r w:rsidR="00AF4C65">
        <w:t>w</w:t>
      </w:r>
      <w:r>
        <w:t>ho withdraws from</w:t>
      </w:r>
      <w:r w:rsidR="00625C10">
        <w:t xml:space="preserve"> </w:t>
      </w:r>
      <w:r w:rsidR="00AF4C65">
        <w:t>sight</w:t>
      </w:r>
      <w:r w:rsidR="00625C10">
        <w:t xml:space="preserve"> </w:t>
      </w:r>
      <w:r w:rsidR="00AF4C65">
        <w:t xml:space="preserve">or </w:t>
      </w:r>
      <w:r w:rsidR="00625C10">
        <w:t>from</w:t>
      </w:r>
      <w:r>
        <w:t xml:space="preserve"> detection after he whispers, </w:t>
      </w:r>
      <w:r w:rsidR="00AF4C65">
        <w:t>Alladee</w:t>
      </w:r>
      <w:r>
        <w:t xml:space="preserve"> was</w:t>
      </w:r>
      <w:r w:rsidR="00AF4C65">
        <w:t xml:space="preserve">wisu he </w:t>
      </w:r>
      <w:r>
        <w:t xml:space="preserve">whispers, </w:t>
      </w:r>
      <w:r w:rsidR="00AF4C65">
        <w:t>fee suduori-n-naas w</w:t>
      </w:r>
      <w:r>
        <w:t>ho whispers into the hearts of the peop</w:t>
      </w:r>
      <w:r w:rsidR="00AF4C65">
        <w:t>le or mankin</w:t>
      </w:r>
      <w:r w:rsidR="0048336C">
        <w:t>d. And t</w:t>
      </w:r>
      <w:r w:rsidR="00AF4C65">
        <w:t>he next verse t</w:t>
      </w:r>
      <w:r>
        <w:t>he sixth verse</w:t>
      </w:r>
      <w:r w:rsidR="00AF4C65">
        <w:t>: mina-l-jinnati wan-naas f</w:t>
      </w:r>
      <w:r>
        <w:t xml:space="preserve">rom the jinns and from the men. </w:t>
      </w:r>
    </w:p>
    <w:p w:rsidR="00736872" w:rsidRDefault="0048336C" w:rsidP="00736872">
      <w:r>
        <w:t>Now i</w:t>
      </w:r>
      <w:r w:rsidR="00736872">
        <w:t xml:space="preserve">f we may quickly comment on the vocabulary of that last chapter, </w:t>
      </w:r>
      <w:r>
        <w:t>soorati-n-naas. Let u</w:t>
      </w:r>
      <w:r w:rsidR="00736872">
        <w:t xml:space="preserve">s see if we can have a better understanding of the vocabulary of that </w:t>
      </w:r>
      <w:r>
        <w:t xml:space="preserve">soorati-n-naas. The hearts </w:t>
      </w:r>
      <w:r w:rsidR="00736872">
        <w:t xml:space="preserve">the </w:t>
      </w:r>
      <w:r>
        <w:t xml:space="preserve">suduor </w:t>
      </w:r>
      <w:r w:rsidR="00736872">
        <w:t>the hearts of the peop</w:t>
      </w:r>
      <w:r>
        <w:t>le; t</w:t>
      </w:r>
      <w:r w:rsidR="00736872">
        <w:t xml:space="preserve">he hearts of the people </w:t>
      </w:r>
      <w:r>
        <w:t>are vulnerable; t</w:t>
      </w:r>
      <w:r w:rsidR="00736872">
        <w:t>his is a vulnerable organ or v</w:t>
      </w:r>
      <w:r w:rsidR="009243A8">
        <w:t>ulnerable spot for human beings</w:t>
      </w:r>
      <w:r>
        <w:t>---th</w:t>
      </w:r>
      <w:r w:rsidR="00736872">
        <w:t>e heart</w:t>
      </w:r>
      <w:r w:rsidR="00631359">
        <w:t>.</w:t>
      </w:r>
    </w:p>
    <w:p w:rsidR="00736872" w:rsidRDefault="00631359" w:rsidP="00736872">
      <w:r>
        <w:t xml:space="preserve">We start off with </w:t>
      </w:r>
      <w:r w:rsidR="00736872">
        <w:t xml:space="preserve">understanding, the right understanding. We believe in </w:t>
      </w:r>
      <w:r w:rsidR="00C20550">
        <w:t>G’d</w:t>
      </w:r>
      <w:r w:rsidR="00736872">
        <w:t>, and we clear, and faith is clear and our hearts and our minds are clear, a</w:t>
      </w:r>
      <w:r>
        <w:t>nd then the world with his mounting evils, and mount</w:t>
      </w:r>
      <w:r w:rsidR="00736872">
        <w:t>ing mischief, and deceptions begin to fool too many of us, and trick too many of us, and cause too many of us to come away from the strong and clear position that we took as people of faith</w:t>
      </w:r>
      <w:r>
        <w:t xml:space="preserve"> and people of understanding. And o</w:t>
      </w:r>
      <w:r w:rsidR="00736872">
        <w:t>ur hearts begin to be tested. We find ourselves giving our adoration to heroes in the society. We find ourselves giving our fear to threats in the society. Some p</w:t>
      </w:r>
      <w:r>
        <w:t xml:space="preserve">eople fear the doomsday, not </w:t>
      </w:r>
      <w:r w:rsidR="00736872">
        <w:t xml:space="preserve">for the sake of obeying </w:t>
      </w:r>
      <w:r w:rsidR="00C20550">
        <w:t>G’d</w:t>
      </w:r>
      <w:r w:rsidR="00736872">
        <w:t>, but they fear the doomsday because they don't want to lose their lives as creatures of mortal fear.</w:t>
      </w:r>
    </w:p>
    <w:p w:rsidR="00736872" w:rsidRDefault="00631359" w:rsidP="00736872">
      <w:r>
        <w:t>And t</w:t>
      </w:r>
      <w:r w:rsidR="00736872">
        <w:t xml:space="preserve">his causes us to lose the direction in our life, and lose the history of our life that we have been made human beings, and we have been given by our creator nature in our parents in our father, nature in our mother, and nature in the family members and in the family as a whole to care for us, to have mercy on us, to help us get on our feet, to help us become adults responsible for ourselves, and that </w:t>
      </w:r>
      <w:r w:rsidR="00C20550">
        <w:t>G’d</w:t>
      </w:r>
      <w:r w:rsidR="00736872">
        <w:t xml:space="preserve"> has been, not only our creator, but He has been our caretaker, in caring for us and giving us everything that we needed for our well being through our nature, throu</w:t>
      </w:r>
      <w:r>
        <w:t>gh the creation of our nature; t</w:t>
      </w:r>
      <w:r w:rsidR="00736872">
        <w:t>he nature of parents, and children, and family, brother and sisters, and the family itself.</w:t>
      </w:r>
    </w:p>
    <w:p w:rsidR="00D42431" w:rsidRDefault="00736872" w:rsidP="00736872">
      <w:r>
        <w:t>We forget that the second stage developed where the family came out of the small social community of the family, and joined the outer community and lost its direction because of mischief and temptation et cetera, from Satan and from the society influenced by Satan. We lose that and we begin to think that some authority is highe</w:t>
      </w:r>
      <w:r w:rsidR="00631359">
        <w:t>r than the one who created us; h</w:t>
      </w:r>
      <w:r>
        <w:t xml:space="preserve">igher than the one that made the good life possible for us. We begin to look to others as our malik, our authority, our king, our master, our ruler over </w:t>
      </w:r>
      <w:r w:rsidR="00C20550">
        <w:t>G’d</w:t>
      </w:r>
      <w:r>
        <w:t xml:space="preserve">. We put these over </w:t>
      </w:r>
      <w:r w:rsidR="00C20550">
        <w:t>G’d</w:t>
      </w:r>
      <w:r>
        <w:t xml:space="preserve"> and make the great mistake. Then we also reach the point where we begin to idolize. We look for heroes to idolize. We look for celebrities to make our heroes.</w:t>
      </w:r>
      <w:r w:rsidR="00631359">
        <w:t xml:space="preserve"> Personalities </w:t>
      </w:r>
      <w:r>
        <w:t>charming and charismatic personalities to look up to and to imitate, and we forget that Allah is the one that should always remain our hero. He was our hero in the beginning and is always our hero eternally, and we are to only idolize, and worship, and adore and that way the Lord creator of the hea</w:t>
      </w:r>
      <w:r w:rsidR="00631359">
        <w:t>vens and the earth who is Allah</w:t>
      </w:r>
      <w:r>
        <w:t xml:space="preserve"> </w:t>
      </w:r>
      <w:r w:rsidR="00D42431">
        <w:t>sub</w:t>
      </w:r>
      <w:r w:rsidR="00631359">
        <w:t>ha</w:t>
      </w:r>
      <w:r w:rsidR="00D42431">
        <w:t>a</w:t>
      </w:r>
      <w:r w:rsidR="00631359">
        <w:t>na wata ‘alaa</w:t>
      </w:r>
      <w:r>
        <w:t xml:space="preserve"> Highly glorified is He above all defects and limit</w:t>
      </w:r>
      <w:r w:rsidR="00631359">
        <w:t xml:space="preserve">ations. </w:t>
      </w:r>
    </w:p>
    <w:p w:rsidR="00736872" w:rsidRDefault="00631359" w:rsidP="00736872">
      <w:r>
        <w:t>Finally, concluding these</w:t>
      </w:r>
      <w:r w:rsidR="00736872">
        <w:t xml:space="preserve"> comments on the vocabulary of </w:t>
      </w:r>
      <w:r w:rsidR="00D42431">
        <w:t>soorati-n-naas</w:t>
      </w:r>
      <w:r w:rsidR="00736872">
        <w:t xml:space="preserve"> we have, who whisper </w:t>
      </w:r>
      <w:r w:rsidR="00D42431">
        <w:t xml:space="preserve">min sharre waswaasi from the evil or the harm of the whisper </w:t>
      </w:r>
      <w:r w:rsidR="00736872">
        <w:t xml:space="preserve">the </w:t>
      </w:r>
      <w:r w:rsidR="00D42431">
        <w:t>alladhee yuwawisu fee sudiorri-n-naas</w:t>
      </w:r>
      <w:r w:rsidR="00736872">
        <w:t xml:space="preserve"> </w:t>
      </w:r>
      <w:r w:rsidR="00D42431">
        <w:t>w</w:t>
      </w:r>
      <w:r w:rsidR="00736872">
        <w:t>ho whispers into the hearts of the people.</w:t>
      </w:r>
    </w:p>
    <w:p w:rsidR="00736872" w:rsidRDefault="00D42431" w:rsidP="00736872">
      <w:r>
        <w:t>Whispers, whispers; w</w:t>
      </w:r>
      <w:r w:rsidR="00736872">
        <w:t>hat is this whispering? What is this whis</w:t>
      </w:r>
      <w:r>
        <w:t>pering? It means the suggestion; c</w:t>
      </w:r>
      <w:r w:rsidR="00736872">
        <w:t>asting evil suggestions, reaching us with mischief, with harmful suggestion coming from bad things and dece</w:t>
      </w:r>
      <w:r>
        <w:t>itful things in our environment;</w:t>
      </w:r>
      <w:r w:rsidR="00736872">
        <w:t xml:space="preserve"> </w:t>
      </w:r>
      <w:r>
        <w:t>and s</w:t>
      </w:r>
      <w:r w:rsidR="00736872">
        <w:t xml:space="preserve">ometimes </w:t>
      </w:r>
      <w:r>
        <w:t xml:space="preserve">from </w:t>
      </w:r>
      <w:r w:rsidR="00736872">
        <w:t>within ourselves. Sometimes we are the source of our own deception, a</w:t>
      </w:r>
      <w:r>
        <w:t>nd it reachs us and corrupt us. It c</w:t>
      </w:r>
      <w:r w:rsidR="00736872">
        <w:t xml:space="preserve">omes from what? </w:t>
      </w:r>
      <w:r w:rsidR="002A449E">
        <w:t>“</w:t>
      </w:r>
      <w:r>
        <w:t>Mina-l-</w:t>
      </w:r>
      <w:r w:rsidR="00736872">
        <w:t xml:space="preserve"> jinn</w:t>
      </w:r>
      <w:r>
        <w:t>at</w:t>
      </w:r>
      <w:r w:rsidR="002A449E">
        <w:t>i”</w:t>
      </w:r>
      <w:r>
        <w:t xml:space="preserve"> f</w:t>
      </w:r>
      <w:r w:rsidR="002A449E">
        <w:t>rom the jinn. What are</w:t>
      </w:r>
      <w:r w:rsidR="00736872">
        <w:t xml:space="preserve"> the jinn? The </w:t>
      </w:r>
      <w:r w:rsidR="009243A8">
        <w:t>Jinns</w:t>
      </w:r>
      <w:r w:rsidR="00736872">
        <w:t xml:space="preserve"> we believe that they are, </w:t>
      </w:r>
      <w:r w:rsidR="00C20550">
        <w:t>G’d</w:t>
      </w:r>
      <w:r w:rsidR="00736872">
        <w:t xml:space="preserve"> created creatures that are similar to human beings in that they are rational, they have minds and limited free will, like human beings, but they are not classified as human beings because they are mysterious beings too.</w:t>
      </w:r>
      <w:r w:rsidR="002A449E">
        <w:t xml:space="preserve"> </w:t>
      </w:r>
      <w:r w:rsidR="00736872">
        <w:t>They can</w:t>
      </w:r>
      <w:r w:rsidR="002A449E">
        <w:t xml:space="preserve"> come to us in many disguises---i</w:t>
      </w:r>
      <w:r w:rsidR="00736872">
        <w:t>n many disguises. Take on the appearance of a human being, or take on the appearance of something else. Come to us through many disguises. The most import</w:t>
      </w:r>
      <w:r w:rsidR="002A449E">
        <w:t>ant thing to remember about these</w:t>
      </w:r>
      <w:r w:rsidR="00736872">
        <w:t xml:space="preserve"> is that they </w:t>
      </w:r>
      <w:r w:rsidR="002A449E">
        <w:t>leave the rational straight way;</w:t>
      </w:r>
      <w:r w:rsidR="00736872">
        <w:t xml:space="preserve"> </w:t>
      </w:r>
      <w:r w:rsidR="002A449E">
        <w:t>t</w:t>
      </w:r>
      <w:r w:rsidR="00736872">
        <w:t xml:space="preserve">hey are not on the rational straight way except those who repent. The </w:t>
      </w:r>
      <w:r w:rsidR="009243A8">
        <w:t>Jinns</w:t>
      </w:r>
      <w:r w:rsidR="00736872">
        <w:t xml:space="preserve"> have to repent too and we know according to the </w:t>
      </w:r>
      <w:r w:rsidR="00AB12DF">
        <w:t>Qur’aan</w:t>
      </w:r>
      <w:r w:rsidR="00736872">
        <w:t xml:space="preserve">, the revelation came down, a number, a of party of the </w:t>
      </w:r>
      <w:r w:rsidR="002A449E">
        <w:t>Jinns</w:t>
      </w:r>
      <w:r w:rsidR="00736872">
        <w:t xml:space="preserve"> heard the great revelation of </w:t>
      </w:r>
      <w:r w:rsidR="00AB12DF">
        <w:t>Qur’aan</w:t>
      </w:r>
      <w:r w:rsidR="00736872">
        <w:t xml:space="preserve"> and they said that we bear witness that this </w:t>
      </w:r>
      <w:r w:rsidR="00AB12DF">
        <w:t>Qur’aan</w:t>
      </w:r>
      <w:r w:rsidR="00736872">
        <w:t xml:space="preserve"> is authentic, that it is from the Lord of the world.</w:t>
      </w:r>
    </w:p>
    <w:p w:rsidR="00736872" w:rsidRDefault="002A449E" w:rsidP="00736872">
      <w:r>
        <w:t>So w</w:t>
      </w:r>
      <w:r w:rsidR="00736872">
        <w:t xml:space="preserve">e do believe that some </w:t>
      </w:r>
      <w:r>
        <w:t>Jinns</w:t>
      </w:r>
      <w:r w:rsidR="00736872">
        <w:t xml:space="preserve"> were corrected and believed after the </w:t>
      </w:r>
      <w:r w:rsidR="00AB12DF">
        <w:t>Qur’aan</w:t>
      </w:r>
      <w:r w:rsidR="00736872">
        <w:t xml:space="preserve"> came into the world to </w:t>
      </w:r>
      <w:r>
        <w:t>Prophet</w:t>
      </w:r>
      <w:r w:rsidR="00736872">
        <w:t xml:space="preserve"> Mohammed, the prayers and peace be upon him. However, we must understand that the character of these </w:t>
      </w:r>
      <w:r>
        <w:t>Jinns</w:t>
      </w:r>
      <w:r w:rsidR="00736872">
        <w:t xml:space="preserve"> or the identity of these </w:t>
      </w:r>
      <w:r>
        <w:t>Jinns</w:t>
      </w:r>
      <w:r w:rsidR="00736872">
        <w:t>, also suggest to us that they are irrational. They do not follow the laws of reasoning though they have reasoning. They do not follow the laws, the clear laws of good sound reasoning. They appear to be so far from sound reasoning sometimes that the word here sugge</w:t>
      </w:r>
      <w:r>
        <w:t>sts that they are mad creatures---d</w:t>
      </w:r>
      <w:r w:rsidR="00736872">
        <w:t>emons even.</w:t>
      </w:r>
    </w:p>
    <w:p w:rsidR="002A449E" w:rsidRDefault="00736872" w:rsidP="00736872">
      <w:r>
        <w:t>Thank you for your time and your attention to this presentation and we hope next</w:t>
      </w:r>
      <w:r w:rsidR="002A449E">
        <w:t xml:space="preserve"> time</w:t>
      </w:r>
      <w:r>
        <w:t xml:space="preserve"> we'll have more time to relate these verses to</w:t>
      </w:r>
      <w:r w:rsidR="002A449E">
        <w:t xml:space="preserve"> historical developed message m</w:t>
      </w:r>
      <w:r>
        <w:t>ore clearly and more in detail.</w:t>
      </w:r>
      <w:r w:rsidR="002A449E">
        <w:t xml:space="preserve"> Thank you very much. Peace be u</w:t>
      </w:r>
      <w:r>
        <w:t>nto you</w:t>
      </w:r>
      <w:r w:rsidR="002A449E">
        <w:t xml:space="preserve"> a</w:t>
      </w:r>
      <w:r>
        <w:t>s-sal</w:t>
      </w:r>
      <w:r w:rsidR="002A449E">
        <w:t>aam a</w:t>
      </w:r>
      <w:r>
        <w:t xml:space="preserve">laykum. </w:t>
      </w:r>
    </w:p>
    <w:p w:rsidR="00736872" w:rsidRDefault="00736872" w:rsidP="00736872">
      <w:r>
        <w:t xml:space="preserve">Now we </w:t>
      </w:r>
      <w:r w:rsidR="002A449E">
        <w:t xml:space="preserve">are </w:t>
      </w:r>
      <w:r>
        <w:t xml:space="preserve">going to </w:t>
      </w:r>
      <w:r w:rsidR="002A449E">
        <w:t>go into our second phase; again a</w:t>
      </w:r>
      <w:r>
        <w:t>s-sal</w:t>
      </w:r>
      <w:r w:rsidR="002A449E">
        <w:t xml:space="preserve">aam </w:t>
      </w:r>
      <w:r w:rsidR="009243A8">
        <w:t>alaykum that</w:t>
      </w:r>
      <w:r>
        <w:t xml:space="preserve"> is the peace be upon you. After our discussion of the two chapters, </w:t>
      </w:r>
      <w:r w:rsidR="002A449E">
        <w:t>Soorat</w:t>
      </w:r>
      <w:r w:rsidR="003018E6">
        <w:t>u</w:t>
      </w:r>
      <w:r w:rsidR="002A449E">
        <w:t xml:space="preserve"> Al Falaq</w:t>
      </w:r>
      <w:r>
        <w:t xml:space="preserve"> and </w:t>
      </w:r>
      <w:r w:rsidR="002A449E">
        <w:t>Soorati-n-Naas</w:t>
      </w:r>
      <w:r>
        <w:t xml:space="preserve"> the chapter by the title of the dawn or the day break and the chapter by the title of the</w:t>
      </w:r>
      <w:r w:rsidR="002A449E">
        <w:t xml:space="preserve"> people or mankind; w</w:t>
      </w:r>
      <w:r>
        <w:t>e gave the vocabulary on the discussion of the terms of the vocabulary of those two chapters.</w:t>
      </w:r>
    </w:p>
    <w:p w:rsidR="00736872" w:rsidRDefault="00736872" w:rsidP="00736872">
      <w:r>
        <w:t>At this time, we have jo</w:t>
      </w:r>
      <w:r w:rsidR="002A449E">
        <w:t>ined with us Imam Ibrahim Kamalu</w:t>
      </w:r>
      <w:r>
        <w:t xml:space="preserve">din who makes these programs possible for us with his excellent devotion to the </w:t>
      </w:r>
      <w:r w:rsidR="002A449E">
        <w:t>dawa</w:t>
      </w:r>
      <w:r>
        <w:t xml:space="preserve"> and to the media </w:t>
      </w:r>
      <w:r w:rsidR="002A449E">
        <w:t>as a vehicle for us. Imam Kamalu</w:t>
      </w:r>
      <w:r>
        <w:t>din.</w:t>
      </w:r>
    </w:p>
    <w:p w:rsidR="00736872" w:rsidRDefault="002A449E" w:rsidP="00736872">
      <w:r>
        <w:t>Ibrahim Kamalu</w:t>
      </w:r>
      <w:r w:rsidR="00736872">
        <w:t xml:space="preserve">din: Yes, sir. Thank you very much </w:t>
      </w:r>
      <w:r w:rsidR="003018E6">
        <w:t>Brother Imam</w:t>
      </w:r>
      <w:r w:rsidR="00736872">
        <w:t>. I would like to begin by saying I have a few questions that I want to ask you just to clear up a few things, I th</w:t>
      </w:r>
      <w:r w:rsidR="003018E6">
        <w:t>ink it would</w:t>
      </w:r>
      <w:r w:rsidR="00736872">
        <w:t xml:space="preserve"> make it clear. Your presentation was excellent.</w:t>
      </w:r>
    </w:p>
    <w:p w:rsidR="00736872" w:rsidRDefault="00736872" w:rsidP="00736872">
      <w:r>
        <w:t>Imam W. Deen Mohammed: Thank you.</w:t>
      </w:r>
    </w:p>
    <w:p w:rsidR="00736872" w:rsidRDefault="00736872" w:rsidP="00736872">
      <w:r>
        <w:t xml:space="preserve">Ibrahim </w:t>
      </w:r>
      <w:r w:rsidR="003018E6">
        <w:t>Kamaludin</w:t>
      </w:r>
      <w:r>
        <w:t xml:space="preserve">: I was very much </w:t>
      </w:r>
      <w:r w:rsidR="003018E6">
        <w:t>enlightened</w:t>
      </w:r>
      <w:r>
        <w:t xml:space="preserve"> by it.</w:t>
      </w:r>
    </w:p>
    <w:p w:rsidR="00736872" w:rsidRDefault="00736872" w:rsidP="00736872">
      <w:r>
        <w:t xml:space="preserve">Imam </w:t>
      </w:r>
      <w:r w:rsidR="003018E6">
        <w:t>W. Deen Mohammed: Thank you. We will do better next time. We wi</w:t>
      </w:r>
      <w:r>
        <w:t>ll be better prepared next time. It's been some t</w:t>
      </w:r>
      <w:r w:rsidR="003018E6">
        <w:t>ime since I ha</w:t>
      </w:r>
      <w:r>
        <w:t>ve given discussions like this.</w:t>
      </w:r>
    </w:p>
    <w:p w:rsidR="00736872" w:rsidRDefault="00736872" w:rsidP="00736872">
      <w:r>
        <w:t xml:space="preserve">Ibrahim </w:t>
      </w:r>
      <w:r w:rsidR="003018E6">
        <w:t>Kamaludin</w:t>
      </w:r>
      <w:r>
        <w:t>: Right. It didn't sound like it. I understand that we're going to come with a couple of more programs to repeat it.</w:t>
      </w:r>
    </w:p>
    <w:p w:rsidR="00736872" w:rsidRDefault="00736872" w:rsidP="00736872">
      <w:r>
        <w:t>Imam W. Deen Mohammed: We hope too, inshallah. That's our hope, sir.</w:t>
      </w:r>
    </w:p>
    <w:p w:rsidR="00736872" w:rsidRDefault="00736872" w:rsidP="00736872">
      <w:r>
        <w:t xml:space="preserve">Ibrahim </w:t>
      </w:r>
      <w:r w:rsidR="003018E6">
        <w:t>Kamaludin: We wi</w:t>
      </w:r>
      <w:r>
        <w:t>ll be looking forward to that.</w:t>
      </w:r>
    </w:p>
    <w:p w:rsidR="00736872" w:rsidRDefault="00736872" w:rsidP="00736872">
      <w:r>
        <w:t>Imam W. Deen Mohammed: Thank you.</w:t>
      </w:r>
    </w:p>
    <w:p w:rsidR="00736872" w:rsidRDefault="00736872" w:rsidP="00736872">
      <w:r>
        <w:t xml:space="preserve">Ibrahim </w:t>
      </w:r>
      <w:r w:rsidR="003018E6">
        <w:t>Kamaludin: Now, I wi</w:t>
      </w:r>
      <w:r>
        <w:t>ll get to the q</w:t>
      </w:r>
      <w:r w:rsidR="003018E6">
        <w:t>uestions. The first question is</w:t>
      </w:r>
      <w:r>
        <w:t xml:space="preserve"> why is it so important to teach </w:t>
      </w:r>
      <w:r w:rsidR="00AB12DF">
        <w:t>Qur’aan</w:t>
      </w:r>
      <w:r>
        <w:t xml:space="preserve">ic </w:t>
      </w:r>
      <w:r w:rsidR="005237BD">
        <w:t>Arabic</w:t>
      </w:r>
      <w:r>
        <w:t xml:space="preserve"> in the manner that you have just done?</w:t>
      </w:r>
    </w:p>
    <w:p w:rsidR="00736872" w:rsidRDefault="00736872" w:rsidP="00736872">
      <w:r>
        <w:t xml:space="preserve">Imam W. Deen Mohammed: Well, </w:t>
      </w:r>
      <w:r w:rsidR="003018E6">
        <w:t xml:space="preserve">you know </w:t>
      </w:r>
      <w:r w:rsidR="005237BD">
        <w:t>Arabic</w:t>
      </w:r>
      <w:r>
        <w:t xml:space="preserve"> is the language of the religion that is Islam. The </w:t>
      </w:r>
      <w:r w:rsidR="00AB12DF">
        <w:t>Qur’aan</w:t>
      </w:r>
      <w:r>
        <w:t xml:space="preserve">, the holy book, was revealed in </w:t>
      </w:r>
      <w:r w:rsidR="005237BD">
        <w:t>Arabic</w:t>
      </w:r>
      <w:r>
        <w:t xml:space="preserve"> and not just in any </w:t>
      </w:r>
      <w:r w:rsidR="005237BD">
        <w:t>Arabic</w:t>
      </w:r>
      <w:r>
        <w:t xml:space="preserve">, it was revealed in the best </w:t>
      </w:r>
      <w:r w:rsidR="005237BD">
        <w:t>Arabic</w:t>
      </w:r>
      <w:r>
        <w:t xml:space="preserve">. Only </w:t>
      </w:r>
      <w:r w:rsidR="00C20550">
        <w:t>G’d</w:t>
      </w:r>
      <w:r w:rsidR="003018E6">
        <w:t>’s</w:t>
      </w:r>
      <w:r>
        <w:t xml:space="preserve"> revelation, </w:t>
      </w:r>
      <w:r w:rsidR="00C20550">
        <w:t>G’d</w:t>
      </w:r>
      <w:r>
        <w:t xml:space="preserve"> </w:t>
      </w:r>
      <w:r w:rsidR="003018E6">
        <w:t>h</w:t>
      </w:r>
      <w:r>
        <w:t xml:space="preserve">imself in the revelation could raise the quality of </w:t>
      </w:r>
      <w:r w:rsidR="005237BD">
        <w:t>Arabic</w:t>
      </w:r>
      <w:r>
        <w:t xml:space="preserve"> up to where it is in </w:t>
      </w:r>
      <w:r w:rsidR="00AB12DF">
        <w:t>Qur’aan</w:t>
      </w:r>
      <w:r>
        <w:t xml:space="preserve">. After the </w:t>
      </w:r>
      <w:r w:rsidR="00AB12DF">
        <w:t>Qur’aan</w:t>
      </w:r>
      <w:r>
        <w:t xml:space="preserve">, as you know, the </w:t>
      </w:r>
      <w:r w:rsidR="00AB12DF">
        <w:t>Qur’aan</w:t>
      </w:r>
      <w:r>
        <w:t xml:space="preserve"> became the </w:t>
      </w:r>
      <w:r w:rsidR="003018E6">
        <w:t>criteria</w:t>
      </w:r>
      <w:r>
        <w:t xml:space="preserve"> for measuring or judging the worth and quality of classic value of </w:t>
      </w:r>
      <w:r w:rsidR="005237BD">
        <w:t>Arabic</w:t>
      </w:r>
      <w:r>
        <w:t xml:space="preserve">. Of the language we call </w:t>
      </w:r>
      <w:r w:rsidR="005237BD">
        <w:t>Arabic</w:t>
      </w:r>
      <w:r w:rsidR="003018E6">
        <w:t xml:space="preserve"> lughatu-l-‘arabiyya t</w:t>
      </w:r>
      <w:r>
        <w:t xml:space="preserve">he </w:t>
      </w:r>
      <w:r w:rsidR="005237BD">
        <w:t>Arabic</w:t>
      </w:r>
      <w:r>
        <w:t xml:space="preserve"> language. This language, I believe, is intended </w:t>
      </w:r>
      <w:r w:rsidR="00C20550">
        <w:t>G’d</w:t>
      </w:r>
      <w:r>
        <w:t xml:space="preserve">'s messenger, the last messenger, </w:t>
      </w:r>
      <w:r w:rsidR="003018E6">
        <w:t>and then the Arab people; h</w:t>
      </w:r>
      <w:r>
        <w:t xml:space="preserve">e was one of the Arab people in among them and his language was </w:t>
      </w:r>
      <w:r w:rsidR="005237BD">
        <w:t>Arabic</w:t>
      </w:r>
      <w:r>
        <w:t xml:space="preserve"> and their language was </w:t>
      </w:r>
      <w:r w:rsidR="005237BD">
        <w:t>Arabic</w:t>
      </w:r>
      <w:r>
        <w:t xml:space="preserve"> and the </w:t>
      </w:r>
      <w:r w:rsidR="005237BD">
        <w:t>Arabic</w:t>
      </w:r>
      <w:r>
        <w:t xml:space="preserve"> language when it </w:t>
      </w:r>
      <w:r w:rsidR="003018E6">
        <w:t>is studied</w:t>
      </w:r>
      <w:r>
        <w:t xml:space="preserve">, it is a language unmatched in terms of its power to convey so much and so clearly in few words in the least amount of words, number of words. It's a </w:t>
      </w:r>
      <w:r w:rsidR="00531522">
        <w:t>highly expressive language; p</w:t>
      </w:r>
      <w:r>
        <w:t>owerful language for communication, for brevity, economy of words.</w:t>
      </w:r>
    </w:p>
    <w:p w:rsidR="00736872" w:rsidRDefault="00736872" w:rsidP="00736872">
      <w:r>
        <w:t xml:space="preserve">Ibrahim </w:t>
      </w:r>
      <w:r w:rsidR="003018E6">
        <w:t>Kamaludin</w:t>
      </w:r>
      <w:r>
        <w:t>: I experienced it every time I hear you teach.</w:t>
      </w:r>
    </w:p>
    <w:p w:rsidR="00736872" w:rsidRDefault="00736872" w:rsidP="00736872">
      <w:r>
        <w:t>Imam W. Deen Mohammed:</w:t>
      </w:r>
      <w:r w:rsidR="00531522">
        <w:t xml:space="preserve"> Praise be to Allah. Well, that i</w:t>
      </w:r>
      <w:r>
        <w:t>s the language. [</w:t>
      </w:r>
      <w:r w:rsidR="009243A8">
        <w:t>Laughs</w:t>
      </w:r>
      <w:r>
        <w:t>]</w:t>
      </w:r>
    </w:p>
    <w:p w:rsidR="00736872" w:rsidRDefault="00736872" w:rsidP="00736872">
      <w:r>
        <w:t xml:space="preserve">Ibrahim </w:t>
      </w:r>
      <w:r w:rsidR="003018E6">
        <w:t>Kamaludin</w:t>
      </w:r>
      <w:r>
        <w:t xml:space="preserve">: Now, the next question is, many times we hear the teachings of </w:t>
      </w:r>
      <w:r w:rsidR="00AB12DF">
        <w:t>Qur’aan</w:t>
      </w:r>
      <w:r>
        <w:t xml:space="preserve"> and what you just taught, the comments that you made, how exactly can that benefit us in everyday life?</w:t>
      </w:r>
    </w:p>
    <w:p w:rsidR="00736872" w:rsidRDefault="00736872" w:rsidP="00736872">
      <w:r>
        <w:t>Imam W. Deen Mohammed: The comments we made on the two chapters?</w:t>
      </w:r>
    </w:p>
    <w:p w:rsidR="00736872" w:rsidRDefault="00736872" w:rsidP="00736872">
      <w:r>
        <w:t xml:space="preserve">Ibrahim </w:t>
      </w:r>
      <w:r w:rsidR="003018E6">
        <w:t>Kamaludin</w:t>
      </w:r>
      <w:r>
        <w:t>: Yes, sir.</w:t>
      </w:r>
    </w:p>
    <w:p w:rsidR="00736872" w:rsidRDefault="00736872" w:rsidP="00736872">
      <w:r>
        <w:t xml:space="preserve">Imam W. Deen Mohammed: Yes. Well, when we read the </w:t>
      </w:r>
      <w:r w:rsidR="00AB12DF">
        <w:t>Qur’aan</w:t>
      </w:r>
      <w:r>
        <w:t xml:space="preserve"> and understand the </w:t>
      </w:r>
      <w:r w:rsidR="00531522">
        <w:t>Qur’aan</w:t>
      </w:r>
      <w:r>
        <w:t xml:space="preserve"> and the best understanding comes when we understand the </w:t>
      </w:r>
      <w:r w:rsidR="005237BD">
        <w:t>Arabic</w:t>
      </w:r>
      <w:r>
        <w:t xml:space="preserve"> the original text. We have excellent translation in English, as you know. I'm not saying that we are crippled because we don't have </w:t>
      </w:r>
      <w:r w:rsidR="005237BD">
        <w:t>Arabic</w:t>
      </w:r>
      <w:r>
        <w:t xml:space="preserve"> langua</w:t>
      </w:r>
      <w:r w:rsidR="00531522">
        <w:t>ge. We are not crippled. There are</w:t>
      </w:r>
      <w:r>
        <w:t xml:space="preserve"> excellent translations with </w:t>
      </w:r>
      <w:r w:rsidR="00531522">
        <w:t>commentary that if you read those</w:t>
      </w:r>
      <w:r>
        <w:t xml:space="preserve"> translation</w:t>
      </w:r>
      <w:r w:rsidR="00531522">
        <w:t>s</w:t>
      </w:r>
      <w:r>
        <w:t xml:space="preserve">, and also the commentary, you will have good understanding of </w:t>
      </w:r>
      <w:r w:rsidR="00AB12DF">
        <w:t>Qur’aan</w:t>
      </w:r>
      <w:r>
        <w:t>.</w:t>
      </w:r>
    </w:p>
    <w:p w:rsidR="00736872" w:rsidRDefault="00736872" w:rsidP="00736872">
      <w:r>
        <w:t xml:space="preserve">However we know the language of our religion is </w:t>
      </w:r>
      <w:r w:rsidR="005237BD">
        <w:t>Arabic</w:t>
      </w:r>
      <w:r>
        <w:t xml:space="preserve"> and we should have that language especially in America where we have different races now multiplying in America and we all are Muslims coming from Asia coming from Africa coming from the Middle East and we are here America. So many different nationalities different races coming together we are all Muslims we should have </w:t>
      </w:r>
      <w:r w:rsidR="005237BD">
        <w:t>Arabic</w:t>
      </w:r>
      <w:r>
        <w:t xml:space="preserve"> as our second language here. </w:t>
      </w:r>
      <w:r w:rsidR="005237BD">
        <w:t>Arabic</w:t>
      </w:r>
      <w:r>
        <w:t xml:space="preserve"> should be our language for communicating with each other and if we have </w:t>
      </w:r>
      <w:r w:rsidR="005237BD">
        <w:t>Arabic</w:t>
      </w:r>
      <w:r>
        <w:t xml:space="preserve"> as a second language then that will enable us to better understand our </w:t>
      </w:r>
      <w:r w:rsidR="00AB12DF">
        <w:t>Qur’aan</w:t>
      </w:r>
      <w:r>
        <w:t xml:space="preserve"> as the meanings come directly to us from </w:t>
      </w:r>
      <w:r w:rsidR="005237BD">
        <w:t>Arabic</w:t>
      </w:r>
      <w:r>
        <w:t xml:space="preserve"> rather than having a translation.</w:t>
      </w:r>
    </w:p>
    <w:p w:rsidR="00736872" w:rsidRDefault="00736872" w:rsidP="00736872">
      <w:r>
        <w:t xml:space="preserve">Ibrahim </w:t>
      </w:r>
      <w:r w:rsidR="003018E6">
        <w:t>Kamaludin</w:t>
      </w:r>
      <w:r>
        <w:t>: That would also better enable us to understand each other too, wouldn't it?</w:t>
      </w:r>
    </w:p>
    <w:p w:rsidR="00736872" w:rsidRDefault="00736872" w:rsidP="00736872">
      <w:r>
        <w:t xml:space="preserve">Imam W. Deen Mohammed: Certainly it would. Yes, </w:t>
      </w:r>
      <w:r w:rsidR="005237BD">
        <w:t>Arabic</w:t>
      </w:r>
      <w:r>
        <w:t xml:space="preserve"> is very necessary but first as the language of the </w:t>
      </w:r>
      <w:r w:rsidR="00AB12DF">
        <w:t>Qur’aan</w:t>
      </w:r>
      <w:r>
        <w:t>, and then secondly</w:t>
      </w:r>
      <w:r w:rsidR="00531522">
        <w:t xml:space="preserve"> to</w:t>
      </w:r>
      <w:r>
        <w:t xml:space="preserve"> communicate</w:t>
      </w:r>
      <w:r w:rsidR="00531522">
        <w:t xml:space="preserve"> with each other as Muslims o</w:t>
      </w:r>
      <w:r>
        <w:t>n the base that we understand</w:t>
      </w:r>
      <w:r w:rsidR="00531522">
        <w:t>,</w:t>
      </w:r>
      <w:r>
        <w:t xml:space="preserve"> that is</w:t>
      </w:r>
      <w:r w:rsidR="00531522">
        <w:t>,</w:t>
      </w:r>
      <w:r>
        <w:t xml:space="preserve"> </w:t>
      </w:r>
      <w:r w:rsidR="00AB12DF">
        <w:t>Qur’aan</w:t>
      </w:r>
      <w:r>
        <w:t xml:space="preserve"> and the life of Mohamed the prophet, the prayers and the peace be on him. Your question was how do we get the practical benefit? If you listen carefully to the language of </w:t>
      </w:r>
      <w:r w:rsidR="00AB12DF">
        <w:t>Qur’aan</w:t>
      </w:r>
      <w:r>
        <w:t xml:space="preserve">, those two chapters that we gave, </w:t>
      </w:r>
      <w:r w:rsidR="00531522">
        <w:t>sooratu-l-falaq</w:t>
      </w:r>
      <w:r>
        <w:t xml:space="preserve"> the daybreak or the dawn and </w:t>
      </w:r>
      <w:r w:rsidR="00531522">
        <w:t>soorat</w:t>
      </w:r>
      <w:r w:rsidR="002A1967">
        <w:t>i-n-naas</w:t>
      </w:r>
      <w:r>
        <w:t xml:space="preserve"> mankind or the peop</w:t>
      </w:r>
      <w:r w:rsidR="002A1967">
        <w:t>le, listen carefully to what have</w:t>
      </w:r>
      <w:r>
        <w:t xml:space="preserve"> been said, you will know how it is to become a practical benefit in our life.</w:t>
      </w:r>
    </w:p>
    <w:p w:rsidR="00736872" w:rsidRDefault="00736872" w:rsidP="00736872">
      <w:r>
        <w:t xml:space="preserve">Ibrahim </w:t>
      </w:r>
      <w:r w:rsidR="003018E6">
        <w:t>Kamaludin</w:t>
      </w:r>
      <w:r>
        <w:t>: That's true.</w:t>
      </w:r>
    </w:p>
    <w:p w:rsidR="00736872" w:rsidRDefault="00736872" w:rsidP="00736872">
      <w:r>
        <w:t xml:space="preserve">Imam W. Deen Mohammed: Yes. The </w:t>
      </w:r>
      <w:r w:rsidR="00AB12DF">
        <w:t>Qur’aan</w:t>
      </w:r>
      <w:r>
        <w:t xml:space="preserve"> is a religion that is given to serve two major needs, the needs of the soul and the needs of the human being as a working member of society.</w:t>
      </w:r>
    </w:p>
    <w:p w:rsidR="00736872" w:rsidRDefault="00736872" w:rsidP="00736872">
      <w:r>
        <w:t xml:space="preserve">Ibrahim </w:t>
      </w:r>
      <w:r w:rsidR="003018E6">
        <w:t>Kamaludin</w:t>
      </w:r>
      <w:r>
        <w:t>: Yes. You also mentioned that you</w:t>
      </w:r>
      <w:r w:rsidR="002A1967">
        <w:t xml:space="preserve"> a</w:t>
      </w:r>
      <w:r>
        <w:t>re speaking of the enemy of man and jinn, and you said that it whispers into the s</w:t>
      </w:r>
      <w:r w:rsidR="002A1967">
        <w:t xml:space="preserve">oul of man and jinn. </w:t>
      </w:r>
    </w:p>
    <w:p w:rsidR="00736872" w:rsidRDefault="00736872" w:rsidP="00736872">
      <w:r>
        <w:t xml:space="preserve">Imam W. Deen Mohammed: Yes, but it didn't say the enemy of man and jinn, it says the whisperer who whispers into the soul, into the hearts, the word is hearts, </w:t>
      </w:r>
      <w:r w:rsidR="002A1967">
        <w:t>suduor</w:t>
      </w:r>
      <w:r>
        <w:t xml:space="preserve"> means hearts. But that word </w:t>
      </w:r>
      <w:r w:rsidR="002A1967">
        <w:t xml:space="preserve">suduor </w:t>
      </w:r>
      <w:r>
        <w:t>is translated sometimes s</w:t>
      </w:r>
      <w:r w:rsidR="002A1967">
        <w:t>ouls, but it's not souls. There i</w:t>
      </w:r>
      <w:r>
        <w:t xml:space="preserve">s another word </w:t>
      </w:r>
      <w:r w:rsidR="002A1967">
        <w:t xml:space="preserve">that </w:t>
      </w:r>
      <w:r>
        <w:t xml:space="preserve">means souls. </w:t>
      </w:r>
      <w:r w:rsidR="002A1967">
        <w:t>Suduor</w:t>
      </w:r>
      <w:r>
        <w:t xml:space="preserve"> it means conscience. See the conscience, man's conscience, is oriented towards two features of his being</w:t>
      </w:r>
      <w:r w:rsidR="002A1967">
        <w:t>, his intellect and his heart, r</w:t>
      </w:r>
      <w:r>
        <w:t xml:space="preserve">ight? </w:t>
      </w:r>
      <w:r w:rsidR="002A1967">
        <w:t>Well suduor can be your conscience too, a</w:t>
      </w:r>
      <w:r>
        <w:t>s a man thinketh in his heart. Yes, that's Christian language, but we also have the same idea that we have conscience the seat of the conscience is in the soul, but it's also expressed from the heart and from the intellect.</w:t>
      </w:r>
    </w:p>
    <w:p w:rsidR="00736872" w:rsidRDefault="00736872" w:rsidP="00736872">
      <w:r>
        <w:t xml:space="preserve">The one who whispers into our hearts, the evil one, the Satan and his </w:t>
      </w:r>
      <w:r w:rsidR="002A1967">
        <w:t>host</w:t>
      </w:r>
      <w:r>
        <w:t xml:space="preserve">s, members of his </w:t>
      </w:r>
      <w:r w:rsidR="002A1967">
        <w:t>host</w:t>
      </w:r>
      <w:r>
        <w:t xml:space="preserve">, they whisper, whisper </w:t>
      </w:r>
      <w:r w:rsidR="002A1967">
        <w:t>yuwaswisu</w:t>
      </w:r>
      <w:r>
        <w:t xml:space="preserve"> meaning, what </w:t>
      </w:r>
      <w:r w:rsidR="002A1967">
        <w:t xml:space="preserve">that what </w:t>
      </w:r>
      <w:r>
        <w:t>they</w:t>
      </w:r>
      <w:r w:rsidR="002A1967">
        <w:t xml:space="preserve"> a</w:t>
      </w:r>
      <w:r>
        <w:t xml:space="preserve">re saying is devilish, what they </w:t>
      </w:r>
      <w:r w:rsidR="002A1967">
        <w:t xml:space="preserve">are </w:t>
      </w:r>
      <w:r>
        <w:t>saying is deceitful. It has be whispered because if it's said loudly, you will hear it, you might hear it so it wants to pass by the rational ear and get into the soul and the heart, and t</w:t>
      </w:r>
      <w:r w:rsidR="002A1967">
        <w:t>he heart and the soul you see. So t</w:t>
      </w:r>
      <w:r>
        <w:t>hat is the meaning of whisper</w:t>
      </w:r>
      <w:r w:rsidR="002A1967">
        <w:t>; it means deception---the suggested deceptions, s</w:t>
      </w:r>
      <w:r>
        <w:t>uggested deceptions whispering into the hearts of the people from the men and from the jinn.</w:t>
      </w:r>
    </w:p>
    <w:p w:rsidR="00736872" w:rsidRDefault="00736872" w:rsidP="00736872">
      <w:r>
        <w:t xml:space="preserve">Ibrahim </w:t>
      </w:r>
      <w:r w:rsidR="003018E6">
        <w:t>Kamaludin</w:t>
      </w:r>
      <w:r>
        <w:t>: That's v</w:t>
      </w:r>
      <w:r w:rsidR="002A1967">
        <w:t>ery clear, very clear. Now, you ha</w:t>
      </w:r>
      <w:r>
        <w:t>ve already cleared that up what is meant by the heart, because you knew I was talking about the physical heart.</w:t>
      </w:r>
    </w:p>
    <w:p w:rsidR="00736872" w:rsidRDefault="00736872" w:rsidP="00736872">
      <w:r>
        <w:t>Imam W. Deen Mohammed: Yes I understood.</w:t>
      </w:r>
    </w:p>
    <w:p w:rsidR="00736872" w:rsidRDefault="00736872" w:rsidP="00736872">
      <w:r>
        <w:t xml:space="preserve">Ibrahim </w:t>
      </w:r>
      <w:r w:rsidR="003018E6">
        <w:t>Kamaludin</w:t>
      </w:r>
      <w:r>
        <w:t>: How can good and harm both be in created things?</w:t>
      </w:r>
    </w:p>
    <w:p w:rsidR="00736872" w:rsidRDefault="00736872" w:rsidP="00736872">
      <w:r>
        <w:t>Imam W. Deen Mohammed: Good and harm both be in created-- yes. Fire, fire is used in the steel mills and we get great benefit from it. Is used for winter time, we have to have it. Same fire burns us up, the same fire</w:t>
      </w:r>
      <w:r w:rsidR="002A1967">
        <w:t xml:space="preserve"> used by pyromaniacs, yes. That i</w:t>
      </w:r>
      <w:r>
        <w:t>s the simple explanation. We don't have to carry it on.</w:t>
      </w:r>
    </w:p>
    <w:p w:rsidR="00736872" w:rsidRDefault="00736872" w:rsidP="00736872">
      <w:r>
        <w:t xml:space="preserve">Ibrahim </w:t>
      </w:r>
      <w:r w:rsidR="003018E6">
        <w:t>Kamaludin</w:t>
      </w:r>
      <w:r>
        <w:t>: That's very clear, very clear.</w:t>
      </w:r>
    </w:p>
    <w:p w:rsidR="00736872" w:rsidRDefault="00736872" w:rsidP="00736872">
      <w:r>
        <w:t>Imam W. Deen Mohammed: He gave us intelligence to avoid the harmful use and go only to the good use of those things, of all things.</w:t>
      </w:r>
    </w:p>
    <w:p w:rsidR="00736872" w:rsidRDefault="00736872" w:rsidP="00736872">
      <w:r>
        <w:t xml:space="preserve">Ibrahim </w:t>
      </w:r>
      <w:r w:rsidR="003018E6">
        <w:t>Kamaludin</w:t>
      </w:r>
      <w:r>
        <w:t xml:space="preserve">: You mentioned </w:t>
      </w:r>
      <w:r w:rsidR="000C3F5E">
        <w:t xml:space="preserve">an-naas </w:t>
      </w:r>
      <w:r>
        <w:t xml:space="preserve">and exactly, what does </w:t>
      </w:r>
      <w:r w:rsidR="000C3F5E">
        <w:t xml:space="preserve">an-naas </w:t>
      </w:r>
      <w:r>
        <w:t>mean?</w:t>
      </w:r>
    </w:p>
    <w:p w:rsidR="00736872" w:rsidRDefault="00736872" w:rsidP="00736872">
      <w:r>
        <w:t xml:space="preserve">Imam W. Deen Mohammed: </w:t>
      </w:r>
      <w:r w:rsidR="000C3F5E">
        <w:t>A</w:t>
      </w:r>
      <w:r w:rsidR="002A1967">
        <w:t xml:space="preserve">n-naas </w:t>
      </w:r>
      <w:r>
        <w:t>means people at large, the whole, all the people on this earth, all the pe</w:t>
      </w:r>
      <w:r w:rsidR="000C3F5E">
        <w:t>ople that Allah created that i</w:t>
      </w:r>
      <w:r>
        <w:t xml:space="preserve">s </w:t>
      </w:r>
      <w:r w:rsidR="000C3F5E">
        <w:t>an-naas. B</w:t>
      </w:r>
      <w:r>
        <w:t>ut it has a special meaning referring to man as a social, consc</w:t>
      </w:r>
      <w:r w:rsidR="000C3F5E">
        <w:t>ious</w:t>
      </w:r>
      <w:r>
        <w:t xml:space="preserve"> social being.</w:t>
      </w:r>
    </w:p>
    <w:p w:rsidR="00736872" w:rsidRDefault="00736872" w:rsidP="00736872">
      <w:r>
        <w:t xml:space="preserve">Ibrahim </w:t>
      </w:r>
      <w:r w:rsidR="003018E6">
        <w:t>Kamaludin</w:t>
      </w:r>
      <w:r>
        <w:t>: I think you pretty much cleared up the jinn, but is there anything that you could add--</w:t>
      </w:r>
      <w:r w:rsidR="00BE1F09">
        <w:t>-</w:t>
      </w:r>
    </w:p>
    <w:p w:rsidR="00736872" w:rsidRDefault="00736872" w:rsidP="00736872">
      <w:r>
        <w:t xml:space="preserve">Imam W. Deen Mohammed: I can't clear the jinn </w:t>
      </w:r>
      <w:r w:rsidR="000C3F5E">
        <w:t>he is</w:t>
      </w:r>
      <w:r>
        <w:t xml:space="preserve"> a mystery</w:t>
      </w:r>
      <w:r w:rsidR="000C3F5E">
        <w:t>. Yes, he has a reality, but he i</w:t>
      </w:r>
      <w:r>
        <w:t>s also a mystery because there's something about the jinns, that they can appear in different forms and affect us through different forms. They can express themselves from man to ma</w:t>
      </w:r>
      <w:r w:rsidR="000C3F5E">
        <w:t>n, they can express themselves---</w:t>
      </w:r>
      <w:r>
        <w:t xml:space="preserve">some people believe </w:t>
      </w:r>
      <w:r w:rsidR="000C3F5E">
        <w:t>even from animals to man---and it is not really</w:t>
      </w:r>
      <w:r>
        <w:t>, this is not really the kind of superstition that we are used to in this connection, but it means from anything can come a suggestion to us, as it's coming from a person, as it's coming fr</w:t>
      </w:r>
      <w:r w:rsidR="000C3F5E">
        <w:t>om a rational thinking person. Now w</w:t>
      </w:r>
      <w:r>
        <w:t>e believe that really the jinn is in us, though it's speaking from outside we believe the jinn is really in us. The worst jinn is the jinn in ourselves.</w:t>
      </w:r>
    </w:p>
    <w:p w:rsidR="00736872" w:rsidRDefault="00736872" w:rsidP="00736872">
      <w:r>
        <w:t xml:space="preserve">Ibrahim </w:t>
      </w:r>
      <w:r w:rsidR="003018E6">
        <w:t>Kamaludin</w:t>
      </w:r>
      <w:r>
        <w:t>: Yes. Does that mean how we perceive things?</w:t>
      </w:r>
    </w:p>
    <w:p w:rsidR="00736872" w:rsidRDefault="00736872" w:rsidP="00736872">
      <w:r>
        <w:t>Imam W. Deen Mohammed: Yes.</w:t>
      </w:r>
    </w:p>
    <w:p w:rsidR="00736872" w:rsidRDefault="00736872" w:rsidP="00736872">
      <w:r>
        <w:t xml:space="preserve">Ibrahim </w:t>
      </w:r>
      <w:r w:rsidR="003018E6">
        <w:t>Kamaludin</w:t>
      </w:r>
      <w:r>
        <w:t>: Yes okay.</w:t>
      </w:r>
    </w:p>
    <w:p w:rsidR="00736872" w:rsidRDefault="00736872" w:rsidP="00736872">
      <w:r>
        <w:t>Imam W. Deen Mohammed: If you maybe wrap this up, wrap this presentation up and hope to continue the discussion</w:t>
      </w:r>
      <w:r w:rsidR="00BE1F09">
        <w:t xml:space="preserve"> at a</w:t>
      </w:r>
      <w:r>
        <w:t xml:space="preserve"> later time.</w:t>
      </w:r>
    </w:p>
    <w:p w:rsidR="00736872" w:rsidRDefault="00736872" w:rsidP="00736872">
      <w:r>
        <w:t xml:space="preserve">Ibrahim </w:t>
      </w:r>
      <w:r w:rsidR="003018E6">
        <w:t>Kamaludin</w:t>
      </w:r>
      <w:r>
        <w:t>: Thank you very much.</w:t>
      </w:r>
    </w:p>
    <w:p w:rsidR="00736872" w:rsidRDefault="00736872" w:rsidP="00736872">
      <w:r>
        <w:t xml:space="preserve">Imam W. Deen Mohammed: We thank you very much for giving us, the viewers, for giving us your attention and for supporting this media program, a very excellent program produced by Imam </w:t>
      </w:r>
      <w:r w:rsidR="003018E6">
        <w:t>Kamaludin</w:t>
      </w:r>
      <w:r>
        <w:t xml:space="preserve">, Ibrahim </w:t>
      </w:r>
      <w:r w:rsidR="003018E6">
        <w:t>Kamaludin</w:t>
      </w:r>
      <w:r>
        <w:t xml:space="preserve">, Thank you very much, until next time. The </w:t>
      </w:r>
      <w:r w:rsidR="000C3F5E">
        <w:t>peace be upon you As- Salaam Alay</w:t>
      </w:r>
      <w:r>
        <w:t xml:space="preserve">kum </w:t>
      </w:r>
      <w:r w:rsidR="000C3F5E">
        <w:t>wa Rahmaatu wa Baraakatu.</w:t>
      </w:r>
    </w:p>
    <w:sectPr w:rsidR="00736872"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18" w:rsidRDefault="00130918" w:rsidP="007E7A5E">
      <w:r>
        <w:separator/>
      </w:r>
    </w:p>
  </w:endnote>
  <w:endnote w:type="continuationSeparator" w:id="0">
    <w:p w:rsidR="00130918" w:rsidRDefault="00130918"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15541E" w:rsidRDefault="002556B4" w:rsidP="00593ECC">
        <w:pPr>
          <w:pStyle w:val="Footer"/>
          <w:jc w:val="center"/>
        </w:pPr>
        <w:fldSimple w:instr=" PAGE   \* MERGEFORMAT ">
          <w:r w:rsidR="00130918">
            <w:rPr>
              <w:noProof/>
            </w:rPr>
            <w:t>1</w:t>
          </w:r>
        </w:fldSimple>
      </w:p>
    </w:sdtContent>
  </w:sdt>
  <w:p w:rsidR="0015541E" w:rsidRDefault="0015541E"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18" w:rsidRDefault="00130918" w:rsidP="007E7A5E">
      <w:r>
        <w:separator/>
      </w:r>
    </w:p>
  </w:footnote>
  <w:footnote w:type="continuationSeparator" w:id="0">
    <w:p w:rsidR="00130918" w:rsidRDefault="00130918"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252195"/>
    <w:rsid w:val="000A76BE"/>
    <w:rsid w:val="000C3F5E"/>
    <w:rsid w:val="000C41BA"/>
    <w:rsid w:val="000E4EE2"/>
    <w:rsid w:val="00130918"/>
    <w:rsid w:val="001465C8"/>
    <w:rsid w:val="00147DCB"/>
    <w:rsid w:val="0015541E"/>
    <w:rsid w:val="001759E0"/>
    <w:rsid w:val="00180030"/>
    <w:rsid w:val="002023FD"/>
    <w:rsid w:val="002123C3"/>
    <w:rsid w:val="00215703"/>
    <w:rsid w:val="002426D5"/>
    <w:rsid w:val="00252195"/>
    <w:rsid w:val="002556B4"/>
    <w:rsid w:val="002A1967"/>
    <w:rsid w:val="002A449E"/>
    <w:rsid w:val="002B3971"/>
    <w:rsid w:val="002F0CB2"/>
    <w:rsid w:val="003018E6"/>
    <w:rsid w:val="003345CC"/>
    <w:rsid w:val="00351C2D"/>
    <w:rsid w:val="003528A7"/>
    <w:rsid w:val="00355BC2"/>
    <w:rsid w:val="00372DE4"/>
    <w:rsid w:val="00387E71"/>
    <w:rsid w:val="003B06C0"/>
    <w:rsid w:val="003C28DD"/>
    <w:rsid w:val="003F19B4"/>
    <w:rsid w:val="0048336C"/>
    <w:rsid w:val="005237BD"/>
    <w:rsid w:val="00527231"/>
    <w:rsid w:val="00531522"/>
    <w:rsid w:val="00540EA0"/>
    <w:rsid w:val="0056712F"/>
    <w:rsid w:val="00580B11"/>
    <w:rsid w:val="00583C29"/>
    <w:rsid w:val="00593ECC"/>
    <w:rsid w:val="005C2D4E"/>
    <w:rsid w:val="005D7116"/>
    <w:rsid w:val="005F0C97"/>
    <w:rsid w:val="00624ED0"/>
    <w:rsid w:val="00625C10"/>
    <w:rsid w:val="00631359"/>
    <w:rsid w:val="00650873"/>
    <w:rsid w:val="00695DA9"/>
    <w:rsid w:val="006E3589"/>
    <w:rsid w:val="006F0309"/>
    <w:rsid w:val="00736872"/>
    <w:rsid w:val="0076063B"/>
    <w:rsid w:val="00797BDF"/>
    <w:rsid w:val="007D7AEB"/>
    <w:rsid w:val="007E3BDF"/>
    <w:rsid w:val="007E7A5E"/>
    <w:rsid w:val="007E7CA9"/>
    <w:rsid w:val="0080730A"/>
    <w:rsid w:val="00853DFF"/>
    <w:rsid w:val="008B6F5C"/>
    <w:rsid w:val="009243A8"/>
    <w:rsid w:val="009329DE"/>
    <w:rsid w:val="0097466E"/>
    <w:rsid w:val="00981ED3"/>
    <w:rsid w:val="00996168"/>
    <w:rsid w:val="00997D64"/>
    <w:rsid w:val="009A2853"/>
    <w:rsid w:val="009E587D"/>
    <w:rsid w:val="00AB12DF"/>
    <w:rsid w:val="00AF4C65"/>
    <w:rsid w:val="00B00E29"/>
    <w:rsid w:val="00B04C40"/>
    <w:rsid w:val="00B724C1"/>
    <w:rsid w:val="00B73718"/>
    <w:rsid w:val="00B84BD2"/>
    <w:rsid w:val="00B9441E"/>
    <w:rsid w:val="00BA61B7"/>
    <w:rsid w:val="00BD4376"/>
    <w:rsid w:val="00BE1F09"/>
    <w:rsid w:val="00C1422E"/>
    <w:rsid w:val="00C20550"/>
    <w:rsid w:val="00CC5DB9"/>
    <w:rsid w:val="00CF1B5D"/>
    <w:rsid w:val="00D42431"/>
    <w:rsid w:val="00DB4397"/>
    <w:rsid w:val="00DC4E9C"/>
    <w:rsid w:val="00DD17DD"/>
    <w:rsid w:val="00E53A66"/>
    <w:rsid w:val="00E63F34"/>
    <w:rsid w:val="00EC2E24"/>
    <w:rsid w:val="00EC3BDC"/>
    <w:rsid w:val="00EE4865"/>
    <w:rsid w:val="00EF31D8"/>
    <w:rsid w:val="00F3041F"/>
    <w:rsid w:val="00F53B24"/>
    <w:rsid w:val="00F61C79"/>
    <w:rsid w:val="00FD38FF"/>
    <w:rsid w:val="00FF0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872"/>
    <w:pPr>
      <w:jc w:val="both"/>
    </w:pPr>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1</TotalTime>
  <Pages>12</Pages>
  <Words>5298</Words>
  <Characters>30202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2017-11-04T03:11:00Z</dcterms:created>
  <dcterms:modified xsi:type="dcterms:W3CDTF">2017-11-04T03:11:00Z</dcterms:modified>
</cp:coreProperties>
</file>