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593ECC" w:rsidP="00593ECC">
      <w:pPr>
        <w:pStyle w:val="Heading1"/>
        <w:rPr>
          <w:sz w:val="32"/>
        </w:rPr>
      </w:pPr>
      <w:r w:rsidRPr="00593ECC">
        <w:rPr>
          <w:sz w:val="32"/>
        </w:rPr>
        <w:t>mm/dd/yyyy</w:t>
      </w:r>
    </w:p>
    <w:p w:rsidR="00593ECC" w:rsidRPr="00593ECC" w:rsidRDefault="00593ECC" w:rsidP="00593ECC">
      <w:pPr>
        <w:pStyle w:val="Heading1"/>
        <w:rPr>
          <w:sz w:val="36"/>
        </w:rPr>
      </w:pPr>
      <w:r w:rsidRPr="00593ECC">
        <w:rPr>
          <w:sz w:val="36"/>
        </w:rPr>
        <w:t>IWDM Study Library</w:t>
      </w:r>
    </w:p>
    <w:p w:rsidR="003345CC" w:rsidRPr="007E7A5E" w:rsidRDefault="00593ECC" w:rsidP="00593ECC">
      <w:pPr>
        <w:pStyle w:val="Heading1"/>
        <w:spacing w:before="360" w:after="120"/>
        <w:contextualSpacing w:val="0"/>
      </w:pPr>
      <w:r w:rsidRPr="00593ECC">
        <w:rPr>
          <w:sz w:val="44"/>
        </w:rPr>
        <w:t>[</w:t>
      </w:r>
      <w:r w:rsidR="005E0535">
        <w:rPr>
          <w:sz w:val="44"/>
        </w:rPr>
        <w:t>The Crucifixtion: An Explanation</w:t>
      </w:r>
      <w:r w:rsidRPr="00593ECC">
        <w:rPr>
          <w:sz w:val="44"/>
        </w:rPr>
        <w:t>]</w:t>
      </w:r>
    </w:p>
    <w:p w:rsidR="003345CC" w:rsidRPr="007E7A5E" w:rsidRDefault="003345CC" w:rsidP="007E7A5E">
      <w:pPr>
        <w:pStyle w:val="Heading3"/>
      </w:pPr>
      <w:r w:rsidRPr="007E7A5E">
        <w:t>By Imam W. Deen Mohammed</w:t>
      </w:r>
    </w:p>
    <w:p w:rsidR="003345CC" w:rsidRDefault="003345CC" w:rsidP="007E7A5E"/>
    <w:p w:rsidR="005E0535" w:rsidRDefault="005E0535" w:rsidP="005E0535">
      <w:r>
        <w:t>IWDM:</w:t>
      </w:r>
      <w:r>
        <w:tab/>
        <w:t>Now if you just think about what a lot of these churches preach, and what a lot of these so called societies represent. They represent nothing but scheme to get you in love with just being good.</w:t>
      </w:r>
    </w:p>
    <w:p w:rsidR="005E0535" w:rsidRDefault="005E0535" w:rsidP="005E0535"/>
    <w:p w:rsidR="005E0535" w:rsidRDefault="005E0535" w:rsidP="005E0535">
      <w:r>
        <w:t>Speaker 2:</w:t>
      </w:r>
      <w:r>
        <w:tab/>
        <w:t>That's right!</w:t>
      </w:r>
    </w:p>
    <w:p w:rsidR="005E0535" w:rsidRDefault="005E0535" w:rsidP="005E0535"/>
    <w:p w:rsidR="005E0535" w:rsidRDefault="005E0535" w:rsidP="005E0535">
      <w:r>
        <w:t>IWDM:</w:t>
      </w:r>
      <w:r>
        <w:tab/>
        <w:t>While they take the world.</w:t>
      </w:r>
    </w:p>
    <w:p w:rsidR="005E0535" w:rsidRDefault="005E0535" w:rsidP="005E0535"/>
    <w:p w:rsidR="005E0535" w:rsidRDefault="005E0535" w:rsidP="005E0535">
      <w:r>
        <w:t>Speaker 2:</w:t>
      </w:r>
      <w:r>
        <w:tab/>
        <w:t>That's right, yeah!</w:t>
      </w:r>
    </w:p>
    <w:p w:rsidR="005E0535" w:rsidRDefault="005E0535" w:rsidP="005E0535"/>
    <w:p w:rsidR="005E0535" w:rsidRDefault="005E0535" w:rsidP="005E0535">
      <w:r>
        <w:t>IWDM:</w:t>
      </w:r>
      <w:r>
        <w:tab/>
        <w:t>That's what it represents! A scheme to take the people and make them the victims of their own appetite for righteousness. See, that's the devil. [inaudible 00:00:31] he will come to you from the left. He will come to you from the right. He come from behind, he come from before. So whatever you like, he comes into that. Then he figures out a way to keep you back, to hold you back from dignity and power, by exploring the weaknesses of your righteousness. If you're weak, he explores that. He feeds you that, you see? Well, I'm going to tell you.</w:t>
      </w:r>
    </w:p>
    <w:p w:rsidR="005E0535" w:rsidRDefault="005E0535" w:rsidP="005E0535"/>
    <w:p w:rsidR="005E0535" w:rsidRDefault="005E0535" w:rsidP="005E0535">
      <w:r>
        <w:tab/>
        <w:t>Samson is called a strong man. [inaudible 00:01:05] Oh man, Samson, how did they defeat Samson? Yeah, they cut his hair. In other words the crucified him. Cut his hair, cut off his original instincts. They crucified him. Just another symbolic way of saying that he cut off his original nature, you see? They cut his hair, but when they cut his hair they did more than that. What else they did? His hair was not just hair, his hair was organized into seven locks. He had the [science 00:01:41] of his natural behavior. They robbed him of the science of his natural behavior. Talking about he's a sign, just like you, a sign of what they do to the people. [inaudible 00:01:53]</w:t>
      </w:r>
    </w:p>
    <w:p w:rsidR="005E0535" w:rsidRDefault="005E0535" w:rsidP="005E0535"/>
    <w:p w:rsidR="005E0535" w:rsidRDefault="005E0535" w:rsidP="005E0535">
      <w:r>
        <w:tab/>
        <w:t>Okay, after they cut his hair, what they did? Now they cut him off from the sciences of his natural behavior now he's just like any other ignorant man. Then what did they do? They put his eyes out. How did they put his eyes out? They heated up iron until the iron was red hot. White hot! White hot! Then they put the iron to his eye, and he went blind. Jesus Christ, on the cross is the iron, heated up red hot. White hot! And put to your eye, and then you go blind. Believe me, believe me, please think slow! Think slow, think very slow. What I mean be very, very, very diligent in your thoughts or with your thoughts.</w:t>
      </w:r>
    </w:p>
    <w:p w:rsidR="005E0535" w:rsidRDefault="005E0535" w:rsidP="005E0535"/>
    <w:p w:rsidR="005E0535" w:rsidRDefault="005E0535" w:rsidP="005E0535">
      <w:r>
        <w:tab/>
        <w:t>Now, because I don't have the time to tell you all these things, so you have to think about it and understand a lot that would take another hour to explain just to show you that. In just a little brief moment, a brief moment let me tell you this much. That Jesus is accepted after the people's passions are heated up. The preachers that work on your passions and heat your passions up, and when your passions get real hot, and you heated up, you excited! Yes! Thank you Lord! The crucified, "Yes! Oh Lord!" And he came to say, "Ah!" You getting worked up, you getting heated up. Then you get real hot, you get it real hot that he is the pure son, no sin, Lamb without [inaudible 00:03:48], God's only begotten! Born to save you from your sins. Now he's white. White! And you accept that, your eyes out.</w:t>
      </w:r>
    </w:p>
    <w:p w:rsidR="005E0535" w:rsidRDefault="005E0535" w:rsidP="005E0535"/>
    <w:p w:rsidR="005E0535" w:rsidRDefault="005E0535" w:rsidP="005E0535">
      <w:r>
        <w:tab/>
        <w:t>See God showed me a long time ago, but then the understanding of how they're connected came slowly, but God showed me long time ago before I could show it. So I could make the connections in the Scripture. God showed me that the Bible was doing nothing but repeating the same thing. It just give it in a different way. Gives the story in a different way, but the crucifixion is the early part of the book. In fact it started with Able. Cain slays his brother Able. Yeah. That's when it starts. So what is it? War on ability. War on the ability of the creature.</w:t>
      </w:r>
    </w:p>
    <w:p w:rsidR="005E0535" w:rsidRDefault="005E0535" w:rsidP="005E0535"/>
    <w:p w:rsidR="005E0535" w:rsidRDefault="005E0535" w:rsidP="005E0535">
      <w:r>
        <w:tab/>
        <w:t>This is the master, this is what masters the world. The natural, the nature, the behavior, the [inaudible 00:05:06] of it, the science? With the science you have insight into the nature. Then you can make war upon that. If I know what you're capable of doing, and if I knew how your nature works, I know what make you happy. I know how that operates in your body. I know what makes it sad, I know it how that operates in the body. I know what angers you. I know how that operates in your body. I know what throws you into certain states, and I know your weaknesses and your strengths while you are in those states. I have the science of you. Then I can master you. If you don't have that science, or you do not like it. Your righteousness will keep me from you, but if you don't have your righteousness I will master you. You see?</w:t>
      </w:r>
    </w:p>
    <w:p w:rsidR="005E0535" w:rsidRDefault="005E0535" w:rsidP="005E0535"/>
    <w:p w:rsidR="005E0535" w:rsidRDefault="005E0535" w:rsidP="005E0535">
      <w:r>
        <w:tab/>
        <w:t>Even with your righteousness, [inaudible 00:05:59] I come before. I come behind. I come on the left, I come on the right. He is at your righteousness! Most likely I'll get you. Only Allah will save you. That's right! Because I know your nature. I have the science of your nature. I know why you want to be right. You say you believe in God, I know why you say that.</w:t>
      </w:r>
    </w:p>
    <w:p w:rsidR="005E0535" w:rsidRDefault="005E0535" w:rsidP="005E0535"/>
    <w:p w:rsidR="005E0535" w:rsidRDefault="005E0535" w:rsidP="005E0535">
      <w:r>
        <w:t>Speaker 2:</w:t>
      </w:r>
      <w:r>
        <w:tab/>
        <w:t>[inaudible 00:06:30]</w:t>
      </w:r>
    </w:p>
    <w:p w:rsidR="005E0535" w:rsidRDefault="005E0535" w:rsidP="005E0535"/>
    <w:p w:rsidR="005E0535" w:rsidRDefault="005E0535" w:rsidP="005E0535">
      <w:r>
        <w:t>IWDM:</w:t>
      </w:r>
      <w:r>
        <w:tab/>
        <w:t>I know [inaudible 00:06:29] my eyes on you. All right? Okay. Now, I know your nature to be right, so what I do, and I know your nature's impulsive. You don't have the science like I have. Your nature's impulsive. That's how come Jesus was born to die. An impulsive creature cannot survive. He must die. All right. So if I know their nature, what do I do? I become your helper. I become your helper. I join you, and I prove to you that I am a help to you! That I'm your friend. That you need me. After I [inaudible 00:07:14] you look back on your life, and you say, "Oh! He has helped me more in these 10 years that I was helped in all my days!" Yeah! Then after a while you become so much trustful, so trustful of me, you trust me so much that now I can tell you a lie about God, and you will accept it.</w:t>
      </w:r>
    </w:p>
    <w:p w:rsidR="005E0535" w:rsidRDefault="005E0535" w:rsidP="005E0535"/>
    <w:p w:rsidR="005E0535" w:rsidRDefault="005E0535" w:rsidP="005E0535">
      <w:r>
        <w:tab/>
        <w:t>Oh yes! Oh yes! Don't underestimate Satan! The Bible says, "And he shall come as an angel of light." Isn't that what the Bible says? Oh yes. He'll come as God's angel. Before you know it, he done got you. Got you. Okay. We came over here to the board, and what was we talking about. [inaudible 00:08:12]</w:t>
      </w:r>
    </w:p>
    <w:p w:rsidR="005E0535" w:rsidRDefault="005E0535" w:rsidP="005E0535"/>
    <w:p w:rsidR="005E0535" w:rsidRDefault="005E0535" w:rsidP="005E0535">
      <w:r>
        <w:t>Speaker 2:</w:t>
      </w:r>
      <w:r>
        <w:tab/>
        <w:t>[inaudible 00:08:15]</w:t>
      </w:r>
    </w:p>
    <w:p w:rsidR="005E0535" w:rsidRDefault="005E0535" w:rsidP="005E0535"/>
    <w:p w:rsidR="005E0535" w:rsidRDefault="005E0535" w:rsidP="005E0535">
      <w:r>
        <w:t>IWDM:</w:t>
      </w:r>
      <w:r>
        <w:tab/>
        <w:t>Cain and Able. War on ability. Ability. War on ability. That's a [inaudible 00:08:30], see? This one name we're talking about is Able. Now that's Able, like ability. Now I'm going to change it but it's still pronounced the same. That's Able the [inaudible 00:08:51] in the Bible. Now Able was older than Cain. Right? Able was the first child, and he was Adam's child. You didn't think Cain was Adam's child too, yes, but not like Able. When Cain was born he said, "Now I have gotten me a child from the Lord." In other words Able was not her child! Form the Lord! All right? When she got Cain, she said now I have got me a child from the Lord.</w:t>
      </w:r>
    </w:p>
    <w:p w:rsidR="005E0535" w:rsidRDefault="005E0535" w:rsidP="005E0535"/>
    <w:p w:rsidR="005E0535" w:rsidRDefault="005E0535" w:rsidP="005E0535">
      <w:r>
        <w:tab/>
        <w:t>Some foolish man or someone that's not guided by God, [inaudible 00:09:41], will think she meant that now Cain is a child born of the Lord Adam, of Cain to the child now born of God's spark. The spark of wisdom, intellect, right? That's what they would think. That's what they would think. No, it means just what it says. It says that low-life cuss came in my house and started associating with my family and took our son away. Now I have gotten me a child from the Lord. Mean now I have taken the nature, the behavioral nature from God. No more with God now, this will be in me. Well, you know I, we could spend a long time talking about this, but you Bible readers, I'll give you sign right here that's good enough. How did Jacob get his [inaudible 00:10:47]? Did his mother teach him how to [inaudible 00:10:49]? According to the Bible Eve was the one that was teaching Cain, inspiring Cain. Meaning that now she shall be his influence, not God. Then now I have gotten me a child from the Lord.</w:t>
      </w:r>
    </w:p>
    <w:p w:rsidR="005E0535" w:rsidRDefault="005E0535" w:rsidP="005E0535"/>
    <w:p w:rsidR="005E0535" w:rsidRDefault="005E0535" w:rsidP="005E0535">
      <w:r>
        <w:tab/>
        <w:t>Then Cain came up, not obeying God, he's deceitful. Able, he sacrificed the flesh the Bible says, "The flesh of the womb." He gave the flesh of the womb to God as a sacrifice. Cain gave the fruit of the ground. Right? Cain gave the fruit of the ground. So what is the difference? The fruit of the womb, talking about the behavior. The behavior. Able gave his behavior to God. He obeyed God in his behavior. Cain did not obey God in his behavior. He gave God the fruit of the ground. Which means he thought that by him progressing the intellect, that he was serving God. He thought that his aiding the intellect to develop was a greater charity, a great sacrifice to God than obedience.</w:t>
      </w:r>
    </w:p>
    <w:p w:rsidR="005E0535" w:rsidRDefault="005E0535" w:rsidP="005E0535"/>
    <w:p w:rsidR="005E0535" w:rsidRDefault="005E0535" w:rsidP="005E0535">
      <w:r>
        <w:tab/>
        <w:t>Isn't that the world? Isn't that the world of the wicked? They think that our righteousness and our obedience to God is nothing like as much of a tribute to God, or a gift to God as the advancement of sciences, and et cetera. That not true? Look at Cain! What did he do? From him came what? [Jubilee 00:12:55] came. Jubilee came. Workers in all crafts. Engineers, skillful, what you call it, auditors, right? Yes. All that came from Cain. The modernization of the world and industrialization and modernization of the world came from Cain. So that mean Able must have been the religious order. Able must have been the religious society that was here before the industrialists. You see?</w:t>
      </w:r>
    </w:p>
    <w:p w:rsidR="005E0535" w:rsidRDefault="005E0535" w:rsidP="005E0535"/>
    <w:p w:rsidR="005E0535" w:rsidRDefault="005E0535" w:rsidP="005E0535">
      <w:r>
        <w:tab/>
        <w:t>The industrialists killed his brother, who was a [goyim 00:13:30]. By hitting him in the head, while they were working in the fields. Both, one working to cultivate the spiritual life, the moral nature. The other one, so that human nature would [inaudible 00:13:45] before God, the other one was working to extract all the sciences out of the matter, out of the universe. He got jealous of his brother because the people cared more for the service that Able was doing than they cared for the service that Cain was doing. He got jealous of his brother and he wanted to take the leadership, the influence or popularity away from his brother and get it for himself.</w:t>
      </w:r>
    </w:p>
    <w:p w:rsidR="005E0535" w:rsidRDefault="005E0535" w:rsidP="005E0535"/>
    <w:p w:rsidR="005E0535" w:rsidRDefault="005E0535" w:rsidP="005E0535">
      <w:r>
        <w:tab/>
        <w:t>Hasn't that been the way of the industrialists? To discredit the moral man? To discredit the God fearing man? To make themselves more popular in the eyes of the common people, than the man who obeys God in his flesh? Yes!Because they know if the people who obey God in their flesh admire the religious man, the man that obey God, be good, then they won't be able to dictate their orders to those people. First they have to discredit the man of God. After they discredit the man of God, they can take over. They lead the people on, as blind animals. Okay.</w:t>
      </w:r>
    </w:p>
    <w:p w:rsidR="005E0535" w:rsidRDefault="005E0535" w:rsidP="005E0535"/>
    <w:p w:rsidR="005E0535" w:rsidRDefault="005E0535" w:rsidP="005E0535">
      <w:r>
        <w:tab/>
        <w:t>Just listen now, all right. It says he took up a stone, I believe it was, in the Bible and he threw it and hit his brother in the head and killed him and his blood soaked the ground. Right? His blood soaked the ground. What is the meaning of this? What happened to the life? The blood is the life. So what happened to the life of the religious society? Can't you see Jesus is nothing but another sign of that? I told you in the beginning that the crucifixion goes all the way back to Adam, Cain and Adam, right? Okay.</w:t>
      </w:r>
    </w:p>
    <w:p w:rsidR="005E0535" w:rsidRDefault="005E0535" w:rsidP="005E0535"/>
    <w:p w:rsidR="005E0535" w:rsidRDefault="005E0535" w:rsidP="005E0535">
      <w:r>
        <w:tab/>
        <w:t>It's another, what they call it? It's another version. It's another story of the same incident. That's all it is. Put it in different words. You have Jesus who's crucified and they say they pierced him and his blood poured out, right? Then you have Cain hit with a stone in the head, Able hit with a stone in the head by Cain, and his blood soaked the ground, right? They say Jesus gave his blood to the world, right? Poured out his blood for the world. There Able's blood was pouring out on the ground. You don't understand it, that's the world too. The ground is the world. His blood soaked the ground. What does it mean?</w:t>
      </w:r>
    </w:p>
    <w:p w:rsidR="005E0535" w:rsidRDefault="005E0535" w:rsidP="005E0535"/>
    <w:p w:rsidR="005E0535" w:rsidRDefault="005E0535" w:rsidP="005E0535">
      <w:r>
        <w:tab/>
        <w:t>Now see, you people are being made wise. I mean extremely wise. A lot of you can't appreciate it. Now, so what does it mean now? What does it mean? Let's look, see what I'm talking about, what I give you is not just the past. I don't tell you what the past, now you know [inaudible 00:16:37] say, "Oh, maybe you're wrong, maybe you're right." What if I'm wrong or right? I'm not telling you, "That's the past." Now this is great just to know the past! It's great just to know the past! But I'm telling you the past so you can understand the present. Because what we're talking about exists today!</w:t>
      </w:r>
    </w:p>
    <w:p w:rsidR="005E0535" w:rsidRDefault="005E0535" w:rsidP="005E0535"/>
    <w:p w:rsidR="005E0535" w:rsidRDefault="005E0535" w:rsidP="005E0535">
      <w:r>
        <w:tab/>
        <w:t>We won't understand a Western democracy, and here's the way to understand it. Western democracy is Cain! The blood of Christ has soaked the ground! Means that they have taken that science that was to be wisdom to guide human behavior. They have taken that science now and they have made it just an appetite. They have made something appealing to the intellectual appetite. They don't take it now to know how to behave. They take it now, just because it appeals to their intellect. They go through this college, and they learn social science. They learn the behavioral sciences, and it's just given to them, the blood are the essence of that knowledge is just given to them just to satisfy their intellectual appetite. They make occupation, so that they get money. So that they have [Jubil-Cain 00:18:02], and [Tubilcain 00:18:04]. Right? It's clear as day! Crystal clear!</w:t>
      </w:r>
    </w:p>
    <w:p w:rsidR="005E0535" w:rsidRDefault="005E0535" w:rsidP="005E0535"/>
    <w:p w:rsidR="005E0535" w:rsidRDefault="005E0535" w:rsidP="005E0535">
      <w:r>
        <w:tab/>
        <w:t>All right, so isn't that what happened to the Western world? That they always like all this fun, all this Jubil-Cain? Does Jesus Christ tell them to become so materialistic that they want to build skyscrapers, 100 stories up in the sky? All of this construction? Stretching pipes and iron all around the world? Tubilcain! Tubilcain! Yes! Yes. Yes. See tubal, tubal means the power, the science to shape and form materials, matter and to make them instruments to contain the spirit. The man, the musician, he makes a tube, and the spirit goes into that tube and it plays the music. It makes the sound he likes. That appeals not to his intellectual ear, but to his sensuous ear. That not right? Yeah.</w:t>
      </w:r>
    </w:p>
    <w:p w:rsidR="005E0535" w:rsidRDefault="005E0535" w:rsidP="005E0535"/>
    <w:p w:rsidR="005E0535" w:rsidRDefault="005E0535" w:rsidP="005E0535">
      <w:r>
        <w:tab/>
        <w:t>Well see, what I'm telling you is not only the musical instruments, but the modern industry. It now becomes tubes and structures to house your spirit. In that spirit you have a joy. You become Jubil-Cain. Tubilcain and Jubil-Cain go together. See the tubal makes the jubil. If you can form the steel environment so it contains the spirit, of the man, then however you design it that's how his spirit will come out. When we hear spirit, it sounds like what we have designed. It becomes cacophony. Noise and confusion. Yeah! According to Scripture. You see? Behind Jesus Christ, isn't that what happened? See you thinking of the Old Testament. You thinking of the [inaudible 00:20:17] of Adam, don't look that far! Look [inaudible 00:20:19] Jesus!</w:t>
      </w:r>
    </w:p>
    <w:p w:rsidR="005E0535" w:rsidRDefault="005E0535" w:rsidP="005E0535"/>
    <w:p w:rsidR="005E0535" w:rsidRDefault="005E0535" w:rsidP="005E0535">
      <w:r>
        <w:tab/>
        <w:t>Jesus came a man teaching the people to obey God, give your spirit and obedience to God so that your heart will be free from the world, from the grip of the world and your heart will become charitable, so you will grow. As human beings. Multiply his share. Isn't that right? Behind him came what? The crucifixion. Where they take the society up off the ground. See Jesus is take up off the ground and put on the cross. What is the ground? The world! But the world is round! Like your head. Let us take it up off it, well like your heart. Right? See the ground can be your heart or your head, either one. For some the ground is the heart. For others the ground is the brain.</w:t>
      </w:r>
    </w:p>
    <w:p w:rsidR="005E0535" w:rsidRDefault="005E0535" w:rsidP="005E0535"/>
    <w:p w:rsidR="005E0535" w:rsidRDefault="005E0535" w:rsidP="005E0535">
      <w:r>
        <w:tab/>
        <w:t>So they pick you up off the ground, up out of the world, and they put you in the air. Suspended. Suspend you in the air. Then what happens? In the 11th hour, in the 10th hour, they gave him what? Vinegar, and [inaudible 00:21:41]. Something to cut the breathe, and the key is in the word as it's pronounced in Latin. [Aceca 00:21:50]. Aceca is a play on ascetic. See? [inaudible 00:22:01] get the word here. See, this word, A-C-E-C-A I think it is. Or C-E, one of them. Aceca, that's Latin and Spanish for vinegar. Vinegar. The word, just sit here and put the adjective in there, and you got what? Ascetic. Ascetic might be [inaudible 00:22:33]. Yeah, but it's still the same. [inaudible 00:22:37]. Yeah, it's still the same. S-C pronounced the same, isn't it? Now it's ascetic. Right? Ascetic. In fact, aceca might be like that. I'm not sure. I'm not sure of the spelling. Aceca might be like this, but I'm not sure I think it's C.</w:t>
      </w:r>
    </w:p>
    <w:p w:rsidR="005E0535" w:rsidRDefault="005E0535" w:rsidP="005E0535"/>
    <w:p w:rsidR="005E0535" w:rsidRDefault="005E0535" w:rsidP="005E0535">
      <w:r>
        <w:tab/>
        <w:t>But ascetic is like this. I know. Ascetic. Ascetic means what? Aceca means vinegar. Ascetic means?</w:t>
      </w:r>
    </w:p>
    <w:p w:rsidR="005E0535" w:rsidRDefault="005E0535" w:rsidP="005E0535"/>
    <w:p w:rsidR="005E0535" w:rsidRDefault="005E0535" w:rsidP="005E0535">
      <w:r>
        <w:t>Speaker 2:</w:t>
      </w:r>
      <w:r>
        <w:tab/>
        <w:t>[inaudible 00:23:11]</w:t>
      </w:r>
    </w:p>
    <w:p w:rsidR="005E0535" w:rsidRDefault="005E0535" w:rsidP="005E0535"/>
    <w:p w:rsidR="005E0535" w:rsidRDefault="005E0535" w:rsidP="005E0535">
      <w:r>
        <w:t>IWDM:</w:t>
      </w:r>
      <w:r>
        <w:tab/>
        <w:t>No, if I say, "He is an ascetic." What am I saying?</w:t>
      </w:r>
    </w:p>
    <w:p w:rsidR="005E0535" w:rsidRDefault="005E0535" w:rsidP="005E0535"/>
    <w:p w:rsidR="005E0535" w:rsidRDefault="005E0535" w:rsidP="005E0535">
      <w:r>
        <w:t>Speaker 2:</w:t>
      </w:r>
      <w:r>
        <w:tab/>
        <w:t>[inaudible 00:23:16]</w:t>
      </w:r>
    </w:p>
    <w:p w:rsidR="005E0535" w:rsidRDefault="005E0535" w:rsidP="005E0535"/>
    <w:p w:rsidR="005E0535" w:rsidRDefault="005E0535" w:rsidP="005E0535">
      <w:r>
        <w:t>IWDM:</w:t>
      </w:r>
      <w:r>
        <w:tab/>
        <w:t>What am I saying about a person if I say, "He is an ascetic." Yeah, yeah. I mean he's withdrawn from the world. For the sake of being holy, he's withdrawn from the world for the sake of being holy. So what is it putting him up in the air? Taking him away from the world? Making him ascetic? That key for the wise is the use of vinegar. They will say aceca, ascetic. You see they will make the connection. Aceca, ascetic. Vinegar, aceca. Ascetic. Oh! That's the key. See there, oh, that's the key. The key is that you are separating him from the world. The drink there was asceticism. Asceticism is a noun for this notion and the spirit in people to get away from the world. A priest who won't marry, won't have children, and won't indulge in worldly things, won't mix with the world in business and et cetera, but separates his life into a church and devotes himself to the priesthood. He is an ascetic. That's what an ascetic is.</w:t>
      </w:r>
    </w:p>
    <w:p w:rsidR="006F0309" w:rsidRPr="007E7A5E" w:rsidRDefault="006F0309" w:rsidP="005E0535"/>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C6" w:rsidRDefault="00BD66C6" w:rsidP="007E7A5E">
      <w:r>
        <w:separator/>
      </w:r>
    </w:p>
  </w:endnote>
  <w:endnote w:type="continuationSeparator" w:id="0">
    <w:p w:rsidR="00BD66C6" w:rsidRDefault="00BD66C6"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9E4FA9" w:rsidP="00593ECC">
        <w:pPr>
          <w:pStyle w:val="Footer"/>
          <w:jc w:val="center"/>
        </w:pPr>
        <w:fldSimple w:instr=" PAGE   \* MERGEFORMAT ">
          <w:r w:rsidR="00BD66C6">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C6" w:rsidRDefault="00BD66C6" w:rsidP="007E7A5E">
      <w:r>
        <w:separator/>
      </w:r>
    </w:p>
  </w:footnote>
  <w:footnote w:type="continuationSeparator" w:id="0">
    <w:p w:rsidR="00BD66C6" w:rsidRDefault="00BD66C6"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BD66C6"/>
    <w:rsid w:val="000E4EE2"/>
    <w:rsid w:val="00147DCB"/>
    <w:rsid w:val="001759E0"/>
    <w:rsid w:val="00180030"/>
    <w:rsid w:val="002023FD"/>
    <w:rsid w:val="002123C3"/>
    <w:rsid w:val="00215703"/>
    <w:rsid w:val="002426D5"/>
    <w:rsid w:val="003345CC"/>
    <w:rsid w:val="00387E71"/>
    <w:rsid w:val="003B06C0"/>
    <w:rsid w:val="00527231"/>
    <w:rsid w:val="00580B11"/>
    <w:rsid w:val="00593ECC"/>
    <w:rsid w:val="005E0535"/>
    <w:rsid w:val="006F0309"/>
    <w:rsid w:val="007E7A5E"/>
    <w:rsid w:val="00981ED3"/>
    <w:rsid w:val="00997D64"/>
    <w:rsid w:val="009E4FA9"/>
    <w:rsid w:val="009E587D"/>
    <w:rsid w:val="00B04C40"/>
    <w:rsid w:val="00BD4376"/>
    <w:rsid w:val="00BD66C6"/>
    <w:rsid w:val="00C1422E"/>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2</TotalTime>
  <Pages>7</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2016-12-25T00:16:00Z</dcterms:created>
  <dcterms:modified xsi:type="dcterms:W3CDTF">2016-12-25T00:18:00Z</dcterms:modified>
</cp:coreProperties>
</file>