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CB1A7F" w:rsidP="00593ECC">
      <w:pPr>
        <w:pStyle w:val="Heading1"/>
        <w:rPr>
          <w:sz w:val="32"/>
        </w:rPr>
      </w:pPr>
      <w:r>
        <w:rPr>
          <w:sz w:val="32"/>
        </w:rPr>
        <w:t>1980</w:t>
      </w:r>
    </w:p>
    <w:p w:rsidR="00593ECC" w:rsidRPr="00593ECC" w:rsidRDefault="00593ECC" w:rsidP="00593ECC">
      <w:pPr>
        <w:pStyle w:val="Heading1"/>
        <w:rPr>
          <w:sz w:val="36"/>
        </w:rPr>
      </w:pPr>
      <w:r w:rsidRPr="00593ECC">
        <w:rPr>
          <w:sz w:val="36"/>
        </w:rPr>
        <w:t>IWDM Study Library</w:t>
      </w:r>
    </w:p>
    <w:p w:rsidR="003345CC" w:rsidRPr="007E7A5E" w:rsidRDefault="00CB1A7F" w:rsidP="00CB1A7F">
      <w:pPr>
        <w:pStyle w:val="Heading1"/>
        <w:spacing w:before="360" w:after="360"/>
        <w:contextualSpacing w:val="0"/>
      </w:pPr>
      <w:r>
        <w:rPr>
          <w:sz w:val="44"/>
        </w:rPr>
        <w:t>THE WANDERING JEW</w:t>
      </w:r>
    </w:p>
    <w:p w:rsidR="003345CC" w:rsidRPr="007E7A5E" w:rsidRDefault="003345CC" w:rsidP="007E7A5E">
      <w:pPr>
        <w:pStyle w:val="Heading3"/>
      </w:pPr>
      <w:r w:rsidRPr="007E7A5E">
        <w:t>By Imam W. Deen Mohammed</w:t>
      </w:r>
    </w:p>
    <w:p w:rsidR="003345CC" w:rsidRDefault="003345CC" w:rsidP="007E7A5E"/>
    <w:p w:rsidR="00CB1A7F" w:rsidRDefault="00CB1A7F" w:rsidP="00CB1A7F">
      <w:r>
        <w:t>Transcribed by Leslie Taha</w:t>
      </w:r>
    </w:p>
    <w:p w:rsidR="00CB1A7F" w:rsidRDefault="00CB1A7F" w:rsidP="00CB1A7F"/>
    <w:p w:rsidR="00CB1A7F" w:rsidRDefault="00CB1A7F" w:rsidP="00CB1A7F">
      <w:r>
        <w:t>We are very happy to see you here today. We have some Muslims from the area here with us. We are very happy to see you. Let’s see. How do we get started here today? Okay, here we are. Now first, let me make it clear that we are Muslims, and we know where we are going. We are not guessing. We are now searching for something. We have found what we were searching for, and that is Al-Islam, the Qur’an, this religion of Al-Islam, and the way of Prophet Muhammad (pbuh) to whom the Qur’an was revealed. So we are not a people guessing, we know where we are going, and we love all right-minded people. A real Muslim loves all right minded people. Whether they be Christians or something else. If they are right-minded people, we love them. And we identify with them in the cause of righteousness.</w:t>
      </w:r>
    </w:p>
    <w:p w:rsidR="00CB1A7F" w:rsidRDefault="00CB1A7F" w:rsidP="00CB1A7F"/>
    <w:p w:rsidR="00CB1A7F" w:rsidRDefault="00CB1A7F" w:rsidP="00CB1A7F">
      <w:r>
        <w:t>Allah most high says in the Qur’an, and if you study these words, these verses in the Qur’an you will see that these verses come in the context that includes other people other than Muslims. It says go ye all together as in a race towards all that is good. And if you see those words in the Qur’an you’ll find that they always come in that context, in the context involving not only Muslims, but other people too. It is a challenge, it’s a challenge that if you believe in good, if you believe in righteousness, if you say you are worshippers of G-d then we shouldn’t have any quarrel with you, even though you be not Muslim. In fact in the Qur’an that expression is there. It says, we have no contention with you – speaking of the relationship of Muslims with Christians. And the people who claim to believe in G-d, and follow scripture. It says we have no contention with you, are argument is not with you. Our argument is with those deviators. Our argument is with those people who are hypocrites. And we all have our hypocrites. Yes, we all have our hypocrites. So our argument is with the hypocrites, not with the true people of faith. The true people of faith, they are united in one army, and that’s the army of righteousness.</w:t>
      </w:r>
    </w:p>
    <w:p w:rsidR="00CB1A7F" w:rsidRDefault="00CB1A7F" w:rsidP="00CB1A7F"/>
    <w:p w:rsidR="00CB1A7F" w:rsidRDefault="00CB1A7F" w:rsidP="00CB1A7F">
      <w:r>
        <w:lastRenderedPageBreak/>
        <w:t>Truth, goodness, justice, righteousness. And I find now that Muslims are reaching us from across the seas, and they are telling us that they are working for better relationships between Muslims, Christians, Jews, and other people that are working for goodness in the earth. Big efforts being made by very well known, honorable leader in Al-Islam. Along with Christian representatives, Jewish representatives, to come together and discuss how the three great communities can work together for the good of society. So we have to understand that and understand that our religion, though it calls on us, it calls on us to come together as Muslims, and work hard. It also invites us to work toward improved relations with non-Muslims who also claim to be working hard too for the good of humanity. So we right-minded people we would like to be thought of as right-minded people, and we would like to invite friendship of all right-minded people.</w:t>
      </w:r>
    </w:p>
    <w:p w:rsidR="00CB1A7F" w:rsidRDefault="00CB1A7F" w:rsidP="00CB1A7F"/>
    <w:p w:rsidR="00CB1A7F" w:rsidRDefault="00CB1A7F" w:rsidP="00CB1A7F">
      <w:r>
        <w:t>What does the scripture say to us? Scripture tells us that G-d, talking about the scripture that most of the western people are acquainted with, the Bible. The Bible says that the beginning of the world was a separation of light from darkness, and a separation of good from bad. Light from darkness, and waters from the waters. Right? And we know water is dirty, and water is clean. Water is fit to drink, and some water is not fit to drink, right? Yes, so we think of water as being suitable to take in to our system, and unsuitable. We thing of it as being an agent for cleaning ourselves, and when it’s polluted then it’s not fit for us to use for cleaning purposes. Is that right? Yes, and we know that people in their conscience, they are like water fluid, easy to be disturbed, very, very sensitive, like water. You know? And really that’s the basis of human life, we are talking about the emotional make up of the human being. That’s the basis of human life. If you don’t have that you ain’t got nothing. If you don’t have that kind of sensitivity, if you don’t have feelings,  emotions, you ain’t nothing. You’re not even alive.</w:t>
      </w:r>
    </w:p>
    <w:p w:rsidR="00CB1A7F" w:rsidRDefault="00CB1A7F" w:rsidP="00CB1A7F"/>
    <w:p w:rsidR="00CB1A7F" w:rsidRDefault="00CB1A7F" w:rsidP="00CB1A7F">
      <w:r>
        <w:t>But that’s where there exists the most trouble for us to, right? That’s the most difficult area for us, that’s the most difficult area for us. To have that emotional state right. So that’s why we need faith. We need faith in something bigger than us. Something that will stabilize that. Something that will give that the protection it needs. Something that will hold that for us. Because that’s a fluid, fluid kind of form we have, and it’s hard for us to hold. So we need something bigger than ourselves to hold that for us. Something bigger than ourselves to give that particular body of our life, calm, peace, assure us that everything’s okay. They put the water in bottles, glasses, cups, sometimes (unclear) sealed in pressure containers, right? So the liquid is kept many ways. And then sometimes they put alcohol in it right? And make it very strong. So they have the liquid in many shapes, many ways, and they give it to you in the form of ice. In some of these restaurants now they don’t like you if you don’t accept ice water.</w:t>
      </w:r>
    </w:p>
    <w:p w:rsidR="00CB1A7F" w:rsidRDefault="00CB1A7F" w:rsidP="00CB1A7F"/>
    <w:p w:rsidR="00CB1A7F" w:rsidRDefault="00CB1A7F" w:rsidP="00CB1A7F">
      <w:r>
        <w:t>You used to have to beg them for water. They bring you plain water and wouldn’t put ice in it. You have to ask them, “would you please put ice in my water please”. And they got offended because we asked them to put ice in the water. Now most restaurants put the ice water on you and they get offended if you turn it down. So I ran into that a couple of times, and now whatever they give me I just leave it there. I don’t drink ice water. It’s not good for my sinus. When you have sinus problems, you shouldn’t drink ice water. You shouldn’t drink nothing that cold, are eat nothing that cold, and you’ll see your condition, you can bear it, you’ll be able to live with that condition. But if you take cold things that’s frozen or of that temperature, then it will give you more problems. Especially in the summer time. So I’ve learned that from personal experience, and the doctor also told me, he verified it he says it does, it complicates the sinus problems.</w:t>
      </w:r>
    </w:p>
    <w:p w:rsidR="00CB1A7F" w:rsidRDefault="00CB1A7F" w:rsidP="00CB1A7F"/>
    <w:p w:rsidR="00CB1A7F" w:rsidRDefault="00CB1A7F" w:rsidP="00CB1A7F">
      <w:r>
        <w:t>You know, I think that most of the Muslims should feel that we are a growing people, that we are a people making progress. In spite of all the problems that we have, - we’re going to have problems, and that’s a sign of life. If you don’t have problems then you’d better go around and examine the situation. Maybe the community has died, you know. But we want to be able to measure up the challenges. To do that we have to understand the religion, we have to know the religion. That’s why I encourage all of us to study the religion as much as we can individually. Study the Qur’an, the sacred book, standard book for all Muslims, the standard authority for all Muslims, - the Qur’an. And study the sunnah of Prophet Muhammad, that is the life of Prophet Muhammad. Study his life, so that we will know better how to be Muslims. Then we can grow in the religion. Also, let us learn from each other, because Allah has never blessed all people equally. Some people are blessed over other people. And all of our talents are not the same. So let us also learn from each other.</w:t>
      </w:r>
    </w:p>
    <w:p w:rsidR="00CB1A7F" w:rsidRDefault="00CB1A7F" w:rsidP="00CB1A7F"/>
    <w:p w:rsidR="00CB1A7F" w:rsidRDefault="00CB1A7F" w:rsidP="00CB1A7F">
      <w:r>
        <w:t xml:space="preserve">I see our community very much in the light of the people in the Bible called the wandering Jew, Hebrews. Wandering Jew. In their search for freedom, and self determination. We study their history, and use this because I am in a society that should be familiar with this. You are more familiar with this history than you are with some other example perhaps I could find. Our religion is Christian (from the past), - church background. That’s the case for most of us, you see? So that’s why I choose to mention it, and I find it to be very revealing. Yes. Because I understand the scripture, and discussing the history or ways of people under the name Jew, or Hebrew is really pointing to a particular nature of society. And it’s true for all people if they get in to that situation. Pointing to a particular nature of society, and how G-d is always in charge of the matter, you see? So I see us very much in that same light, a people wandering. A people trying to find themselves. A people tired of being in the dark, as to what their purpose is on this earth. As to where they fit in the scheme of things on this planet, you see? That’s how I see us, in the same light that the scripture has the wander in Jew in. The same situation, the same light. </w:t>
      </w:r>
    </w:p>
    <w:p w:rsidR="00CB1A7F" w:rsidRDefault="00CB1A7F" w:rsidP="00CB1A7F"/>
    <w:p w:rsidR="00CB1A7F" w:rsidRDefault="00CB1A7F" w:rsidP="00CB1A7F">
      <w:r>
        <w:t>The Jews finally got a leader in Moses. We call him Musa (pbuh). They finally got a leader in Moses. And they were a community oppressed, and they were a small community. The oppressors were in the majority, in the great majority. Now many of us don’t like to think of ourselves in America, I’m talking about the African American and people that find themselves in our situation here in America. We don’t like to think of ourselves, (many of us) as being oppressed. But if you are not as free as other ethnic groups in this country, then most likely you are oppressed. If you don’t have the freedom of conscience, the freedom of mind, the restfulness of soul and mind, that most of the people in this country have, then most likely you are oppressed. If you find yourself unusually dependant, or peculiarly dependant in the society of the American people, then most likely you are oppressed. And I believe that’s the situation for us. I don’t know of another people who are more dependant than we are. I know of other people perhaps who are less fortunate. I think we are more fortunate than the American Indian. Yes, we are more fortunate than the American Indian. And I believe we are more fortunate than many Hispanics. But we are more dependant than the Hispanics. We are more dependant than even the American Indian. Isn’t that not a fact?</w:t>
      </w:r>
    </w:p>
    <w:p w:rsidR="00CB1A7F" w:rsidRDefault="00CB1A7F" w:rsidP="00CB1A7F"/>
    <w:p w:rsidR="00CB1A7F" w:rsidRDefault="00CB1A7F" w:rsidP="00CB1A7F">
      <w:r>
        <w:t>We depend upon pappa government more than the American Indian, more than the Hispanics, we depend upon pappa government more than any other people in this country. So I say in some way we are oppressed. And we want to find out just how much of a share in the wrong that is being done to us is to be given to us. People can be their own oppressors and not know it. Certainly. So when we look at the wandering Jew we find him in a bad situation. Small minority people in a community I think called Goshen. And Egypt was up the river, although Egypt was in Goshen too. Then we read where the scripture says that Moses’ mother put Moses upon the river in a little basket, right? And sent him down the river to Egypt. But we must also remember, we must also know that, that community that she lived in was under Egypt. Goshen was under Egypt.</w:t>
      </w:r>
    </w:p>
    <w:p w:rsidR="00CB1A7F" w:rsidRDefault="00CB1A7F" w:rsidP="00CB1A7F"/>
    <w:p w:rsidR="00CB1A7F" w:rsidRDefault="00CB1A7F" w:rsidP="00CB1A7F">
      <w:r>
        <w:t>So actually going down to Egypt didn’t mean going to another country. Going down to Egypt means going to the, what we call the big town. Big town life of Pharaoh and his people, see? Goshen was out there in the woods somewhere. Goshen was a little segregated community, ghetto on to itself out there somewhere, and she put her son upon the river and sent her son down to the big town, the big people’s quarters. Yes, but all was under Egypt. All of it was under Egypt, all of it was under Pharaoh. And as the story goes, soon a man was seen as the leader for the Hebrews named Moses. And he didn’t identify himself to them as their leader until after they had identified him as their leader. They were the first to identify him as their leader, according to their report, the Bible. They came to Moses and said Moses you are the messiah. You’re the one to lead your people. You don’t belong to Egypt, you belong to your people. They were the ones to tell him that.</w:t>
      </w:r>
    </w:p>
    <w:p w:rsidR="00CB1A7F" w:rsidRDefault="00CB1A7F" w:rsidP="00CB1A7F"/>
    <w:p w:rsidR="00CB1A7F" w:rsidRDefault="00CB1A7F" w:rsidP="00CB1A7F">
      <w:r>
        <w:t xml:space="preserve">And then finally G-d came to him, and G-d told him, right? According to their report, G-d told him. And when he came back to them with that kind of authority, as long as he didn’t have nothing to go on but what they told him, it looked like they were anxious to have him as the leader. But when they saw that he was under somebody other than them, that he had an authority that they didn’t give him, they changed. And though they had a man now that they had been praying for, a man that their people said was coming, their wise ones that told them such a man would be given to Israel. And they got the man, and then when they got the man they gave him a burden. They wouldn’t let him lead them. Every direction the poor man gave them, they would question it, what’s that for, Moses, why do we have to go that way? </w:t>
      </w:r>
    </w:p>
    <w:p w:rsidR="00CB1A7F" w:rsidRDefault="00CB1A7F" w:rsidP="00CB1A7F"/>
    <w:p w:rsidR="00CB1A7F" w:rsidRDefault="00CB1A7F" w:rsidP="00CB1A7F">
      <w:r>
        <w:t xml:space="preserve">Even after big victories had been won, under his leadership. Big victories had been won. They had managed to escape the oppression of Pharaoh. They got out away from old Pharaoh’s oppression, and Moses was going about to set up a system for them, and order for them. A way of life for them that would last. And he was consulting with G-d, but they were so distrustful. Say, we’ve been out here all of this time, and Moses is still up there talking to his Lord. We can’t sit down here and wait for him to come back. Let us choose us a leader. Hey Aaron, make us something to worship. They wanted to change, just that quick. Hey Aaron, make us something to worship. And Aaron, (that Aaron, full of errors) he accepted their bidding, and went about to tell them how to make that golden calf, right? They said give me all of your earrings, put all of your gold together, lets go, we’re going to have it, let’s smelt it down, we’ll have your god in a few minutes. </w:t>
      </w:r>
    </w:p>
    <w:p w:rsidR="00CB1A7F" w:rsidRDefault="00CB1A7F" w:rsidP="00CB1A7F"/>
    <w:p w:rsidR="00CB1A7F" w:rsidRDefault="00CB1A7F" w:rsidP="00CB1A7F">
      <w:r>
        <w:t>You see at every turn, at every turn Moses was bothered by his own people. And they called themselves the wandering Jew. They were given to the habit of wandering instead of looking for direction. And isn’t that much like we are? Aren’t we very much like that? We are a people that wander in mind. We pray for something and when we get it, we look like we say, oh, this is going to mess me up. This is asking me to stay put. And that ain’t me, I like to wander. So let me sit down on this thing that I said I support, and see if it will go away and leave me alone. You see, you feel so guilty to stand up and oppose it, after you asked for it. You say I asked for it, and I’ve been pleading for it, I cheered the man on up into the position. I can’t let people know now that I don’t want to follow him. So I’ll just sit quietly on the job, so maybe he’ll be discouraged, and go away from here and leave me alone so I can just keep wandering.</w:t>
      </w:r>
    </w:p>
    <w:p w:rsidR="00CB1A7F" w:rsidRDefault="00CB1A7F" w:rsidP="00CB1A7F"/>
    <w:p w:rsidR="00CB1A7F" w:rsidRDefault="00CB1A7F" w:rsidP="00CB1A7F">
      <w:r>
        <w:t>Well that’s our situation. Too many of us are like that. Praise be to Allah. Now our religion shows us the way. The people Prophet Muhammad (pbuh) came to were very much the same. They couldn’t find the way. And when the way was shown to them, oh they had to dispute so much. So much confusion. You know any time that a man tells his own people, if you don’t believe me go ask other people. If you don’t believe that what I’m telling you is the truth, why don’t you go ask other people that know. That’s what we find in the Qur’an that Prophet Muhammad is telling the people that he was talking to. He said go ask the people of the book. Cause those dumbells, they didn’t know nothing about no book. Excuse me for speaking like this, but we’re just making comparisons, right? They didn’t know nothing about any book. So he told them, okay you don’t know nothing, but you keep giving me arguments, you keep doubting. If you don’t respect me why don’t you go and check it with the people that know the book.</w:t>
      </w:r>
    </w:p>
    <w:p w:rsidR="00CB1A7F" w:rsidRDefault="00CB1A7F" w:rsidP="00CB1A7F"/>
    <w:p w:rsidR="00CB1A7F" w:rsidRDefault="00CB1A7F" w:rsidP="00CB1A7F">
      <w:r>
        <w:t>We can study his life and we find the answers. We can find the answer for any situation we have, yes. If we have a leader who says he stands upon the Qur’an, and stand upon the sunnah of Prophet Muhammad, - if we don’t know the Qur’an enough to know whether he’s doing that or not, then he has to tell you the same thing Prophet Muhammad told those people who didn’t know scripture. If you don’t believe me, go check with people who have the book. Check with the people who have scripture. And that’s what I would tell you. Cause Prophet Muhammad is there as an example to us, what we’re to do when we are faced with these situations. I’ll tell any of you who don’t trust my leadership in this religion. If you don’t believe that what I’m doing is in accord with the Qur’an, and is in accord with the sunnah of Prophet Muhammad, go check with the people who know the book.</w:t>
      </w:r>
    </w:p>
    <w:p w:rsidR="00CB1A7F" w:rsidRDefault="00CB1A7F" w:rsidP="00CB1A7F"/>
    <w:p w:rsidR="00CB1A7F" w:rsidRDefault="00CB1A7F" w:rsidP="00CB1A7F">
      <w:r>
        <w:t>We know that the community of Muslims are suppose to settle their affairs by Islamic procedures, Islamic means. It says if you differ in something refer it to Allah, and to his messenger, isn’t that right? So how do we refer it to Allah? Through the words of Allah in the Qur’an. How do we refer it to his messenger? Through the established knowledge of his life. That’s how we refer it to the messenger. We can’t go to him in person now. What else does it say? It says, consult with each other. Is that now right? Yes, consult with each other. Consult the knowledgeable persons among yourselves. Yes. And it is established for Muslims in Al-Islam that leadership is with the consent of the people even though it is established by Allah. Because Prophet Muhammad, he invited his people to share in decisions. And even when they made mistakes he we along with them, so they can learn their mistake. But he wouldn’t let that be an excuse to abolish the democratic system of Al-Islam.</w:t>
      </w:r>
    </w:p>
    <w:p w:rsidR="00CB1A7F" w:rsidRDefault="00CB1A7F" w:rsidP="00CB1A7F"/>
    <w:p w:rsidR="00CB1A7F" w:rsidRDefault="00CB1A7F" w:rsidP="00CB1A7F">
      <w:r>
        <w:t>Isn’t that true? You who know, you bear witness with me, yes. Alright, so dear beloved Muslims we talk about shura, consultation. Certainly there is consultation among the knowledgeable people. But should a leader have to go and hunt down all of the knowledgeable people in his community? No. The knowledgeable people in his community should come to him. If he makes a decision on a matter, if they think that his decision was not proper, or if they think that his decision, his judgment needs improvement, they should consult him. They shouldn’t sit back, and say, yeah, he made that judgment, -where he can’t hear them. Yes he made that judgment, but it wasn’t right, he should have consulted with us. There is consultation in Al-Islam. “He neglected, he overlooked that requirement”. No they shouldn’t do that. If he made a judgment that they disagree with, or that they can’t completely accept they should go to him. And they should say, look you have made a decision that we can’t completely accept, can we have a discussion, can we meet and discuss this? That’s what they should do, and then we meet and we discuss it. So you can’t overlook this, that the faith of Muslim community is in the hands of Allah, and the grace of Allah stays upon a community only as long the people, the majority of people in that community stands for what’s right. And it is the will of the people that we must expect as Muslims.</w:t>
      </w:r>
    </w:p>
    <w:p w:rsidR="00CB1A7F" w:rsidRDefault="00CB1A7F" w:rsidP="00CB1A7F"/>
    <w:p w:rsidR="00CB1A7F" w:rsidRDefault="00CB1A7F" w:rsidP="00CB1A7F">
      <w:r>
        <w:t xml:space="preserve">This western world hasn’t progressed beyond us. The president of the United States, he tells the public, he tells the international world that we have an obligation to respect the will of a nation, or the will of a people. What is he speaking from, is he speaking from his philosophy? He’s speaking from the context of scripture. He’s speaking from the context of divine knowledge that has gotten filtered throughout the world, and many great nations have picked it up and they use it, they see the value in it. Yes. So dear beloved people let us understand that. And let us not be so distrustful, so distrustful, so hard to get along with, so disagreeable. Yes, that’s terrible. You have a right to disagree when somebody is calling you to something that is wrong. </w:t>
      </w:r>
    </w:p>
    <w:p w:rsidR="00CB1A7F" w:rsidRDefault="00CB1A7F" w:rsidP="00CB1A7F"/>
    <w:p w:rsidR="00CB1A7F" w:rsidRDefault="00CB1A7F" w:rsidP="00CB1A7F">
      <w:r>
        <w:t>So I accept all the established principles of this religion. I’m a man that if you show me that I’m wrong, I’ll admit it, apologize for it, and do my best to follow what’s right. But as I see it, I’ve been wrong, I’m not wrong. The sister representing AMCOP, the conference. She used the word confrontation. And the way she used it I supported it. We have to allow confrontation. If we can’t confront each others on matters, then there’s no room for growth and progress. We admit confrontation. We encourage discussion to iron out problems, resolved the problem. We want healthy discussion. We want healthy consultation. Healthy. We can ask for discussion and it can be an unhealthy discussion, right? Where the motives there are wrong, and we know what is the first thing in Al-Islam? Niyya, niyya, - intention, motive, motive. The motive should be for right. The motive should be right. The intent should be pure, that is sincere. We should have sincere intentions, not crooked intentions, deceitful intentions. Sincere intention. So don’t think that we can have something just on the name. “Oh, we’re suppose to have confrontation, we’re suppose to have consultation, brother Imam, we want to have a consultation, we want to sit down here and consult with each other on this matter.” What is your attitude mister. You attitude reflects the motive.</w:t>
      </w:r>
    </w:p>
    <w:p w:rsidR="00CB1A7F" w:rsidRDefault="00CB1A7F" w:rsidP="00CB1A7F"/>
    <w:p w:rsidR="00CB1A7F" w:rsidRDefault="00CB1A7F" w:rsidP="00CB1A7F">
      <w:r>
        <w:t xml:space="preserve">You come looking like a Muslim then as a Muslim, I accept you. But if you come to me looking like a non-Muslim and nevertheless you’re asking that I accept Muslim demands that a non-Muslim is going to place on me, I don’t want to be in that situation. Praise be to Allah, Allahu Akbar. Any person who looks for a way to avoid compliance with or to circumvent the decision of the leader, is not a follower, - period. Period. That’s the evidence that, that person is not a follower. And by follower, we don’t mean follower of Prophet Muhammad, it is a different word. Follower in the English doesn’t always mean like follower of Prophet Muhammad, it’s a different word. Follower in the English means a supporter, doesn’t it? That’s all it means. Follower in the English means one who supports something. </w:t>
      </w:r>
    </w:p>
    <w:p w:rsidR="00CB1A7F" w:rsidRDefault="00CB1A7F" w:rsidP="00CB1A7F"/>
    <w:p w:rsidR="00CB1A7F" w:rsidRDefault="00CB1A7F" w:rsidP="00CB1A7F">
      <w:r>
        <w:t>Follower in the Qur’an means different, means different. The support there goes further. The obedience there goes further. The freedom to disagree is not there, - at all. You can’t disagree with Allah and His Messenger. The way we use follower, that’s an English word. I don’t want anybody following me that won’t obey the good dictates of their conscience, to disagree with me when they feel they should. I don’t want that. Allahu Akbar. Praise be to Allah. Now dear people, that should be clear, and believe me they can’t hide, they can’t hide. People say they are with me, people say they support me, but let’s look at their life, let’s look at their actions, and let’s see are they really supporting or are they trying to circumvent my leadership. You say, well brother Imam I thought you had stepped down from leadership? No I’ve distinguished my leadership.</w:t>
      </w:r>
    </w:p>
    <w:p w:rsidR="00CB1A7F" w:rsidRDefault="00CB1A7F" w:rsidP="00CB1A7F"/>
    <w:p w:rsidR="00CB1A7F" w:rsidRDefault="00CB1A7F" w:rsidP="00CB1A7F">
      <w:r>
        <w:t xml:space="preserve">I think it needs distinguishing. The only person that will say he accepts the leader and backs the leader, and then work to avoid his decisions, work to circumvent his decision, his leadership, - is in wicked opposition to that leader. That’s not a follower, that’s an enemy. Now we may have some people here for your first time, please don’t get uncomfortable here. This is the safest place you can be. Allahu Akbar. When you are among people who are very quiet, and you can’t read their emotions, then be upset. Now again, you know, if a man won’t protect the work that he had put hours, and days, and years. His money, his wife’s money, his baby’s money, his grandparents, father’s money, his friend’s money, a lot of people’s money. He owes a lot of people. And he has used all that to build something that they all had faith in, and he’s worked a long time and he’d worked diligently. It’s been tiresome. It’s been a headache. He put blood and sweat, and tears into it. Now after he had done that, if you won’t work to defend that, he should be doo dooed on. </w:t>
      </w:r>
    </w:p>
    <w:p w:rsidR="00CB1A7F" w:rsidRDefault="00CB1A7F" w:rsidP="00CB1A7F"/>
    <w:p w:rsidR="00CB1A7F" w:rsidRDefault="00CB1A7F" w:rsidP="00CB1A7F">
      <w:r>
        <w:t xml:space="preserve">Nothing should respect him. So do you think that I’m not going to stand up here and protect what we had labored so hard for? Allahu Akbar. Now we don’t want to hurt anybody. We don’t want to make bad feelings. We don’t want to push people away from us that want to help us. No, we don’t want that. But we have to clear the atmosphere. We have to let people know what’s what. Now you know if a person will work to cast an image of the leader that is out of the total focus, that person most likely is working to weaken the image of that leader. That is weaken the support of that leader. It is written, the wicked seek to hinder the righteous. They say in their hearts, “let our tongues praise him that he die sweetly before their eyes”. </w:t>
      </w:r>
    </w:p>
    <w:p w:rsidR="00CB1A7F" w:rsidRDefault="00CB1A7F" w:rsidP="00CB1A7F"/>
    <w:p w:rsidR="00CB1A7F" w:rsidRDefault="00CB1A7F" w:rsidP="00CB1A7F">
      <w:r>
        <w:t>So you know, every good has its well wishers, and also its enemies, right? Again, Christian scripture says, Bible says, “woe unto me when all men shall praise me”. How do you know that, that is in the scripture? The best scripture is Qur’an. I believe that, that scripture is saying, the righteous should not expect that all people will admire them. Muslims should not expect that all people will admire you. And it’s saying also, that don’t accept the compliments of all people. Some people that compliment you are complimenting you to cut your throat. To stab you in the back, to cut your heart out, to diminish your work before the people. And we thank Allah for revealing to us the ways of Satan.</w:t>
      </w:r>
    </w:p>
    <w:p w:rsidR="00CB1A7F" w:rsidRDefault="00CB1A7F" w:rsidP="00CB1A7F"/>
    <w:p w:rsidR="00CB1A7F" w:rsidRDefault="00CB1A7F" w:rsidP="00CB1A7F">
      <w:r>
        <w:t>But if the thing in me that you can’t accept is a good, that is if it’s a good merit on my part then our relation can’t be good. If you don’t accept something in me that’s a good on my part, something in me that’s a good merit in me then how can we have a good relationship with each other? I’ve never seen anybody so perfect, or so right that I didn’t want to be with them, or I wouldn’t appreciate them helping me to go further in the path of right doing. I’ve never seen a person so right that they turn me off. When a person becomes so right that they turn you off, you are wicked. That’s right, you are wicked. Then you should search your own soul. So let us understand that. I’m no angel. Never have been, I don’t think that I ever could be. No, I’m not an angel. I’m a human being who tries to find the way, who struggles, who makes mistakes sometimes, who commits sin sometimes, who prays to Allah for forgiveness, and never feels that any righteous person is a threat to me.</w:t>
      </w:r>
    </w:p>
    <w:p w:rsidR="00CB1A7F" w:rsidRDefault="00CB1A7F" w:rsidP="00CB1A7F"/>
    <w:p w:rsidR="00CB1A7F" w:rsidRDefault="00CB1A7F" w:rsidP="00CB1A7F">
      <w:r>
        <w:t xml:space="preserve">I feel that a righteous person is aid to me. And when I’m wrong, I like that there are some righteous people around me. I’ll make it better in good company than in bad. Yes. So why can’t all of us be this way? Don’t let the good person before us upset us. That’s the only hope, the only hope. Because once all of us become bad Allah will,... I started to use bad language. Allah will give us what we deserve. You know we see the light. Allah blessed us to see the light. And we just want to know if other people in our same, terrible situation, if they know that the light has come. “Brother, do you see the light too brother?” “Sister, you know the light?” “The light is on sister” “Hey you all know the light is on.” You know he’s so happy that for the first time the light is on. We can see where to go, we can see how to get out of this situation. We just want to tell everybody, you know? We don’t want to pretend to be so forward so we say, “brother, brother, brother, you know don’t you?” </w:t>
      </w:r>
    </w:p>
    <w:p w:rsidR="00CB1A7F" w:rsidRDefault="00CB1A7F" w:rsidP="00CB1A7F"/>
    <w:p w:rsidR="00CB1A7F" w:rsidRDefault="00CB1A7F" w:rsidP="00CB1A7F">
      <w:r>
        <w:t>And when we get up our determination we get ourselves, and we are determined, and we are in the spring of our life, and we are marching forward, marching forward. Then we run into winter. Blowing off of our own lot. Winter coming to freeze up our new life, blowing from our own lot. (unclear) did you come to deter me? Why should that come from you? Aren’t you in my situation? Didn’t this come for you just like it did for me? Why have you turned out to be a winter, to deter me and my winning march.</w:t>
      </w:r>
    </w:p>
    <w:p w:rsidR="00CB1A7F" w:rsidRDefault="00CB1A7F" w:rsidP="00CB1A7F"/>
    <w:p w:rsidR="00CB1A7F" w:rsidRDefault="00CB1A7F" w:rsidP="00CB1A7F">
      <w:r>
        <w:t xml:space="preserve">And some of us, we give up. We break down. We let the winter breeze put us to sleep. And pretty soon it gets so cold we can’t wake up and we freeze. Yes, but there are some of us, - we keep fighting. Well hell, this ain’t water, this ain’t earth, this is more than water, this is more than earth, this is spirit! Have you ever seen the wind freeze sucker? And the wind won’t ever freeze so it can’t move. So you come on with your chill as much as you want. We move under all seasons. And when you run into our cold, your wind is going to go the other way. We can get cold too. </w:t>
      </w:r>
    </w:p>
    <w:p w:rsidR="00CB1A7F" w:rsidRDefault="00CB1A7F" w:rsidP="00CB1A7F"/>
    <w:p w:rsidR="00CB1A7F" w:rsidRDefault="00CB1A7F" w:rsidP="00CB1A7F">
      <w:r>
        <w:t>You know, so much for that. Some of us we think that matters without can me dealt with from without. Ain’t nothing ever been settled for human beings that way. For human beings we must deal with matters internally, and externally. Because there’s always an external connection with the internal problem, and there is always an internal connection with the external problem. Oh yes. What will not be resolved internally can’t be resolved externally. How are we going to resolve the external problem when we can’t even resolve the internal problem. As a leader can I come to you and show you a way to make this community, Harlem a good place to live? And I haven’t even found a way to make that appeal to me in my heart. My heart has not even accepted what I’m trying to present to you. The thing has to first be established internally before we can execute it externally. So I’m saying this not to attack anybody, Allah is my witness. I’m saying this only for the sake of insights, understanding, light. We want to be able to see better. And I believe most of us are people that want a chance. Even the ones who are bringing that cold winter breeze on us, on our good spring work.</w:t>
      </w:r>
    </w:p>
    <w:p w:rsidR="00CB1A7F" w:rsidRDefault="00CB1A7F" w:rsidP="00CB1A7F"/>
    <w:p w:rsidR="00CB1A7F" w:rsidRDefault="00CB1A7F" w:rsidP="00CB1A7F">
      <w:r>
        <w:t xml:space="preserve">I believe most of them, they want to see a change. I believe they want to see a better life. And many times we are just ignorant as to what is best for us. And many times we can’t even see that self is holding back self. Yes. So believe me, I’ll curse you out, I’ll call you by you name, and out of your name, but I love you. Because people that I don’t love, I don’t say anything to them. Believe that. You can count on that. Praise be to Allah, I know that, and I believe that’s what keeps me up. That’s right. We need each other. Now we don’t have a blackboard, if I had a blackboard. Can you get if for me? We ain’t going to be here too long you know. Sometimes a visual concept helps. And I just want to draw a figure on this blackboard, and we want to look at it a little bit, and see what it says to our minds. Because I see a wealth, a wealth of information that we can use to help progress our causes. </w:t>
      </w:r>
    </w:p>
    <w:p w:rsidR="00CB1A7F" w:rsidRDefault="00CB1A7F" w:rsidP="00CB1A7F"/>
    <w:p w:rsidR="00CB1A7F" w:rsidRDefault="00CB1A7F" w:rsidP="00CB1A7F">
      <w:r>
        <w:t>In that particular eye-opening statement in the Qur’an that says, “In the heavens and in the earth as well as in your self are instructing signs, but most go on heedless.” They don’t have an eye, they don’t have an interest in those signs. You never put white on green. You’re suppose to put white on black. You brought me a green board, but I asked for a black board. Maybe they think that we’re not ready to put white on black. But we’re ready to put white on black. So that’s going to work much better. You can already see that better, can’t you. What goes good on green? Red, black, yellow, yeah. Those colors go good on green. Green is a good background for those colors. But black is a good background for white.</w:t>
      </w:r>
    </w:p>
    <w:p w:rsidR="00CB1A7F" w:rsidRDefault="00CB1A7F" w:rsidP="00CB1A7F"/>
    <w:p w:rsidR="00CB1A7F" w:rsidRDefault="00CB1A7F" w:rsidP="00CB1A7F">
      <w:r>
        <w:t>So, you know we used to be called, “X”, right? X, well we know not to make a big thing out of that, but I think that W. Fard, I think what he did was study us as much as he could, then he said, well the first name they had was X. Did you know that? White master before the slave learned how to right their name, he had to give them a name, then they had to learn how to write that name he gave them, so until they learned he told them to put their X, boy. Alright boy, put your X there. This is history, this is history. So X was your first name in America. Your first official name in America was X. Yes, so let me put an X up here (writing on the blackboard). Now, if I may I want to put here, something here, and something down here too to indicate something down here. Now if I can go up here and put something here, and put something here (still writing on the blackboard).</w:t>
      </w:r>
    </w:p>
    <w:p w:rsidR="00CB1A7F" w:rsidRDefault="00CB1A7F" w:rsidP="00CB1A7F"/>
    <w:p w:rsidR="00CB1A7F" w:rsidRDefault="00CB1A7F" w:rsidP="00CB1A7F">
      <w:r>
        <w:t xml:space="preserve">Now you can imagine this being a man, that’s his head, this is his hands, and his feet, right? That’s the X, right? If you stand like this, you can make an X, can’t you. Now if you want a real good X, take away all of the vital organs, except the sex. Leave that point there for that X. Just bypass all of the vital organs and go right to the sex, right to the regenerative joining part there, whatever you call that. Go right to there, and that’s the point of that X, right? So there that X is, you see? And you have legs beneath it, and up here you have one mark going up here, this is really my mark that shows you that something goes between here, you see. Something should be there, But it’s gone. A head is suppose to be up there, right? It’s gone. All you got is legs and arms, right? You got an X, just legs and arms. That’s all. Okay, so let us see, what do they call this part here that’s missing? Trunk. Isn’t that what they call it? The trunk? Isn’t that the trunk? Right. Now if that’s the trunk, - they never call the legs the trunk. The trunk of a human body is this part. </w:t>
      </w:r>
    </w:p>
    <w:p w:rsidR="00CB1A7F" w:rsidRDefault="00CB1A7F" w:rsidP="00CB1A7F"/>
    <w:p w:rsidR="00CB1A7F" w:rsidRDefault="00CB1A7F" w:rsidP="00CB1A7F">
      <w:r>
        <w:t>So if that’s the trunk then these legs must be roots, right? Legs must be roots, and the feet there, you know roots branch out at the end, don’t they? Okay, toes, little feelers, branching out from the root, right? And the hand. If this is the root, this must be a branch. The arm must be a branch, right? So we put branch. So here’s the branch, here’s the root. The trunk is gone, that’s the X. The trunk is gone, the head is gone. Where’s a mans skill in his ability to stand up and take this position here of homo erectus? That’s what they call this position here. Homo erectus, right? Okay what’s the last skill to develop? The ability to stand up. And that movement from animal on his fours to homo erectus, - the ability to stand up is what he’s after, and to do that the last thing is what? Legs. The legs right? The little child manages to pull up on his stomach first and manages to pull his head up, right? Manages to pull the head up. After a while you can sit him up and he can stay up. He can hold himself on his buttocks. Hold himself in a sitting position, right?</w:t>
      </w:r>
    </w:p>
    <w:p w:rsidR="00CB1A7F" w:rsidRDefault="00CB1A7F" w:rsidP="00CB1A7F"/>
    <w:p w:rsidR="00CB1A7F" w:rsidRDefault="00CB1A7F" w:rsidP="00CB1A7F">
      <w:r>
        <w:t xml:space="preserve">Pretty soon he’s crawling around, right? The last thing he wants to learn is how to stand, right? Okay, but what was the training that had to go before standing on his legs? The ability to hold his head in balance. The ability to hold his trunk in balance, right? So they take the first abilities away! Head and trunk gone. Nothing left but legs and arms. Now when you do that you have an X. But now if you want to keep that X so that they never develop the ability to hold his head up, the ability to sit up erect, what you do is deprive him of the use of his legs and arms. In other words, you crucify him. You nail his feet. You nail his arms. So he has no use of his feet, no use of his legs, and no use of his arms. Now you have crucified him, and you know that once you crucify him, - what’s going to happen when he crucifies him? He dies, right? Okay how come he’s dead? Because you nailed his roots. And you nailed his branches. </w:t>
      </w:r>
    </w:p>
    <w:p w:rsidR="00CB1A7F" w:rsidRDefault="00CB1A7F" w:rsidP="00CB1A7F"/>
    <w:p w:rsidR="00CB1A7F" w:rsidRDefault="00CB1A7F" w:rsidP="00CB1A7F">
      <w:r>
        <w:t>If you nail his roots, if the roots die and the branches die, oh the head will die forever. Oh yes, because the branches carry what? The leaves. So under the hands we can put leaves, right? Yes, the branches they bear the leaves, and the leaves do what? The leaves feeds the growth of the whole tree. The leaves gives the tree air. The tree breathes with the leaves. It also gives it energy for building up its bulk, through photosynthesis, right? Yes, so that’s the leaves doing that. And the roots, they’re down there in the ground they have to breathe too right? The roots have to breathe too. The roots brings in moisture and the roots bring in air too. So here you have two breaths, right? A tree is something that breathes from two different levels. A tree has to breathe in the ground, and it has to breathe up in the air. It has to breathe from two levels.</w:t>
      </w:r>
    </w:p>
    <w:p w:rsidR="00CB1A7F" w:rsidRDefault="00CB1A7F" w:rsidP="00CB1A7F"/>
    <w:p w:rsidR="00CB1A7F" w:rsidRDefault="00CB1A7F" w:rsidP="00CB1A7F">
      <w:r>
        <w:t>A lot of us don’t know that our bodies, our pores must breathe as well as the nose, the nostrils. The lungs must take in air, but also the body, the skin itself must breathe. So breath does not only come into the body by the nostrils, it must also come through the pores of the skin, through the flesh itself. Because you can kill a person by sealing up his pores. They suffocate and die, right? Oh yeah. Okay so we are looking at this now. So let me tell you something, the crucifix is the sign of a lot of things, and in the Bible it’s a sign of the crucifixion of the mission, the message of G-d. But it has been used historically to represent the crucifixion of many things, and believe me it’s a good sign of our crucifixion. We were brought to this country, cut off form our roots, and not allowed to have any branches. Is that not a fact? Cut off from the roots, and not allowed to grow branches.</w:t>
      </w:r>
    </w:p>
    <w:p w:rsidR="00CB1A7F" w:rsidRDefault="00CB1A7F" w:rsidP="00CB1A7F"/>
    <w:p w:rsidR="00CB1A7F" w:rsidRDefault="00CB1A7F" w:rsidP="00CB1A7F">
      <w:r>
        <w:t>So what am I saying? They have crucified our ability to connect ourselves with roots again. Feet nailed. And they have crucified our ability to grow our own branches. If we want something of our own to grow out from us as a branch of knowledge or a branched off movement or anything. They (unclear) as soon as they learn that, that’s about to happen, or if that’s the intent. They come in with their devils to crucify that effort. Oh yes. So we are a people crucified, you have to understand that. The African American is the man crucified! His people are crucified. They don’t want us to have roots. They don’t want us to have branches. They don’t want us to have a head of our own. They don’t want us to sit on a thrown of authority. To sit down on the thrown of authority, you have to be able to steady your back. To steady your back bone. To steady your spinal cord. You have to have a spine. They don’t want you with a spine. Yes. You have to understand that, and know matter how they talk with their tongues if they oppress your good work they are your enemy.</w:t>
      </w:r>
    </w:p>
    <w:p w:rsidR="00CB1A7F" w:rsidRDefault="00CB1A7F" w:rsidP="00CB1A7F"/>
    <w:p w:rsidR="00CB1A7F" w:rsidRDefault="00CB1A7F" w:rsidP="00CB1A7F">
      <w:r>
        <w:t>So dear beloved people we see here an X. And we see how important it is to have a spine, Because if you have a spine it can support a head. That spine goes straight up, all the way up in to that head. Call it the vertebrae. And it classifies you with the vertebrae, right? Yes. And you are suppose to be the most advanced of the vertebrae. Oh yeah. Alright. Isn’t this beautiful? When the head loses consciousness the whole body falls. You shake the head up, and the blood gets shook up there and it drowns the conscious the whole body falls. And it seems that really the body is maintaining its function without any help at all from the head, doesn’t it? I don’t feel any burden on my head at all to do everything I’m doing. It’s unconscious, it’s without effort seemingly, but hit me in the head and when the light goes out of the head this body says, “blooro”. And they tell you that it ain’t necessary to have a leader. “That’s our problem, that’s been the problem of the Black people, they had too many leaders.” Maybe that’s true, too many leaders, but what about one? Ain’t nothing wrong with one is it? You don’t need many heads on your body all you need is one.</w:t>
      </w:r>
    </w:p>
    <w:p w:rsidR="00CB1A7F" w:rsidRDefault="00CB1A7F" w:rsidP="00CB1A7F"/>
    <w:p w:rsidR="00CB1A7F" w:rsidRDefault="00CB1A7F" w:rsidP="00CB1A7F">
      <w:r>
        <w:t>“Well the chief is telling us to put down all leaders but him”. Yes and no. what I’m telling you to do is put one head on your shoulder, and accept as many heads as you want, but have one on your shoulder. Don’t put two or three heads on your shoulder buddy, it doesn’t work too well. The leader on the head of my shoulder is Prophet Muhammad, that’s right. Prophet Muhammad, that’s the leader on top of my shoulder. And I follow him with my good senses. And that’s what you have to do. You have to use your good senses, and let your good senses dictate to you, and you obey your good senses. Every individual that came on this earth has the ability to be responsible for him or her self. Especially when you get the right understanding, or when you get the right direction. That’s right. And this religion gives us the right understanding, gives us the right direction so we can be responsible for ourselves. But if we go and choose too many leaders we’ll only confuse our own system. Confuse our own life, and our own life function. You can’t have a whole lot of leaders, except that they subordinate a leader. They have to subordinate the leader of your choice. Then it’s okay.</w:t>
      </w:r>
    </w:p>
    <w:p w:rsidR="00CB1A7F" w:rsidRDefault="00CB1A7F" w:rsidP="00CB1A7F"/>
    <w:p w:rsidR="00CB1A7F" w:rsidRDefault="00CB1A7F" w:rsidP="00CB1A7F">
      <w:r>
        <w:t xml:space="preserve">That accounts for order. That accounts for some kind of order in your life. But if you have leaders up there and the authority is confused, you don’t know who is really the authority among those leaders, you haven’t established that one is more important to you than the other then you are in bad shape. Can this country live without appointing a leader? No. Every four years there’s an opportunity for this country to choose one leader. And then before you even select him he chooses what? His running mate. Yes. And then on the basis of his judgment you vote for him and his running mate. And I understand that President Reagan is getting ready to send his running mate overseas on some business, and errand I think. </w:t>
      </w:r>
    </w:p>
    <w:p w:rsidR="00CB1A7F" w:rsidRDefault="00CB1A7F" w:rsidP="00CB1A7F"/>
    <w:p w:rsidR="00CB1A7F" w:rsidRDefault="00CB1A7F" w:rsidP="00CB1A7F">
      <w:r>
        <w:t xml:space="preserve">So you know an X can be a good symbol and it can be a bad one. And they say it represent what? The unknown, right? Well I guess it is unknown, you took my head, you took my spine, I guess it is unknown. What can I know in that shape? Now when they put Jesus on the cross according to their report, we know it’s not true. When they put Jesus on the cross and nailed him, (they nailed him didn’t they) they nailed his hands, they nailed his feet, but not in this position. They didn’t even give them that freedom. They didn’t even let him stand at ease. They nailed him in another position, right? Feet together, one on top of the other, according to their report. Nailed his hands and then to finish off the trunk, what did they do? Speared him! They speared him in the side, right? But that wasn’t enough. He thirst while up on the cross, is that not right? He said I thirst. And you know it had already been said according to the scripture that he indicated that he was the water that once you drink of it you thirst no more. But now the one who came with that message in the crucifixion he says, “I thirst”.  </w:t>
      </w:r>
    </w:p>
    <w:p w:rsidR="00CB1A7F" w:rsidRDefault="00CB1A7F" w:rsidP="00CB1A7F"/>
    <w:p w:rsidR="00CB1A7F" w:rsidRDefault="00CB1A7F" w:rsidP="00CB1A7F">
      <w:r>
        <w:t>You see most of us, we don’t pay attention to these things. He said, “I thirst”, and they didn’t bring him water, they brought him vinegar. Vinegar makes you thirst more. And it says, and when they brought him the vinegar and herbs, right away he gave up the ghost, and died in the eleventh hour. Is that not scripture? Yes, that’s what it says. And you know vinegar cuts your wind. If you take vinegar it cuts your wind like acid, you know, like acids will like ammonia. But it’s not as effective as ammonia in cutting your wind, but it has the effects of cutting your wind, your breath wants to cut it. You don’t want to breathe that stuff. It chokes you, it cuts it right off, you see? So they say they gave him vinegar, and when they gave him the vinegar and the herbs, right away he died.</w:t>
      </w:r>
    </w:p>
    <w:p w:rsidR="00CB1A7F" w:rsidRDefault="00CB1A7F" w:rsidP="00CB1A7F"/>
    <w:p w:rsidR="00CB1A7F" w:rsidRDefault="00CB1A7F" w:rsidP="00CB1A7F">
      <w:r>
        <w:t>Now vinegar is used for what? Pickling, right? Preserving the life outside of its life environment. It has the life environment. Then you take it outside of its life environment, and you put it in vinegar. And the vinegar as a pickling agent will hold it as though it is still living. It ain’t living, it’s dead, but the vinegar will preserve that appearance. Right? Okay, this is just for my buddies, you know. My enemies they don’t even understand this talk. Yes, so as soon as they gave him the vinegar he gave up the ghost, and stopped breathing. What is at the top? The branches? If you can say the head of a tree, the head of the tree must also be a branch. And if that branch is getting any life it’s getting it too, through a leaf, is that right? Yes, so when the breathing head gave up the ghost, the head dropped. So the crucifix shows Jesus with his head dropped. Showing you no ability to balance it anymore. Dropped. And they show you his head with a crown of thorns, - dead branches, dead wood to indicate to you that the symbol for understanding, - what has happened to him is the tree.</w:t>
      </w:r>
    </w:p>
    <w:p w:rsidR="00CB1A7F" w:rsidRDefault="00CB1A7F" w:rsidP="00CB1A7F"/>
    <w:p w:rsidR="00CB1A7F" w:rsidRDefault="00CB1A7F" w:rsidP="00CB1A7F">
      <w:r>
        <w:t>Now they make crosses of plastic, of metal and everything, but the original crosses were made only of wood. Then they made them with the stones, and everything else, right? Yes, but the original cross was made of wood. So to understand this we have to understand the tree, so we put an X up here that’s talking about the tree. And how we connect that with the symbol of the man, the human being. So what caused the head to drop? It was the vinegar that cut off the breath. It cut off his breath, and he died, according to their report as a sign. And his head dropped. And then they put a branch of dead wood on his head to show you now, here is what we say about this man who would be king. Here is his crown. This is what we have done to him. He is a king defeated, - thoroughly. He doesn’t wear a crown of stars, he wears a crown of thorns. Not just dead wood, but wood that doesn’t want to see anything else with life.</w:t>
      </w:r>
    </w:p>
    <w:p w:rsidR="00CB1A7F" w:rsidRDefault="00CB1A7F" w:rsidP="00CB1A7F"/>
    <w:p w:rsidR="00CB1A7F" w:rsidRDefault="00CB1A7F" w:rsidP="00CB1A7F">
      <w:r>
        <w:t xml:space="preserve">Thorns belongs to cactus, and plants that fight off life. They don’t want to share the life, they don’t want to share the living environment. If they get water they horde it. If they got beauty, they prick you when you come near it. Ouch! Get away, this is mine. Selfishness set in, right? Okay, what is this a sign of? I Know you know. It’s a sign of Christianity. That’s what Christianity did. It betrayed the real hope in the religion. And it set up an order that pickled Jesus. Took him out of his real native environment, took him out of his real work assignment, and pickled him in what the Italians and the Spanish people call, aceto. And it’s a hint to the word, ascetic. And you know the order that ruled the Christian world up until the protestant movement was an ascetic movement of Catholic priest under the big ascetic, - pope. </w:t>
      </w:r>
    </w:p>
    <w:p w:rsidR="00CB1A7F" w:rsidRDefault="00CB1A7F" w:rsidP="00CB1A7F"/>
    <w:p w:rsidR="00CB1A7F" w:rsidRDefault="00CB1A7F" w:rsidP="00CB1A7F">
      <w:r>
        <w:t>Am I giving you the facts? Am I hiding or twisting anything? Is it clear in full report? Does it need any further explanation after I sit down? Thank you. Alright, so I said we are a people that have been crucified, but I told you that the real sign in the Bible is a sign of the crucifixion of something else. They didn’t crucify Jesus, they crucified his mission. And some of the people in our religion, some of the scholars, they think it means they crucified some other person. Yes, you’re right. All of the other persons that was in Christ. Because Christ said, according to the New Testament that his congregation represents members in him, is that not right? Okay, so they didn’t crucify him, they crucified his mission. And in crucifying his mission they crucified the life that had been given for the people. Because the life that was given for the people was his mission, not the man in person. And when they take the communion, take the wine, and eat the cracker, the circle bread, the round piece of bread, - cracker, I think it’s a wafer. Now we get the right term. When they eat the wafer, and take the wine it’s symbolic.</w:t>
      </w:r>
    </w:p>
    <w:p w:rsidR="00CB1A7F" w:rsidRDefault="00CB1A7F" w:rsidP="00CB1A7F"/>
    <w:p w:rsidR="00CB1A7F" w:rsidRDefault="00CB1A7F" w:rsidP="00CB1A7F">
      <w:r>
        <w:t xml:space="preserve">He said take this in remembrance of me. Now how can they remember him? Should they remember him, “Oh I remember Jesus, he was five feet nine. He weighed one hundred and thirty-five pounds. I remember my Lord, and he was olive colored.” Or you may say he’s some other color. That’s not remembering Jesus. He said take this in remembrance of me. Take this in remembrance of my role on earth, of my word, of my mission. Why take this in remembrance of me? Because I’m gone. Who’s gone? The word, the mission, - gone. And this theater that you see, going through this communion, they’re just doing this as a sign of what I was, of what I did, but I’m gone. We think that the departing of Jesus is just the departing of the man, the person. The departing of Jesus is the departing of his mission. His mission left the world. And what they produced as his mission was nothing but a pickle in vinegar. </w:t>
      </w:r>
    </w:p>
    <w:p w:rsidR="00CB1A7F" w:rsidRDefault="00CB1A7F" w:rsidP="00CB1A7F"/>
    <w:p w:rsidR="00CB1A7F" w:rsidRDefault="00CB1A7F" w:rsidP="00CB1A7F">
      <w:r>
        <w:t>Believe me it’s given in Qur’an, it given in the Bible, and we thank Allah that he gave it to an African American. They didn’t leave him on the cross, did they? This is for my friends. I don’t talk like this unless I feel my friends are here. Allahu Akbar. No they didn’t leave him on the cross. They took him down off of the cross. And they say they had to break, - rigor mortis has set in. And they had to break his limbs down, right? To get him ready for burial ceremony. They had to break the limbs down, because rigor mortis had set in. He had stiffened in that crucifix symbol. So they took him down off the cross, and they treated his body, right? They treated his body, and you know, when you get the vinegar, and the cucumber for pickling what you need next is a jar. Because if you don’t get a jar the vinegar and the pickle will soon go bad. So they took him and put him in a cave that they had never used before. Meaning that they had never pickled messengers messages before.</w:t>
      </w:r>
    </w:p>
    <w:p w:rsidR="00CB1A7F" w:rsidRDefault="00CB1A7F" w:rsidP="00CB1A7F"/>
    <w:p w:rsidR="00CB1A7F" w:rsidRDefault="00CB1A7F" w:rsidP="00CB1A7F">
      <w:r>
        <w:t>They had done them up in all kinds of ways, but this was a new style of putting them away. So they said that they put him in a cave that had never been used before. And then rolled a stone up to the mouth of the cave, is that right? And you know that you need a lid to put on the jar, don’t you? Then they rolled the stone up to the mouth of the cave. The only thing that would permit air to come out or in it, they pinned it up. But the vinegar, the pickling had the effect of preserving him. Preserving his body like the body of Osiris was preserved by the methods of embalmment that the Egyptians had, you see? So it had the effect of preserving his body until life could come back to it. So they said one day they came and the stone was rolled back, and they were amazed. They said, we didn’t roll this stone back. You know they had been rolling it back to go in and have death ceremonies. That’s what the Bible tells us. They would go in with incense, oil, powder, and they would have a death ceremony. And they knew how to get in, the pope and his boys, they knew how to get in.</w:t>
      </w:r>
    </w:p>
    <w:p w:rsidR="00CB1A7F" w:rsidRDefault="00CB1A7F" w:rsidP="00CB1A7F"/>
    <w:p w:rsidR="00CB1A7F" w:rsidRDefault="00CB1A7F" w:rsidP="00CB1A7F">
      <w:r>
        <w:t>They would take the top off the jar and they would go into the cave, and they would have their death ceremonies, and when they get through they would put the lid back on the jar and they’d come out in the world. But one time they came there to do that and they saw the lid off the jar. Who blew the lid! Who blew the lid! And luckily a friend saw him before the enemy did. In fact the enemy didn’t see. The friend saw. Is that not right? The friend saw. Some of them that had betrayed him saw, but the first one to see was a woman wasn’t it? Yes, a woman. The first one to see was a woman. And anyway, oh let those sisters get something started. Oh my Lord. We are going to have to pickle him all over again. So anyway, when the woman saw him first she saw a sign that he had risen. And what was the sign? The wrap was off of is head. In other words he had got his head back on. He had got back his head. That’s the first sign. The first thing the baby learns to do is kicking and using arms and limbs, but in getting up in rising up the first it learns, - to rise up that head. Lift that head up off the pillow.</w:t>
      </w:r>
    </w:p>
    <w:p w:rsidR="00CB1A7F" w:rsidRDefault="00CB1A7F" w:rsidP="00CB1A7F"/>
    <w:p w:rsidR="00CB1A7F" w:rsidRDefault="00CB1A7F" w:rsidP="00CB1A7F">
      <w:r>
        <w:t>Yes, alright so the head wrap was there where he had been lying. So they knew he was gone. Not only gone, but must be alive because the head wrap was off. So a woman that knew him when he was living, before his crucifixion saw him and didn’t recognize him. Now how is that? He was pickled, he should look the same. And they said, you know we can’t identify your body, but your voice does ring of the voice of the messiah. Yes. That’s what our supporters begin to say. You know we expected Fard Muhammad to come back, but he sounds like he is the one. And I’m going to stay right here until he proves otherwise. That’s what my supporters said. My enemies don’t want you to see me in this light because this is your strength. You are a people who have suffered unusual circumstances, and they don’t want to see you get an unusual blessing. They say for unusual mistreatment in this world you shouldn’t get nothing but a usual blessing.</w:t>
      </w:r>
    </w:p>
    <w:p w:rsidR="00CB1A7F" w:rsidRDefault="00CB1A7F" w:rsidP="00CB1A7F"/>
    <w:p w:rsidR="00CB1A7F" w:rsidRDefault="00CB1A7F" w:rsidP="00CB1A7F">
      <w:r>
        <w:t>That’s what they are saying by their attitude. That we negroes ain’t suppose to have nothing but a usual blessing. If this man is somebody special like a G-d sent man or an inspired man, a man that G-d has given vision to unlock mysteries, then he ain’t for us. A nigga shouldn’t have that. I’ll fight you until the sun goes down and comes up again and sets for a million years. Because you are a devil. That’s right. Yes, you go and push a people back that Allah has brought into glory, push them back and tell them, no the man is wrong. He’s only an Imam, he’s only a reverend. If he says that G-d has shown him something like the great miracles that he showed the prophets, don’t believe him. He’s trying to take advantage of you. Why hell, you deserved it. You are the people that’s been carried through the same kind of trials and torments that the Hebrews were carried through. And you own soul tells you that G-d should answer you in the same way that he answered them. If He is a G-d. If He exists He should answer you the same way He answered them.</w:t>
      </w:r>
    </w:p>
    <w:p w:rsidR="00CB1A7F" w:rsidRDefault="00CB1A7F" w:rsidP="00CB1A7F"/>
    <w:p w:rsidR="00CB1A7F" w:rsidRDefault="00CB1A7F" w:rsidP="00CB1A7F">
      <w:r>
        <w:t>Now I know that prophet Muhammad is the last prophet, - I follow him! I don’t want anybody to think that I’m a prophet, - I’m no prophet. But I am an inspired man. Yes, and you didn’t inspire me, Allah inspired me. I’m not talking to you people, I’m talking to my enemies. You didn’t inspire me, Allah inspired me. You didn’t take me by the hand when I needed help, - Allah took me by the hand when I needed help. You gave me arguments that I couldn’t accept. I had to reject what you gave me. You didn’t lead me into what I have. Allah led me into what I have. You weren’t with me when I looked at the word vinegar in the Bible and the message came to me that this is asceticism. You weren’t with me, you didn’t tell me a goddamn thing. That’s right, nobody was with me. Not a human being was with me. I was only by my self. I was by my self. That’s right, in my tub taking my bath. In my bed trying to sleep. That’s when these things came to me. Now you weren’t with me.</w:t>
      </w:r>
    </w:p>
    <w:p w:rsidR="00CB1A7F" w:rsidRDefault="00CB1A7F" w:rsidP="00CB1A7F"/>
    <w:p w:rsidR="00CB1A7F" w:rsidRDefault="00CB1A7F" w:rsidP="00CB1A7F">
      <w:r>
        <w:t>So you explain it. Now you explain it. They say that Prophet Muhammad is gone, nothing else but Prophet Muhammad. Any other man, he’s got to be a scholar, he should go to school, and let the traditional teachers teach him. Okay, well I didn’t go to your school. I wanted to go to Al-Azhar University. My father told me that it’s useless to send you to Al-Azhar, because you’re going to prison. Yes, they had already charged me for not accepting the draft. So my father said there’s no need to send you there, I’m going to send Akbar. He sent Akbar to Al-Azhar my younger brother. I went to prison. When I got out of prison, my father wasn’t even in a mood to talk about it. I never went to Al-Azhar. I met people in the United States that I knew to be friends and good people, learned in the religion, but they won’t tell you anything. If they know, they won’t tell you. They must belong to some kind of Alpha Beta Zacapa or something I don’t know. They got to belong to some order and they can’t share anything with anybody outside of their order.</w:t>
      </w:r>
    </w:p>
    <w:p w:rsidR="00CB1A7F" w:rsidRDefault="00CB1A7F" w:rsidP="00CB1A7F"/>
    <w:p w:rsidR="00CB1A7F" w:rsidRDefault="00CB1A7F" w:rsidP="00CB1A7F">
      <w:r>
        <w:t>Well that’s their business to live in their own pickle jars. But I’m talking to you. I don’t care nothing about the rest of the people when it comes to this. Allah is my witness. I know, you know I’m not a foolish man, I know. I Know that I can go to Saudi Arabia and say that I want to serve Al-Islam, I want to be under you all. They would send me to Africa of some place else or back here, and I wouldn’t have to worry about money or nothing. I know that, I’m not a foolish man. Okay, I know what I can do. I know that I don’t have to ask for bread over here. Not only that, I know I could lie and say I’ve gotten a vision, I could teach the Gospel better than they can, better than the Christian can. I could lie and say I’v got a vision, and become a Christian and I know that these Christians would give me everything that I want. So when the Arabs come over here and they hear what I say and they don’t like it, - until you respond to it, - I don’t give a shit. Excuse my language, excuse the language, it ain’t nothing but doo doo. Same thing, they just have different names. And if you use the right name you get more attention from the people. So I want all of you to hear me so I said shit.</w:t>
      </w:r>
    </w:p>
    <w:p w:rsidR="00CB1A7F" w:rsidRDefault="00CB1A7F" w:rsidP="00CB1A7F"/>
    <w:p w:rsidR="00CB1A7F" w:rsidRDefault="00CB1A7F" w:rsidP="00CB1A7F">
      <w:r>
        <w:t>I don’t care what they think, unless you are affected by what they think. So you shouldn’t be affected by that. Look, haven’t we followed Prophet Muhammad? And Prophet Muhammad was an Arab. Haven’t we committed our self to continue to follow Prophet Muhammad? And Prophet Muhammad was an Arab? When Allah blessed this world with an African man to have vision, how come they can’t follow that African man who says he follows Prophet Muhammad? Shouldn’t their turn come to prove that they can follow somebody outside of their race? Yes, their turn should come. We’ve been following them outside of our race, now their turn should come to follow somebody outside of their race. And Prophet Muhammad obligated them to follow the best qualified among them. He said even if his head be the head of a nappy-headed, raisin-headed African. And they’ll laugh at us. “Oh that little (unclear) nigga, think he’s going to lead us?” And G-d said I’m going to make a man. And Iblis says, “do you think I’ll ever submit to follow that? That you make from stinky mud fashioned into shape?”</w:t>
      </w:r>
    </w:p>
    <w:p w:rsidR="00CB1A7F" w:rsidRDefault="00CB1A7F" w:rsidP="00CB1A7F"/>
    <w:p w:rsidR="00CB1A7F" w:rsidRDefault="00CB1A7F" w:rsidP="00CB1A7F">
      <w:r>
        <w:t>And isn’t that what they call us all overseas? “Oh those negroes have strong musk, they’re a stinky race. And they have no refined culture. Coarse like people. They are not established. They are like stinky mud. Now G-d if you fashion them into shape do you think that we are going to submit to them, - you think we’re going to follow their lead? G-d says, “I know what you don’t know”. He says you just wait around until I have breathed into him of My Spirit. And then you will come willingly or unwillingly. Insha Allah. I don’t want nobody coming to me. Really I don’t even want you to come to me against your will. The only people I want to come to me are the people that really need me the most, - that’s you. And Allah knows that I don’t have any desire to be  leader over Indians, and Egyptians, and Chinese people, Chinese Muslims. Allah know that’s not even in my heart to be their leader. But if Allah raised me above them, they are foolish to reject me as their leader. They’re just stupid.</w:t>
      </w:r>
    </w:p>
    <w:p w:rsidR="00CB1A7F" w:rsidRDefault="00CB1A7F" w:rsidP="00CB1A7F"/>
    <w:p w:rsidR="00CB1A7F" w:rsidRDefault="00CB1A7F" w:rsidP="00CB1A7F">
      <w:r>
        <w:t>Praise be to Allah. Now, let’s see how our time is going, - yeah we’re okay. I tell you the truth now I feel at home. Yeah, I’ve told you before that when I’m among you all I feel like I can make my bed right here, that’s right. When I’m finished I feel like if I’m tired I can sleep right there on the floor with you, yes. And get up in the morning, wash up and start the day all over again. That’s the way I feel. And I don’t feel any threat from the enemy. I’m trying to help the enemy. Doing my best. That’s right, doing my best to help the enemy. But his flesh is so rotten that by the time you pick a little piece up here and put it back, the side done fell off. Now you know these are things that I had to talk to you today about. Okay, I’m going to put Bilal up here (wrote his name on the black board). Bilal is a sign. Now you know it seems kind of strange to me that the man, the African man that Prophet Muhammad chose to be one of his companions, to attend his personal needs. Do you know that? Prophet Muhammad included Bilal among those companions who attended his personal needs. And history tells us that in his sick days, leading up to his passing away, it was Bilal who was desperately trying to save him, wasn’t it? Who was desperately trying to save the Prophet when the fever was high, and he was about to pass away? It was Bilal. He ran looking for the deep water to bring it back to the prophet.</w:t>
      </w:r>
    </w:p>
    <w:p w:rsidR="00CB1A7F" w:rsidRDefault="00CB1A7F" w:rsidP="00CB1A7F"/>
    <w:p w:rsidR="00CB1A7F" w:rsidRDefault="00CB1A7F" w:rsidP="00CB1A7F">
      <w:r>
        <w:t>The prophet told him, he said go and get some water from the deep well, it will be cooler. This ain’t nothing to take lightly, alright. Because if you ever had a reason to believe in G-d, it’s in my life. That’s right, African Americans had no reason to believe in G-d until my life. No reason, no reason, that’s right. What reason did you have to believe in G-d when you had all of the worse circumstances? A person should believe in G-d on the basis of grace. That’s right. The belief in G-d comes with what? Al-Rahman Al-Rahim. You didn’t have Al-Rahman and the Al-Rahim didn’t come until now. That’s right. Yes, you just had life in a miserable situation. And you were the people who were most given to worship G-d. In your miserable situation, you were crying for G-d. You see how G-d works it? It’s not the people that are in grace that will appreciate Him. It’s the people that are out of grace that will appreciate Him. So He let them be thrown out of grace so that they can come in to appreciation. It’s (unclear) for him. And then he takes those who were in grace and He says, okay, you ain’t in grace no more. I put Bilal in your place.</w:t>
      </w:r>
    </w:p>
    <w:p w:rsidR="00CB1A7F" w:rsidRDefault="00CB1A7F" w:rsidP="00CB1A7F"/>
    <w:p w:rsidR="00CB1A7F" w:rsidRDefault="00CB1A7F" w:rsidP="00CB1A7F">
      <w:r>
        <w:t>Praise be to Allah, now look dear beloved people, this man Bilal he’s in the Bible. He’s under the name Belial. And the Jewish people say, understand now that Bilal was under a heathen, but it doesn’t necessarily mean that he didn’t have a religion. It doesn’t mean that he didn’t have Christianity. Because he came from Africa. Some say he was born in Mecca, but there isn’t any proof of that. Even if he was born in Mecca he still could have descended from parents who were Christians and still held his own Christian traditions. Isn’t that true? Because there were Christians also in Mecca. So he didn’t have to be a heathen because he was there. He could have been a Christian. And it’s my belief that Bilal was a Christian. And when he heard Prophet Muhammad, his heart turned to it because he understood what was revealed in the scripture before. Oh yes, he was still a slave, but he said La ilaha illallah. Understand that Bilal wasn’t a young man. He wasn’t a young man. He wasn’t no boy in slavery. He was a grown up man in slavery.</w:t>
      </w:r>
    </w:p>
    <w:p w:rsidR="00CB1A7F" w:rsidRDefault="00CB1A7F" w:rsidP="00CB1A7F"/>
    <w:p w:rsidR="00CB1A7F" w:rsidRDefault="00CB1A7F" w:rsidP="00CB1A7F">
      <w:r>
        <w:t xml:space="preserve">Alright, okay so we have Belial and Bilal. What does the Bible say about this name, - calls it Belial. It says Belial is a worthless thing. Isn’t that what they said about us? Worthless people. And they called Bilal, - worthless thing. What did the Arabs call him? Ibn Rabah, son of Rabah. And who was Rabah? A robber, a thief. It means son of the thief. They called him Bilal, the son of the cheater, son of the thief, son of the profiteering criminal. That’s what it means, - you can check it out if you want to waste your time. I already checked it out for you, I’m your leader, I checked it out for you. Alright, check it out if you want to, please, but my friends who don’t want to waste their time, - no I’m telling you, you don’t have to waste your time. I’m your leader I checked it out for you, - it’s finished. </w:t>
      </w:r>
    </w:p>
    <w:p w:rsidR="00CB1A7F" w:rsidRDefault="00CB1A7F" w:rsidP="00CB1A7F"/>
    <w:p w:rsidR="00CB1A7F" w:rsidRDefault="00CB1A7F" w:rsidP="00CB1A7F">
      <w:r>
        <w:t>Yes, so they called him son of the profiteering criminal. Son there means dependent. A son is a dependent on his father or his parent. They mean dependent of the profiteering criminal. And hadn’t he made himself a helpless dependent of the man who just wanted profit, but had no humanity? Slave master, right? Yes, and when they came with enough money he took the money and let Bilal go. Alright, again the donkey upon which Baal rode, Baal also called Ball in the Bible and Balaam, right? Yes, Balaam he was riding the donkey, and the donkey had done his bidding up to a point. When the donkey saw the angel in the way, the donkey stopped and refuse to obey the commands of his rider. And the rider wondered what had happened to this donkey, how come he doesn’t do my bidding that he has always been doing. So after striking the donkey three times the donkey began to speak with a man’s voice. And he questioned the rider, he said why have you struck me these three times? And then the donkey gave a revelation to his rider, is that not right? And then the rider had a mission to go tell his boss, his chief what the donkey had said. And actually G-d had revealed through the donkey to the rider, is that not right? And the rider then was given a mission to go and deliver the message to his chief, in other words to the chief of the society.</w:t>
      </w:r>
    </w:p>
    <w:p w:rsidR="00CB1A7F" w:rsidRDefault="00CB1A7F" w:rsidP="00CB1A7F"/>
    <w:p w:rsidR="00CB1A7F" w:rsidRDefault="00CB1A7F" w:rsidP="00CB1A7F">
      <w:r>
        <w:t>Now what does this mean? Who is the donkey? Spoiled flesh, spoiled flesh. Flesh that has become so dependent that it won’t rule itself; it rather let somebody else sit on it, is that not right? Yes, so haven’t we been a people with Ball on our backs? We have been a donkey people with Ball on our backs. We’ve been a people with Ball on our backs, on our shoulder, (pardon me), - a head, but like on the back. Because the head that crowns the animal, straddles his back, right? Alright, and the mind that we had and the mind many of us have now is the mind that we have to change, because that’s Ball, riding our backs. In other words, the stupid mind, the wandering mind that is upon your shoulders has been given to you from the cruel circumstances that you’ve been put in, have been given to you by your slave masters. Your oppressors have given you that mind. And that mind is going against your own nature. And that mind has made your own nature a stupid, dummy, donkey of burden.</w:t>
      </w:r>
    </w:p>
    <w:p w:rsidR="00CB1A7F" w:rsidRDefault="00CB1A7F" w:rsidP="00CB1A7F"/>
    <w:p w:rsidR="00CB1A7F" w:rsidRDefault="00CB1A7F" w:rsidP="00CB1A7F">
      <w:r>
        <w:t>Yes, but Allah has blessed us in the flesh of one of the donkeys, the voice has come up. The voice came up out of his flesh to speak to his mind. It said, “no don’t ride me that way. Why are you treating me like this, Wallace? It said why are you treating your nature like this? You weren’t suppose to worship no Fard, W. D. Fard.” It said, “ why are you treating your nature like this? Don’t you know that’s another white man? Why do you treat your nature like this Wallace?” So Wallace listened to his flesh and he said, keep talking it sounds pretty good.</w:t>
      </w:r>
    </w:p>
    <w:p w:rsidR="00CB1A7F" w:rsidRDefault="00CB1A7F" w:rsidP="00CB1A7F"/>
    <w:p w:rsidR="00CB1A7F" w:rsidRDefault="00CB1A7F" w:rsidP="00CB1A7F">
      <w:r>
        <w:t>Yes, and I’m sitting up there and I’m saying, “flesh how come you don’t obey the Honorable Elijah Muhammad? “Flesh, what’s wrong with you? How come you don’t obey the Honorable Elijah Muhammad? I’m telling you to go in to the Honorable Elijah Muhammad’s direction. Get up, get up, - go. Move in the Honorable Elijah Muhammad’s direction.”  It said, “ how come you won’t move?” The flesh said, “I see something in the path.” I said, “what is it?” Just an angel standing with a flaming sword. So I find myself torn within my self. One mind wrestling with the other. The one that is the super ego is riding the id, the lower body. You know, and said to it, “what’s wrong with you?” “How come you are rebelling against what we’ve been trained in for now thirty-five years?” It said, “what’s wrong with you?” I said well, I just can’t accept that anymore. But I can’t tell anybody that. “Well I ain’t going to move and carry you no further until you do”</w:t>
      </w:r>
    </w:p>
    <w:p w:rsidR="00CB1A7F" w:rsidRDefault="00CB1A7F" w:rsidP="00CB1A7F"/>
    <w:p w:rsidR="00CB1A7F" w:rsidRDefault="00CB1A7F" w:rsidP="00CB1A7F">
      <w:r>
        <w:t>And he said, “Well brother have I convinced you now on a spiritual level?” Well, I don’t know I don’t know what I should do. He said, “are you going to hit me three times like Ball did his master?” I said well let me think about it. And he spoke, and he said, “Will you strike me again now that I’m speaking to you on a rational level?” I said, no, no please go on in the direction you want to go; I’m going to lead you there. I’m going to do my best to lead you, just where you want to go. So I said, no I’m not going to strike you a second time. I struck him nothing but once. To try; hit him to change his spirit, but I wouldn’t strike him on a rational plane. I just couldn’t do that. So I let him go. But some of us when the voice or righteousness rises up in us in our spirit, we reject the spirit. When it appears in the conscience on a rational plane, we reject the rational plane. Yes, then when interpretation is made and we see the logic unlocking mystery, we still reject it even on the plane of revelation. Yes. But I just hit my donkey once when it got in the spirit that the Hon. Elijah Muhammad hadn’t trained it in; I didn’t like that. I struck it. But when it didn’t change I didn’t have the heart to keep whipping it; hit it again.</w:t>
      </w:r>
    </w:p>
    <w:p w:rsidR="00CB1A7F" w:rsidRDefault="00CB1A7F" w:rsidP="00CB1A7F"/>
    <w:p w:rsidR="00CB1A7F" w:rsidRDefault="00CB1A7F" w:rsidP="00CB1A7F">
      <w:r>
        <w:t xml:space="preserve">Alright, so what happened? I’m showing you what the scripture is saying in real life. So you’ll have no doubt as to what scripture is saying. I have experienced it, I can tell you from experience. Alright, then what came in to me? It said now you are obligated now to pass this on, to get it to other people. You have to bring this to the people. I have to now tell those, the society in which I was born, raised; the society that I have to answer to. I have to go and tell them now, - that you’re wrong. They said, well where did you get that message from, who told you we’re wrong? I said, well it’s in the Holy Qur’an. It’s in three stage development. I’m scared to tell you Hebrews that I’m an inspired man; G-d has shown me these things. Knowing what you do, you go to spooksville are you’ll say I’m crazy, right? So I said now we’re talking about three stage development. I would talk about that. I said, well we have to go to the Qur’an, right? We have to go to the Qur’an. And just gradually by degrees understanding began to unfold, right? Oh yes, I told you I said well you know what Dr. Eric C. Lincoln said. He said that he believes in a genetic theory of our connection with Al-Islam. I said what is happening to us is our genetic bank. It’s speaking to us with the voice of our ancestors. </w:t>
      </w:r>
    </w:p>
    <w:p w:rsidR="00CB1A7F" w:rsidRDefault="00CB1A7F" w:rsidP="00CB1A7F"/>
    <w:p w:rsidR="00CB1A7F" w:rsidRDefault="00CB1A7F" w:rsidP="00CB1A7F">
      <w:r>
        <w:t>Yes, oh that’s wonderful I’m telling you. Now you know let’s look at scripture and see if scripture gives us another sign of this particular state of the individual. They think that man, or this particular element, or this particular elitist group in this world and in this society; they think that nobody can get anything unless they give it to her. They think that if you have anything of worth, it came from them. You can’t come to any knowledge, you can’t come to any intelligent vision, you can’t establish your society without them. That’s their opinion, but G-d said I reveal to whom I please, what I please. He said whom I will I guide, whom I will to leave astray, - I leave them astray. And G-d has proven in Prophet Muhammad, an unlettered man, an uneducated man, in the darkest continent of the dark ages, He rose up that man and made him a scientist; torch bearer of knowledge and understanding for the whole world. Him and his community, his ummah. Is that not right? Oh yes, so G-d has proven in Prophet Muhammad that they are liars. The man don’t have to go to the scholars for any deliverance. If G-d wants to, - He will  go to the man that the scholars are denying and rejecting, and He will raise that man up, and He  will make that man a representative of truth and science,- that has put the light of the elitist group out.</w:t>
      </w:r>
    </w:p>
    <w:p w:rsidR="00CB1A7F" w:rsidRDefault="00CB1A7F" w:rsidP="00CB1A7F"/>
    <w:p w:rsidR="00CB1A7F" w:rsidRDefault="00CB1A7F" w:rsidP="00CB1A7F">
      <w:r>
        <w:t>And that’s what happened. Oh yes, that’s what happened in the days of Prophet Muhammad. Alright, so what does the Bible say? The Bible says that Jesus came upon the fig tree, and he said to the fig tree, “because you have no food for me, I curse you to wither, dry up, and bear fruit on more”. And the Bible says, and straightway that tree withered. That’s the Bible talking about the fig tree. Now fig tree is a symbol of the same kind of state that the masses are left in under their oppressive bosses. They deny us the ability of rational insight. They deny us higher education; if they give us higher education they deny us the connecting tools so that we never have the ability of translation, or interpretation. So they keep us depending on nothing but our imagination. Is that not right? And you’ve heard the expression, “that’s a figment of your imagination”. So figs are the product of imagination. Fig tree represents the imagination, and the fruit of that tree is the product of imagination. And that’s all that you have when you don’t have knowledge. Is that not right?</w:t>
      </w:r>
    </w:p>
    <w:p w:rsidR="00CB1A7F" w:rsidRDefault="00CB1A7F" w:rsidP="00CB1A7F"/>
    <w:p w:rsidR="00CB1A7F" w:rsidRDefault="00CB1A7F" w:rsidP="00CB1A7F">
      <w:r>
        <w:t>So Jesus said, since you don’t have anything to give me in my hunger, wither away and bear fruit no more. What is that saying? That’s saying that Jesus came to crucify the masses. There’s a lot I would like to say to make this clear to you, but we don’t have the time I’m giving it to you clear now. This is saying that Jesus came and the first thing he did was crucify the masses. That ain’t a sign of true Jesus. That’s not a sign of the true Jesus. No indeed. The true Jesus came to liberate the masses, oh yes. But the Bible in its tricked-up thing, in its tricks; it shows the philosophy, or it shows the mind, ideology, the mind and the policy of the slave master, and it puts that in the mouth of Jesus. So they put in the Bible under Jesus’ name their own plan, their own design for conquest of the world. And they put under the name Jesus to hide from the world what their plan is, knowing that they’ll never find it here. No one would ever think that our blueprint for conquest of the world would be under this holy symbol of ours.</w:t>
      </w:r>
    </w:p>
    <w:p w:rsidR="00CB1A7F" w:rsidRDefault="00CB1A7F" w:rsidP="00CB1A7F"/>
    <w:p w:rsidR="00CB1A7F" w:rsidRDefault="00CB1A7F" w:rsidP="00CB1A7F">
      <w:r>
        <w:t>So they say, he caused the fig tree to wither and bear fruit no more. But what does Allah say about the fig tree in the Qur’an? Waaltteeni, and the fig tree. Waaltteeni waalzzaytooni Watoori seeneena Wahatha albaladi al-ameeni Laqad khalaqna al-insana fee ahsani taqweemin. By the fig tree, and by the olive, and by Mt. Sinai, and by this town made safe, surely indeed G-d created man in the best of modes. So it includes the fig tree in the honorable, in the honorable progression of man. It says how can you reject the very base from which you have been raised? You didn’t have the oil of the olive before you had the fig. You first had the common human ability to imagine, to think, free thought, that’s what you had first. And then G-d blessed you with the oil of the olive. And then He blessed you through the power of the oil to get up to Mt. Sinai. And then he blessed you with the vision to see how to come down off of Mr. Sinai and run the community.</w:t>
      </w:r>
    </w:p>
    <w:p w:rsidR="00CB1A7F" w:rsidRDefault="00CB1A7F" w:rsidP="00CB1A7F"/>
    <w:p w:rsidR="00CB1A7F" w:rsidRDefault="00CB1A7F" w:rsidP="00CB1A7F">
      <w:r>
        <w:t xml:space="preserve">Yes, so the Qur’an tells us, - no you don’t reject that. Don’t say that anything that G-d has created naturally in the human being is bad and worthless. So Bilal had nothing but his imagination, but with his imagination, on the basis of his imagination; Prophet Muhammad was not teaching him. On the basis of his freedom of thought, the ability to think for himself, he said this man is right, these pagans are wrong, I’ll die upholding his (unclear). And because he was on that stage, he was given the name Bilal. Praise be to Allah. </w:t>
      </w:r>
    </w:p>
    <w:p w:rsidR="00CB1A7F" w:rsidRDefault="00CB1A7F" w:rsidP="00CB1A7F"/>
    <w:p w:rsidR="00CB1A7F" w:rsidRDefault="00CB1A7F" w:rsidP="00CB1A7F">
      <w:r>
        <w:t>There are other symbols that they have to represent this stage, the bell is one. The trumpet is another, oh yes. The donkey, the trumpet, the bell, Bilal, - all the same thing. They say that when the trumpet is blown, and in the Bible how was the trumpet blown? Three times. He blew the trumpet three times and brought down the walls of Jericho. And the Christians ring the bell, and Allah says to prophet Muhammad, he said, yes he made the man from clay, but don’t overlook that he also made him from sounding clay. The clay of the potter that has been formed through the round to a shape, when you hit it, it has a ring. It gives off a sound. But the fresh clay when you hit it; no sound. You have to be close to hear a little pop. But what did it do? It bears an indentation. It bears a print, right? So we know that some of us are imaginative like fresh clay. And some of us are not only imaginative, but we are expressive like the ringing bell, or like the clay that rings when you strike it (unclear). Right? So what is it saying? Simply that man has been created with imagination and the ability of expression. And isn’t that the first level? The first level of the man’s mind in its stages of growth? The first level is to imagine, to give the image, and then express what you’ve experienced.</w:t>
      </w:r>
    </w:p>
    <w:p w:rsidR="00CB1A7F" w:rsidRDefault="00CB1A7F" w:rsidP="00CB1A7F"/>
    <w:p w:rsidR="00CB1A7F" w:rsidRDefault="00CB1A7F" w:rsidP="00CB1A7F">
      <w:r>
        <w:t>Yes, and Allah says reduce him to that stage. And you think that he can’t be taught just because you won’t teach him? Just leave him alone, in time I will teach him. Is this Hadith? There are established hadiths that said, Prophet Muhammad said; Say Allah will give you a mualim. Mualim is a common word that’s used today. It means teacher. It’s a common word for teacher; mualim. Any school you go to in the Arab world, if you say, ayn hu mualim they know you are saying, where is the teacher. And Prophet Muhammad says that Allah will give you a mualim, He said Allah will make a mualim. He didn’t say the scholars will make it, - this is hadith. It said Allah will make a mualim; a teacher. Now that’s simply what I’m saying to you. That Allah has made me qualified to teach you. Now where is the man that can come and challenge what I’m saying? Praise be to Allah. Now look at, - we don’t want these people to talk over our heads anymore. We want them to see in our expression that they are fools when they try to talk over our head. Right, Allah wants to dignify us. Allah wants us to come up from that laughable state that this world put us in.</w:t>
      </w:r>
    </w:p>
    <w:p w:rsidR="00CB1A7F" w:rsidRDefault="00CB1A7F" w:rsidP="00CB1A7F"/>
    <w:p w:rsidR="00CB1A7F" w:rsidRDefault="00CB1A7F" w:rsidP="00CB1A7F">
      <w:r>
        <w:t xml:space="preserve">Look, you know a banana is a fruit also. And they have a way of saying that you’re crazy. They say he’s gone bananas. Right? Telling us again what? That they don’t respect the level of development in the mind of the masses. And they think that your freedom of thought without their secret knowledge makes you inferior, you are a laughing matter, your knowledge is foolishness, you are bananas. Now you know the banana, like this right? And if you cut a piece of it like this, (drawing on the blackboard) cross wise you see its little seeds like that. Now the fig is like this, it has a little stem, and it seed too are like that. So the society that doesn’t respect the nature that Allah made, they think that you are born with intelligence from you parents. And that if don’t have it from your parents then you are inferior. Just a few decades ago the leading people in America’s field of social science and psychology said that intelligence is by inheritance, and that the Negro is inherently inferior because his African fathers were inferior. And we don’t want none of that blood in our veins, because they will pollute our holy vessels. </w:t>
      </w:r>
    </w:p>
    <w:p w:rsidR="00CB1A7F" w:rsidRDefault="00CB1A7F" w:rsidP="00CB1A7F"/>
    <w:p w:rsidR="00CB1A7F" w:rsidRDefault="00CB1A7F" w:rsidP="00CB1A7F">
      <w:r>
        <w:t>That’s what they said, right? But the progress of the sciences have forced them to change that lie. But you know Mr. Spocky, is that his name; Spocky? Yeah I thought he was a shocker; Mr. Shocky. I knew he was a spark or a shock, I wasn’t sure. They gave him the television, national television, and with his credibility in science; do you see what they were doing? Here’s a man with credibility in science. That man had invented a little electronic mechanism; a transistor that had advance the transistor so much that it was almost like a miracle of science. And they gave that man national television exposure so he can sell his race. Said now we got a white boy, look what he had done. We got a white man that has invented a transistor that almost confounds the imagination of the scientists. A little tiny thing that can do so much. They say now let’s put him on TV, and have him tell the rest of the white people that the nigger is still what we thought he was, he’s inherently inferior. They say we can’t reverse time, and establish this in all of our institutions, we don’t have to. When our white folks hear what Mr. Shockley has to say about the negro knowing that he has just come out with this great, miraculous break though in the sciences of electronics, they’re going to buy what he says. They know that he ain’t no fool.</w:t>
      </w:r>
    </w:p>
    <w:p w:rsidR="00CB1A7F" w:rsidRDefault="00CB1A7F" w:rsidP="00CB1A7F"/>
    <w:p w:rsidR="00CB1A7F" w:rsidRDefault="00CB1A7F" w:rsidP="00CB1A7F">
      <w:r>
        <w:t>And tell me, doesn’t Mr. Shockley’s time represent a time of rebirth for racism in this country? Yes you know it; time for the rebirth. They are rebirthing it, they’re bringing it back, they’re sparking it back because the plan they had set for the world has run its course. And they can’t get any more out of these dumb masses; and I’m taking about the white man and all of them, they can’t get any more out of the dumb masses white and all with that program so they say, okay let’s take that program, scrap that; let’s bring back the old. Let’s feed the mind with the old, we have to check another thing, we have to do something else now, something new. Okay so we see in the fig and in the banana a similarity. They both have many seeds, although the fig has many, many more, they both have many seeds, but their seeds are so small that they’re edible without hardly any notice. You can eat the seed... (start of new tape).. the core. That part of which the whole body has been produced, not only the body, but also the structure that, that body came off of; the tree or whatever it was. That’s what the seed represents.</w:t>
      </w:r>
    </w:p>
    <w:p w:rsidR="00CB1A7F" w:rsidRDefault="00CB1A7F" w:rsidP="00CB1A7F"/>
    <w:p w:rsidR="00CB1A7F" w:rsidRDefault="00CB1A7F" w:rsidP="00CB1A7F">
      <w:r>
        <w:t>The seed represents the essence, the core, the real program for reproducing the whole thing again. In other words it represents innate intelligence. Now if your innate intelligence has been so shattered that it has broken up into small parts, and has become small parts separated from each other. So small that they don’t even invite serious thought. Like the fig you eat or the banana you eat. You don’t have to eat it with serious thought as to where the seed is, or what the seed is, or anything. You just eat it and ignore the seed completely. Right? Now the idea of life relegating us to an inferior human status as black folks. Taking us out of the dignified classification of man. Calling us one fifth man or two fifths man, I think, in the Constitution of the United States. Three fifths man, calling us three fifths man in the language of the Constitution. And in the sciences just a few decades ago calling us sub-human, and identifying us on the plane of the ape man, the monkey. All of that and saying that G-d cursed us black. There’s hardly ten among you today that didn’t hear that this blackness was a curse on us.</w:t>
      </w:r>
    </w:p>
    <w:p w:rsidR="00CB1A7F" w:rsidRDefault="00CB1A7F" w:rsidP="00CB1A7F"/>
    <w:p w:rsidR="00CB1A7F" w:rsidRDefault="00CB1A7F" w:rsidP="00CB1A7F">
      <w:r>
        <w:t xml:space="preserve">And you are about twenty years from that time when they were telling these lies to us. About twenty years away from it, and still there are people here who’ve heard it who are twenty-five, twenty-six, or younger maybe. Right? They used to call us the children of Ham, and they say that Ham’s son was cursed black for laughing at his father. Right? Yes, Ham was a son of Noah, and that Ham laughed at his father who was Noah, and was cursed. So the children of Ham; the curse didn’t fall  upon Ham immediately it fell upon his children, and they told us that we were the children of Ham, and made us think that we were black because G-d didn’t like us. Because G-d has punished us for something. This is what white people preached in churches. And this is what some black people told each other. They might have preached it in church, I never heard a black man preach it in church, but I know one thing for sure, they did spread that story among each other. Alright, now dear beloved people we have to understand that any people that have been rejected by the majority of people on earth, and treated as substandard human beings, written off as inherently inferior by the majority of people on this earth, and then emptied of all of their knowledge, of all their traditions, of all of their recollections of what their fathers ever had, or ever believed, and then raised up as dependants of the slave master, and then the slave master feeds them with ideas that G-d is a white man, and gives them a white man on a cross, blue eyes, blond hair. </w:t>
      </w:r>
    </w:p>
    <w:p w:rsidR="00CB1A7F" w:rsidRDefault="00CB1A7F" w:rsidP="00CB1A7F"/>
    <w:p w:rsidR="00CB1A7F" w:rsidRDefault="00CB1A7F" w:rsidP="00CB1A7F">
      <w:r>
        <w:t>That’s the sign of Jesus that I had in my neighborhood when I was a boy. I didn’t see no dark eyed Jesus in my neighborhood when I was a boy, and there was a blonde haired Jesus on the cross in my neighborhood when I was a boy in Chicago, and in Detroit. There was a blonde white man on the cross with blue eyes. His blue eyes shown very clearly. Telling you that G-d is a pure white man. He’s a typical Aryan white man. Now can you blame Hitler for what he did? Hitler had been fed that idea. Hitler was born a child in that environment. And Hitler rose up and said that the super race is the pure Aryan. That’s what he said. And went about to build up enough force to conquer the whole world for the Aryan. But it wasn’t G-d’s wish that, that comes to pass. Praise be to Allah.</w:t>
      </w:r>
    </w:p>
    <w:p w:rsidR="00CB1A7F" w:rsidRDefault="00CB1A7F" w:rsidP="00CB1A7F"/>
    <w:p w:rsidR="00CB1A7F" w:rsidRDefault="00CB1A7F" w:rsidP="00CB1A7F">
      <w:r>
        <w:t xml:space="preserve">Dear beloved people, what I’m telling you is the salvation that should come to you. Ain’t no more salvation, this is salvation. Believe me. What more do you want after this? Huh? Look if I say that I want to be saved, I should know what my problems are. If I ain’t got no problems I look like a fool talking about I have to be saved. Saved from what? You must be in a situation, man. You must be in some difficulty. Oh I want to be saved, - what difficulty are you in. They called me black and inferior, - you should be saved from that. Say what difficulty are you in? I’ve been worshipping G-d, and I’ve been seeing him as a white man on the cross. Well you should be saved from that. Say what difficulty are you in? I was told that my potential is not equal to the potential of other races. Well you should be saved from that. What other difficulty are you in? Well I’ve never been able to understand scripture, they’ve taught it to me, but it’s been a burden on my mind. Well you should be saved form that. Don’t you appreciate your African American brother Imam Warith Deen Mohammed? </w:t>
      </w:r>
    </w:p>
    <w:p w:rsidR="00CB1A7F" w:rsidRDefault="00CB1A7F" w:rsidP="00CB1A7F"/>
    <w:p w:rsidR="00CB1A7F" w:rsidRDefault="00CB1A7F" w:rsidP="00CB1A7F">
      <w:r>
        <w:t>Now if you don’t, you deserve a punishment. Yes. Alright so look here see how the evil that people are. They take up (unclear) like this and they use it as a symbol in their secret language for identifying, and talking over the head of the masses, yes. Now they use bananas to talk over the head of the white man. The white man thinks that he has a term, bananas and it’s just referring to all people. No, the Jahcubite has introduced this, and he’s talking about the white man. He’s white all inside, on the outside he’s curious. He’s a curious creature. He’s yellow. Yellow doesn’t represent fear. Fear is a sign of intelligence in the human being. He fears what he doesn’t understand. So he’s cautioned by, - and caution in the mind is the spark of intelligence. And what they’re saying is he’s intelligent outside, but it’s just thin. It’s a thin covering. And on the inside he’s all white. He thinks he’s pure. He’s all white, but he’s most prone to spoilage. He grows and his death comes fast. If you don’t take him right away, he will become rotten. You put him in the refrigerator, and he turns black. And even after keeping him in the refrigerator, he can’t even live under that blackness. You take him up and you say, you’re black, but just on the outside. You open up the inside and you say, hey, you’re rotten through.</w:t>
      </w:r>
    </w:p>
    <w:p w:rsidR="00CB1A7F" w:rsidRDefault="00CB1A7F" w:rsidP="00CB1A7F"/>
    <w:p w:rsidR="00CB1A7F" w:rsidRDefault="00CB1A7F" w:rsidP="00CB1A7F">
      <w:r>
        <w:t>And that’s that white man. That’s that American western mentality. That’s how he is. He goes in a (unclear) he is reborn again. “I’m reborn again!” He goes into the frig. Yeah he’s reborn again. I’m coming out of the heat of sin. I’m going into the frig; I’m reborn again, and you look in there and see (unclear).. well I’d like to have some of him, I’m going to dine with him, dine on him. And you take him out and say, what in the Hell is this? All mushy, rotten through. So you throw him in your waste basket. The Bible says of Abraham seed; I’m connecting these things for you with the help of G-d. The Bible says of Abraham’s seed, says, your seed shall be as the stars. Now, look mind you this is not G-d talking this is the world dominators talking. And they’re using the language that G-d gave to His prophets, and they’re using it in the context of their scheme for dominance over the earth. Say and your seed shall be as the stars. And then later, said look up there, can you count the stars? Then later it says, and your seed shall be as the sand of the sea. Can you count the sand on the sea shore? Okay what does that mean? Your seed shall be figs and bananas. That’s what it’s saying. So the white man who took on that arrogance to make himself the boss of the world, he says now Abraham’s children will be my children.</w:t>
      </w:r>
    </w:p>
    <w:p w:rsidR="00CB1A7F" w:rsidRDefault="00CB1A7F" w:rsidP="00CB1A7F"/>
    <w:p w:rsidR="00CB1A7F" w:rsidRDefault="00CB1A7F" w:rsidP="00CB1A7F">
      <w:r>
        <w:t xml:space="preserve">I’m going to be Abraham. Okay, we’ll tell them something about Abraham’s children. They shall be as the stars of the heavens. Nothing but guesses in the darkness of their minds. Wandering in circles, producing nothing but light. Just sparks in the dark. Right? Nothing but a sparkle in the dark. Way out of touch with the world. Now you know that G-d didn’t intend that. He said get you down from here in to the earth all together. There shall be your place of meeting, you place of birth, your place of resurrection. Oh yes, oh yes. You see so the canopy up there, it represents the man’s mind when the light of conscious goes out. When the sun sets then his mind is without rational direction. The sun is on a rational course. The sun is on a direction while you are awake; in your daylight hours, and the sun is going from the east to the west. Is that not right? Yes, but when the sun sets in the west after completing its course; its course was to take you from east and deliver you to the west. So when it has completed its course, it sets. And then when it sets it’s like a man that’s gone to sleep. The light of conscious is off, and now he’s in his dream world. He has dreams and visions. Now close your eyes, and if you look you see little, (looks like) lights in the canopy. </w:t>
      </w:r>
    </w:p>
    <w:p w:rsidR="00CB1A7F" w:rsidRDefault="00CB1A7F" w:rsidP="00CB1A7F"/>
    <w:p w:rsidR="00CB1A7F" w:rsidRDefault="00CB1A7F" w:rsidP="00CB1A7F">
      <w:r>
        <w:t>Man has not given us any description other than what he has conceived. He perceives it or conceives it then he tells us about it. And G-d speaks through His creation. Alright, so that dream world now represents what? Psychology, psychology. When the doctor takes you in the room and he says, what’s the matter. He says, here, lie down. He doesn’t want to treat you while you’re standing up. His tradition tells him that to find out what’s wrong with him you have to bring him to a state similar to sleep. So he says lie down, he rests you on the couch, you stretch out. And if he can’t take care of you like that he will say, do you accept that I send you into a deep sleep. He puts you in a state of rest and if he still can’t help you he says, would you accept that I send you into a deep sleep? You say, yes. And he will send you into a deep sleep, and work with you, right? To find out what’s wrong. And he wakes you up and says, okay go back home, see me next Tuesday at the same time, and bring me fifty dollars. Right?</w:t>
      </w:r>
    </w:p>
    <w:p w:rsidR="00CB1A7F" w:rsidRDefault="00CB1A7F" w:rsidP="00CB1A7F"/>
    <w:p w:rsidR="00CB1A7F" w:rsidRDefault="00CB1A7F" w:rsidP="00CB1A7F">
      <w:r>
        <w:t>Alright. Praise be to Allah. We’re doing alright, I think we’re going to make it. Alright so the heavens there that we see when the sun is at rest is the psychology of the human being. And he said, and your seed shall be as the stars of the heavens. Meaning that they shall be in the psychology of man. Understand this. And they shall rule from above. That’s why the revelation had to come saying, get you down from here. And they shall rule from above. Where is another sign of this? In the Bible where it says, and a wheel went up from the river Sheba. With the sound of many waters. Psychology. Water is another symbol for the psychology of man.</w:t>
      </w:r>
    </w:p>
    <w:p w:rsidR="00CB1A7F" w:rsidRDefault="00CB1A7F" w:rsidP="00CB1A7F"/>
    <w:p w:rsidR="00CB1A7F" w:rsidRDefault="00CB1A7F" w:rsidP="00CB1A7F">
      <w:r>
        <w:t xml:space="preserve">As a sign of many waters and it ascended up into the heavens. It says, wherever the wheel went the creatures below also followed. That’s what the Bible says. What is that? That is the psychological, the manipulation, the maneuvering of the masses of people on earth with the tool of psychology. That’s what it is. And the greatest tool of them all is the religion that’s fixed for the masses. That’s the greatest tool of them all; the religion that’s fixed up for the masses. Now it says wherever the creatures below went, wherever that wheel moved, the creatures below followed it. Meaning that you control man down on earth through his mind, - but psychologically; through manipulation of his mind. Psychologically, you manipulate his mind. Maneuver him with the tools of psychology. Don’t you know that you have been maneuvered into distrusting your people? You have been maneuvered into hating leadership from your own kind. You have been maneuvered into wasting your life in song, and dance, and vulgarity. Don’t you know that you’ve been maneuvered into that? </w:t>
      </w:r>
    </w:p>
    <w:p w:rsidR="00CB1A7F" w:rsidRDefault="00CB1A7F" w:rsidP="00CB1A7F"/>
    <w:p w:rsidR="00CB1A7F" w:rsidRDefault="00CB1A7F" w:rsidP="00CB1A7F">
      <w:r>
        <w:t>Oh yes, alright. So what is this saying? What does it say; again your seed shall be as the sands on the seashore. So what does this mean? The religious masses, - because after all in ancient times the whole world was religions. Don’t you know that? People were religious. Very few were atheists.  It was hardly heard of. Everybody had some god. Yeah. So that kind of atheist thing, that grew later. The world population was a population of spiritual people. People who had primitive religion; superstitions. Some of them had established religions. Right? So how do you get them? Psychology. Now when the people stop trusting G-d and stop trusting spiritual influences, and become material how are you going to get the material people? We’re going to turn them into sands of the seashore. How do you turn them into sands of the seashore? You feed their humanity. You feed their humanness. You let the waters of consciousness flood them for purity, for purification. “Oh I just love humanity, oh I just want to be human”. And they get an idea of humanity that is unnatural. It’s not productive. You see sands aren’t productive. You can’t produce nothing in sand. It is not a structure for holding things, and it won’t grow food.</w:t>
      </w:r>
    </w:p>
    <w:p w:rsidR="00CB1A7F" w:rsidRDefault="00CB1A7F" w:rsidP="00CB1A7F"/>
    <w:p w:rsidR="00CB1A7F" w:rsidRDefault="00CB1A7F" w:rsidP="00CB1A7F">
      <w:r>
        <w:t>Okay so they become then flower children. That’s what they called them during that period of change right? They called them the flower children. They were full of nothing but love of humanity. They didn’t follow established religion. They weren’t manipulated from above. They were manipulated from below. It was the waters of their conscious down here flooding their intellect; breaking up their intellect into small pieces, washing away the substance from their mind, and leaving nothing but sand. And what do they use sand for? Making glass, right? And they blow in it to give it the shape they want, and cool it in that shape right? Filled with air. Glass; a material body that’s transparent, and that was formed by air. The air of what? The spirit of something, spirit for something. Yes, so dear beloved people understand this. It says they shall be as the sands of the seashore. Meaning that their intellect shall be so broken up like the seeds in the banana, like the seeds in the fig tree. They shall be left to their own imagination. Sand has left its own imagination. It ain’t anchored in nothing that can develop it. Nothing that can give it form and structure. It’s left to its own imagination, and it’s flooded by the spirit of its own mind. Like the waters of the seashore, rushing over it, and just continues to wash it. It becomes pure. Pure what? Pure death.</w:t>
      </w:r>
    </w:p>
    <w:p w:rsidR="00CB1A7F" w:rsidRDefault="00CB1A7F" w:rsidP="00CB1A7F"/>
    <w:p w:rsidR="00CB1A7F" w:rsidRDefault="00CB1A7F" w:rsidP="00CB1A7F">
      <w:r>
        <w:t xml:space="preserve">And what does the Bible say? Those who live in glass houses shouldn’t throw stones. Meaning that you may criticize the scheme that we got, but your scheme is just as bad or worse. They say suppose we tell the people what kind of scheme you got. They say if we throw a stone at you house, meaning if we attack you house with an argument; a stone is an argument. It’s a principle of logic thrown in an argument. They say if we throw a stone at your house; you live in a glass house. Your house will fall in on you and cut you to pieces. So that’s one thief warning the other thief, that if you expose my trick that I have operating over the heads of the masses; what if I exposed yours? The masses will rise up and cut you to pieces with the glass house that you have put them in. Yes, the church you know it’s out of sight. It takes its glass windows and stains them. It’s out of sight. </w:t>
      </w:r>
    </w:p>
    <w:p w:rsidR="00CB1A7F" w:rsidRDefault="00CB1A7F" w:rsidP="00CB1A7F"/>
    <w:p w:rsidR="00CB1A7F" w:rsidRDefault="00CB1A7F" w:rsidP="00CB1A7F">
      <w:r>
        <w:t xml:space="preserve">Now let me tell you, the reason why I took that crescent down that we used to have, and I hope that you will follow me, some of you haven’t taken it down yet from your buildings. The reason that I took it down was because Fard gave you that crescent (drawing a banana on the blackboard). That’s the crescent that he gave you. He gave you a banana. Banana crescent. And it only took forty years to go bad. He put it in the frig, and when it really turned bad it stood up about seven days, and we looked at it and we couldn’t even use it again. We said, hell we can’t use this. Said, can we make pudding out of it? Said no, out of that thing? All soupy and mushy and slimy looking, no don’t even make me no pudding with that Shirley, throw it in the trash. </w:t>
      </w:r>
    </w:p>
    <w:p w:rsidR="00CB1A7F" w:rsidRDefault="00CB1A7F" w:rsidP="00CB1A7F"/>
    <w:p w:rsidR="00CB1A7F" w:rsidRDefault="00CB1A7F" w:rsidP="00CB1A7F">
      <w:r>
        <w:t xml:space="preserve">Alright, I’m not saying there’s not a lot of eye-opening wisdom in the symbolic teaching of the lost-found Nation of Islam. I’m not saying that now, but I’m saying that it was another joke played over the head of the masses. Another Jahcubite scheme. There’s a lot of wisdom in the Bible. There’s a lot of wisdom in Masonry. There’s a lot of wisdom in a lot of these fraternal orders, but what are they other than cheaters. All of them cheating the people. Cheating the masses, hoarding the knowledge, playing over the heads of the masses, laughing at the ridiculousness of the masses. Right. So do you think that I’m suppose to love people like that? No I don’t love them. They’re thieves. And the Bible says, what does if say of Jesus? It says all other than me are nothing but robbers and thieves. So we don’t understand that, because we don’t know the full text of the Bible. It means that whoever will talk over your head and not talk to you plainly, they are thieves and robbers. When they arrested Jesus, what did he say? He said, why do you arrest me in the dark, when I have talked in the light, in the open; plain. Isn’t that what he said? He said I haven’t taught anything in secret. He said how come you arrest me in the dark? </w:t>
      </w:r>
    </w:p>
    <w:p w:rsidR="00CB1A7F" w:rsidRDefault="00CB1A7F" w:rsidP="00CB1A7F"/>
    <w:p w:rsidR="00CB1A7F" w:rsidRDefault="00CB1A7F" w:rsidP="00CB1A7F">
      <w:r>
        <w:t>Though Jesus was using the language of symbols, He was using that language in a way that brings understanding to his following. And he said, though I talk to you in parables now the day comes when I will talk to you in plain language. Isn’t that scripture? That’s scripture. It’s a sign of that natural process that comes in the intellect. That man first have the ability of imagination, and he can only use symbols to say what he wants to say. But the process eventually brings him to universal logic, and then he’s able to talk in the common language of anybody for all people. Yes. So he represents a process, but even the use of symbols was not to hide and oppress people; not by Jesus. Didn’t I use a lot of symbols in my beginning talks? But were my symbols used to out you under symbols? Or were they used to open your eyes, - to symbols. I used it to open you eyes to symbols; that one symbol will show you something so that you can see more than the symbol. Yes, so Jesus was that kind of person too. Jesus didn’t teach to keep people in the dark. He didn’t give people symbolic language, mythology that they couldn’t understand. Jesus was about the work of showing them the secrets, the hidden wisdom behind the symbol, though he was talking in parables.</w:t>
      </w:r>
    </w:p>
    <w:p w:rsidR="00CB1A7F" w:rsidRDefault="00CB1A7F" w:rsidP="00CB1A7F"/>
    <w:p w:rsidR="00CB1A7F" w:rsidRDefault="00CB1A7F" w:rsidP="00CB1A7F">
      <w:r>
        <w:t xml:space="preserve">Yes, and he prophesied that the day will come when the spirit of truth will come, and the spirit of truth will lead you into all truths.  That means that process will lead you up to science, universal science, and with the tools of universal science you can unlock all mysteries. Because G-d hasn’t created this world for man to be under mystery. He has created the world for man to come in to the light of the sciences, and understand what it is all about. Alright, okay so much for figs and bananas. </w:t>
      </w:r>
    </w:p>
    <w:p w:rsidR="00CB1A7F" w:rsidRDefault="00CB1A7F" w:rsidP="00CB1A7F"/>
    <w:p w:rsidR="00CB1A7F" w:rsidRDefault="00CB1A7F" w:rsidP="00CB1A7F">
      <w:r>
        <w:t>I know you’re tired. We hope to be out in two minutes now. Lastly we want to see if we can understand the economic situation that we are in. Now I’m reading a book now, I had planned to bring it out here, but I’d forgotten and left it. But the book is called, The Deindustrialization of America. The book is by  Barry Bluestone and Bennett Harrison, and it’s a well written book, it might cost a little money, but it’s a very good book; it cost more than a dollar. That’s the cost of the book that Jabbar produced; Prayer and Al-Islam. So I’m not telling all of you all to get the book, whatever in it that’s of value I’ll share it with you, but if you want the book for yourself then buy it. The Deindustrialization of America by Barry Bluestone. Yes he’s blue stone. Now I haven’t read the book myself to tell you the truth. In fact I brought it with me on the plane and hoped that I get a chance to read it, but I did go through one chapter of it. I finished one chapter on the plane, and I have a, - yes here it is, I did bring it. I thought I brought it. I know I had intended to bring it. Yes this is the book, Deindustrialization of America. And the things they discussed in here are like, plant closing, community abandonment, and the dismantling of basic industry, and many other things, many other things that have resulted in the situation that we have now in American and though out the world.</w:t>
      </w:r>
    </w:p>
    <w:p w:rsidR="00CB1A7F" w:rsidRDefault="00CB1A7F" w:rsidP="00CB1A7F"/>
    <w:p w:rsidR="00CB1A7F" w:rsidRDefault="00CB1A7F" w:rsidP="00CB1A7F">
      <w:r>
        <w:t>But that’s too much for us to discuss today, we’re not discussing all of that we’re just discussing how that relates to us. How what the transition in the economic world means to us, how that has affected us and where we are now, so we can understand. When you understand where you are in the time, you know man lives in time. That’s one dimension of his life. He lives in space, right? And he lives in movement. He lives in these different concepts, so we have to understand that. Alright, so if we can get this information on just what has happened to the world, the economic world, and understand the attitude and the concerns that have brought these changes about, then we stand in the light of the economic realities of our time. So dear beloved people as I see it, and I don’t see it by this book I see it, because I’ve listened to people on television. I’ve heard people on the radio. I’ve seen the news in the paper, the magazine, and I’ve been thinking about the situation, and I see what’s happening in the cities. So I know what’s happening I suspected what is happening, what was happening even before I saw these things in this book, but now the book has put them in very good order, and we’re going to look through this material, and see if we can better establish, or better present our direction, our arguments, or our direction whatever we want to present, Insha Allah.</w:t>
      </w:r>
    </w:p>
    <w:p w:rsidR="00CB1A7F" w:rsidRDefault="00CB1A7F" w:rsidP="00CB1A7F"/>
    <w:p w:rsidR="00CB1A7F" w:rsidRDefault="00CB1A7F" w:rsidP="00CB1A7F">
      <w:r>
        <w:t>So dear beloved people now look, here is what I see. Don’t think you’ll find all of this in the book. I referred you to the book only to show you that people up in the sky are concerned too. And they are explaining what is happening in heaven and on earth, they have explained, they are trying to explain. Alright, so the big cities, - we have seen the big cities change overnight. Support pulled out from under the cities. And what is the main cause? Industry, industry. Industry having to depend on a work force that has no more industry in it. Understand this. This is not the first time I’ve said this. We are bringing it to you again. We’re bringing it to you I hope with more clarity. America’s workforce has been corrupted by the new wave of permissiveness. Do anything you want to do. Live any kind of life you want to live. G-d ain’t important if you don’t want Him to be. And just last night on television I saw the son of the woman who got prayers out of public schools. The son of the woman is now a born again Christian. A tool of the Jahcubite. The Jahcubite has him on TV now using him. Yes, this is the truth. This is the perfect truth I’m telling you.</w:t>
      </w:r>
    </w:p>
    <w:p w:rsidR="00CB1A7F" w:rsidRDefault="00CB1A7F" w:rsidP="00CB1A7F"/>
    <w:p w:rsidR="00CB1A7F" w:rsidRDefault="00CB1A7F" w:rsidP="00CB1A7F">
      <w:r>
        <w:t xml:space="preserve">Okay so he’s now a servant of the Jahcubite. The Jahcubites have picked him up, he’s their tool, poor man I feel so sorry for him. He couldn’t make it from his atheist mother to Al-Islam. The Jahcubite caught him. Where is his atheist mother now? Who got prayer out of the school. She defected to communism so they said, but she didn’t defect, she was a tool of theirs. When she went about trying to get the law changed, or get a law against people praying in school, she was already working for the communist. Her own son tells the story on television of how she raised him up to believe that there is no G-d, to be an atheist, and to have faith in the communist promise to the world. And that was just a fad for her, the kind of information they put on the program makes me think that she’s now just wandering about without purpose. But look what she has done. She has hurt a lot of people. She has hurt, and brought difficulty and pain into the life of a lot of religious people, and has discredited G-d in the public school system. For elementary school children as well as high school. For little children, and high school children. She has given herself in the hands of the communist forces for exploitation, and for wicked tricks and doings here in the land of the American people. She has done that, and now she’s wandering about somewhere. And her son, she wasn’t enough influence in his life, she didn’t impress him enough for him to follow her in what she taught. He didn’t go to Russia, he’s now a born again Christian, a tool of the Jahcubite. </w:t>
      </w:r>
    </w:p>
    <w:p w:rsidR="00CB1A7F" w:rsidRDefault="00CB1A7F" w:rsidP="00CB1A7F"/>
    <w:p w:rsidR="00CB1A7F" w:rsidRDefault="00CB1A7F" w:rsidP="00CB1A7F">
      <w:r>
        <w:t>He’s now preaching that Christ the King is the Jew. He’s subtling hinting this. You see you all don’t understand what’s going on. He’s subtling hinting this, that Christ the King is the Jew who sacrificed his life. The king that gave his life, and died in the world so that the world may have life. That’s their story. That’s what they planned. Alright, and some of you stupid American blacks, you follow communist, you follow socialists, you follow anything but an American black person. You’re a pitiful people. I’m telling you, you are a pitiful people. A white man called you to believe in Jesus. A white figure like himself in portrait, and you obeyed it, and you gave yourself to him, you devoted yourself to that, you were the most religious people in the church. Another comes around and says there ain’t no G-d, as long as he says the philosophy comes from Karl Marx a non-black man you’ll buy that and you’ll live for that, you shed your blood for it, you’ll die for it just like you did for the church.</w:t>
      </w:r>
    </w:p>
    <w:p w:rsidR="00CB1A7F" w:rsidRDefault="00CB1A7F" w:rsidP="00CB1A7F"/>
    <w:p w:rsidR="00CB1A7F" w:rsidRDefault="00CB1A7F" w:rsidP="00CB1A7F">
      <w:r>
        <w:t>1:35</w:t>
      </w:r>
    </w:p>
    <w:p w:rsidR="00CB1A7F" w:rsidRDefault="00CB1A7F" w:rsidP="00CB1A7F"/>
    <w:p w:rsidR="00CB1A7F" w:rsidRDefault="00CB1A7F" w:rsidP="00CB1A7F">
      <w:r>
        <w:t>You are a bad shaped people. You’re afraid to get a mind of your own. So I hate to get off of the subject, now so what has industry been working with here? It’s been working with a workforce that has lost its industrial qualifications. When it gets money what does it want? The fellow in the industry, the worker when he gets money what does he want? He wants to go out and buy a new car to show off a lifestyle that’s above his means. He’s working for a richer coat, a more expensive coat, a more expensive car, more expensive shoes. He’s working to afford more women. The workforce in this country was solid when the majority of our men were working to please G-d. When they were working to make a contribution to mama, to daddy, to their family. When they were working as family men, and as religious people. This workforce was good, but when that quality was taken off the workforce by the Jahcubite scheme to bring this country down, to bring in a new order. When the workforce was brought down by their scheme; well what can you depend upon now, - nothing. No quality work. U.S. Steel can’t depend now on quality work. Why? Because its workers have no quality life. They’re just working for money. They’re working for a chinchilla coat. He’s welding for another girl. He’s welding to break up his family, not to build up his family. When a man works for family, he does his work with concern.</w:t>
      </w:r>
    </w:p>
    <w:p w:rsidR="00CB1A7F" w:rsidRDefault="00CB1A7F" w:rsidP="00CB1A7F"/>
    <w:p w:rsidR="00CB1A7F" w:rsidRDefault="00CB1A7F" w:rsidP="00CB1A7F">
      <w:r>
        <w:t xml:space="preserve">But if a man is working for a jack off. That’s all that is, it’s another jack off. When he’s working for a jack off, or to wear some artificial decoration, he doesn’t have the concern for what he’s doing. Quality ain’t in him, how can he produce quality. So they say, oh what has happened to America. The Jahcubite scheme has finished you off. They said they are going to poison your water. They’re going to poison your air. They’re going to poison all of the vital principles of life. It says when they have done that the gentile world will be finished. Then the gentile will have to come to the Jew; submit his treasures, submit his throne, submit his crown. I can’t rule anymore. So I can’t even protect my own treasures anymore. Here Israel, take our treasures into your care. Here take my crown and wear it oh king of kings. Oh chosen of G-d, his only begotten people on earth, Here you take over now. I’m convinced. I can’t make it anymore for my self. But Allah says they plan, and Allah plans, and He is the best of planners. </w:t>
      </w:r>
    </w:p>
    <w:p w:rsidR="00CB1A7F" w:rsidRDefault="00CB1A7F" w:rsidP="00CB1A7F"/>
    <w:p w:rsidR="00CB1A7F" w:rsidRDefault="00CB1A7F" w:rsidP="00CB1A7F">
      <w:r>
        <w:t>So this western white man, he can call on the Christians of the church to worship Israel as the king, as the Jesus, as the sacrificed savior. And he can ask for people to go over to Israel and study religion. For scholars from the church to go over there and study religion if he wants. And he can bring presidents if he wants for himself and send them over to make agreements with Israel, to play (unclear) with Israel, and pretend like they’re working for the good of all people, for the good of the Arabs as well as the good of the Jews. They can play games with Israel if they want. Let them go on, they have been reduced to what they are by the Jahcubite scheme. If they want to continue to follow the Jahcubite scheme, let them go on. Allah has resurrected not only the Jahcubite victim, Allah has resurrected their victim, and Imam Warithudeen Mohammed; he’s not going in that direction.</w:t>
      </w:r>
    </w:p>
    <w:p w:rsidR="00CB1A7F" w:rsidRDefault="00CB1A7F" w:rsidP="00CB1A7F"/>
    <w:p w:rsidR="00CB1A7F" w:rsidRDefault="00CB1A7F" w:rsidP="00CB1A7F">
      <w:r>
        <w:t xml:space="preserve">This is one crown that will not be put at the Jahcubite’s foot. No indeed, never. We are a new people, and we haven’t started to grow in to the dimensions that Allah has shown me. We’re going to be a great people. So we see what has happened to their workforce, and what is the attitude? The attitude now is, since the social community did not support our industry, since the church of America did not keep quality life in its citizens, and since the institutions of America didn’t keep quality life in its citizens, then what right have we to continue to allow America to benefit from our industry. We’re going to take our industry to Mexico. We’re going to take our industry to Japan. We’re going to take our industry to Korea. We will take our industry all over the world. We’ll take it back to the old continent. We’ll take it back to Europe. We’ll take our industry to the islands. We’ll just send it all over the world so the American people can’t cause a problem for us. That’s what they have done. That’s what their attitude has been, and that’s what their attitude has dictated, that they take their industry now out of the centers, out of the centers of population, of the people’s population; out of these big cities, and put it way away. Put it where the foreigners are. Take it to Arizona. Take it to California, where there are a lot of Hispanics, a lot of Asians. Let us take it to those people who survived this wave of dehumanization. Who survived the wave of immorality. Who still live in a social context. Who still live in a family context. Who still live in a religious context. Let us take our industry to them. We see what has happened to this permissive workforce. </w:t>
      </w:r>
    </w:p>
    <w:p w:rsidR="00CB1A7F" w:rsidRDefault="00CB1A7F" w:rsidP="00CB1A7F"/>
    <w:p w:rsidR="00CB1A7F" w:rsidRDefault="00CB1A7F" w:rsidP="00CB1A7F">
      <w:r>
        <w:t>So do you see what has happened? You have put yourself into this situation. And what does Allah say in the scripture? The devil has no command over you, he has no power over you, except to invite you and you come on your own. Your mothers taught you how to live. Your mothers taught you not to be the dirty, damn, crazy, sissyfied pimps, and crooks, and dope pushers, and liars, and murderers that you are. Your mothers taught you not to be robbers. Your mothers taught you not to be whore hoppers, whore mongers. Your mothers taught you not to wander in the streets and be the shit that you are. You didn’t have to be that. You didn’t have to turn that way. You did it because you were no good. And now you will join some kind of protest movement, some kind of underground movement. You’re going to get rid of the Catholics. You’re going to get rid of the materialists. You’re going to get rid of this system. You’re going to bring in a new world order. Bring you own asses out first. Excuse my language. Please excuse the language, but I find that you don’t hear any words but these now days.</w:t>
      </w:r>
    </w:p>
    <w:p w:rsidR="00CB1A7F" w:rsidRDefault="00CB1A7F" w:rsidP="00CB1A7F"/>
    <w:p w:rsidR="00CB1A7F" w:rsidRDefault="00CB1A7F" w:rsidP="00CB1A7F">
      <w:r>
        <w:t xml:space="preserve">Praise be to Allah. Now dear beloved people, we’re going to conclude it here, and insha Allah on another occasion we’ll be able to go into this more in detail. Because I would like to, but it will take too long to go into this in detail. Next time insha Allah we will go into this in detail. To show just how these developments have put us into the situation we are in. And what should we do now? We should do what Allah has forced us to do. You don’t have any alternative. Your only alternative is to come to what’s shown to you. To come to what’s solid. To come to the only thing that’s standing up, and have confidence. That’s me and what I represent. That’s right. Believe me, I’m not a man to preach self. </w:t>
      </w:r>
    </w:p>
    <w:p w:rsidR="00CB1A7F" w:rsidRDefault="00CB1A7F" w:rsidP="00CB1A7F"/>
    <w:p w:rsidR="00CB1A7F" w:rsidRDefault="00CB1A7F" w:rsidP="00CB1A7F">
      <w:r>
        <w:t xml:space="preserve">But there ain’t no way out. And that’s the truth, believe me that’s the truth, that’s the truth. If I saw a better way I would direct you to that, because I’m not for me, I’m for literacy, freedom, justice, and equality, and truth and righteousness. Dear beloved people this is divine what has happened. Don’t underestimate it. It is divine what has happened, and Allah has shown us that everything else in this world can not be trusted. All of their high ideas even their religion can’t be trusted. He has shown us that even the leaders of this world in the religion can’t be trusted. He has shown us that we have no help when we are reduced to the level that we have been reduce to except Allah. And He has shown us that Allah has helped us through one on us; Imam Warithudeen Mohammed the son of Elijah, the most courageous black this earth has known. Praise be to Allah, praise be to Allah. So I thank you for giving me your time today. I thank you for being here, because with your help, we are going to be successful. Together we’re going to be successful, we’re going to establish our name today, and tomorrow in our generation. We’re going to have children that will live, that will live just to tell their child when they have it what happened in this day and time. Praise be to Allah. </w:t>
      </w:r>
    </w:p>
    <w:p w:rsidR="00CB1A7F" w:rsidRDefault="00CB1A7F" w:rsidP="00CB1A7F"/>
    <w:p w:rsidR="00CB1A7F" w:rsidRDefault="00CB1A7F" w:rsidP="00CB1A7F">
      <w:r>
        <w:t>As Salaam Alaikum.</w:t>
      </w:r>
    </w:p>
    <w:p w:rsidR="006F0309" w:rsidRPr="007E7A5E" w:rsidRDefault="006F0309" w:rsidP="00CB1A7F"/>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9DA" w:rsidRDefault="002439DA" w:rsidP="007E7A5E">
      <w:r>
        <w:separator/>
      </w:r>
    </w:p>
  </w:endnote>
  <w:endnote w:type="continuationSeparator" w:id="0">
    <w:p w:rsidR="002439DA" w:rsidRDefault="002439DA"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0C46D7" w:rsidP="00593ECC">
        <w:pPr>
          <w:pStyle w:val="Footer"/>
          <w:jc w:val="center"/>
        </w:pPr>
        <w:fldSimple w:instr=" PAGE   \* MERGEFORMAT ">
          <w:r w:rsidR="002439DA">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9DA" w:rsidRDefault="002439DA" w:rsidP="007E7A5E">
      <w:r>
        <w:separator/>
      </w:r>
    </w:p>
  </w:footnote>
  <w:footnote w:type="continuationSeparator" w:id="0">
    <w:p w:rsidR="002439DA" w:rsidRDefault="002439DA"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2439DA"/>
    <w:rsid w:val="000C46D7"/>
    <w:rsid w:val="000E4EE2"/>
    <w:rsid w:val="00147DCB"/>
    <w:rsid w:val="001759E0"/>
    <w:rsid w:val="00180030"/>
    <w:rsid w:val="002023FD"/>
    <w:rsid w:val="002123C3"/>
    <w:rsid w:val="00215703"/>
    <w:rsid w:val="002426D5"/>
    <w:rsid w:val="002439DA"/>
    <w:rsid w:val="003345CC"/>
    <w:rsid w:val="00387E71"/>
    <w:rsid w:val="003B06C0"/>
    <w:rsid w:val="00527231"/>
    <w:rsid w:val="00580B11"/>
    <w:rsid w:val="00593ECC"/>
    <w:rsid w:val="006F0309"/>
    <w:rsid w:val="007E7A5E"/>
    <w:rsid w:val="00981ED3"/>
    <w:rsid w:val="00997D64"/>
    <w:rsid w:val="009E587D"/>
    <w:rsid w:val="00B04C40"/>
    <w:rsid w:val="00BD4376"/>
    <w:rsid w:val="00C1422E"/>
    <w:rsid w:val="00CB1A7F"/>
    <w:rsid w:val="00DC4E9C"/>
    <w:rsid w:val="00DD17DD"/>
    <w:rsid w:val="00EC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7F"/>
    <w:pPr>
      <w:jc w:val="both"/>
    </w:pPr>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2</TotalTime>
  <Pages>38</Pages>
  <Words>16884</Words>
  <Characters>96244</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cp:revision>
  <dcterms:created xsi:type="dcterms:W3CDTF">2017-03-18T22:15:00Z</dcterms:created>
  <dcterms:modified xsi:type="dcterms:W3CDTF">2017-03-19T14:10:00Z</dcterms:modified>
</cp:coreProperties>
</file>